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BA128" w14:textId="77777777" w:rsidR="0046069B" w:rsidRPr="0046069B" w:rsidRDefault="0046069B" w:rsidP="0046069B">
      <w:pPr>
        <w:pStyle w:val="Titolo1"/>
        <w:spacing w:before="0"/>
      </w:pPr>
      <w:r w:rsidRPr="0046069B">
        <w:t>Geografia (con laboratorio)</w:t>
      </w:r>
    </w:p>
    <w:p w14:paraId="79525D16" w14:textId="77777777" w:rsidR="0046069B" w:rsidRPr="0046069B" w:rsidRDefault="0046069B" w:rsidP="0046069B">
      <w:pPr>
        <w:pStyle w:val="Titolo2"/>
        <w:rPr>
          <w:szCs w:val="18"/>
        </w:rPr>
      </w:pPr>
      <w:r w:rsidRPr="0046069B">
        <w:rPr>
          <w:szCs w:val="18"/>
        </w:rPr>
        <w:t>Prof. Paolo Molinari</w:t>
      </w:r>
    </w:p>
    <w:p w14:paraId="67CA01DC" w14:textId="77777777" w:rsidR="002D5E17" w:rsidRDefault="0046069B" w:rsidP="0046069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BB65247" w14:textId="1E90F841" w:rsidR="000E2FAF" w:rsidRPr="00A82B30" w:rsidRDefault="000E2FAF" w:rsidP="000E2FAF">
      <w:pPr>
        <w:spacing w:line="240" w:lineRule="exact"/>
      </w:pPr>
      <w:r w:rsidRPr="00A82B30">
        <w:t xml:space="preserve">Il corso è finalizzato all’acquisizione delle conoscenze, dei metodi e delle competenze di base della geografia </w:t>
      </w:r>
      <w:r>
        <w:t>in funzione del</w:t>
      </w:r>
      <w:r w:rsidRPr="00A82B30">
        <w:t xml:space="preserve"> suo insegnamento nella scuola dell’infanzia e primaria. Nel primo modulo verranno trattati gli elementi indispensabili per una comprensione e interpretazione dell’organizzazione spaziale e territoriale del mondo </w:t>
      </w:r>
      <w:r w:rsidR="002633DA">
        <w:t>nell’epoca dell’</w:t>
      </w:r>
      <w:proofErr w:type="spellStart"/>
      <w:r w:rsidR="002633DA">
        <w:t>Antropocene</w:t>
      </w:r>
      <w:proofErr w:type="spellEnd"/>
      <w:r w:rsidR="002633DA">
        <w:t xml:space="preserve"> </w:t>
      </w:r>
      <w:r w:rsidRPr="00A82B30">
        <w:t>in un’ottica di formazione geografica consapevole e critica. Nel secondo modulo si approfondiranno gli aspetti didattici utili agli insegnanti sia per rendere l’alunno parte attiva nella costruzione delle proprie conoscenze e competenze spaziali e territoriali, sia per progettare percorsi formativi incentrati sulla sostenibilità e la cittadinanza.</w:t>
      </w:r>
    </w:p>
    <w:p w14:paraId="2C7F4336" w14:textId="77777777" w:rsidR="000E2FAF" w:rsidRPr="00A82B30" w:rsidRDefault="000E2FAF" w:rsidP="000E2FAF">
      <w:pPr>
        <w:spacing w:line="240" w:lineRule="exact"/>
      </w:pPr>
      <w:r w:rsidRPr="00A82B30">
        <w:t>Al termine del corso lo studente sarà in grado di osservare e descrivere il territorio attraverso le trasformazioni del rapporto uomo-ambiente, utilizzando il linguaggio e i modelli geografici per la descrizione e l’interpretazione dei sistemi territoriali. Al contempo, egli sarà capace di declinare tutto ciò in percorsi didattici strutturati differenziati per la scuola dell’infanzia e primaria, sviluppando competenze di cittadinanza attiva, anche in chiave interdisciplinare.</w:t>
      </w:r>
    </w:p>
    <w:p w14:paraId="29424B28" w14:textId="77777777" w:rsidR="0046069B" w:rsidRDefault="0046069B" w:rsidP="0046069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F49FD84" w14:textId="77777777" w:rsidR="000E2FAF" w:rsidRPr="00A82B30" w:rsidRDefault="000E2FAF" w:rsidP="000E2FAF">
      <w:pPr>
        <w:spacing w:line="240" w:lineRule="exact"/>
      </w:pPr>
      <w:r>
        <w:t>1.</w:t>
      </w:r>
      <w:r>
        <w:tab/>
      </w:r>
      <w:r w:rsidRPr="00A82B30">
        <w:t>Geografia: concetti, metodi e strumenti</w:t>
      </w:r>
    </w:p>
    <w:p w14:paraId="048FB5CE" w14:textId="77777777" w:rsidR="000E2FAF" w:rsidRPr="00A82B30" w:rsidRDefault="000E2FAF" w:rsidP="000E2FAF">
      <w:pPr>
        <w:spacing w:line="240" w:lineRule="exact"/>
      </w:pPr>
      <w:r>
        <w:t>–</w:t>
      </w:r>
      <w:r>
        <w:tab/>
      </w:r>
      <w:r w:rsidRPr="00A82B30">
        <w:t>I principi e i concetti chiave della geografia.</w:t>
      </w:r>
    </w:p>
    <w:p w14:paraId="183E5543" w14:textId="77777777" w:rsidR="000E2FAF" w:rsidRPr="00A82B30" w:rsidRDefault="000E2FAF" w:rsidP="000E2FAF">
      <w:pPr>
        <w:spacing w:line="240" w:lineRule="exact"/>
        <w:ind w:left="284" w:hanging="284"/>
      </w:pPr>
      <w:r>
        <w:t>–</w:t>
      </w:r>
      <w:r>
        <w:tab/>
      </w:r>
      <w:r w:rsidRPr="00A82B30">
        <w:t>I metodi e gli strumenti della disciplina.</w:t>
      </w:r>
    </w:p>
    <w:p w14:paraId="2A59B260" w14:textId="77777777" w:rsidR="000E2FAF" w:rsidRPr="00A82B30" w:rsidRDefault="000E2FAF" w:rsidP="000E2FAF">
      <w:pPr>
        <w:spacing w:line="240" w:lineRule="exact"/>
        <w:ind w:left="284" w:hanging="284"/>
      </w:pPr>
      <w:r>
        <w:t>–</w:t>
      </w:r>
      <w:r>
        <w:tab/>
      </w:r>
      <w:r w:rsidRPr="00A82B30">
        <w:t>La geografia regionale (studio dello spazio locale, dell’Italia, delle principali aree geografiche del mondo).</w:t>
      </w:r>
    </w:p>
    <w:p w14:paraId="4E1CC7D8" w14:textId="70793609" w:rsidR="000E2FAF" w:rsidRPr="00A82B30" w:rsidRDefault="000E2FAF" w:rsidP="000E2FAF">
      <w:pPr>
        <w:spacing w:line="240" w:lineRule="exact"/>
      </w:pPr>
      <w:r>
        <w:t>–</w:t>
      </w:r>
      <w:r>
        <w:tab/>
      </w:r>
      <w:proofErr w:type="spellStart"/>
      <w:r w:rsidR="00112D50">
        <w:t>Antropocene</w:t>
      </w:r>
      <w:proofErr w:type="spellEnd"/>
      <w:r w:rsidR="00112D50">
        <w:t xml:space="preserve"> e</w:t>
      </w:r>
      <w:r w:rsidRPr="00A82B30">
        <w:t xml:space="preserve"> grandi problematiche planetarie (globalizzazione, migrazioni, sostenibilità, sviluppo e sottosviluppo, governo del territorio, squilibri).</w:t>
      </w:r>
    </w:p>
    <w:p w14:paraId="412B816F" w14:textId="77777777" w:rsidR="000E2FAF" w:rsidRPr="00A82B30" w:rsidRDefault="000E2FAF" w:rsidP="000E2FAF">
      <w:pPr>
        <w:spacing w:before="120" w:line="240" w:lineRule="exact"/>
      </w:pPr>
      <w:r>
        <w:t>2.</w:t>
      </w:r>
      <w:r>
        <w:tab/>
      </w:r>
      <w:r w:rsidRPr="00A82B30">
        <w:t>Didattica della geografia</w:t>
      </w:r>
    </w:p>
    <w:p w14:paraId="3D11629B" w14:textId="77777777" w:rsidR="000E2FAF" w:rsidRPr="00A82B30" w:rsidRDefault="000E2FAF" w:rsidP="000E2FAF">
      <w:pPr>
        <w:spacing w:line="240" w:lineRule="exact"/>
      </w:pPr>
      <w:r>
        <w:t>–</w:t>
      </w:r>
      <w:r>
        <w:tab/>
      </w:r>
      <w:r w:rsidRPr="00A82B30">
        <w:t>La dimensione spaziale e la strutturazione del pensiero geografico nel bambino.</w:t>
      </w:r>
    </w:p>
    <w:p w14:paraId="5F00A1A2" w14:textId="77777777" w:rsidR="000E2FAF" w:rsidRDefault="000E2FAF" w:rsidP="000E2FAF">
      <w:pPr>
        <w:spacing w:line="240" w:lineRule="exact"/>
      </w:pPr>
      <w:r>
        <w:t>–</w:t>
      </w:r>
      <w:r>
        <w:tab/>
      </w:r>
      <w:r w:rsidRPr="00A82B30">
        <w:t>La geografia nel curricolo della scuola dell’infanzia e di quella primaria.</w:t>
      </w:r>
    </w:p>
    <w:p w14:paraId="3645AF13" w14:textId="77777777" w:rsidR="000E2FAF" w:rsidRPr="00A82B30" w:rsidRDefault="000E2FAF" w:rsidP="000E2FAF">
      <w:pPr>
        <w:spacing w:line="240" w:lineRule="exact"/>
      </w:pPr>
      <w:r>
        <w:t>–</w:t>
      </w:r>
      <w:r>
        <w:tab/>
      </w:r>
      <w:r w:rsidRPr="00A82B30">
        <w:t xml:space="preserve">Gli strumenti e i metodi per </w:t>
      </w:r>
      <w:r>
        <w:t>l’insegnamento della geografia.</w:t>
      </w:r>
    </w:p>
    <w:p w14:paraId="2A5A42F8" w14:textId="77777777" w:rsidR="000E2FAF" w:rsidRDefault="000E2FAF" w:rsidP="000E2FAF">
      <w:pPr>
        <w:spacing w:line="240" w:lineRule="exact"/>
      </w:pPr>
      <w:r>
        <w:t>–</w:t>
      </w:r>
      <w:r>
        <w:tab/>
      </w:r>
      <w:r w:rsidRPr="00A82B30">
        <w:t>Le nuove prospettive didattiche per l’educazione all’ambiente, al territorio, al paesaggio e alla cittadinanza.</w:t>
      </w:r>
    </w:p>
    <w:p w14:paraId="25CB77C2" w14:textId="0CAF7FD9" w:rsidR="00112D50" w:rsidRDefault="00112D50" w:rsidP="000E2FAF">
      <w:pPr>
        <w:spacing w:before="120" w:line="240" w:lineRule="exact"/>
      </w:pPr>
      <w:r w:rsidRPr="00112D50">
        <w:t>Il corso è integrato da attività didattico</w:t>
      </w:r>
      <w:r>
        <w:t>-</w:t>
      </w:r>
      <w:r w:rsidRPr="00112D50">
        <w:t>laboratoriali affidat</w:t>
      </w:r>
      <w:r>
        <w:t>e</w:t>
      </w:r>
      <w:r w:rsidRPr="00112D50">
        <w:t xml:space="preserve"> a conduttori esperti e caratterizzate da specifiche tematiche e metodologie concertate con il docente. Ciascuna edizione di laboratorio sarà finalizzata alla produzione di un progetto</w:t>
      </w:r>
      <w:r>
        <w:t>/</w:t>
      </w:r>
      <w:r w:rsidRPr="00112D50">
        <w:t xml:space="preserve">artefatto la cui valutazione </w:t>
      </w:r>
      <w:r>
        <w:t xml:space="preserve">è </w:t>
      </w:r>
      <w:r w:rsidRPr="00112D50">
        <w:t xml:space="preserve">demandata al conduttore sulla base di </w:t>
      </w:r>
      <w:r w:rsidRPr="00112D50">
        <w:lastRenderedPageBreak/>
        <w:t>parametri condivisi co</w:t>
      </w:r>
      <w:r>
        <w:t>n i</w:t>
      </w:r>
      <w:r w:rsidRPr="00112D50">
        <w:t xml:space="preserve">l docente </w:t>
      </w:r>
      <w:r>
        <w:t xml:space="preserve">e </w:t>
      </w:r>
      <w:r w:rsidRPr="00112D50">
        <w:t>basati su criteri di</w:t>
      </w:r>
      <w:r>
        <w:t>:</w:t>
      </w:r>
      <w:r w:rsidRPr="00112D50">
        <w:t xml:space="preserve"> completezza, coerenza, originalità, spendibilità didattica.</w:t>
      </w:r>
    </w:p>
    <w:p w14:paraId="0AC7471A" w14:textId="77777777" w:rsidR="0046069B" w:rsidRPr="005C3CBA" w:rsidRDefault="0046069B" w:rsidP="005C3C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E48D6">
        <w:rPr>
          <w:rStyle w:val="Rimandonotaapidipagina"/>
          <w:b/>
          <w:i/>
          <w:sz w:val="18"/>
        </w:rPr>
        <w:footnoteReference w:id="1"/>
      </w:r>
    </w:p>
    <w:p w14:paraId="19FF70D0" w14:textId="77777777" w:rsidR="0046069B" w:rsidRPr="00A82B30" w:rsidRDefault="0046069B" w:rsidP="00A47781">
      <w:pPr>
        <w:pStyle w:val="Testo1"/>
        <w:spacing w:line="240" w:lineRule="exact"/>
        <w:ind w:firstLine="0"/>
      </w:pPr>
      <w:r w:rsidRPr="00A82B30">
        <w:t>Per il punto 1 del programma:</w:t>
      </w:r>
    </w:p>
    <w:p w14:paraId="77979029" w14:textId="7FDF66FC" w:rsidR="0046069B" w:rsidRPr="0046069B" w:rsidRDefault="0046069B" w:rsidP="00A47781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 xml:space="preserve">C. Simonetta C. </w:t>
      </w:r>
      <w:proofErr w:type="spellStart"/>
      <w:r w:rsidRPr="0046069B">
        <w:rPr>
          <w:rFonts w:ascii="Times" w:hAnsi="Times"/>
          <w:smallCaps/>
          <w:spacing w:val="-5"/>
          <w:sz w:val="16"/>
          <w:szCs w:val="22"/>
        </w:rPr>
        <w:t>Giorda</w:t>
      </w:r>
      <w:proofErr w:type="spellEnd"/>
      <w:r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Professione geografo. Strumenti e </w:t>
      </w:r>
      <w:proofErr w:type="spellStart"/>
      <w:r w:rsidRPr="0046069B">
        <w:rPr>
          <w:rFonts w:ascii="Times" w:hAnsi="Times"/>
          <w:i/>
          <w:spacing w:val="-5"/>
          <w:sz w:val="18"/>
          <w:szCs w:val="22"/>
        </w:rPr>
        <w:t>saperi</w:t>
      </w:r>
      <w:proofErr w:type="spellEnd"/>
      <w:r w:rsidRPr="0046069B">
        <w:rPr>
          <w:rFonts w:ascii="Times" w:hAnsi="Times"/>
          <w:i/>
          <w:spacing w:val="-5"/>
          <w:sz w:val="18"/>
          <w:szCs w:val="22"/>
        </w:rPr>
        <w:t xml:space="preserve"> di base della geografia, geografia regionale ed economica</w:t>
      </w:r>
      <w:r w:rsidRPr="0046069B">
        <w:rPr>
          <w:rFonts w:ascii="Times" w:hAnsi="Times"/>
          <w:spacing w:val="-5"/>
          <w:sz w:val="18"/>
          <w:szCs w:val="22"/>
        </w:rPr>
        <w:t>, Loescher, Torino, 2015</w:t>
      </w:r>
      <w:r w:rsidR="002633DA">
        <w:rPr>
          <w:rFonts w:ascii="Times" w:hAnsi="Times"/>
          <w:spacing w:val="-5"/>
          <w:sz w:val="18"/>
          <w:szCs w:val="22"/>
        </w:rPr>
        <w:t xml:space="preserve"> (non sono accettate edizioni diverse)</w:t>
      </w:r>
      <w:r w:rsidRPr="0046069B">
        <w:rPr>
          <w:rFonts w:ascii="Times" w:hAnsi="Times"/>
          <w:spacing w:val="-5"/>
          <w:sz w:val="18"/>
          <w:szCs w:val="22"/>
        </w:rPr>
        <w:t>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7" w:history="1">
        <w:r w:rsidR="002E48D6" w:rsidRPr="003117F7">
          <w:rPr>
            <w:rStyle w:val="Collegamentoipertestuale"/>
            <w:sz w:val="18"/>
            <w:szCs w:val="16"/>
          </w:rPr>
          <w:t>Acquista da VP</w:t>
        </w:r>
      </w:hyperlink>
    </w:p>
    <w:p w14:paraId="0C82625E" w14:textId="77777777" w:rsidR="0046069B" w:rsidRPr="0046069B" w:rsidRDefault="0046069B" w:rsidP="00A47781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 xml:space="preserve">A. </w:t>
      </w:r>
      <w:proofErr w:type="spellStart"/>
      <w:r w:rsidRPr="0046069B">
        <w:rPr>
          <w:rFonts w:ascii="Times" w:hAnsi="Times"/>
          <w:smallCaps/>
          <w:spacing w:val="-5"/>
          <w:sz w:val="16"/>
          <w:szCs w:val="22"/>
        </w:rPr>
        <w:t>Frémont</w:t>
      </w:r>
      <w:proofErr w:type="spellEnd"/>
      <w:r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Vi piace la geografia?</w:t>
      </w:r>
      <w:r w:rsidRPr="0046069B">
        <w:rPr>
          <w:rFonts w:ascii="Times" w:hAnsi="Times"/>
          <w:spacing w:val="-5"/>
          <w:sz w:val="18"/>
          <w:szCs w:val="22"/>
        </w:rPr>
        <w:t xml:space="preserve"> Carocci</w:t>
      </w:r>
      <w:r w:rsidRPr="0046069B">
        <w:rPr>
          <w:rFonts w:ascii="Times" w:hAnsi="Times"/>
          <w:i/>
          <w:spacing w:val="-5"/>
          <w:sz w:val="18"/>
          <w:szCs w:val="22"/>
        </w:rPr>
        <w:t>,</w:t>
      </w:r>
      <w:r w:rsidRPr="0046069B">
        <w:rPr>
          <w:rFonts w:ascii="Times" w:hAnsi="Times"/>
          <w:spacing w:val="-5"/>
          <w:sz w:val="18"/>
          <w:szCs w:val="22"/>
        </w:rPr>
        <w:t xml:space="preserve"> Roma, 2007.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8" w:history="1">
        <w:r w:rsidR="002E48D6" w:rsidRPr="003117F7">
          <w:rPr>
            <w:rStyle w:val="Collegamentoipertestuale"/>
            <w:sz w:val="18"/>
            <w:szCs w:val="16"/>
          </w:rPr>
          <w:t>Acquista da VP</w:t>
        </w:r>
      </w:hyperlink>
    </w:p>
    <w:p w14:paraId="0104722A" w14:textId="77777777" w:rsidR="0046069B" w:rsidRPr="00A82B30" w:rsidRDefault="0046069B" w:rsidP="00A47781">
      <w:pPr>
        <w:pStyle w:val="Testo1"/>
        <w:spacing w:line="240" w:lineRule="exact"/>
        <w:ind w:firstLine="0"/>
      </w:pPr>
      <w:r w:rsidRPr="00A82B30">
        <w:t>Per il punto 2 del programma:</w:t>
      </w:r>
    </w:p>
    <w:p w14:paraId="229C69B6" w14:textId="77777777" w:rsidR="0046069B" w:rsidRPr="0046069B" w:rsidRDefault="0046069B" w:rsidP="00A47781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 xml:space="preserve">C. </w:t>
      </w:r>
      <w:proofErr w:type="spellStart"/>
      <w:r w:rsidRPr="0046069B">
        <w:rPr>
          <w:rFonts w:ascii="Times" w:hAnsi="Times"/>
          <w:smallCaps/>
          <w:spacing w:val="-5"/>
          <w:sz w:val="16"/>
          <w:szCs w:val="22"/>
        </w:rPr>
        <w:t>Giorda</w:t>
      </w:r>
      <w:proofErr w:type="spellEnd"/>
      <w:r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Il mio spazio nel mondo,</w:t>
      </w:r>
      <w:r w:rsidRPr="0046069B">
        <w:rPr>
          <w:rFonts w:ascii="Times" w:hAnsi="Times"/>
          <w:spacing w:val="-5"/>
          <w:sz w:val="18"/>
          <w:szCs w:val="22"/>
        </w:rPr>
        <w:t xml:space="preserve"> Carocci, Roma, 2014.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9" w:history="1">
        <w:r w:rsidR="002E48D6" w:rsidRPr="003117F7">
          <w:rPr>
            <w:rStyle w:val="Collegamentoipertestuale"/>
            <w:sz w:val="18"/>
            <w:szCs w:val="16"/>
          </w:rPr>
          <w:t>Acquista da VP</w:t>
        </w:r>
      </w:hyperlink>
    </w:p>
    <w:p w14:paraId="65902449" w14:textId="77777777" w:rsidR="0046069B" w:rsidRPr="0046069B" w:rsidRDefault="0046069B" w:rsidP="00A47781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>P. Molinari</w:t>
      </w:r>
      <w:r w:rsidR="005C3CBA">
        <w:rPr>
          <w:rFonts w:ascii="Times" w:hAnsi="Times"/>
          <w:smallCaps/>
          <w:spacing w:val="-5"/>
          <w:sz w:val="16"/>
          <w:szCs w:val="22"/>
        </w:rPr>
        <w:t>-</w:t>
      </w:r>
      <w:r w:rsidRPr="0046069B">
        <w:rPr>
          <w:rFonts w:ascii="Times" w:hAnsi="Times"/>
          <w:smallCaps/>
          <w:spacing w:val="-5"/>
          <w:sz w:val="16"/>
          <w:szCs w:val="22"/>
        </w:rPr>
        <w:t xml:space="preserve">E. Riva </w:t>
      </w:r>
      <w:r w:rsidRPr="005C3CBA">
        <w:rPr>
          <w:rFonts w:ascii="Times" w:hAnsi="Times"/>
          <w:spacing w:val="-5"/>
          <w:sz w:val="18"/>
          <w:szCs w:val="22"/>
        </w:rPr>
        <w:t xml:space="preserve">(a cura di), </w:t>
      </w:r>
      <w:r w:rsidRPr="0046069B">
        <w:rPr>
          <w:rFonts w:ascii="Times" w:hAnsi="Times"/>
          <w:i/>
          <w:spacing w:val="-5"/>
          <w:sz w:val="18"/>
          <w:szCs w:val="22"/>
        </w:rPr>
        <w:t>Spazi e tempi della cittadinanza. Idee e percorsi interdisciplinari per la didattica,</w:t>
      </w:r>
      <w:r w:rsidRPr="0046069B">
        <w:rPr>
          <w:rFonts w:ascii="Times" w:hAnsi="Times"/>
          <w:spacing w:val="-5"/>
          <w:sz w:val="18"/>
          <w:szCs w:val="22"/>
        </w:rPr>
        <w:t xml:space="preserve"> </w:t>
      </w:r>
      <w:proofErr w:type="spellStart"/>
      <w:r w:rsidRPr="0046069B">
        <w:rPr>
          <w:rFonts w:ascii="Times" w:hAnsi="Times"/>
          <w:spacing w:val="-5"/>
          <w:sz w:val="18"/>
          <w:szCs w:val="22"/>
        </w:rPr>
        <w:t>Mimesis</w:t>
      </w:r>
      <w:proofErr w:type="spellEnd"/>
      <w:r w:rsidRPr="0046069B">
        <w:rPr>
          <w:rFonts w:ascii="Times" w:hAnsi="Times"/>
          <w:spacing w:val="-5"/>
          <w:sz w:val="18"/>
          <w:szCs w:val="22"/>
        </w:rPr>
        <w:t>, Milano-Udine, 2017.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10" w:history="1">
        <w:r w:rsidR="002E48D6" w:rsidRPr="003117F7">
          <w:rPr>
            <w:rStyle w:val="Collegamentoipertestuale"/>
            <w:sz w:val="18"/>
            <w:szCs w:val="16"/>
          </w:rPr>
          <w:t>Acquista da VP</w:t>
        </w:r>
      </w:hyperlink>
    </w:p>
    <w:p w14:paraId="65CD0090" w14:textId="77777777" w:rsidR="0046069B" w:rsidRPr="0046069B" w:rsidRDefault="0046069B" w:rsidP="00A47781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 xml:space="preserve">S. </w:t>
      </w:r>
      <w:proofErr w:type="spellStart"/>
      <w:r w:rsidRPr="0046069B">
        <w:rPr>
          <w:rFonts w:ascii="Times" w:hAnsi="Times"/>
          <w:smallCaps/>
          <w:spacing w:val="-5"/>
          <w:sz w:val="16"/>
          <w:szCs w:val="22"/>
        </w:rPr>
        <w:t>Giarolli</w:t>
      </w:r>
      <w:proofErr w:type="spellEnd"/>
      <w:r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Il filo del palloncino. Idee e spunti per la didattica della geografia,</w:t>
      </w:r>
      <w:r w:rsidRPr="0046069B">
        <w:rPr>
          <w:rFonts w:ascii="Times" w:hAnsi="Times"/>
          <w:spacing w:val="-5"/>
          <w:sz w:val="18"/>
          <w:szCs w:val="22"/>
        </w:rPr>
        <w:t xml:space="preserve"> </w:t>
      </w:r>
      <w:proofErr w:type="spellStart"/>
      <w:r w:rsidR="005C3CBA" w:rsidRPr="0046069B">
        <w:rPr>
          <w:rFonts w:ascii="Times" w:hAnsi="Times"/>
          <w:spacing w:val="-5"/>
          <w:sz w:val="18"/>
          <w:szCs w:val="22"/>
        </w:rPr>
        <w:t>EDUC</w:t>
      </w:r>
      <w:r w:rsidRPr="0046069B">
        <w:rPr>
          <w:rFonts w:ascii="Times" w:hAnsi="Times"/>
          <w:spacing w:val="-5"/>
          <w:sz w:val="18"/>
          <w:szCs w:val="22"/>
        </w:rPr>
        <w:t>att</w:t>
      </w:r>
      <w:proofErr w:type="spellEnd"/>
      <w:r w:rsidRPr="0046069B">
        <w:rPr>
          <w:rFonts w:ascii="Times" w:hAnsi="Times"/>
          <w:spacing w:val="-5"/>
          <w:sz w:val="18"/>
          <w:szCs w:val="22"/>
        </w:rPr>
        <w:t>, Milano, 2018.</w:t>
      </w:r>
      <w:r w:rsidR="002E48D6" w:rsidRPr="003117F7">
        <w:rPr>
          <w:rFonts w:ascii="Times" w:hAnsi="Times"/>
          <w:spacing w:val="-5"/>
          <w:szCs w:val="22"/>
        </w:rPr>
        <w:t xml:space="preserve"> </w:t>
      </w:r>
      <w:hyperlink r:id="rId11" w:history="1">
        <w:r w:rsidR="002E48D6" w:rsidRPr="003117F7">
          <w:rPr>
            <w:rStyle w:val="Collegamentoipertestuale"/>
            <w:sz w:val="18"/>
            <w:szCs w:val="16"/>
          </w:rPr>
          <w:t>Acquista da VP</w:t>
        </w:r>
      </w:hyperlink>
    </w:p>
    <w:p w14:paraId="049B7606" w14:textId="77777777" w:rsidR="0046069B" w:rsidRDefault="00E720D5" w:rsidP="00A47781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>
        <w:rPr>
          <w:rFonts w:ascii="Times" w:hAnsi="Times"/>
          <w:smallCaps/>
          <w:spacing w:val="-5"/>
          <w:sz w:val="16"/>
          <w:szCs w:val="22"/>
        </w:rPr>
        <w:t>C</w:t>
      </w:r>
      <w:r w:rsidR="0046069B" w:rsidRPr="0046069B">
        <w:rPr>
          <w:rFonts w:ascii="Times" w:hAnsi="Times"/>
          <w:smallCaps/>
          <w:spacing w:val="-5"/>
          <w:sz w:val="16"/>
          <w:szCs w:val="22"/>
        </w:rPr>
        <w:t xml:space="preserve">. </w:t>
      </w:r>
      <w:proofErr w:type="spellStart"/>
      <w:r>
        <w:rPr>
          <w:rFonts w:ascii="Times" w:hAnsi="Times"/>
          <w:smallCaps/>
          <w:spacing w:val="-5"/>
          <w:sz w:val="16"/>
          <w:szCs w:val="22"/>
        </w:rPr>
        <w:t>Giorda</w:t>
      </w:r>
      <w:proofErr w:type="spellEnd"/>
      <w:r w:rsidRPr="00E720D5">
        <w:rPr>
          <w:rFonts w:ascii="Times" w:hAnsi="Times"/>
          <w:spacing w:val="-5"/>
          <w:sz w:val="16"/>
          <w:szCs w:val="22"/>
        </w:rPr>
        <w:t xml:space="preserve"> (a cura di)</w:t>
      </w:r>
      <w:r w:rsidR="0046069B"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="0046069B" w:rsidRPr="0046069B">
        <w:rPr>
          <w:rFonts w:ascii="Times" w:hAnsi="Times"/>
          <w:i/>
          <w:spacing w:val="-5"/>
          <w:sz w:val="18"/>
          <w:szCs w:val="22"/>
        </w:rPr>
        <w:t xml:space="preserve"> Geografia </w:t>
      </w:r>
      <w:r>
        <w:rPr>
          <w:rFonts w:ascii="Times" w:hAnsi="Times"/>
          <w:i/>
          <w:spacing w:val="-5"/>
          <w:sz w:val="18"/>
          <w:szCs w:val="22"/>
        </w:rPr>
        <w:t xml:space="preserve">e </w:t>
      </w:r>
      <w:proofErr w:type="spellStart"/>
      <w:r>
        <w:rPr>
          <w:rFonts w:ascii="Times" w:hAnsi="Times"/>
          <w:i/>
          <w:spacing w:val="-5"/>
          <w:sz w:val="18"/>
          <w:szCs w:val="22"/>
        </w:rPr>
        <w:t>Antropocene</w:t>
      </w:r>
      <w:proofErr w:type="spellEnd"/>
      <w:r w:rsidR="0046069B" w:rsidRPr="0046069B">
        <w:rPr>
          <w:rFonts w:ascii="Times" w:hAnsi="Times"/>
          <w:i/>
          <w:spacing w:val="-5"/>
          <w:sz w:val="18"/>
          <w:szCs w:val="22"/>
        </w:rPr>
        <w:t xml:space="preserve">. </w:t>
      </w:r>
      <w:r>
        <w:rPr>
          <w:rFonts w:ascii="Times" w:hAnsi="Times"/>
          <w:i/>
          <w:spacing w:val="-5"/>
          <w:sz w:val="18"/>
          <w:szCs w:val="22"/>
        </w:rPr>
        <w:t>Uomo, ambiente, educazione</w:t>
      </w:r>
      <w:r w:rsidR="0046069B" w:rsidRPr="0046069B">
        <w:rPr>
          <w:rFonts w:ascii="Times" w:hAnsi="Times"/>
          <w:spacing w:val="-5"/>
          <w:sz w:val="18"/>
          <w:szCs w:val="22"/>
        </w:rPr>
        <w:t xml:space="preserve">, </w:t>
      </w:r>
      <w:r>
        <w:rPr>
          <w:rFonts w:ascii="Times" w:hAnsi="Times"/>
          <w:spacing w:val="-5"/>
          <w:sz w:val="18"/>
          <w:szCs w:val="22"/>
        </w:rPr>
        <w:t>Carocci, Roma, 2019</w:t>
      </w:r>
      <w:r w:rsidR="0046069B" w:rsidRPr="0046069B">
        <w:rPr>
          <w:rFonts w:ascii="Times" w:hAnsi="Times"/>
          <w:spacing w:val="-5"/>
          <w:sz w:val="18"/>
          <w:szCs w:val="22"/>
        </w:rPr>
        <w:t>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12" w:history="1">
        <w:r w:rsidR="002E48D6" w:rsidRPr="003117F7">
          <w:rPr>
            <w:rStyle w:val="Collegamentoipertestuale"/>
            <w:sz w:val="18"/>
            <w:szCs w:val="16"/>
          </w:rPr>
          <w:t>Acquista da VP</w:t>
        </w:r>
      </w:hyperlink>
      <w:bookmarkStart w:id="0" w:name="_GoBack"/>
      <w:bookmarkEnd w:id="0"/>
    </w:p>
    <w:p w14:paraId="5B0B7242" w14:textId="77777777" w:rsidR="00D96FEB" w:rsidRDefault="00D96FEB" w:rsidP="00A47781">
      <w:pPr>
        <w:spacing w:line="240" w:lineRule="exact"/>
        <w:rPr>
          <w:rFonts w:ascii="Times" w:hAnsi="Times" w:cs="Times"/>
          <w:sz w:val="18"/>
          <w:szCs w:val="18"/>
        </w:rPr>
      </w:pPr>
      <w:r w:rsidRPr="00D96FEB">
        <w:rPr>
          <w:rFonts w:ascii="Times" w:hAnsi="Times" w:cs="Times"/>
          <w:sz w:val="18"/>
          <w:szCs w:val="18"/>
        </w:rPr>
        <w:t xml:space="preserve">I materiali delle lezioni – resi disponibili nel corso online in </w:t>
      </w:r>
      <w:proofErr w:type="spellStart"/>
      <w:r w:rsidRPr="00D96FEB">
        <w:rPr>
          <w:rFonts w:ascii="Times" w:hAnsi="Times" w:cs="Times"/>
          <w:sz w:val="18"/>
          <w:szCs w:val="18"/>
        </w:rPr>
        <w:t>Blackboard</w:t>
      </w:r>
      <w:proofErr w:type="spellEnd"/>
      <w:r w:rsidRPr="00D96FEB">
        <w:rPr>
          <w:rFonts w:ascii="Times" w:hAnsi="Times" w:cs="Times"/>
          <w:sz w:val="18"/>
          <w:szCs w:val="18"/>
        </w:rPr>
        <w:t xml:space="preserve"> – e le attività svolte durante il corso sono parte integrante dell’esame.</w:t>
      </w:r>
    </w:p>
    <w:p w14:paraId="612B4303" w14:textId="77777777" w:rsidR="0046069B" w:rsidRDefault="0046069B" w:rsidP="0046069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3B6BFA7" w14:textId="54C74F6B" w:rsidR="0046069B" w:rsidRPr="007A2EE5" w:rsidRDefault="000E2FAF" w:rsidP="00B71126">
      <w:pPr>
        <w:pStyle w:val="Testo2"/>
        <w:spacing w:line="240" w:lineRule="exact"/>
      </w:pPr>
      <w:r w:rsidRPr="007A2EE5">
        <w:t xml:space="preserve">Il corso si compone di lezioni frontali e dialogate, </w:t>
      </w:r>
      <w:r w:rsidR="002633DA">
        <w:t>eventualmente</w:t>
      </w:r>
      <w:r w:rsidR="002633DA" w:rsidRPr="007A2EE5">
        <w:t xml:space="preserve"> </w:t>
      </w:r>
      <w:r w:rsidRPr="007A2EE5">
        <w:t>affiancate da</w:t>
      </w:r>
      <w:r w:rsidR="00631B40">
        <w:t xml:space="preserve"> </w:t>
      </w:r>
      <w:r w:rsidRPr="007A2EE5">
        <w:t xml:space="preserve">uscite didattiche, e </w:t>
      </w:r>
      <w:r>
        <w:t>di laboratori obbligatori (1 CFU</w:t>
      </w:r>
      <w:r w:rsidRPr="007A2EE5">
        <w:t xml:space="preserve">). </w:t>
      </w:r>
      <w:r>
        <w:t>L</w:t>
      </w:r>
      <w:r w:rsidRPr="007A2EE5">
        <w:t xml:space="preserve">e informazioni comunicate </w:t>
      </w:r>
      <w:r>
        <w:t xml:space="preserve">a lezione </w:t>
      </w:r>
      <w:r w:rsidRPr="007A2EE5">
        <w:t>saranno disponibili anche sulla piattaforma Blackboard</w:t>
      </w:r>
      <w:r w:rsidR="00D96FEB">
        <w:t>.</w:t>
      </w:r>
    </w:p>
    <w:p w14:paraId="24E34349" w14:textId="77777777" w:rsidR="0046069B" w:rsidRDefault="0046069B" w:rsidP="0046069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D990449" w14:textId="77777777" w:rsidR="0046069B" w:rsidRPr="007A2EE5" w:rsidRDefault="000E2FAF" w:rsidP="00B71126">
      <w:pPr>
        <w:pStyle w:val="Testo2"/>
        <w:spacing w:line="240" w:lineRule="exact"/>
      </w:pPr>
      <w:r w:rsidRPr="007A2EE5">
        <w:t>La valutazione verrà espressa in sede di esame orale sulla base della conoscenza dei temi affrontati</w:t>
      </w:r>
      <w:r>
        <w:t xml:space="preserve"> (40%)</w:t>
      </w:r>
      <w:r w:rsidRPr="007A2EE5">
        <w:t>, della padronanza lessicale e della chiarezza espositiva</w:t>
      </w:r>
      <w:r>
        <w:t xml:space="preserve"> (10%)</w:t>
      </w:r>
      <w:r w:rsidRPr="007A2EE5">
        <w:t xml:space="preserve">, della capacità di elaborare collegamenti e riflessioni critiche </w:t>
      </w:r>
      <w:r>
        <w:t xml:space="preserve">(20%) </w:t>
      </w:r>
      <w:r w:rsidRPr="007A2EE5">
        <w:t>e di applicare in ambito didattico le conoscenze apprese</w:t>
      </w:r>
      <w:r>
        <w:t xml:space="preserve"> (30%)</w:t>
      </w:r>
      <w:r w:rsidRPr="007A2EE5">
        <w:t xml:space="preserve">. Al voto finale concorre, in modalità diffusa, anche il laboratorio. Durante l’anno è prevista almeno una prova scritta intermedia facoltativa: </w:t>
      </w:r>
      <w:r>
        <w:t xml:space="preserve">il programma, </w:t>
      </w:r>
      <w:r w:rsidRPr="007A2EE5">
        <w:t>la modalità di svolgimento della prova, la sua tipologia e la calendarizzazione saranno rese note attraverso la piattaforma Blackboard. La parte di programma relativa alla prova intermedia non sarà oggetto di ulteriori domande in sede d'esame e la sua votazione, se positiva, costituirà la base di partenza per la valutazione finale</w:t>
      </w:r>
      <w:r>
        <w:t xml:space="preserve"> (con un peso del 40% sul voto complessivo)</w:t>
      </w:r>
      <w:r w:rsidR="0046069B" w:rsidRPr="007A2EE5">
        <w:t>.</w:t>
      </w:r>
    </w:p>
    <w:p w14:paraId="32464A46" w14:textId="77777777" w:rsidR="0046069B" w:rsidRDefault="0046069B" w:rsidP="0046069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4D9C2C88" w14:textId="77777777" w:rsidR="000E2FAF" w:rsidRDefault="000E2FAF" w:rsidP="000E2FAF">
      <w:pPr>
        <w:pStyle w:val="Testo2"/>
      </w:pPr>
      <w:r w:rsidRPr="00A82B30">
        <w:t>Il corso ha caratt</w:t>
      </w:r>
      <w:r>
        <w:t>ere introduttivo e non necessit</w:t>
      </w:r>
      <w:r w:rsidRPr="00A82B30">
        <w:t>a di prerequisiti relativi ai contenuti.</w:t>
      </w:r>
    </w:p>
    <w:p w14:paraId="7B6533B8" w14:textId="7FC906A9" w:rsidR="000E2FAF" w:rsidRDefault="000E2FAF" w:rsidP="000E2FAF">
      <w:pPr>
        <w:pStyle w:val="Testo2"/>
      </w:pPr>
      <w:r w:rsidRPr="00D96FEB">
        <w:t xml:space="preserve">Per poter meglio contestualizzare le tematiche trattate a lezione si raccomanda una buona conoscenza della geografia umana e si consiglia l'uso di un atlante adeguato (De Agostini, Zanichelli, Touring, ecc.). Si suggerisce la consultazione dei contributi pubblicati sulle principali riviste di settore, in particolare in </w:t>
      </w:r>
      <w:r w:rsidRPr="00463498">
        <w:rPr>
          <w:i/>
        </w:rPr>
        <w:t>Ambiente Società Territorio. Geografia nelle scuole</w:t>
      </w:r>
      <w:r w:rsidRPr="00D96FEB">
        <w:t xml:space="preserve"> (rivista dell’Associazione Italiana Insegnanti di Geografia).</w:t>
      </w:r>
    </w:p>
    <w:p w14:paraId="5E117622" w14:textId="5EEDD030" w:rsidR="00A76C5B" w:rsidRDefault="00A76C5B" w:rsidP="000E2FAF">
      <w:pPr>
        <w:pStyle w:val="Testo2"/>
      </w:pPr>
    </w:p>
    <w:p w14:paraId="6458B979" w14:textId="7F6BB44C" w:rsidR="00A76C5B" w:rsidRPr="00A76C5B" w:rsidRDefault="00A76C5B" w:rsidP="000E2FAF">
      <w:pPr>
        <w:pStyle w:val="Testo2"/>
        <w:rPr>
          <w:b/>
          <w:bCs/>
        </w:rPr>
      </w:pPr>
      <w:bookmarkStart w:id="1" w:name="_Hlk92871789"/>
      <w:r w:rsidRPr="00A76C5B">
        <w:rPr>
          <w:b/>
          <w:bCs/>
          <w:i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bookmarkEnd w:id="1"/>
    <w:p w14:paraId="2629FF8E" w14:textId="5C8A8AD2" w:rsidR="0046069B" w:rsidRPr="0046069B" w:rsidRDefault="0046069B" w:rsidP="00B71126">
      <w:pPr>
        <w:pStyle w:val="Testo2"/>
        <w:spacing w:before="120" w:after="120"/>
        <w:rPr>
          <w:i/>
        </w:rPr>
      </w:pPr>
      <w:r w:rsidRPr="0046069B">
        <w:rPr>
          <w:i/>
        </w:rPr>
        <w:t>O</w:t>
      </w:r>
      <w:r>
        <w:rPr>
          <w:i/>
        </w:rPr>
        <w:t>rario e luogo di riceviment</w:t>
      </w:r>
      <w:r w:rsidR="00B71126">
        <w:rPr>
          <w:i/>
        </w:rPr>
        <w:t>o degli studenti</w:t>
      </w:r>
    </w:p>
    <w:p w14:paraId="343DAE3F" w14:textId="77777777" w:rsidR="0046069B" w:rsidRPr="0046069B" w:rsidRDefault="0046069B" w:rsidP="0046069B">
      <w:pPr>
        <w:pStyle w:val="Testo2"/>
      </w:pPr>
      <w:r w:rsidRPr="00A82B30">
        <w:t xml:space="preserve">Il </w:t>
      </w:r>
      <w:r w:rsidR="005C3CBA">
        <w:t>P</w:t>
      </w:r>
      <w:r w:rsidRPr="00A82B30">
        <w:t>rof. Paolo Molinari comunicherà orario e luogo di ricevimento a lezione e sulla Pagina Docente (docenti.unicatt.it).</w:t>
      </w:r>
    </w:p>
    <w:sectPr w:rsidR="0046069B" w:rsidRPr="0046069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EC3A0" w14:textId="77777777" w:rsidR="00BF1DAB" w:rsidRDefault="00BF1DAB" w:rsidP="002E48D6">
      <w:pPr>
        <w:spacing w:line="240" w:lineRule="auto"/>
      </w:pPr>
      <w:r>
        <w:separator/>
      </w:r>
    </w:p>
  </w:endnote>
  <w:endnote w:type="continuationSeparator" w:id="0">
    <w:p w14:paraId="097EA9F9" w14:textId="77777777" w:rsidR="00BF1DAB" w:rsidRDefault="00BF1DAB" w:rsidP="002E4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E08B2" w14:textId="77777777" w:rsidR="00BF1DAB" w:rsidRDefault="00BF1DAB" w:rsidP="002E48D6">
      <w:pPr>
        <w:spacing w:line="240" w:lineRule="auto"/>
      </w:pPr>
      <w:r>
        <w:separator/>
      </w:r>
    </w:p>
  </w:footnote>
  <w:footnote w:type="continuationSeparator" w:id="0">
    <w:p w14:paraId="292677C0" w14:textId="77777777" w:rsidR="00BF1DAB" w:rsidRDefault="00BF1DAB" w:rsidP="002E48D6">
      <w:pPr>
        <w:spacing w:line="240" w:lineRule="auto"/>
      </w:pPr>
      <w:r>
        <w:continuationSeparator/>
      </w:r>
    </w:p>
  </w:footnote>
  <w:footnote w:id="1">
    <w:p w14:paraId="31071777" w14:textId="77777777" w:rsidR="002E48D6" w:rsidRDefault="002E48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7F"/>
    <w:rsid w:val="00020F7F"/>
    <w:rsid w:val="000E2FAF"/>
    <w:rsid w:val="00112D50"/>
    <w:rsid w:val="00176373"/>
    <w:rsid w:val="00187B99"/>
    <w:rsid w:val="002014DD"/>
    <w:rsid w:val="002633DA"/>
    <w:rsid w:val="002D5E17"/>
    <w:rsid w:val="002E48D6"/>
    <w:rsid w:val="002E72A8"/>
    <w:rsid w:val="002F6371"/>
    <w:rsid w:val="003117F7"/>
    <w:rsid w:val="0046069B"/>
    <w:rsid w:val="00463498"/>
    <w:rsid w:val="004D1217"/>
    <w:rsid w:val="004D6008"/>
    <w:rsid w:val="005C3CBA"/>
    <w:rsid w:val="00631B40"/>
    <w:rsid w:val="00640794"/>
    <w:rsid w:val="006A4EDF"/>
    <w:rsid w:val="006F1772"/>
    <w:rsid w:val="007772A8"/>
    <w:rsid w:val="007A2EE5"/>
    <w:rsid w:val="008942E7"/>
    <w:rsid w:val="008A1204"/>
    <w:rsid w:val="00900CCA"/>
    <w:rsid w:val="00924B77"/>
    <w:rsid w:val="00940DA2"/>
    <w:rsid w:val="009C5DA4"/>
    <w:rsid w:val="009D1B36"/>
    <w:rsid w:val="009E055C"/>
    <w:rsid w:val="00A47781"/>
    <w:rsid w:val="00A74F6F"/>
    <w:rsid w:val="00A76C5B"/>
    <w:rsid w:val="00AD7557"/>
    <w:rsid w:val="00B50C5D"/>
    <w:rsid w:val="00B51253"/>
    <w:rsid w:val="00B525CC"/>
    <w:rsid w:val="00B71126"/>
    <w:rsid w:val="00BC301D"/>
    <w:rsid w:val="00BF1DAB"/>
    <w:rsid w:val="00C23C5F"/>
    <w:rsid w:val="00D404F2"/>
    <w:rsid w:val="00D96DCC"/>
    <w:rsid w:val="00D96FEB"/>
    <w:rsid w:val="00DF7D70"/>
    <w:rsid w:val="00E607E6"/>
    <w:rsid w:val="00E720D5"/>
    <w:rsid w:val="00EA3DD7"/>
    <w:rsid w:val="00F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390A6"/>
  <w15:docId w15:val="{99DA4F62-0541-4019-BA49-A910F42C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46069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C3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301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E48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48D6"/>
  </w:style>
  <w:style w:type="character" w:styleId="Rimandonotaapidipagina">
    <w:name w:val="footnote reference"/>
    <w:basedOn w:val="Carpredefinitoparagrafo"/>
    <w:semiHidden/>
    <w:unhideWhenUsed/>
    <w:rsid w:val="002E48D6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B7112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71126"/>
    <w:rPr>
      <w:szCs w:val="24"/>
    </w:rPr>
  </w:style>
  <w:style w:type="paragraph" w:styleId="Pidipagina">
    <w:name w:val="footer"/>
    <w:basedOn w:val="Normale"/>
    <w:link w:val="PidipaginaCarattere"/>
    <w:unhideWhenUsed/>
    <w:rsid w:val="00B7112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7112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rmand-fremont/vi-piace-la-geografia-9788843043903-28688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simonetta-giorda/professione-geografo-9788858317501-240750.html" TargetMode="External"/><Relationship Id="rId12" Type="http://schemas.openxmlformats.org/officeDocument/2006/relationships/hyperlink" Target="https://librerie.unicatt.it/scheda-libro/autori-vari/geografia-e-antropocene-uomo-ambiente-educazione-9788843098729-67824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silvana-giarolli/il-filo-del-palloncino-idee-e-spunti-per-la-didattica-della-geografia-9788893353892-555182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autori-vari/spazi-e-tempi-della-cittadinanza-idee-e-percorsi-interdisciplinari-per-la-didattica-9788857544526-5472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cristiano-giorda/il-mio-spazio-nel-mondo-geografia-per-la-scuola-dellinfanzia-e-primaria-9788843070275-212248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65C6D-C9A5-4F9B-8C3D-78ABCD71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777</Words>
  <Characters>5715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6</cp:revision>
  <cp:lastPrinted>2003-03-27T10:42:00Z</cp:lastPrinted>
  <dcterms:created xsi:type="dcterms:W3CDTF">2021-05-21T14:49:00Z</dcterms:created>
  <dcterms:modified xsi:type="dcterms:W3CDTF">2022-02-01T15:23:00Z</dcterms:modified>
</cp:coreProperties>
</file>