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AD86" w14:textId="5D79D0C4" w:rsidR="00EE78B9" w:rsidRPr="00901302" w:rsidRDefault="00C66615">
      <w:pPr>
        <w:pStyle w:val="Titolo1"/>
        <w:rPr>
          <w:rFonts w:ascii="Times New Roman" w:hAnsi="Times New Roman"/>
        </w:rPr>
      </w:pPr>
      <w:r w:rsidRPr="00901302">
        <w:rPr>
          <w:rFonts w:ascii="Times New Roman" w:hAnsi="Times New Roman"/>
        </w:rPr>
        <w:t>Fondamenti e Metodi della Sociologia</w:t>
      </w:r>
      <w:r w:rsidR="00EE78B9" w:rsidRPr="00901302">
        <w:rPr>
          <w:rFonts w:ascii="Times New Roman" w:hAnsi="Times New Roman"/>
        </w:rPr>
        <w:t xml:space="preserve"> </w:t>
      </w:r>
      <w:r w:rsidR="00C81581" w:rsidRPr="00901302">
        <w:rPr>
          <w:rFonts w:ascii="Times New Roman" w:hAnsi="Times New Roman"/>
        </w:rPr>
        <w:t xml:space="preserve">(anno accademico </w:t>
      </w:r>
      <w:r w:rsidR="00342FB6" w:rsidRPr="00901302">
        <w:rPr>
          <w:rFonts w:ascii="Times New Roman" w:hAnsi="Times New Roman"/>
        </w:rPr>
        <w:t>20</w:t>
      </w:r>
      <w:r w:rsidR="001C495F">
        <w:rPr>
          <w:rFonts w:ascii="Times New Roman" w:hAnsi="Times New Roman"/>
        </w:rPr>
        <w:t>2</w:t>
      </w:r>
      <w:r w:rsidR="003A13CC">
        <w:rPr>
          <w:rFonts w:ascii="Times New Roman" w:hAnsi="Times New Roman"/>
        </w:rPr>
        <w:t>1-22</w:t>
      </w:r>
      <w:r w:rsidR="00C81581" w:rsidRPr="00901302">
        <w:rPr>
          <w:rFonts w:ascii="Times New Roman" w:hAnsi="Times New Roman"/>
        </w:rPr>
        <w:t>)</w:t>
      </w:r>
    </w:p>
    <w:p w14:paraId="2973D35C" w14:textId="77777777" w:rsidR="00EE78B9" w:rsidRPr="00F5732E" w:rsidRDefault="00EE78B9" w:rsidP="00EE78B9">
      <w:pPr>
        <w:pStyle w:val="Titolo2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>Prof.ssa Monica Martinelli</w:t>
      </w:r>
    </w:p>
    <w:p w14:paraId="5B8036A1" w14:textId="5BDE04BA" w:rsidR="00EE78B9" w:rsidRPr="00F5732E" w:rsidRDefault="00EE78B9" w:rsidP="00EE78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F5732E">
        <w:rPr>
          <w:rFonts w:ascii="Times New Roman" w:hAnsi="Times New Roman"/>
          <w:b/>
          <w:i/>
          <w:sz w:val="18"/>
          <w:szCs w:val="18"/>
        </w:rPr>
        <w:t>OBIETTIVO DEL CORSO</w:t>
      </w:r>
      <w:r w:rsidR="00F5732E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60BC9FE5" w14:textId="5EABB769" w:rsidR="00EE78B9" w:rsidRPr="00901302" w:rsidRDefault="00EE78B9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Il corso si propone di fornire le conoscenze di base per la lettura della realtà sociale attraverso un approfondimento del discorso sociologico sul piano teorico sia sul piano metodologico. </w:t>
      </w:r>
    </w:p>
    <w:p w14:paraId="59431052" w14:textId="334C3FEB" w:rsidR="00EE78B9" w:rsidRPr="00901302" w:rsidRDefault="00EE78B9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Nello specifico, il corso intende fornire allo studente: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un quadro generale della sociologia come disciplina autonoma nell’ambito delle scienze umane e sociali;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comprensione della distinzione tra conoscenza sociologica e conoscenza di senso comune;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le categorie fondamentali dell’analisi sociologica indispensabili per la comprensione della vita in società;</w:t>
      </w:r>
      <w:r w:rsidR="007511BC" w:rsidRPr="00901302">
        <w:rPr>
          <w:rFonts w:ascii="Times New Roman" w:hAnsi="Times New Roman"/>
        </w:rPr>
        <w:t xml:space="preserve"> </w:t>
      </w:r>
      <w:r w:rsidRPr="00901302">
        <w:rPr>
          <w:rFonts w:ascii="Times New Roman" w:hAnsi="Times New Roman"/>
        </w:rPr>
        <w:t>la capacità di interpretare con gli strumenti concettuali e i</w:t>
      </w:r>
      <w:r w:rsidR="007511BC" w:rsidRPr="00901302">
        <w:rPr>
          <w:rFonts w:ascii="Times New Roman" w:hAnsi="Times New Roman"/>
        </w:rPr>
        <w:t xml:space="preserve"> principali</w:t>
      </w:r>
      <w:r w:rsidRPr="00901302">
        <w:rPr>
          <w:rFonts w:ascii="Times New Roman" w:hAnsi="Times New Roman"/>
        </w:rPr>
        <w:t xml:space="preserve"> riferimenti metodologici dell’analisi sociologica i fenomeni sociali complessi riguardanti specifici contesti socio-culturali organizzati</w:t>
      </w:r>
      <w:r w:rsidR="008C68CD" w:rsidRPr="00901302">
        <w:rPr>
          <w:rFonts w:ascii="Times New Roman" w:hAnsi="Times New Roman"/>
        </w:rPr>
        <w:t xml:space="preserve"> e</w:t>
      </w:r>
      <w:r w:rsidR="007511BC" w:rsidRPr="00901302">
        <w:rPr>
          <w:rFonts w:ascii="Times New Roman" w:hAnsi="Times New Roman"/>
        </w:rPr>
        <w:t xml:space="preserve"> le esperienze dei soggetti.</w:t>
      </w:r>
    </w:p>
    <w:p w14:paraId="11361094" w14:textId="19448C87" w:rsidR="007511BC" w:rsidRPr="00901302" w:rsidRDefault="007511BC" w:rsidP="007511BC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Inoltre, il corso si propone di introdurre lo studente, mediante un apposito modulo, a una lettura in chiave sociologica delle principali trasformazioni dell’infanzia nel contesto delle società europee.</w:t>
      </w:r>
    </w:p>
    <w:p w14:paraId="48FF9110" w14:textId="77777777" w:rsidR="00901302" w:rsidRPr="00901302" w:rsidRDefault="00901302" w:rsidP="00901302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2E5EE9E2" w14:textId="5E1F9DAA" w:rsidR="007511BC" w:rsidRPr="00901302" w:rsidRDefault="007511BC" w:rsidP="00F5732E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  <w:r w:rsidRPr="00901302">
        <w:rPr>
          <w:rFonts w:ascii="Times New Roman" w:hAnsi="Times New Roman"/>
          <w:sz w:val="20"/>
        </w:rPr>
        <w:t>Al termine del corso, lo studente sarà in grado di: conoscere le principali tradizioni di pensiero della sociologia, i quadri epistemologici e le categorie fondamentali; leggere criticamente le dinamiche sociali costruendo un quadro di riferimento teorico che consenta di formarsi un’autonomia di giudizio circa i processi sociali e culturali; iniziare ad utilizzare, nella costruzione degli interventi educativi, gli strumenti messi a disposizione dalla analisi e ricerca sociologica.</w:t>
      </w:r>
    </w:p>
    <w:p w14:paraId="7CD5F80C" w14:textId="77777777" w:rsidR="00EE78B9" w:rsidRPr="00F5732E" w:rsidRDefault="00EE78B9" w:rsidP="00EE78B9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F5732E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4A0777E1" w14:textId="2FA5EED6" w:rsidR="00E17118" w:rsidRPr="00901302" w:rsidRDefault="00FB502C" w:rsidP="00EE78B9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>Il corso si compone di tre moduli.</w:t>
      </w:r>
    </w:p>
    <w:p w14:paraId="7F8573AE" w14:textId="46DBAA1B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i) </w:t>
      </w:r>
      <w:r w:rsidR="00E17118" w:rsidRPr="00901302">
        <w:rPr>
          <w:rFonts w:ascii="Times New Roman" w:hAnsi="Times New Roman"/>
        </w:rPr>
        <w:t>Il primo</w:t>
      </w:r>
      <w:r w:rsidR="00EE78B9" w:rsidRPr="00901302">
        <w:rPr>
          <w:rFonts w:ascii="Times New Roman" w:hAnsi="Times New Roman"/>
        </w:rPr>
        <w:t xml:space="preserve"> è dedicat</w:t>
      </w:r>
      <w:r w:rsidR="00E17118" w:rsidRPr="00901302">
        <w:rPr>
          <w:rFonts w:ascii="Times New Roman" w:hAnsi="Times New Roman"/>
        </w:rPr>
        <w:t>o alle origini del pensiero sociologico e</w:t>
      </w:r>
      <w:r w:rsidR="00EE78B9" w:rsidRPr="00901302">
        <w:rPr>
          <w:rFonts w:ascii="Times New Roman" w:hAnsi="Times New Roman"/>
        </w:rPr>
        <w:t xml:space="preserve"> alla comprensione della sociologia come disciplina scientifica. </w:t>
      </w:r>
      <w:r w:rsidR="00F73D2F" w:rsidRPr="00901302">
        <w:rPr>
          <w:rFonts w:ascii="Times New Roman" w:hAnsi="Times New Roman"/>
        </w:rPr>
        <w:t xml:space="preserve">A tale scopo, ci si soffermerà sulla genesi storica della disciplina, sulle sue dimensioni distintive (problematiche fondamentali, oggetto, prospettiva, principali paradigmi) e sugli autori classici (in particolare, Marx, Durkheim, Weber e Simmel). </w:t>
      </w:r>
    </w:p>
    <w:p w14:paraId="3DB3D206" w14:textId="1A0A3CE8" w:rsidR="00F73D2F" w:rsidRPr="00901302" w:rsidRDefault="00FB502C" w:rsidP="00F73D2F">
      <w:pPr>
        <w:rPr>
          <w:rFonts w:ascii="Times New Roman" w:hAnsi="Times New Roman"/>
        </w:rPr>
      </w:pPr>
      <w:r w:rsidRPr="00901302">
        <w:rPr>
          <w:rFonts w:ascii="Times New Roman" w:hAnsi="Times New Roman"/>
        </w:rPr>
        <w:t xml:space="preserve">ii) </w:t>
      </w:r>
      <w:r w:rsidR="00F73D2F" w:rsidRPr="00901302">
        <w:rPr>
          <w:rFonts w:ascii="Times New Roman" w:hAnsi="Times New Roman"/>
        </w:rPr>
        <w:t xml:space="preserve">Il secondo modulo è dedicato alle categorie fondamentali e alle aree principali dell’analisi sociologica, come per esempio le seguenti: azione, relazione, ruolo, istituzione, cultura, socializzazione, potere, conflitto, differenza, disuguaglianza, stratificazione sociale, </w:t>
      </w:r>
      <w:r w:rsidR="001C495F">
        <w:rPr>
          <w:rFonts w:ascii="Times New Roman" w:hAnsi="Times New Roman"/>
        </w:rPr>
        <w:t>ecc</w:t>
      </w:r>
      <w:r w:rsidR="00F73D2F" w:rsidRPr="00901302">
        <w:rPr>
          <w:rFonts w:ascii="Times New Roman" w:hAnsi="Times New Roman"/>
        </w:rPr>
        <w:t xml:space="preserve">. Le categorie saranno presentate attraverso percorsi </w:t>
      </w:r>
      <w:r w:rsidR="00F73D2F" w:rsidRPr="00901302">
        <w:rPr>
          <w:rFonts w:ascii="Times New Roman" w:hAnsi="Times New Roman"/>
        </w:rPr>
        <w:lastRenderedPageBreak/>
        <w:t>tematici utili per la comprensione dei processi e dei fenomeni della vita sociale organizzata. Tali approfondimenti si avvarranno del contributo di autori e scuole di pensiero della sociologia sia classica che contemporanea</w:t>
      </w:r>
      <w:r w:rsidR="001C495F">
        <w:rPr>
          <w:rFonts w:ascii="Times New Roman" w:hAnsi="Times New Roman"/>
        </w:rPr>
        <w:t>, nonché di forme interattive di esercitazione in aula</w:t>
      </w:r>
      <w:r w:rsidR="00F73D2F" w:rsidRPr="00901302">
        <w:rPr>
          <w:rFonts w:ascii="Times New Roman" w:hAnsi="Times New Roman"/>
        </w:rPr>
        <w:t xml:space="preserve">. </w:t>
      </w:r>
    </w:p>
    <w:p w14:paraId="062B6982" w14:textId="1F1B0629" w:rsidR="001C495F" w:rsidRPr="00F5732E" w:rsidRDefault="00FB502C" w:rsidP="00EE78B9">
      <w:r w:rsidRPr="00901302">
        <w:rPr>
          <w:rFonts w:ascii="Times New Roman" w:hAnsi="Times New Roman"/>
        </w:rPr>
        <w:t xml:space="preserve">iii) Il terzo modulo intende introdurre alcuni elementi relativi alla sociologia dell’infanzia: la condizione dell’infanzia nella società post-moderna; </w:t>
      </w:r>
      <w:r w:rsidR="001C495F" w:rsidRPr="001C495F">
        <w:t>la riscoperta dell’infanzia in sociologia: modelli e metodi di interpretazione e di analisi;</w:t>
      </w:r>
      <w:r w:rsidR="001C495F">
        <w:t xml:space="preserve"> </w:t>
      </w:r>
      <w:r w:rsidRPr="00901302">
        <w:rPr>
          <w:rFonts w:ascii="Times New Roman" w:hAnsi="Times New Roman"/>
        </w:rPr>
        <w:t>l’</w:t>
      </w:r>
      <w:r w:rsidRPr="00901302">
        <w:rPr>
          <w:rFonts w:ascii="Times New Roman" w:hAnsi="Times New Roman"/>
          <w:i/>
        </w:rPr>
        <w:t>agency</w:t>
      </w:r>
      <w:r w:rsidRPr="00901302">
        <w:rPr>
          <w:rFonts w:ascii="Times New Roman" w:hAnsi="Times New Roman"/>
        </w:rPr>
        <w:t xml:space="preserve"> del bambino; </w:t>
      </w:r>
      <w:r w:rsidR="001C495F">
        <w:rPr>
          <w:rFonts w:ascii="Times New Roman" w:hAnsi="Times New Roman"/>
        </w:rPr>
        <w:t>bambini</w:t>
      </w:r>
      <w:r w:rsidRPr="00901302">
        <w:rPr>
          <w:rFonts w:ascii="Times New Roman" w:hAnsi="Times New Roman"/>
        </w:rPr>
        <w:t xml:space="preserve"> e vita quotidiana; le culture dei bambini; </w:t>
      </w:r>
      <w:r w:rsidR="001C495F" w:rsidRPr="001C495F">
        <w:t>infanzia, famiglia e cambiamenti sociali;</w:t>
      </w:r>
      <w:r w:rsidR="001C495F">
        <w:t xml:space="preserve"> </w:t>
      </w:r>
      <w:r w:rsidRPr="00901302">
        <w:rPr>
          <w:rFonts w:ascii="Times New Roman" w:hAnsi="Times New Roman"/>
        </w:rPr>
        <w:t>i diritti dell’infanzia; bambini e media.</w:t>
      </w:r>
    </w:p>
    <w:p w14:paraId="39A478BD" w14:textId="77777777" w:rsidR="00EE78B9" w:rsidRPr="00F5732E" w:rsidRDefault="00EE78B9" w:rsidP="00EE78B9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F5732E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75B8C399" w14:textId="3EF6D025" w:rsidR="00EE78B9" w:rsidRPr="00F5732E" w:rsidRDefault="00EE78B9" w:rsidP="00EE78B9">
      <w:pPr>
        <w:pStyle w:val="Testo1"/>
        <w:rPr>
          <w:rFonts w:ascii="Times New Roman" w:hAnsi="Times New Roman"/>
          <w:szCs w:val="18"/>
          <w:u w:val="single"/>
        </w:rPr>
      </w:pPr>
      <w:r w:rsidRPr="00F5732E">
        <w:rPr>
          <w:rFonts w:ascii="Times New Roman" w:hAnsi="Times New Roman"/>
          <w:szCs w:val="18"/>
          <w:u w:val="single"/>
        </w:rPr>
        <w:t xml:space="preserve">Per </w:t>
      </w:r>
      <w:r w:rsidR="00931124" w:rsidRPr="00F5732E">
        <w:rPr>
          <w:rFonts w:ascii="Times New Roman" w:hAnsi="Times New Roman"/>
          <w:szCs w:val="18"/>
          <w:u w:val="single"/>
        </w:rPr>
        <w:t>il primo</w:t>
      </w:r>
      <w:r w:rsidR="00E03CC4" w:rsidRPr="00F5732E">
        <w:rPr>
          <w:rFonts w:ascii="Times New Roman" w:hAnsi="Times New Roman"/>
          <w:szCs w:val="18"/>
          <w:u w:val="single"/>
        </w:rPr>
        <w:t xml:space="preserve"> e il secondo</w:t>
      </w:r>
      <w:r w:rsidR="00931124" w:rsidRPr="00F5732E">
        <w:rPr>
          <w:rFonts w:ascii="Times New Roman" w:hAnsi="Times New Roman"/>
          <w:szCs w:val="18"/>
          <w:u w:val="single"/>
        </w:rPr>
        <w:t xml:space="preserve"> modulo</w:t>
      </w:r>
      <w:r w:rsidRPr="00F5732E">
        <w:rPr>
          <w:rFonts w:ascii="Times New Roman" w:hAnsi="Times New Roman"/>
          <w:szCs w:val="18"/>
          <w:u w:val="single"/>
        </w:rPr>
        <w:t>:</w:t>
      </w:r>
    </w:p>
    <w:p w14:paraId="4A3F0F68" w14:textId="567D9603" w:rsidR="00EE78B9" w:rsidRPr="00F5732E" w:rsidRDefault="00E03CC4" w:rsidP="009224D2">
      <w:pPr>
        <w:pStyle w:val="Testo1"/>
        <w:numPr>
          <w:ilvl w:val="0"/>
          <w:numId w:val="11"/>
        </w:numPr>
        <w:spacing w:line="240" w:lineRule="atLeast"/>
        <w:rPr>
          <w:rFonts w:ascii="Times New Roman" w:hAnsi="Times New Roman"/>
          <w:spacing w:val="-5"/>
          <w:szCs w:val="18"/>
        </w:rPr>
      </w:pPr>
      <w:r w:rsidRPr="00F5732E">
        <w:rPr>
          <w:rFonts w:ascii="Times New Roman" w:hAnsi="Times New Roman"/>
          <w:smallCaps/>
          <w:sz w:val="16"/>
        </w:rPr>
        <w:t>L. G</w:t>
      </w:r>
      <w:r w:rsidR="00F5732E">
        <w:rPr>
          <w:rFonts w:ascii="Times New Roman" w:hAnsi="Times New Roman"/>
          <w:smallCaps/>
          <w:sz w:val="16"/>
        </w:rPr>
        <w:t>herardi</w:t>
      </w:r>
      <w:r>
        <w:rPr>
          <w:rFonts w:ascii="Times New Roman" w:hAnsi="Times New Roman"/>
          <w:sz w:val="20"/>
        </w:rPr>
        <w:t xml:space="preserve"> </w:t>
      </w:r>
      <w:r w:rsidRPr="00F5732E">
        <w:rPr>
          <w:rFonts w:ascii="Times New Roman" w:hAnsi="Times New Roman"/>
          <w:szCs w:val="18"/>
        </w:rPr>
        <w:t xml:space="preserve">(a cura di), </w:t>
      </w:r>
      <w:r w:rsidRPr="00F5732E">
        <w:rPr>
          <w:rFonts w:ascii="Times New Roman" w:hAnsi="Times New Roman"/>
          <w:i/>
          <w:iCs/>
          <w:szCs w:val="18"/>
        </w:rPr>
        <w:t>Scoprire la sociologia. Teorie e temi essenziali</w:t>
      </w:r>
      <w:r w:rsidRPr="00F5732E">
        <w:rPr>
          <w:rFonts w:ascii="Times New Roman" w:hAnsi="Times New Roman"/>
          <w:szCs w:val="18"/>
        </w:rPr>
        <w:t xml:space="preserve">, Pearson, Milano, </w:t>
      </w:r>
      <w:r w:rsidR="00033095" w:rsidRPr="00F5732E">
        <w:rPr>
          <w:rFonts w:ascii="Times New Roman" w:hAnsi="Times New Roman"/>
          <w:szCs w:val="18"/>
        </w:rPr>
        <w:t>2021</w:t>
      </w:r>
      <w:r w:rsidR="000D26F5">
        <w:rPr>
          <w:rFonts w:ascii="Times New Roman" w:hAnsi="Times New Roman"/>
          <w:szCs w:val="18"/>
        </w:rPr>
        <w:t xml:space="preserve"> </w:t>
      </w:r>
      <w:hyperlink r:id="rId5" w:history="1">
        <w:r w:rsidR="000D26F5" w:rsidRPr="000D26F5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</w:p>
    <w:p w14:paraId="5CA9FD77" w14:textId="76AE78EE" w:rsidR="00FD7A02" w:rsidRPr="00F5732E" w:rsidRDefault="00FD7A02" w:rsidP="00FD7A02">
      <w:pPr>
        <w:pStyle w:val="Testo1"/>
        <w:numPr>
          <w:ilvl w:val="0"/>
          <w:numId w:val="11"/>
        </w:numPr>
        <w:spacing w:line="240" w:lineRule="atLeast"/>
        <w:rPr>
          <w:rFonts w:ascii="Times New Roman" w:hAnsi="Times New Roman"/>
          <w:spacing w:val="-5"/>
          <w:szCs w:val="18"/>
        </w:rPr>
      </w:pPr>
      <w:r w:rsidRPr="00F5732E">
        <w:rPr>
          <w:rFonts w:ascii="Times New Roman" w:hAnsi="Times New Roman"/>
          <w:smallCaps/>
          <w:spacing w:val="-5"/>
          <w:sz w:val="16"/>
          <w:szCs w:val="16"/>
        </w:rPr>
        <w:t>P. Jedlowski</w:t>
      </w:r>
      <w:r w:rsidRPr="00F5732E">
        <w:rPr>
          <w:rFonts w:ascii="Times New Roman" w:hAnsi="Times New Roman"/>
          <w:smallCaps/>
          <w:spacing w:val="-5"/>
          <w:szCs w:val="18"/>
        </w:rPr>
        <w:t>,</w:t>
      </w:r>
      <w:r w:rsidRPr="00F5732E">
        <w:rPr>
          <w:rFonts w:ascii="Times New Roman" w:hAnsi="Times New Roman"/>
          <w:i/>
          <w:spacing w:val="-5"/>
          <w:szCs w:val="18"/>
        </w:rPr>
        <w:t xml:space="preserve"> Il mondo in questione,</w:t>
      </w:r>
      <w:r w:rsidRPr="00F5732E">
        <w:rPr>
          <w:rFonts w:ascii="Times New Roman" w:hAnsi="Times New Roman"/>
          <w:spacing w:val="-5"/>
          <w:szCs w:val="18"/>
        </w:rPr>
        <w:t xml:space="preserve"> Carocci Editore, 2017 (</w:t>
      </w:r>
      <w:r w:rsidRPr="00F5732E">
        <w:rPr>
          <w:rFonts w:ascii="Times New Roman" w:hAnsi="Times New Roman"/>
          <w:szCs w:val="18"/>
        </w:rPr>
        <w:t>la selezione d</w:t>
      </w:r>
      <w:r w:rsidR="000B426D" w:rsidRPr="00F5732E">
        <w:rPr>
          <w:rFonts w:ascii="Times New Roman" w:hAnsi="Times New Roman"/>
          <w:szCs w:val="18"/>
        </w:rPr>
        <w:t>i alcuni</w:t>
      </w:r>
      <w:r w:rsidRPr="00F5732E">
        <w:rPr>
          <w:rFonts w:ascii="Times New Roman" w:hAnsi="Times New Roman"/>
          <w:szCs w:val="18"/>
        </w:rPr>
        <w:t xml:space="preserve"> capitoli verrà indicata a inizio del corso e su Blackboard</w:t>
      </w:r>
      <w:r w:rsidRPr="00F5732E">
        <w:rPr>
          <w:rFonts w:ascii="Times New Roman" w:hAnsi="Times New Roman"/>
          <w:spacing w:val="-5"/>
          <w:szCs w:val="18"/>
        </w:rPr>
        <w:t>)</w:t>
      </w:r>
      <w:r w:rsidR="000D26F5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0D26F5" w:rsidRPr="000D26F5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5828BD0A" w14:textId="77777777" w:rsidR="00931124" w:rsidRPr="00F5732E" w:rsidRDefault="00931124" w:rsidP="003370B7">
      <w:pPr>
        <w:pStyle w:val="Testo1"/>
        <w:ind w:left="0" w:firstLine="0"/>
        <w:rPr>
          <w:rFonts w:ascii="Times New Roman" w:hAnsi="Times New Roman"/>
          <w:szCs w:val="18"/>
        </w:rPr>
      </w:pPr>
    </w:p>
    <w:p w14:paraId="2DE90F83" w14:textId="642C45B9" w:rsidR="00931124" w:rsidRPr="00F5732E" w:rsidRDefault="00931124" w:rsidP="00931124">
      <w:pPr>
        <w:pStyle w:val="Testo1"/>
        <w:rPr>
          <w:rFonts w:ascii="Times New Roman" w:hAnsi="Times New Roman"/>
          <w:szCs w:val="18"/>
          <w:u w:val="single"/>
        </w:rPr>
      </w:pPr>
      <w:r w:rsidRPr="00F5732E">
        <w:rPr>
          <w:rFonts w:ascii="Times New Roman" w:hAnsi="Times New Roman"/>
          <w:szCs w:val="18"/>
          <w:u w:val="single"/>
        </w:rPr>
        <w:t>Per il terzo modulo:</w:t>
      </w:r>
    </w:p>
    <w:p w14:paraId="79F80849" w14:textId="070CA969" w:rsidR="00F46929" w:rsidRPr="00F5732E" w:rsidRDefault="00F46929" w:rsidP="009224D2">
      <w:pPr>
        <w:pStyle w:val="Testo1"/>
        <w:numPr>
          <w:ilvl w:val="0"/>
          <w:numId w:val="11"/>
        </w:numPr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mallCaps/>
          <w:sz w:val="16"/>
          <w:szCs w:val="16"/>
        </w:rPr>
        <w:t>W. Corsaro</w:t>
      </w:r>
      <w:r w:rsidRPr="00F5732E">
        <w:rPr>
          <w:rFonts w:ascii="Times New Roman" w:hAnsi="Times New Roman"/>
          <w:szCs w:val="18"/>
        </w:rPr>
        <w:t xml:space="preserve">, </w:t>
      </w:r>
      <w:r w:rsidRPr="00F5732E">
        <w:rPr>
          <w:rFonts w:ascii="Times New Roman" w:hAnsi="Times New Roman"/>
          <w:i/>
          <w:szCs w:val="18"/>
        </w:rPr>
        <w:t>Sociologia dell’infanzia</w:t>
      </w:r>
      <w:r w:rsidRPr="00F5732E">
        <w:rPr>
          <w:rFonts w:ascii="Times New Roman" w:hAnsi="Times New Roman"/>
          <w:szCs w:val="18"/>
        </w:rPr>
        <w:t>, FrancoAngeli, Milano, 2020 (</w:t>
      </w:r>
      <w:r w:rsidR="002C6783" w:rsidRPr="00F5732E">
        <w:rPr>
          <w:rFonts w:ascii="Times New Roman" w:hAnsi="Times New Roman"/>
          <w:szCs w:val="18"/>
        </w:rPr>
        <w:t xml:space="preserve">la </w:t>
      </w:r>
      <w:r w:rsidRPr="00F5732E">
        <w:rPr>
          <w:rFonts w:ascii="Times New Roman" w:hAnsi="Times New Roman"/>
          <w:szCs w:val="18"/>
        </w:rPr>
        <w:t>selezione d</w:t>
      </w:r>
      <w:r w:rsidR="002C6783" w:rsidRPr="00F5732E">
        <w:rPr>
          <w:rFonts w:ascii="Times New Roman" w:hAnsi="Times New Roman"/>
          <w:szCs w:val="18"/>
        </w:rPr>
        <w:t>e</w:t>
      </w:r>
      <w:r w:rsidRPr="00F5732E">
        <w:rPr>
          <w:rFonts w:ascii="Times New Roman" w:hAnsi="Times New Roman"/>
          <w:szCs w:val="18"/>
        </w:rPr>
        <w:t xml:space="preserve">i capitoli </w:t>
      </w:r>
      <w:r w:rsidR="002C6783" w:rsidRPr="00F5732E">
        <w:rPr>
          <w:rFonts w:ascii="Times New Roman" w:hAnsi="Times New Roman"/>
          <w:szCs w:val="18"/>
        </w:rPr>
        <w:t xml:space="preserve">verrà </w:t>
      </w:r>
      <w:r w:rsidRPr="00F5732E">
        <w:rPr>
          <w:rFonts w:ascii="Times New Roman" w:hAnsi="Times New Roman"/>
          <w:szCs w:val="18"/>
        </w:rPr>
        <w:t xml:space="preserve">indicata durante il corso dal docente </w:t>
      </w:r>
      <w:r w:rsidR="002C6783" w:rsidRPr="00F5732E">
        <w:rPr>
          <w:rFonts w:ascii="Times New Roman" w:hAnsi="Times New Roman"/>
          <w:szCs w:val="18"/>
        </w:rPr>
        <w:t xml:space="preserve">e </w:t>
      </w:r>
      <w:r w:rsidRPr="00F5732E">
        <w:rPr>
          <w:rFonts w:ascii="Times New Roman" w:hAnsi="Times New Roman"/>
          <w:szCs w:val="18"/>
        </w:rPr>
        <w:t>su Blackboard)</w:t>
      </w:r>
      <w:r w:rsidR="000D26F5">
        <w:rPr>
          <w:rFonts w:ascii="Times New Roman" w:hAnsi="Times New Roman"/>
          <w:szCs w:val="18"/>
        </w:rPr>
        <w:t xml:space="preserve"> </w:t>
      </w:r>
      <w:hyperlink r:id="rId7" w:history="1">
        <w:r w:rsidR="000D26F5" w:rsidRPr="000D26F5">
          <w:rPr>
            <w:rStyle w:val="Collegamentoipertestuale"/>
            <w:rFonts w:ascii="Times New Roman" w:hAnsi="Times New Roman"/>
            <w:szCs w:val="18"/>
          </w:rPr>
          <w:t>Acquista da V&amp;P</w:t>
        </w:r>
      </w:hyperlink>
      <w:bookmarkStart w:id="0" w:name="_GoBack"/>
      <w:bookmarkEnd w:id="0"/>
    </w:p>
    <w:p w14:paraId="1FB452F9" w14:textId="3B62D1AE" w:rsidR="00F46929" w:rsidRPr="00F46929" w:rsidRDefault="00F46929" w:rsidP="00F46929">
      <w:pPr>
        <w:pStyle w:val="Testo1"/>
        <w:spacing w:line="240" w:lineRule="auto"/>
        <w:ind w:left="0" w:firstLine="284"/>
        <w:rPr>
          <w:rFonts w:ascii="Times New Roman" w:hAnsi="Times New Roman"/>
          <w:smallCaps/>
          <w:spacing w:val="-5"/>
          <w:sz w:val="20"/>
        </w:rPr>
      </w:pPr>
    </w:p>
    <w:p w14:paraId="2B6257DE" w14:textId="4AC130C7" w:rsidR="009224D2" w:rsidRPr="00F5732E" w:rsidRDefault="009224D2" w:rsidP="00F5732E">
      <w:pPr>
        <w:pStyle w:val="Testo1"/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 xml:space="preserve">MATERIALI DIDATTICI, a supporto delle lezioni, saranno resi disponibili lungo il corso sulla piattaforma </w:t>
      </w:r>
      <w:r w:rsidRPr="00F5732E">
        <w:rPr>
          <w:rFonts w:ascii="Times New Roman" w:hAnsi="Times New Roman"/>
          <w:i/>
          <w:szCs w:val="18"/>
        </w:rPr>
        <w:t>Blackboard</w:t>
      </w:r>
      <w:r w:rsidRPr="00F5732E">
        <w:rPr>
          <w:rFonts w:ascii="Times New Roman" w:hAnsi="Times New Roman"/>
          <w:szCs w:val="18"/>
        </w:rPr>
        <w:t xml:space="preserve"> (indirizzo: </w:t>
      </w:r>
      <w:hyperlink r:id="rId8" w:history="1">
        <w:r w:rsidRPr="00F5732E">
          <w:rPr>
            <w:rStyle w:val="Collegamentoipertestuale"/>
            <w:rFonts w:ascii="Times New Roman" w:hAnsi="Times New Roman"/>
            <w:szCs w:val="18"/>
          </w:rPr>
          <w:t>http://blackboard.unicatt.it</w:t>
        </w:r>
      </w:hyperlink>
      <w:r w:rsidRPr="00F5732E">
        <w:rPr>
          <w:rFonts w:ascii="Times New Roman" w:hAnsi="Times New Roman"/>
          <w:szCs w:val="18"/>
        </w:rPr>
        <w:t>). Sulla medesima piattaforma verranno indicate e/o inserite ulteriori letture (</w:t>
      </w:r>
      <w:r w:rsidR="00527587" w:rsidRPr="00F5732E">
        <w:rPr>
          <w:rFonts w:ascii="Times New Roman" w:hAnsi="Times New Roman"/>
          <w:szCs w:val="18"/>
        </w:rPr>
        <w:t xml:space="preserve">testi antologici di alcuni sociologi, </w:t>
      </w:r>
      <w:r w:rsidRPr="00F5732E">
        <w:rPr>
          <w:rFonts w:ascii="Times New Roman" w:hAnsi="Times New Roman"/>
          <w:szCs w:val="18"/>
        </w:rPr>
        <w:t xml:space="preserve">saggi, report, ecc.) utili per </w:t>
      </w:r>
      <w:r w:rsidR="00FD7A02" w:rsidRPr="00F5732E">
        <w:rPr>
          <w:rFonts w:ascii="Times New Roman" w:hAnsi="Times New Roman"/>
          <w:szCs w:val="18"/>
        </w:rPr>
        <w:t>la comprensione del</w:t>
      </w:r>
      <w:r w:rsidRPr="00F5732E">
        <w:rPr>
          <w:rFonts w:ascii="Times New Roman" w:hAnsi="Times New Roman"/>
          <w:szCs w:val="18"/>
        </w:rPr>
        <w:t xml:space="preserve">le tematiche </w:t>
      </w:r>
      <w:r w:rsidR="00FD7A02" w:rsidRPr="00F5732E">
        <w:rPr>
          <w:rFonts w:ascii="Times New Roman" w:hAnsi="Times New Roman"/>
          <w:szCs w:val="18"/>
        </w:rPr>
        <w:t>relative ai</w:t>
      </w:r>
      <w:r w:rsidRPr="00F5732E">
        <w:rPr>
          <w:rFonts w:ascii="Times New Roman" w:hAnsi="Times New Roman"/>
          <w:szCs w:val="18"/>
        </w:rPr>
        <w:t xml:space="preserve"> moduli del corso</w:t>
      </w:r>
      <w:r w:rsidR="00FD7A02" w:rsidRPr="00F5732E">
        <w:rPr>
          <w:rFonts w:ascii="Times New Roman" w:hAnsi="Times New Roman"/>
          <w:szCs w:val="18"/>
        </w:rPr>
        <w:t xml:space="preserve"> e per gli approfondimenti tematici affrontati</w:t>
      </w:r>
      <w:r w:rsidRPr="00F5732E">
        <w:rPr>
          <w:rFonts w:ascii="Times New Roman" w:hAnsi="Times New Roman"/>
          <w:szCs w:val="18"/>
        </w:rPr>
        <w:t>.</w:t>
      </w:r>
    </w:p>
    <w:p w14:paraId="0A4DA6B0" w14:textId="77777777" w:rsidR="00F52A1A" w:rsidRPr="00F5732E" w:rsidRDefault="00F52A1A" w:rsidP="00F5732E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5732E">
        <w:rPr>
          <w:rFonts w:ascii="Times New Roman" w:hAnsi="Times New Roman"/>
          <w:b/>
          <w:i/>
          <w:noProof/>
          <w:sz w:val="18"/>
          <w:szCs w:val="18"/>
        </w:rPr>
        <w:t>DIDATTICA DEL CORSO</w:t>
      </w:r>
    </w:p>
    <w:p w14:paraId="3FDD28D2" w14:textId="3421ABE9" w:rsidR="00F03659" w:rsidRPr="00F5732E" w:rsidRDefault="00F52A1A" w:rsidP="00F5732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 xml:space="preserve">Il corso si svolgerà con lezioni frontali in aula che presenteranno, secondo una cadenza settimanale, </w:t>
      </w:r>
      <w:r w:rsidR="00E46DEF" w:rsidRPr="00F5732E">
        <w:rPr>
          <w:rFonts w:ascii="Times New Roman" w:hAnsi="Times New Roman"/>
          <w:szCs w:val="18"/>
        </w:rPr>
        <w:t>i contenuti del corso</w:t>
      </w:r>
      <w:r w:rsidRPr="00F5732E">
        <w:rPr>
          <w:rFonts w:ascii="Times New Roman" w:hAnsi="Times New Roman"/>
          <w:szCs w:val="18"/>
        </w:rPr>
        <w:t xml:space="preserve">. A tale proposito, ci si avvarrà anche della piattaform </w:t>
      </w:r>
      <w:r w:rsidRPr="00F5732E">
        <w:rPr>
          <w:rFonts w:ascii="Times New Roman" w:hAnsi="Times New Roman"/>
          <w:i/>
          <w:szCs w:val="18"/>
        </w:rPr>
        <w:t>Blackboard</w:t>
      </w:r>
      <w:r w:rsidRPr="00F5732E">
        <w:rPr>
          <w:rFonts w:ascii="Times New Roman" w:hAnsi="Times New Roman"/>
          <w:szCs w:val="18"/>
        </w:rPr>
        <w:t xml:space="preserve"> per rendere disponibili i materiali a supporto delle lezioni. </w:t>
      </w:r>
      <w:r w:rsidR="003C3E4E" w:rsidRPr="00F5732E">
        <w:rPr>
          <w:rFonts w:ascii="Times New Roman" w:hAnsi="Times New Roman"/>
          <w:szCs w:val="18"/>
        </w:rPr>
        <w:t>Inoltre, d</w:t>
      </w:r>
      <w:r w:rsidRPr="00F5732E">
        <w:rPr>
          <w:rFonts w:ascii="Times New Roman" w:hAnsi="Times New Roman"/>
          <w:szCs w:val="18"/>
        </w:rPr>
        <w:t xml:space="preserve">urante le lezioni verranno svolte </w:t>
      </w:r>
      <w:r w:rsidR="004B69E9" w:rsidRPr="00F5732E">
        <w:rPr>
          <w:rFonts w:ascii="Times New Roman" w:hAnsi="Times New Roman"/>
          <w:szCs w:val="18"/>
        </w:rPr>
        <w:t>alcune</w:t>
      </w:r>
      <w:r w:rsidRPr="00F5732E">
        <w:rPr>
          <w:rFonts w:ascii="Times New Roman" w:hAnsi="Times New Roman"/>
          <w:szCs w:val="18"/>
        </w:rPr>
        <w:t xml:space="preserve"> esercitazioni che consentiranno di approfondire</w:t>
      </w:r>
      <w:r w:rsidR="00E46DEF" w:rsidRPr="00F5732E">
        <w:rPr>
          <w:rFonts w:ascii="Times New Roman" w:hAnsi="Times New Roman"/>
          <w:szCs w:val="18"/>
        </w:rPr>
        <w:t>, in modo partecipato,</w:t>
      </w:r>
      <w:r w:rsidRPr="00F5732E">
        <w:rPr>
          <w:rFonts w:ascii="Times New Roman" w:hAnsi="Times New Roman"/>
          <w:szCs w:val="18"/>
        </w:rPr>
        <w:t xml:space="preserve"> sia alcune tematiche specifiche sia la prospettiva attraverso la quale osservare e conoscere i processi socio-culturali. </w:t>
      </w:r>
    </w:p>
    <w:p w14:paraId="04AB4C39" w14:textId="318D5958" w:rsidR="00F52A1A" w:rsidRPr="00F5732E" w:rsidRDefault="00F52A1A" w:rsidP="00F5732E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5732E">
        <w:rPr>
          <w:rFonts w:ascii="Times New Roman" w:hAnsi="Times New Roman"/>
          <w:b/>
          <w:i/>
          <w:noProof/>
          <w:sz w:val="18"/>
          <w:szCs w:val="18"/>
        </w:rPr>
        <w:t>METODO</w:t>
      </w:r>
      <w:r w:rsidR="00F5732E">
        <w:rPr>
          <w:rFonts w:ascii="Times New Roman" w:hAnsi="Times New Roman"/>
          <w:b/>
          <w:i/>
          <w:noProof/>
          <w:sz w:val="18"/>
          <w:szCs w:val="18"/>
        </w:rPr>
        <w:t xml:space="preserve"> E CRITERI</w:t>
      </w:r>
      <w:r w:rsidRPr="00F5732E">
        <w:rPr>
          <w:rFonts w:ascii="Times New Roman" w:hAnsi="Times New Roman"/>
          <w:b/>
          <w:i/>
          <w:noProof/>
          <w:sz w:val="18"/>
          <w:szCs w:val="18"/>
        </w:rPr>
        <w:t xml:space="preserve"> DI VALUTAZIONE</w:t>
      </w:r>
    </w:p>
    <w:p w14:paraId="080D02E4" w14:textId="77777777" w:rsidR="009219A3" w:rsidRPr="00F5732E" w:rsidRDefault="00EC1DEA" w:rsidP="00F5732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 xml:space="preserve">La valutazione avverrà con colloquio orale in cui sarà richiesto allo studente di presentare analiticamente e discutere criticamente i temi affrontati durante il corso. Lo studente dovrà dimostrare di possedere le conoscenze relative agli autori, alle </w:t>
      </w:r>
      <w:r w:rsidRPr="00901302">
        <w:rPr>
          <w:rFonts w:ascii="Times New Roman" w:hAnsi="Times New Roman"/>
          <w:sz w:val="20"/>
        </w:rPr>
        <w:t xml:space="preserve">teorie sociologiche e alle </w:t>
      </w:r>
      <w:r w:rsidRPr="00F5732E">
        <w:rPr>
          <w:rFonts w:ascii="Times New Roman" w:hAnsi="Times New Roman"/>
          <w:szCs w:val="18"/>
        </w:rPr>
        <w:lastRenderedPageBreak/>
        <w:t>categorie, nonché di saper utilizzare in modo appropriato il linguaggio e il lessico specifico della disciplina.</w:t>
      </w:r>
      <w:r w:rsidR="009219A3" w:rsidRPr="00F5732E">
        <w:rPr>
          <w:rFonts w:ascii="Times New Roman" w:hAnsi="Times New Roman"/>
          <w:szCs w:val="18"/>
        </w:rPr>
        <w:t xml:space="preserve"> Dovrà, inoltre, dimostrare di possedere chiari riferimenti in relazione ai contenuti generali della sociologia dell’infanzia.</w:t>
      </w:r>
      <w:r w:rsidRPr="00F5732E">
        <w:rPr>
          <w:rFonts w:ascii="Times New Roman" w:hAnsi="Times New Roman"/>
          <w:szCs w:val="18"/>
        </w:rPr>
        <w:t xml:space="preserve"> </w:t>
      </w:r>
    </w:p>
    <w:p w14:paraId="1F5A515D" w14:textId="76348A84" w:rsidR="00EC1DEA" w:rsidRPr="00F5732E" w:rsidRDefault="00EC1DEA" w:rsidP="00F5732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 xml:space="preserve">Si valuterà la precisione dello studio e la qualità della comprensione congiuntamente alla capacità da parte dello studente sia di mettere in collegamento i concetti sociologici con i principali autori e paradigmi di riferimento sia di rafforzare l’argomentazione svolta attraverso riferimenti a esempi tratti dai contesti della vita quotidiana. </w:t>
      </w:r>
    </w:p>
    <w:p w14:paraId="22C68ADA" w14:textId="77777777" w:rsidR="00EC1DEA" w:rsidRPr="00F5732E" w:rsidRDefault="00EC1DEA" w:rsidP="00F5732E">
      <w:pPr>
        <w:rPr>
          <w:rFonts w:ascii="Times New Roman" w:hAnsi="Times New Roman"/>
          <w:sz w:val="18"/>
          <w:szCs w:val="18"/>
        </w:rPr>
      </w:pPr>
      <w:r w:rsidRPr="00F5732E">
        <w:rPr>
          <w:rFonts w:ascii="Times New Roman" w:hAnsi="Times New Roman"/>
          <w:sz w:val="18"/>
          <w:szCs w:val="18"/>
        </w:rPr>
        <w:tab/>
        <w:t xml:space="preserve">La valutazione, in sede d’esame finale, sarà espressa attraverso un unico voto, in trentesimi. </w:t>
      </w:r>
    </w:p>
    <w:p w14:paraId="2997E745" w14:textId="51E43155" w:rsidR="00F52A1A" w:rsidRPr="00F5732E" w:rsidRDefault="00F52A1A" w:rsidP="00F52A1A">
      <w:pPr>
        <w:spacing w:before="240" w:after="120"/>
        <w:rPr>
          <w:rFonts w:ascii="Times New Roman" w:hAnsi="Times New Roman"/>
          <w:b/>
          <w:i/>
          <w:noProof/>
          <w:sz w:val="18"/>
          <w:szCs w:val="18"/>
        </w:rPr>
      </w:pPr>
      <w:r w:rsidRPr="00F5732E">
        <w:rPr>
          <w:rFonts w:ascii="Times New Roman" w:hAnsi="Times New Roman"/>
          <w:b/>
          <w:i/>
          <w:noProof/>
          <w:sz w:val="18"/>
          <w:szCs w:val="18"/>
        </w:rPr>
        <w:t>AVVERTENZE</w:t>
      </w:r>
      <w:r w:rsidR="00F5732E" w:rsidRPr="00F5732E">
        <w:rPr>
          <w:rFonts w:ascii="Times New Roman" w:hAnsi="Times New Roman"/>
          <w:b/>
          <w:i/>
          <w:noProof/>
          <w:sz w:val="18"/>
          <w:szCs w:val="18"/>
        </w:rPr>
        <w:t xml:space="preserve"> E PREREQUISITI</w:t>
      </w:r>
    </w:p>
    <w:p w14:paraId="4390092C" w14:textId="77777777" w:rsidR="00F52A1A" w:rsidRPr="00F5732E" w:rsidRDefault="00F52A1A" w:rsidP="00F5732E">
      <w:pPr>
        <w:pStyle w:val="Testo2"/>
        <w:spacing w:line="240" w:lineRule="exact"/>
        <w:rPr>
          <w:rFonts w:ascii="Times New Roman" w:hAnsi="Times New Roman"/>
          <w:i/>
          <w:szCs w:val="18"/>
        </w:rPr>
      </w:pPr>
      <w:r w:rsidRPr="00F5732E">
        <w:rPr>
          <w:rFonts w:ascii="Times New Roman" w:hAnsi="Times New Roman"/>
          <w:i/>
          <w:szCs w:val="18"/>
        </w:rPr>
        <w:t>Orario e luogo di ricevimento.</w:t>
      </w:r>
    </w:p>
    <w:p w14:paraId="121E085D" w14:textId="77777777" w:rsidR="00537EC8" w:rsidRPr="00F5732E" w:rsidRDefault="00537EC8" w:rsidP="00F5732E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szCs w:val="18"/>
        </w:rPr>
        <w:t xml:space="preserve">Il Prof. Monica Martinelli riceve gli studenti presso il LARIS, Università Cattolica Brescia (giorno e orario di ricevimento verranno comunicati,  all’inizio dell’anno accademico, sia attraverso la pagina docenti sia a lezione). Per comunicazioni via e-mail: </w:t>
      </w:r>
      <w:hyperlink r:id="rId9" w:history="1">
        <w:r w:rsidRPr="00F5732E">
          <w:rPr>
            <w:rStyle w:val="Collegamentoipertestuale"/>
            <w:rFonts w:ascii="Times New Roman" w:hAnsi="Times New Roman"/>
            <w:szCs w:val="18"/>
          </w:rPr>
          <w:t>monica.martinelli@unicatt.it</w:t>
        </w:r>
      </w:hyperlink>
    </w:p>
    <w:p w14:paraId="65B867BB" w14:textId="77777777" w:rsidR="00537EC8" w:rsidRPr="00F5732E" w:rsidRDefault="00537EC8" w:rsidP="00F5732E">
      <w:pPr>
        <w:pStyle w:val="Testo2"/>
        <w:spacing w:line="240" w:lineRule="exact"/>
        <w:rPr>
          <w:rFonts w:ascii="Times New Roman" w:hAnsi="Times New Roman"/>
          <w:szCs w:val="18"/>
        </w:rPr>
      </w:pPr>
    </w:p>
    <w:p w14:paraId="5192DA2E" w14:textId="77777777" w:rsidR="009219A3" w:rsidRPr="00F5732E" w:rsidRDefault="009219A3" w:rsidP="009219A3">
      <w:pPr>
        <w:pStyle w:val="Testo2"/>
        <w:spacing w:line="240" w:lineRule="auto"/>
        <w:rPr>
          <w:rFonts w:ascii="Times New Roman" w:hAnsi="Times New Roman"/>
          <w:szCs w:val="18"/>
        </w:rPr>
      </w:pPr>
      <w:r w:rsidRPr="00F5732E">
        <w:rPr>
          <w:rFonts w:ascii="Times New Roman" w:hAnsi="Times New Roman"/>
          <w:i/>
          <w:szCs w:val="18"/>
        </w:rPr>
        <w:t>Prerequisiti</w:t>
      </w:r>
    </w:p>
    <w:p w14:paraId="657CB470" w14:textId="117BA8EB" w:rsidR="00EE78B9" w:rsidRPr="00F5732E" w:rsidRDefault="00901302" w:rsidP="00901302">
      <w:pPr>
        <w:widowControl w:val="0"/>
        <w:tabs>
          <w:tab w:val="clear" w:pos="284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  <w:color w:val="000000"/>
          <w:sz w:val="18"/>
          <w:szCs w:val="18"/>
        </w:rPr>
      </w:pPr>
      <w:r w:rsidRPr="00F5732E">
        <w:rPr>
          <w:rFonts w:ascii="Times New Roman" w:hAnsi="Times New Roman"/>
          <w:color w:val="000000"/>
          <w:sz w:val="18"/>
          <w:szCs w:val="18"/>
        </w:rPr>
        <w:t>L</w:t>
      </w:r>
      <w:r w:rsidR="009219A3" w:rsidRPr="00F5732E">
        <w:rPr>
          <w:rFonts w:ascii="Times New Roman" w:hAnsi="Times New Roman"/>
          <w:color w:val="000000"/>
          <w:sz w:val="18"/>
          <w:szCs w:val="18"/>
        </w:rPr>
        <w:t xml:space="preserve">’insegnamento non necessita di prerequisiti particolari </w:t>
      </w:r>
      <w:r w:rsidRPr="00F5732E">
        <w:rPr>
          <w:rFonts w:ascii="Times New Roman" w:hAnsi="Times New Roman"/>
          <w:color w:val="000000"/>
          <w:sz w:val="18"/>
          <w:szCs w:val="18"/>
        </w:rPr>
        <w:t>relativi ai contenuti.</w:t>
      </w:r>
    </w:p>
    <w:sectPr w:rsidR="00EE78B9" w:rsidRPr="00F5732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鎤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B6E"/>
    <w:multiLevelType w:val="hybridMultilevel"/>
    <w:tmpl w:val="4620BFBA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B2AEE"/>
    <w:multiLevelType w:val="hybridMultilevel"/>
    <w:tmpl w:val="00123298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F1D"/>
    <w:multiLevelType w:val="hybridMultilevel"/>
    <w:tmpl w:val="8BDC0AE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C042F"/>
    <w:multiLevelType w:val="hybridMultilevel"/>
    <w:tmpl w:val="3ACE46DA"/>
    <w:lvl w:ilvl="0" w:tplc="673016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D1AA3"/>
    <w:multiLevelType w:val="hybridMultilevel"/>
    <w:tmpl w:val="36941390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544A3"/>
    <w:multiLevelType w:val="hybridMultilevel"/>
    <w:tmpl w:val="51B062F2"/>
    <w:lvl w:ilvl="0" w:tplc="6A7EE2DA">
      <w:numFmt w:val="bullet"/>
      <w:lvlText w:val="–"/>
      <w:lvlJc w:val="left"/>
      <w:pPr>
        <w:ind w:left="502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6E05436"/>
    <w:multiLevelType w:val="hybridMultilevel"/>
    <w:tmpl w:val="679C224E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57C8E"/>
    <w:multiLevelType w:val="hybridMultilevel"/>
    <w:tmpl w:val="4418BB9E"/>
    <w:lvl w:ilvl="0" w:tplc="E602938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9E465E"/>
    <w:multiLevelType w:val="hybridMultilevel"/>
    <w:tmpl w:val="ABA6A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E0017D"/>
    <w:multiLevelType w:val="hybridMultilevel"/>
    <w:tmpl w:val="A5F64916"/>
    <w:lvl w:ilvl="0" w:tplc="C53AB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74E"/>
    <w:multiLevelType w:val="hybridMultilevel"/>
    <w:tmpl w:val="5A3E6ED6"/>
    <w:lvl w:ilvl="0" w:tplc="0F5EE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B9"/>
    <w:rsid w:val="000052F3"/>
    <w:rsid w:val="0001727D"/>
    <w:rsid w:val="00032711"/>
    <w:rsid w:val="00033095"/>
    <w:rsid w:val="00071156"/>
    <w:rsid w:val="00090E1B"/>
    <w:rsid w:val="00096F06"/>
    <w:rsid w:val="000B426D"/>
    <w:rsid w:val="000B473B"/>
    <w:rsid w:val="000D26F5"/>
    <w:rsid w:val="001258DC"/>
    <w:rsid w:val="00147B6C"/>
    <w:rsid w:val="001C495F"/>
    <w:rsid w:val="001D7A14"/>
    <w:rsid w:val="00211AD8"/>
    <w:rsid w:val="00275474"/>
    <w:rsid w:val="002A214E"/>
    <w:rsid w:val="002C6783"/>
    <w:rsid w:val="00313DA9"/>
    <w:rsid w:val="003370B7"/>
    <w:rsid w:val="00342FB6"/>
    <w:rsid w:val="00380375"/>
    <w:rsid w:val="003A13CC"/>
    <w:rsid w:val="003C3E4E"/>
    <w:rsid w:val="003F1DC3"/>
    <w:rsid w:val="004306D5"/>
    <w:rsid w:val="004313B2"/>
    <w:rsid w:val="0044119E"/>
    <w:rsid w:val="004B69E9"/>
    <w:rsid w:val="004E69E4"/>
    <w:rsid w:val="00527587"/>
    <w:rsid w:val="00537EC8"/>
    <w:rsid w:val="005A65FE"/>
    <w:rsid w:val="00660D35"/>
    <w:rsid w:val="007511BC"/>
    <w:rsid w:val="007840B5"/>
    <w:rsid w:val="00856E1D"/>
    <w:rsid w:val="008C68CD"/>
    <w:rsid w:val="008F0152"/>
    <w:rsid w:val="008F4A42"/>
    <w:rsid w:val="00901302"/>
    <w:rsid w:val="009219A3"/>
    <w:rsid w:val="009224D2"/>
    <w:rsid w:val="00931124"/>
    <w:rsid w:val="00981DA0"/>
    <w:rsid w:val="009F6ADA"/>
    <w:rsid w:val="00AD6E66"/>
    <w:rsid w:val="00B145F3"/>
    <w:rsid w:val="00C10056"/>
    <w:rsid w:val="00C66615"/>
    <w:rsid w:val="00C81581"/>
    <w:rsid w:val="00CF0964"/>
    <w:rsid w:val="00D84BE2"/>
    <w:rsid w:val="00DA1949"/>
    <w:rsid w:val="00E03CC4"/>
    <w:rsid w:val="00E17118"/>
    <w:rsid w:val="00E46DEF"/>
    <w:rsid w:val="00EC1DEA"/>
    <w:rsid w:val="00EC447D"/>
    <w:rsid w:val="00EE14FC"/>
    <w:rsid w:val="00EE78B9"/>
    <w:rsid w:val="00F03659"/>
    <w:rsid w:val="00F46929"/>
    <w:rsid w:val="00F517C4"/>
    <w:rsid w:val="00F52A1A"/>
    <w:rsid w:val="00F5732E"/>
    <w:rsid w:val="00F66756"/>
    <w:rsid w:val="00F73D2F"/>
    <w:rsid w:val="00FB502C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C93EA"/>
  <w15:docId w15:val="{2346000A-01D8-8340-AEA2-447EA710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78B9"/>
    <w:rPr>
      <w:color w:val="0000FF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313DA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1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william-a-corsaro/sociologia-dellinfanzia-9788835106487-68653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paolo-jedlowski/il-mondo-in-questione-introduzione-alla-storia-del-pensiero-sociologico-9788843048946-20962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brerie.unicatt.it/scheda-libro/autori-vari/scoprire-la-sociologia-teorie-e-temi-essenziali-ediz-mylab-9788891913579-69197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nica.martinelli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</TotalTime>
  <Pages>3</Pages>
  <Words>810</Words>
  <Characters>5691</Characters>
  <Application>Microsoft Office Word</Application>
  <DocSecurity>0</DocSecurity>
  <Lines>47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4</cp:revision>
  <cp:lastPrinted>2003-03-27T09:42:00Z</cp:lastPrinted>
  <dcterms:created xsi:type="dcterms:W3CDTF">2021-05-18T14:16:00Z</dcterms:created>
  <dcterms:modified xsi:type="dcterms:W3CDTF">2022-02-01T15:04:00Z</dcterms:modified>
</cp:coreProperties>
</file>