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35EA" w14:textId="77777777" w:rsidR="009C29C6" w:rsidRDefault="00C62074">
      <w:pPr>
        <w:pStyle w:val="Titolo1"/>
      </w:pPr>
      <w:r>
        <w:t>Lingua inglese (corso magistrale)</w:t>
      </w:r>
    </w:p>
    <w:p w14:paraId="350A366A" w14:textId="77777777" w:rsidR="00C62074" w:rsidRDefault="00C62074" w:rsidP="00C62074">
      <w:pPr>
        <w:pStyle w:val="Titolo2"/>
      </w:pPr>
      <w:r>
        <w:t>Prof.ssa Flavia Cristofolini</w:t>
      </w:r>
    </w:p>
    <w:p w14:paraId="63D64344" w14:textId="77777777" w:rsidR="00C62074" w:rsidRDefault="00C62074" w:rsidP="00C6207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393A3F3" w14:textId="77777777" w:rsidR="0001632C" w:rsidRPr="0001632C" w:rsidRDefault="0001632C" w:rsidP="0001632C">
      <w:pPr>
        <w:rPr>
          <w:lang w:val="en-GB"/>
        </w:rPr>
      </w:pPr>
      <w:r w:rsidRPr="0001632C">
        <w:rPr>
          <w:lang w:val="en-GB"/>
        </w:rPr>
        <w:t xml:space="preserve">The course is aimed at students on a Master's degree in Psychology of Clinical Interventions in Social Contexts. The course aims to (i) achieve and/or consolidate an intermediate knowledge of English (level B2 of the Common European Framework of Reference for Modern Languages, European Commission, Strasbourg, 1996); (ii) develop oral communication and reading and oral comprehension skills in English for Psychology; and (iii) enrich students' general and specialist vocabularies through teaching activities with texts from scientific literature related to the recent psychological research. </w:t>
      </w:r>
    </w:p>
    <w:p w14:paraId="7284CB6D" w14:textId="77777777" w:rsidR="00C62074" w:rsidRDefault="00C62074" w:rsidP="00C62074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PROGRAMMA DEL CORSO</w:t>
      </w:r>
    </w:p>
    <w:p w14:paraId="2B858F91" w14:textId="77777777" w:rsidR="0001632C" w:rsidRPr="0001632C" w:rsidRDefault="0001632C" w:rsidP="0001632C">
      <w:pPr>
        <w:pStyle w:val="Default"/>
        <w:spacing w:after="10" w:line="240" w:lineRule="exact"/>
        <w:rPr>
          <w:color w:val="auto"/>
          <w:sz w:val="20"/>
          <w:szCs w:val="20"/>
          <w:lang w:val="en-GB"/>
        </w:rPr>
      </w:pPr>
      <w:r w:rsidRPr="008118F8">
        <w:rPr>
          <w:color w:val="auto"/>
          <w:sz w:val="22"/>
          <w:szCs w:val="22"/>
          <w:lang w:val="en-GB"/>
        </w:rPr>
        <w:t xml:space="preserve">- </w:t>
      </w:r>
      <w:r w:rsidRPr="0001632C">
        <w:rPr>
          <w:color w:val="auto"/>
          <w:sz w:val="20"/>
          <w:szCs w:val="20"/>
          <w:lang w:val="en-GB"/>
        </w:rPr>
        <w:t xml:space="preserve">The International Phonetic Alphabet (slides) </w:t>
      </w:r>
    </w:p>
    <w:p w14:paraId="3DE17B74" w14:textId="77777777" w:rsidR="0001632C" w:rsidRPr="0001632C" w:rsidRDefault="0001632C" w:rsidP="0001632C">
      <w:pPr>
        <w:pStyle w:val="Default"/>
        <w:spacing w:after="10" w:line="240" w:lineRule="exact"/>
        <w:rPr>
          <w:color w:val="auto"/>
          <w:sz w:val="20"/>
          <w:szCs w:val="20"/>
          <w:lang w:val="en-GB"/>
        </w:rPr>
      </w:pPr>
      <w:r w:rsidRPr="0001632C">
        <w:rPr>
          <w:color w:val="auto"/>
          <w:sz w:val="20"/>
          <w:szCs w:val="20"/>
          <w:lang w:val="en-GB"/>
        </w:rPr>
        <w:t xml:space="preserve">- Main pronunciation rules (slides) </w:t>
      </w:r>
    </w:p>
    <w:p w14:paraId="0E49D973" w14:textId="77777777" w:rsidR="0001632C" w:rsidRPr="0001632C" w:rsidRDefault="0001632C" w:rsidP="0001632C">
      <w:pPr>
        <w:pStyle w:val="Default"/>
        <w:spacing w:after="10" w:line="240" w:lineRule="exact"/>
        <w:rPr>
          <w:color w:val="auto"/>
          <w:sz w:val="20"/>
          <w:szCs w:val="20"/>
          <w:lang w:val="en-GB"/>
        </w:rPr>
      </w:pPr>
      <w:r w:rsidRPr="0001632C">
        <w:rPr>
          <w:color w:val="auto"/>
          <w:sz w:val="20"/>
          <w:szCs w:val="20"/>
          <w:lang w:val="en-GB"/>
        </w:rPr>
        <w:t xml:space="preserve">- Parts of a scientific article; Kinds of abstract (slides) </w:t>
      </w:r>
    </w:p>
    <w:p w14:paraId="4227CF1E" w14:textId="77777777" w:rsidR="0001632C" w:rsidRPr="0001632C" w:rsidRDefault="0001632C" w:rsidP="0001632C">
      <w:pPr>
        <w:pStyle w:val="Default"/>
        <w:spacing w:after="10" w:line="240" w:lineRule="exact"/>
        <w:rPr>
          <w:color w:val="auto"/>
          <w:sz w:val="20"/>
          <w:szCs w:val="20"/>
          <w:lang w:val="en-GB"/>
        </w:rPr>
      </w:pPr>
      <w:r w:rsidRPr="0001632C">
        <w:rPr>
          <w:color w:val="auto"/>
          <w:sz w:val="20"/>
          <w:szCs w:val="20"/>
          <w:lang w:val="en-GB"/>
        </w:rPr>
        <w:t xml:space="preserve">- Main Linkers in Academic English (slides and book pages 60, 76, 84, 92) </w:t>
      </w:r>
    </w:p>
    <w:p w14:paraId="0C419089" w14:textId="77777777" w:rsidR="0001632C" w:rsidRPr="0001632C" w:rsidRDefault="0001632C" w:rsidP="0001632C">
      <w:pPr>
        <w:pStyle w:val="Default"/>
        <w:spacing w:after="10" w:line="240" w:lineRule="exact"/>
        <w:rPr>
          <w:color w:val="auto"/>
          <w:sz w:val="20"/>
          <w:szCs w:val="20"/>
          <w:lang w:val="en-GB"/>
        </w:rPr>
      </w:pPr>
      <w:r w:rsidRPr="0001632C">
        <w:rPr>
          <w:color w:val="auto"/>
          <w:sz w:val="20"/>
          <w:szCs w:val="20"/>
          <w:lang w:val="en-GB"/>
        </w:rPr>
        <w:t xml:space="preserve">- Finding the main info - page 53 </w:t>
      </w:r>
    </w:p>
    <w:p w14:paraId="4A529B0E" w14:textId="77777777" w:rsidR="0001632C" w:rsidRPr="0001632C" w:rsidRDefault="0001632C" w:rsidP="0001632C">
      <w:pPr>
        <w:pStyle w:val="Default"/>
        <w:spacing w:after="10" w:line="240" w:lineRule="exact"/>
        <w:rPr>
          <w:color w:val="auto"/>
          <w:sz w:val="20"/>
          <w:szCs w:val="20"/>
          <w:lang w:val="en-GB"/>
        </w:rPr>
      </w:pPr>
      <w:r w:rsidRPr="0001632C">
        <w:rPr>
          <w:color w:val="auto"/>
          <w:sz w:val="20"/>
          <w:szCs w:val="20"/>
          <w:lang w:val="en-GB"/>
        </w:rPr>
        <w:t xml:space="preserve">- Introductory and concluding phrases for the presentation (slides); </w:t>
      </w:r>
    </w:p>
    <w:p w14:paraId="5E134645" w14:textId="77777777" w:rsidR="0001632C" w:rsidRPr="0001632C" w:rsidRDefault="0001632C" w:rsidP="0001632C">
      <w:pPr>
        <w:pStyle w:val="Default"/>
        <w:spacing w:after="10" w:line="240" w:lineRule="exact"/>
        <w:rPr>
          <w:color w:val="auto"/>
          <w:sz w:val="20"/>
          <w:szCs w:val="20"/>
          <w:lang w:val="en-GB"/>
        </w:rPr>
      </w:pPr>
      <w:r w:rsidRPr="0001632C">
        <w:rPr>
          <w:color w:val="auto"/>
          <w:sz w:val="20"/>
          <w:szCs w:val="20"/>
          <w:lang w:val="en-GB"/>
        </w:rPr>
        <w:t xml:space="preserve">- Paraphrasing with synonyms (slides) </w:t>
      </w:r>
    </w:p>
    <w:p w14:paraId="247BAB45" w14:textId="77777777" w:rsidR="0001632C" w:rsidRPr="0001632C" w:rsidRDefault="0001632C" w:rsidP="0001632C">
      <w:pPr>
        <w:pStyle w:val="Default"/>
        <w:spacing w:after="10" w:line="240" w:lineRule="exact"/>
        <w:rPr>
          <w:color w:val="auto"/>
          <w:sz w:val="20"/>
          <w:szCs w:val="20"/>
          <w:lang w:val="en-GB"/>
        </w:rPr>
      </w:pPr>
      <w:r w:rsidRPr="0001632C">
        <w:rPr>
          <w:color w:val="auto"/>
          <w:sz w:val="20"/>
          <w:szCs w:val="20"/>
          <w:lang w:val="en-GB"/>
        </w:rPr>
        <w:t>- Grammar focus on B2 topics such as the passive; relative clauses; uses of the –Ing form; word formation;</w:t>
      </w:r>
    </w:p>
    <w:p w14:paraId="3766469D" w14:textId="77777777" w:rsidR="0001632C" w:rsidRPr="0001632C" w:rsidRDefault="0001632C" w:rsidP="0001632C">
      <w:pPr>
        <w:pStyle w:val="Default"/>
        <w:spacing w:after="10" w:line="240" w:lineRule="exact"/>
        <w:rPr>
          <w:color w:val="auto"/>
          <w:sz w:val="20"/>
          <w:szCs w:val="20"/>
          <w:lang w:val="en-GB"/>
        </w:rPr>
      </w:pPr>
      <w:r w:rsidRPr="0001632C">
        <w:rPr>
          <w:color w:val="auto"/>
          <w:sz w:val="20"/>
          <w:szCs w:val="20"/>
          <w:lang w:val="en-GB"/>
        </w:rPr>
        <w:t xml:space="preserve">- Unit 1: What is Psychology – listening comprehensions (tapescript pages 112): ex D part 3 page 8; lesson 1. 2 exercise E; 1.3 exercise E; 1.4 exercise E; </w:t>
      </w:r>
    </w:p>
    <w:p w14:paraId="69AFD8FD" w14:textId="77777777" w:rsidR="0001632C" w:rsidRPr="0001632C" w:rsidRDefault="0001632C" w:rsidP="0001632C">
      <w:pPr>
        <w:pStyle w:val="Default"/>
        <w:spacing w:after="10" w:line="240" w:lineRule="exact"/>
        <w:rPr>
          <w:color w:val="auto"/>
          <w:sz w:val="20"/>
          <w:szCs w:val="20"/>
          <w:lang w:val="en-GB"/>
        </w:rPr>
      </w:pPr>
      <w:r w:rsidRPr="0001632C">
        <w:rPr>
          <w:color w:val="auto"/>
          <w:sz w:val="20"/>
          <w:szCs w:val="20"/>
          <w:lang w:val="en-GB"/>
        </w:rPr>
        <w:t xml:space="preserve">- Unit 2 Branches of Psychology – “Classifying Psychology” page 17 (pronunciation, comprehension, conversation about the text) </w:t>
      </w:r>
    </w:p>
    <w:p w14:paraId="1A244797" w14:textId="77777777" w:rsidR="0001632C" w:rsidRPr="0001632C" w:rsidRDefault="0001632C" w:rsidP="0001632C">
      <w:pPr>
        <w:pStyle w:val="Default"/>
        <w:spacing w:after="10" w:line="240" w:lineRule="exact"/>
        <w:rPr>
          <w:color w:val="auto"/>
          <w:sz w:val="20"/>
          <w:szCs w:val="20"/>
          <w:lang w:val="en-GB"/>
        </w:rPr>
      </w:pPr>
      <w:r w:rsidRPr="0001632C">
        <w:rPr>
          <w:color w:val="auto"/>
          <w:sz w:val="20"/>
          <w:szCs w:val="20"/>
          <w:lang w:val="en-GB"/>
        </w:rPr>
        <w:t xml:space="preserve">- Unit 5 Dreams and personality: Freud’s and Jung’s interviews (materials on BB); listening comprehensions: lesson 5.2 – B, D, E (tapescripts (119-120) </w:t>
      </w:r>
    </w:p>
    <w:p w14:paraId="7CDB31FC" w14:textId="77777777" w:rsidR="0001632C" w:rsidRPr="0001632C" w:rsidRDefault="0001632C" w:rsidP="0001632C">
      <w:pPr>
        <w:pStyle w:val="Default"/>
        <w:spacing w:line="240" w:lineRule="exact"/>
        <w:rPr>
          <w:color w:val="auto"/>
          <w:sz w:val="20"/>
          <w:szCs w:val="20"/>
          <w:lang w:val="en-GB"/>
        </w:rPr>
      </w:pPr>
      <w:r w:rsidRPr="0001632C">
        <w:rPr>
          <w:color w:val="auto"/>
          <w:sz w:val="20"/>
          <w:szCs w:val="20"/>
          <w:lang w:val="en-GB"/>
        </w:rPr>
        <w:t xml:space="preserve">- Unit 8 Mental disorders: popular myths – page 63; “You must be crazy!” page 65 (pronunciation, comprehension, conversation about the text) </w:t>
      </w:r>
    </w:p>
    <w:p w14:paraId="0019915A" w14:textId="77777777" w:rsidR="0001632C" w:rsidRPr="0001632C" w:rsidRDefault="0001632C" w:rsidP="0001632C">
      <w:pPr>
        <w:pStyle w:val="Default"/>
        <w:spacing w:line="240" w:lineRule="exact"/>
        <w:rPr>
          <w:color w:val="333333"/>
          <w:sz w:val="20"/>
          <w:szCs w:val="20"/>
          <w:lang w:val="en-GB"/>
        </w:rPr>
      </w:pPr>
      <w:r w:rsidRPr="0001632C">
        <w:rPr>
          <w:color w:val="auto"/>
          <w:sz w:val="20"/>
          <w:szCs w:val="20"/>
          <w:lang w:val="en-GB"/>
        </w:rPr>
        <w:t xml:space="preserve">Two more units will be dealt with on the basis of students’ interests and level, among </w:t>
      </w:r>
    </w:p>
    <w:p w14:paraId="6FE9E676" w14:textId="77777777" w:rsidR="0001632C" w:rsidRPr="0001632C" w:rsidRDefault="0001632C" w:rsidP="0001632C">
      <w:pPr>
        <w:pStyle w:val="contents-listing"/>
        <w:spacing w:before="0" w:beforeAutospacing="0" w:after="0" w:afterAutospacing="0" w:line="240" w:lineRule="exact"/>
        <w:rPr>
          <w:color w:val="333333"/>
          <w:sz w:val="20"/>
          <w:szCs w:val="20"/>
          <w:lang w:val="en-GB"/>
        </w:rPr>
      </w:pPr>
      <w:r w:rsidRPr="0001632C">
        <w:rPr>
          <w:color w:val="333333"/>
          <w:sz w:val="20"/>
          <w:szCs w:val="20"/>
          <w:lang w:val="en-GB"/>
        </w:rPr>
        <w:t>Unit 3: Psychology in practice</w:t>
      </w:r>
      <w:r w:rsidRPr="0001632C">
        <w:rPr>
          <w:color w:val="333333"/>
          <w:sz w:val="20"/>
          <w:szCs w:val="20"/>
          <w:lang w:val="en-GB"/>
        </w:rPr>
        <w:br/>
        <w:t>Unit 4: Psychology and computers</w:t>
      </w:r>
      <w:r w:rsidRPr="0001632C">
        <w:rPr>
          <w:color w:val="333333"/>
          <w:sz w:val="20"/>
          <w:szCs w:val="20"/>
          <w:lang w:val="en-GB"/>
        </w:rPr>
        <w:br/>
        <w:t>Unit 6: Vygotsky and Piaget: thought and language</w:t>
      </w:r>
      <w:r w:rsidRPr="0001632C">
        <w:rPr>
          <w:color w:val="333333"/>
          <w:sz w:val="20"/>
          <w:szCs w:val="20"/>
          <w:lang w:val="en-GB"/>
        </w:rPr>
        <w:br/>
        <w:t>Unit 7: Memory</w:t>
      </w:r>
      <w:r w:rsidRPr="0001632C">
        <w:rPr>
          <w:color w:val="333333"/>
          <w:sz w:val="20"/>
          <w:szCs w:val="20"/>
          <w:lang w:val="en-GB"/>
        </w:rPr>
        <w:br/>
      </w:r>
      <w:r w:rsidRPr="0001632C">
        <w:rPr>
          <w:color w:val="333333"/>
          <w:sz w:val="20"/>
          <w:szCs w:val="20"/>
          <w:lang w:val="en-GB"/>
        </w:rPr>
        <w:lastRenderedPageBreak/>
        <w:t>Unit 9: Personality</w:t>
      </w:r>
      <w:r w:rsidRPr="0001632C">
        <w:rPr>
          <w:color w:val="333333"/>
          <w:sz w:val="20"/>
          <w:szCs w:val="20"/>
          <w:lang w:val="en-GB"/>
        </w:rPr>
        <w:br/>
        <w:t>Unit 10: Modern addictions</w:t>
      </w:r>
      <w:r w:rsidRPr="0001632C">
        <w:rPr>
          <w:color w:val="333333"/>
          <w:sz w:val="20"/>
          <w:szCs w:val="20"/>
          <w:lang w:val="en-GB"/>
        </w:rPr>
        <w:br/>
        <w:t>Unit 11: Parapsychology</w:t>
      </w:r>
      <w:r w:rsidRPr="0001632C">
        <w:rPr>
          <w:color w:val="333333"/>
          <w:sz w:val="20"/>
          <w:szCs w:val="20"/>
          <w:lang w:val="en-GB"/>
        </w:rPr>
        <w:br/>
        <w:t>Unit 12: With the future in mind</w:t>
      </w:r>
    </w:p>
    <w:p w14:paraId="36CAC2B5" w14:textId="77777777" w:rsidR="00C62074" w:rsidRDefault="00C62074" w:rsidP="00C62074">
      <w:pPr>
        <w:keepNext/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BIBLIOGRAFIA</w:t>
      </w:r>
    </w:p>
    <w:p w14:paraId="1B9C764B" w14:textId="77777777" w:rsidR="00C62074" w:rsidRPr="00C62074" w:rsidRDefault="00C62074" w:rsidP="00C62074">
      <w:pPr>
        <w:pStyle w:val="Testo1"/>
        <w:rPr>
          <w:lang w:val="en-GB"/>
        </w:rPr>
      </w:pPr>
      <w:r w:rsidRPr="00C62074">
        <w:rPr>
          <w:lang w:val="en-GB"/>
        </w:rPr>
        <w:t>Reference texts:</w:t>
      </w:r>
    </w:p>
    <w:p w14:paraId="21D26ABD" w14:textId="4EEA2820" w:rsidR="0001632C" w:rsidRPr="0001632C" w:rsidRDefault="0001632C" w:rsidP="0001632C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sz w:val="18"/>
          <w:szCs w:val="18"/>
          <w:lang w:val="en-GB" w:eastAsia="en-US"/>
        </w:rPr>
      </w:pPr>
      <w:r w:rsidRPr="0001632C">
        <w:rPr>
          <w:rFonts w:ascii="Times New Roman" w:eastAsia="Calibri" w:hAnsi="Times New Roman"/>
          <w:smallCaps/>
          <w:sz w:val="16"/>
          <w:szCs w:val="22"/>
          <w:lang w:val="en-GB" w:eastAsia="en-US"/>
        </w:rPr>
        <w:t>J</w:t>
      </w:r>
      <w:r>
        <w:rPr>
          <w:rFonts w:ascii="Times New Roman" w:eastAsia="Calibri" w:hAnsi="Times New Roman"/>
          <w:smallCaps/>
          <w:sz w:val="16"/>
          <w:szCs w:val="22"/>
          <w:lang w:val="en-GB" w:eastAsia="en-US"/>
        </w:rPr>
        <w:t>ane</w:t>
      </w:r>
      <w:r w:rsidRPr="0001632C">
        <w:rPr>
          <w:rFonts w:ascii="Times New Roman" w:eastAsia="Calibri" w:hAnsi="Times New Roman"/>
          <w:smallCaps/>
          <w:sz w:val="16"/>
          <w:szCs w:val="22"/>
          <w:lang w:val="en-GB" w:eastAsia="en-US"/>
        </w:rPr>
        <w:t xml:space="preserve"> S</w:t>
      </w:r>
      <w:r>
        <w:rPr>
          <w:rFonts w:ascii="Times New Roman" w:eastAsia="Calibri" w:hAnsi="Times New Roman"/>
          <w:smallCaps/>
          <w:sz w:val="16"/>
          <w:szCs w:val="22"/>
          <w:lang w:val="en-GB" w:eastAsia="en-US"/>
        </w:rPr>
        <w:t>hort</w:t>
      </w:r>
      <w:r w:rsidRPr="0001632C">
        <w:rPr>
          <w:rFonts w:ascii="Times New Roman" w:eastAsia="Calibri" w:hAnsi="Times New Roman"/>
          <w:sz w:val="22"/>
          <w:szCs w:val="22"/>
          <w:lang w:val="en-GB" w:eastAsia="en-US"/>
        </w:rPr>
        <w:t xml:space="preserve">, </w:t>
      </w:r>
      <w:r w:rsidRPr="0001632C">
        <w:rPr>
          <w:rFonts w:ascii="Times New Roman" w:eastAsia="Calibri" w:hAnsi="Times New Roman"/>
          <w:i/>
          <w:iCs/>
          <w:sz w:val="18"/>
          <w:szCs w:val="18"/>
          <w:lang w:val="en-GB" w:eastAsia="en-US"/>
        </w:rPr>
        <w:t xml:space="preserve">English for Psychology + audio CDs, </w:t>
      </w:r>
      <w:r w:rsidRPr="0001632C">
        <w:rPr>
          <w:rFonts w:ascii="Times New Roman" w:eastAsia="Calibri" w:hAnsi="Times New Roman"/>
          <w:sz w:val="18"/>
          <w:szCs w:val="18"/>
          <w:lang w:val="en-GB" w:eastAsia="en-US"/>
        </w:rPr>
        <w:t xml:space="preserve">Garnet, 2011 2 </w:t>
      </w:r>
    </w:p>
    <w:p w14:paraId="20559EEB" w14:textId="77777777" w:rsidR="0001632C" w:rsidRPr="0001632C" w:rsidRDefault="0001632C" w:rsidP="0001632C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/>
          <w:sz w:val="22"/>
          <w:szCs w:val="22"/>
          <w:lang w:val="en-GB" w:eastAsia="en-US"/>
        </w:rPr>
      </w:pPr>
    </w:p>
    <w:p w14:paraId="0FBE5113" w14:textId="77777777" w:rsidR="0001632C" w:rsidRPr="0001632C" w:rsidRDefault="0001632C" w:rsidP="0001632C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eastAsia="Calibri" w:hAnsi="Times New Roman"/>
          <w:sz w:val="18"/>
          <w:szCs w:val="18"/>
          <w:lang w:val="en-GB" w:eastAsia="en-US"/>
        </w:rPr>
      </w:pPr>
      <w:r w:rsidRPr="0001632C">
        <w:rPr>
          <w:rFonts w:ascii="Times New Roman" w:eastAsia="Calibri" w:hAnsi="Times New Roman"/>
          <w:sz w:val="18"/>
          <w:szCs w:val="18"/>
          <w:lang w:val="en-GB" w:eastAsia="en-US"/>
        </w:rPr>
        <w:t xml:space="preserve">Further materials provided during lectures: </w:t>
      </w:r>
    </w:p>
    <w:p w14:paraId="1339061E" w14:textId="77777777" w:rsidR="0001632C" w:rsidRPr="0001632C" w:rsidRDefault="0001632C" w:rsidP="0001632C">
      <w:pPr>
        <w:tabs>
          <w:tab w:val="clear" w:pos="284"/>
        </w:tabs>
        <w:autoSpaceDE w:val="0"/>
        <w:autoSpaceDN w:val="0"/>
        <w:adjustRightInd w:val="0"/>
        <w:spacing w:after="10"/>
        <w:jc w:val="left"/>
        <w:rPr>
          <w:rFonts w:ascii="Times New Roman" w:eastAsia="Calibri" w:hAnsi="Times New Roman"/>
          <w:sz w:val="18"/>
          <w:szCs w:val="18"/>
          <w:lang w:val="en-GB" w:eastAsia="en-US"/>
        </w:rPr>
      </w:pPr>
      <w:r w:rsidRPr="0001632C">
        <w:rPr>
          <w:rFonts w:ascii="Times New Roman" w:eastAsia="Calibri" w:hAnsi="Times New Roman"/>
          <w:sz w:val="18"/>
          <w:szCs w:val="18"/>
          <w:lang w:val="en-GB" w:eastAsia="en-US"/>
        </w:rPr>
        <w:t xml:space="preserve">- The slides with the lesson notes will be uploaded in BB in the folder “Lesson notes”. </w:t>
      </w:r>
    </w:p>
    <w:p w14:paraId="0DAC79EE" w14:textId="77777777" w:rsidR="0001632C" w:rsidRPr="0001632C" w:rsidRDefault="0001632C" w:rsidP="0001632C">
      <w:pPr>
        <w:tabs>
          <w:tab w:val="clear" w:pos="284"/>
        </w:tabs>
        <w:autoSpaceDE w:val="0"/>
        <w:autoSpaceDN w:val="0"/>
        <w:adjustRightInd w:val="0"/>
        <w:spacing w:after="10"/>
        <w:jc w:val="left"/>
        <w:rPr>
          <w:rFonts w:ascii="Times New Roman" w:eastAsia="Calibri" w:hAnsi="Times New Roman"/>
          <w:sz w:val="18"/>
          <w:szCs w:val="18"/>
          <w:lang w:val="en-GB" w:eastAsia="en-US"/>
        </w:rPr>
      </w:pPr>
      <w:r w:rsidRPr="0001632C">
        <w:rPr>
          <w:rFonts w:ascii="Times New Roman" w:eastAsia="Calibri" w:hAnsi="Times New Roman"/>
          <w:sz w:val="18"/>
          <w:szCs w:val="18"/>
          <w:lang w:val="en-GB" w:eastAsia="en-US"/>
        </w:rPr>
        <w:t xml:space="preserve">- The videorecordings of the lessons will be uploaded in Collaborate Ultra. </w:t>
      </w:r>
    </w:p>
    <w:p w14:paraId="2CCE4873" w14:textId="77777777" w:rsidR="0001632C" w:rsidRPr="0001632C" w:rsidRDefault="0001632C" w:rsidP="0001632C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eastAsia="Calibri" w:hAnsi="Times New Roman"/>
          <w:sz w:val="18"/>
          <w:szCs w:val="18"/>
          <w:lang w:val="en-GB" w:eastAsia="en-US"/>
        </w:rPr>
      </w:pPr>
      <w:r w:rsidRPr="0001632C">
        <w:rPr>
          <w:rFonts w:ascii="Times New Roman" w:eastAsia="Calibri" w:hAnsi="Times New Roman"/>
          <w:sz w:val="18"/>
          <w:szCs w:val="18"/>
          <w:lang w:val="en-GB" w:eastAsia="en-US"/>
        </w:rPr>
        <w:t xml:space="preserve">- The slides and the materials of the students’ presentations will be uploaded in BB in the folders </w:t>
      </w:r>
    </w:p>
    <w:p w14:paraId="21397E40" w14:textId="77777777" w:rsidR="00C62074" w:rsidRDefault="00C62074" w:rsidP="00C62074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DIDATTICA DEL CORSO</w:t>
      </w:r>
    </w:p>
    <w:p w14:paraId="58F777D1" w14:textId="77777777" w:rsidR="0001632C" w:rsidRPr="00786C46" w:rsidRDefault="0001632C" w:rsidP="00786C46">
      <w:pPr>
        <w:numPr>
          <w:ilvl w:val="0"/>
          <w:numId w:val="2"/>
        </w:numPr>
        <w:ind w:left="714" w:hanging="357"/>
        <w:rPr>
          <w:sz w:val="18"/>
          <w:szCs w:val="18"/>
          <w:lang w:val="en-GB"/>
        </w:rPr>
      </w:pPr>
      <w:r w:rsidRPr="00786C46">
        <w:rPr>
          <w:sz w:val="18"/>
          <w:szCs w:val="18"/>
          <w:lang w:val="en-GB"/>
        </w:rPr>
        <w:t>Contents in the proposed manual with relative vocabulary and morphosyntactic structures.</w:t>
      </w:r>
    </w:p>
    <w:p w14:paraId="28BC6711" w14:textId="77777777" w:rsidR="0001632C" w:rsidRPr="00786C46" w:rsidRDefault="0001632C" w:rsidP="00786C46">
      <w:pPr>
        <w:numPr>
          <w:ilvl w:val="0"/>
          <w:numId w:val="2"/>
        </w:numPr>
        <w:ind w:left="714" w:hanging="357"/>
        <w:rPr>
          <w:sz w:val="18"/>
          <w:szCs w:val="18"/>
          <w:lang w:val="en-GB"/>
        </w:rPr>
      </w:pPr>
      <w:r w:rsidRPr="00786C46">
        <w:rPr>
          <w:sz w:val="18"/>
          <w:szCs w:val="18"/>
          <w:lang w:val="en-GB"/>
        </w:rPr>
        <w:t xml:space="preserve">Individual research on a psychology topic. </w:t>
      </w:r>
    </w:p>
    <w:p w14:paraId="77B40642" w14:textId="1B210CFA" w:rsidR="00C62074" w:rsidRPr="00786C46" w:rsidRDefault="0001632C" w:rsidP="00786C46">
      <w:pPr>
        <w:numPr>
          <w:ilvl w:val="0"/>
          <w:numId w:val="2"/>
        </w:numPr>
        <w:ind w:left="714" w:hanging="357"/>
        <w:rPr>
          <w:sz w:val="18"/>
          <w:szCs w:val="18"/>
          <w:lang w:val="en-GB"/>
        </w:rPr>
      </w:pPr>
      <w:r w:rsidRPr="00786C46">
        <w:rPr>
          <w:sz w:val="18"/>
          <w:szCs w:val="18"/>
          <w:lang w:val="en-GB"/>
        </w:rPr>
        <w:t xml:space="preserve">Development/enhancement of both receptive (reading and listening) and production skills (speaking) in specialised English. </w:t>
      </w:r>
    </w:p>
    <w:p w14:paraId="70271AB7" w14:textId="2A189718" w:rsidR="0001632C" w:rsidRPr="00786C46" w:rsidRDefault="0001632C" w:rsidP="00786C46">
      <w:pPr>
        <w:pStyle w:val="Default"/>
        <w:numPr>
          <w:ilvl w:val="0"/>
          <w:numId w:val="2"/>
        </w:numPr>
        <w:spacing w:after="10" w:line="240" w:lineRule="exact"/>
        <w:ind w:left="714" w:hanging="357"/>
        <w:rPr>
          <w:rFonts w:ascii="Times" w:eastAsia="Times New Roman" w:hAnsi="Times"/>
          <w:color w:val="auto"/>
          <w:sz w:val="18"/>
          <w:szCs w:val="18"/>
          <w:lang w:val="en-GB" w:eastAsia="it-IT"/>
        </w:rPr>
      </w:pPr>
      <w:r w:rsidRPr="00786C46">
        <w:rPr>
          <w:rFonts w:ascii="Times" w:eastAsia="Times New Roman" w:hAnsi="Times"/>
          <w:color w:val="auto"/>
          <w:sz w:val="18"/>
          <w:szCs w:val="18"/>
          <w:lang w:val="en-GB" w:eastAsia="it-IT"/>
        </w:rPr>
        <w:t xml:space="preserve">Presentations of topics by professor </w:t>
      </w:r>
    </w:p>
    <w:p w14:paraId="2738C44F" w14:textId="3E1940E6" w:rsidR="0001632C" w:rsidRPr="00786C46" w:rsidRDefault="0001632C" w:rsidP="00786C46">
      <w:pPr>
        <w:pStyle w:val="Default"/>
        <w:numPr>
          <w:ilvl w:val="0"/>
          <w:numId w:val="2"/>
        </w:numPr>
        <w:spacing w:after="10" w:line="240" w:lineRule="exact"/>
        <w:ind w:left="714" w:hanging="357"/>
        <w:rPr>
          <w:rFonts w:ascii="Times" w:eastAsia="Times New Roman" w:hAnsi="Times"/>
          <w:color w:val="auto"/>
          <w:sz w:val="18"/>
          <w:szCs w:val="18"/>
          <w:lang w:val="en-GB" w:eastAsia="it-IT"/>
        </w:rPr>
      </w:pPr>
      <w:r w:rsidRPr="00786C46">
        <w:rPr>
          <w:rFonts w:ascii="Times" w:eastAsia="Times New Roman" w:hAnsi="Times"/>
          <w:color w:val="auto"/>
          <w:sz w:val="18"/>
          <w:szCs w:val="18"/>
          <w:lang w:val="en-GB" w:eastAsia="it-IT"/>
        </w:rPr>
        <w:t xml:space="preserve">Individual research on one topic with selection of at least 2 recent articles (after 2020) from Google Scholar, reading comprehension and presentation with slides </w:t>
      </w:r>
    </w:p>
    <w:p w14:paraId="47CFDED8" w14:textId="269C6A6B" w:rsidR="0001632C" w:rsidRPr="00786C46" w:rsidRDefault="0001632C" w:rsidP="00786C46">
      <w:pPr>
        <w:pStyle w:val="Default"/>
        <w:numPr>
          <w:ilvl w:val="0"/>
          <w:numId w:val="2"/>
        </w:numPr>
        <w:spacing w:after="10" w:line="240" w:lineRule="exact"/>
        <w:ind w:left="714" w:hanging="357"/>
        <w:rPr>
          <w:rFonts w:ascii="Times" w:eastAsia="Times New Roman" w:hAnsi="Times"/>
          <w:color w:val="auto"/>
          <w:sz w:val="18"/>
          <w:szCs w:val="18"/>
          <w:lang w:val="en-GB" w:eastAsia="it-IT"/>
        </w:rPr>
      </w:pPr>
      <w:r w:rsidRPr="00786C46">
        <w:rPr>
          <w:rFonts w:ascii="Times" w:eastAsia="Times New Roman" w:hAnsi="Times"/>
          <w:color w:val="auto"/>
          <w:sz w:val="18"/>
          <w:szCs w:val="18"/>
          <w:lang w:val="en-GB" w:eastAsia="it-IT"/>
        </w:rPr>
        <w:t xml:space="preserve">Brainstorming </w:t>
      </w:r>
    </w:p>
    <w:p w14:paraId="0CA4DDA3" w14:textId="1C6F0C62" w:rsidR="0001632C" w:rsidRPr="00786C46" w:rsidRDefault="0001632C" w:rsidP="00786C46">
      <w:pPr>
        <w:pStyle w:val="Default"/>
        <w:numPr>
          <w:ilvl w:val="0"/>
          <w:numId w:val="2"/>
        </w:numPr>
        <w:spacing w:after="10" w:line="240" w:lineRule="exact"/>
        <w:ind w:left="714" w:hanging="357"/>
        <w:rPr>
          <w:rFonts w:ascii="Times" w:eastAsia="Times New Roman" w:hAnsi="Times"/>
          <w:color w:val="auto"/>
          <w:sz w:val="18"/>
          <w:szCs w:val="18"/>
          <w:lang w:val="en-GB" w:eastAsia="it-IT"/>
        </w:rPr>
      </w:pPr>
      <w:r w:rsidRPr="00786C46">
        <w:rPr>
          <w:rFonts w:ascii="Times" w:eastAsia="Times New Roman" w:hAnsi="Times"/>
          <w:color w:val="auto"/>
          <w:sz w:val="18"/>
          <w:szCs w:val="18"/>
          <w:lang w:val="en-GB" w:eastAsia="it-IT"/>
        </w:rPr>
        <w:t xml:space="preserve">Reading comprehension </w:t>
      </w:r>
    </w:p>
    <w:p w14:paraId="2BD76F89" w14:textId="4817700F" w:rsidR="0001632C" w:rsidRPr="00786C46" w:rsidRDefault="0001632C" w:rsidP="00786C46">
      <w:pPr>
        <w:pStyle w:val="Default"/>
        <w:numPr>
          <w:ilvl w:val="0"/>
          <w:numId w:val="2"/>
        </w:numPr>
        <w:spacing w:after="10" w:line="240" w:lineRule="exact"/>
        <w:ind w:left="714" w:hanging="357"/>
        <w:rPr>
          <w:rFonts w:ascii="Times" w:eastAsia="Times New Roman" w:hAnsi="Times"/>
          <w:color w:val="auto"/>
          <w:sz w:val="18"/>
          <w:szCs w:val="18"/>
          <w:lang w:val="en-GB" w:eastAsia="it-IT"/>
        </w:rPr>
      </w:pPr>
      <w:r w:rsidRPr="00786C46">
        <w:rPr>
          <w:rFonts w:ascii="Times" w:eastAsia="Times New Roman" w:hAnsi="Times"/>
          <w:color w:val="auto"/>
          <w:sz w:val="18"/>
          <w:szCs w:val="18"/>
          <w:lang w:val="en-GB" w:eastAsia="it-IT"/>
        </w:rPr>
        <w:t xml:space="preserve">Grammatical focus on morphosyntactic structures; </w:t>
      </w:r>
    </w:p>
    <w:p w14:paraId="02DEB2E4" w14:textId="2407FD13" w:rsidR="0001632C" w:rsidRPr="00786C46" w:rsidRDefault="0001632C" w:rsidP="00786C46">
      <w:pPr>
        <w:pStyle w:val="Default"/>
        <w:numPr>
          <w:ilvl w:val="0"/>
          <w:numId w:val="2"/>
        </w:numPr>
        <w:spacing w:after="10" w:line="240" w:lineRule="exact"/>
        <w:ind w:left="714" w:hanging="357"/>
        <w:rPr>
          <w:rFonts w:ascii="Times" w:eastAsia="Times New Roman" w:hAnsi="Times"/>
          <w:color w:val="auto"/>
          <w:sz w:val="18"/>
          <w:szCs w:val="18"/>
          <w:lang w:val="en-GB" w:eastAsia="it-IT"/>
        </w:rPr>
      </w:pPr>
      <w:r w:rsidRPr="00786C46">
        <w:rPr>
          <w:rFonts w:ascii="Times" w:eastAsia="Times New Roman" w:hAnsi="Times"/>
          <w:color w:val="auto"/>
          <w:sz w:val="18"/>
          <w:szCs w:val="18"/>
          <w:lang w:val="en-GB" w:eastAsia="it-IT"/>
        </w:rPr>
        <w:t xml:space="preserve">Class discussion about psychology topics </w:t>
      </w:r>
    </w:p>
    <w:p w14:paraId="34817952" w14:textId="36A561B7" w:rsidR="0001632C" w:rsidRPr="00786C46" w:rsidRDefault="0001632C" w:rsidP="00786C46">
      <w:pPr>
        <w:pStyle w:val="Default"/>
        <w:numPr>
          <w:ilvl w:val="0"/>
          <w:numId w:val="2"/>
        </w:numPr>
        <w:spacing w:after="10" w:line="240" w:lineRule="exact"/>
        <w:ind w:left="714" w:hanging="357"/>
        <w:rPr>
          <w:rFonts w:ascii="Times" w:eastAsia="Times New Roman" w:hAnsi="Times"/>
          <w:color w:val="auto"/>
          <w:sz w:val="18"/>
          <w:szCs w:val="18"/>
          <w:lang w:val="en-GB" w:eastAsia="it-IT"/>
        </w:rPr>
      </w:pPr>
      <w:r w:rsidRPr="00786C46">
        <w:rPr>
          <w:rFonts w:ascii="Times" w:eastAsia="Times New Roman" w:hAnsi="Times"/>
          <w:color w:val="auto"/>
          <w:sz w:val="18"/>
          <w:szCs w:val="18"/>
          <w:lang w:val="en-GB" w:eastAsia="it-IT"/>
        </w:rPr>
        <w:t xml:space="preserve">Interactive lecturing </w:t>
      </w:r>
    </w:p>
    <w:p w14:paraId="661803E0" w14:textId="508F49BD" w:rsidR="0001632C" w:rsidRPr="00786C46" w:rsidRDefault="0001632C" w:rsidP="00786C46">
      <w:pPr>
        <w:pStyle w:val="Default"/>
        <w:numPr>
          <w:ilvl w:val="0"/>
          <w:numId w:val="2"/>
        </w:numPr>
        <w:spacing w:after="10" w:line="240" w:lineRule="exact"/>
        <w:ind w:left="714" w:hanging="357"/>
        <w:rPr>
          <w:rFonts w:ascii="Times" w:eastAsia="Times New Roman" w:hAnsi="Times"/>
          <w:color w:val="auto"/>
          <w:sz w:val="18"/>
          <w:szCs w:val="18"/>
          <w:lang w:val="en-GB" w:eastAsia="it-IT"/>
        </w:rPr>
      </w:pPr>
      <w:r w:rsidRPr="00786C46">
        <w:rPr>
          <w:rFonts w:ascii="Times" w:eastAsia="Times New Roman" w:hAnsi="Times"/>
          <w:color w:val="auto"/>
          <w:sz w:val="18"/>
          <w:szCs w:val="18"/>
          <w:lang w:val="en-GB" w:eastAsia="it-IT"/>
        </w:rPr>
        <w:t xml:space="preserve">Concept maps </w:t>
      </w:r>
    </w:p>
    <w:p w14:paraId="425984FD" w14:textId="1CE9424E" w:rsidR="0001632C" w:rsidRPr="00786C46" w:rsidRDefault="0001632C" w:rsidP="00786C46">
      <w:pPr>
        <w:pStyle w:val="Default"/>
        <w:numPr>
          <w:ilvl w:val="0"/>
          <w:numId w:val="2"/>
        </w:numPr>
        <w:spacing w:line="240" w:lineRule="exact"/>
        <w:ind w:left="714" w:hanging="357"/>
        <w:rPr>
          <w:rFonts w:ascii="Times" w:eastAsia="Times New Roman" w:hAnsi="Times"/>
          <w:color w:val="auto"/>
          <w:sz w:val="18"/>
          <w:szCs w:val="18"/>
          <w:lang w:val="en-GB" w:eastAsia="it-IT"/>
        </w:rPr>
      </w:pPr>
      <w:r w:rsidRPr="00786C46">
        <w:rPr>
          <w:rFonts w:ascii="Times" w:eastAsia="Times New Roman" w:hAnsi="Times"/>
          <w:color w:val="auto"/>
          <w:sz w:val="18"/>
          <w:szCs w:val="18"/>
          <w:lang w:val="en-GB" w:eastAsia="it-IT"/>
        </w:rPr>
        <w:t>Extensive listening exercises from psychology lectures</w:t>
      </w:r>
    </w:p>
    <w:p w14:paraId="7F4FA4DD" w14:textId="389E85FA" w:rsidR="0001632C" w:rsidRPr="00786C46" w:rsidRDefault="0001632C" w:rsidP="00786C46">
      <w:pPr>
        <w:pStyle w:val="Default"/>
        <w:numPr>
          <w:ilvl w:val="0"/>
          <w:numId w:val="2"/>
        </w:numPr>
        <w:spacing w:line="240" w:lineRule="exact"/>
        <w:ind w:left="714" w:hanging="357"/>
        <w:rPr>
          <w:rFonts w:ascii="Times" w:eastAsia="Times New Roman" w:hAnsi="Times"/>
          <w:color w:val="auto"/>
          <w:sz w:val="18"/>
          <w:szCs w:val="18"/>
          <w:lang w:val="en-GB" w:eastAsia="it-IT"/>
        </w:rPr>
      </w:pPr>
      <w:r w:rsidRPr="00786C46">
        <w:rPr>
          <w:rFonts w:ascii="Times" w:eastAsia="Times New Roman" w:hAnsi="Times"/>
          <w:color w:val="auto"/>
          <w:sz w:val="18"/>
          <w:szCs w:val="18"/>
          <w:lang w:val="en-GB" w:eastAsia="it-IT"/>
        </w:rPr>
        <w:t>focus throughout on the key psychology vocabulary that students will need.</w:t>
      </w:r>
    </w:p>
    <w:p w14:paraId="2D74B303" w14:textId="2AA73112" w:rsidR="0001632C" w:rsidRPr="00786C46" w:rsidRDefault="0001632C" w:rsidP="00786C46">
      <w:pPr>
        <w:pStyle w:val="Default"/>
        <w:numPr>
          <w:ilvl w:val="0"/>
          <w:numId w:val="2"/>
        </w:numPr>
        <w:spacing w:after="10" w:line="240" w:lineRule="exact"/>
        <w:ind w:left="714" w:hanging="357"/>
        <w:rPr>
          <w:rFonts w:ascii="Times" w:eastAsia="Times New Roman" w:hAnsi="Times"/>
          <w:color w:val="auto"/>
          <w:sz w:val="18"/>
          <w:szCs w:val="18"/>
          <w:lang w:val="en-GB" w:eastAsia="it-IT"/>
        </w:rPr>
      </w:pPr>
      <w:r w:rsidRPr="00786C46">
        <w:rPr>
          <w:rFonts w:ascii="Times" w:eastAsia="Times New Roman" w:hAnsi="Times"/>
          <w:color w:val="auto"/>
          <w:sz w:val="18"/>
          <w:szCs w:val="18"/>
          <w:lang w:val="en-GB" w:eastAsia="it-IT"/>
        </w:rPr>
        <w:t xml:space="preserve">extra – materials loaded on Blackboard </w:t>
      </w:r>
    </w:p>
    <w:p w14:paraId="71045653" w14:textId="36D11462" w:rsidR="0001632C" w:rsidRPr="00786C46" w:rsidRDefault="0001632C" w:rsidP="00786C46">
      <w:pPr>
        <w:pStyle w:val="Default"/>
        <w:numPr>
          <w:ilvl w:val="0"/>
          <w:numId w:val="2"/>
        </w:numPr>
        <w:spacing w:line="240" w:lineRule="exact"/>
        <w:ind w:left="714" w:hanging="357"/>
        <w:rPr>
          <w:rFonts w:ascii="Times" w:eastAsia="Times New Roman" w:hAnsi="Times"/>
          <w:color w:val="auto"/>
          <w:sz w:val="18"/>
          <w:szCs w:val="18"/>
          <w:lang w:val="en-GB" w:eastAsia="it-IT"/>
        </w:rPr>
      </w:pPr>
      <w:r w:rsidRPr="00786C46">
        <w:rPr>
          <w:rFonts w:ascii="Times" w:eastAsia="Times New Roman" w:hAnsi="Times"/>
          <w:color w:val="auto"/>
          <w:sz w:val="18"/>
          <w:szCs w:val="18"/>
          <w:lang w:val="en-GB" w:eastAsia="it-IT"/>
        </w:rPr>
        <w:t xml:space="preserve">conversation/questions and answers </w:t>
      </w:r>
    </w:p>
    <w:p w14:paraId="5061030B" w14:textId="0940264D" w:rsidR="00C62074" w:rsidRPr="00C62074" w:rsidRDefault="00C62074" w:rsidP="00C62074">
      <w:pPr>
        <w:spacing w:before="240" w:after="120" w:line="220" w:lineRule="exact"/>
        <w:rPr>
          <w:b/>
          <w:i/>
          <w:noProof/>
          <w:sz w:val="18"/>
        </w:rPr>
      </w:pPr>
      <w:r w:rsidRPr="00C62074">
        <w:rPr>
          <w:b/>
          <w:i/>
          <w:noProof/>
          <w:sz w:val="18"/>
        </w:rPr>
        <w:t>METODO E CRITERI DI VALUTAZIONE</w:t>
      </w:r>
    </w:p>
    <w:p w14:paraId="6461215E" w14:textId="77777777" w:rsidR="0001632C" w:rsidRPr="0001632C" w:rsidRDefault="0001632C" w:rsidP="0001632C">
      <w:pPr>
        <w:numPr>
          <w:ilvl w:val="0"/>
          <w:numId w:val="5"/>
        </w:numPr>
        <w:spacing w:before="240" w:after="120"/>
        <w:rPr>
          <w:noProof/>
          <w:sz w:val="18"/>
          <w:lang w:val="en-GB"/>
        </w:rPr>
      </w:pPr>
      <w:r w:rsidRPr="0001632C">
        <w:rPr>
          <w:noProof/>
          <w:sz w:val="18"/>
          <w:lang w:val="en-GB"/>
        </w:rPr>
        <w:t>Written test to assess the acquired competence in reding comprehension of scientific articles and written production in activitirs related to text</w:t>
      </w:r>
    </w:p>
    <w:p w14:paraId="7D4A03FD" w14:textId="77777777" w:rsidR="0001632C" w:rsidRPr="0001632C" w:rsidRDefault="0001632C" w:rsidP="00C40CBD">
      <w:pPr>
        <w:numPr>
          <w:ilvl w:val="0"/>
          <w:numId w:val="5"/>
        </w:numPr>
        <w:spacing w:before="120" w:after="120"/>
        <w:ind w:left="714" w:hanging="357"/>
        <w:rPr>
          <w:noProof/>
          <w:sz w:val="18"/>
          <w:lang w:val="en-GB"/>
        </w:rPr>
      </w:pPr>
      <w:r w:rsidRPr="0001632C">
        <w:rPr>
          <w:noProof/>
          <w:sz w:val="18"/>
          <w:lang w:val="en-GB"/>
        </w:rPr>
        <w:lastRenderedPageBreak/>
        <w:t>Oral test to assess the acquired competence of the spoken abilities in English for Psychology. The following will be assessed in the oral test: oral comprehension (ability to understand professor’s questions and comments); oral production: as regards the form, pronunciation accuracy (with use of International Phonetic Alphabet), Fluency, Grammar and Syntax, Lexis; as regards the content: ability to present recent psychological findings, experiements, theories.</w:t>
      </w:r>
    </w:p>
    <w:p w14:paraId="490A6507" w14:textId="65C24D97" w:rsidR="0001632C" w:rsidRPr="0001632C" w:rsidRDefault="0001632C" w:rsidP="0001632C">
      <w:pPr>
        <w:spacing w:before="240" w:after="120"/>
        <w:rPr>
          <w:noProof/>
          <w:sz w:val="18"/>
          <w:lang w:val="en-GB"/>
        </w:rPr>
      </w:pPr>
      <w:r w:rsidRPr="0001632C">
        <w:rPr>
          <w:b/>
          <w:bCs/>
          <w:noProof/>
          <w:sz w:val="18"/>
          <w:lang w:val="en-GB"/>
        </w:rPr>
        <w:t xml:space="preserve">Indications for the final exam </w:t>
      </w:r>
    </w:p>
    <w:p w14:paraId="2ED292AA" w14:textId="77777777" w:rsidR="0001632C" w:rsidRPr="0001632C" w:rsidRDefault="0001632C" w:rsidP="0001632C">
      <w:pPr>
        <w:rPr>
          <w:noProof/>
          <w:sz w:val="18"/>
          <w:lang w:val="en-GB"/>
        </w:rPr>
      </w:pPr>
      <w:r w:rsidRPr="0001632C">
        <w:rPr>
          <w:noProof/>
          <w:sz w:val="18"/>
          <w:lang w:val="en-GB"/>
        </w:rPr>
        <w:t>The exam will be written (reading comprehension activities) and oral.</w:t>
      </w:r>
    </w:p>
    <w:p w14:paraId="5F51446B" w14:textId="77777777" w:rsidR="0001632C" w:rsidRPr="0001632C" w:rsidRDefault="0001632C" w:rsidP="0001632C">
      <w:pPr>
        <w:rPr>
          <w:noProof/>
          <w:sz w:val="18"/>
          <w:lang w:val="en-GB"/>
        </w:rPr>
      </w:pPr>
      <w:r w:rsidRPr="0001632C">
        <w:rPr>
          <w:noProof/>
          <w:sz w:val="18"/>
          <w:lang w:val="en-GB"/>
        </w:rPr>
        <w:t xml:space="preserve">The oral will be composed of the following parts: </w:t>
      </w:r>
    </w:p>
    <w:p w14:paraId="4BBAB3B5" w14:textId="77777777" w:rsidR="0001632C" w:rsidRPr="0001632C" w:rsidRDefault="0001632C" w:rsidP="0001632C">
      <w:pPr>
        <w:numPr>
          <w:ilvl w:val="0"/>
          <w:numId w:val="5"/>
        </w:numPr>
        <w:rPr>
          <w:noProof/>
          <w:sz w:val="18"/>
          <w:lang w:val="en-GB"/>
        </w:rPr>
      </w:pPr>
      <w:r w:rsidRPr="0001632C">
        <w:rPr>
          <w:noProof/>
          <w:sz w:val="18"/>
          <w:lang w:val="en-GB"/>
        </w:rPr>
        <w:t xml:space="preserve">A short personal conversation related to academic interests and professional objectives; </w:t>
      </w:r>
    </w:p>
    <w:p w14:paraId="548D03BD" w14:textId="77777777" w:rsidR="0001632C" w:rsidRPr="0001632C" w:rsidRDefault="0001632C" w:rsidP="0001632C">
      <w:pPr>
        <w:numPr>
          <w:ilvl w:val="0"/>
          <w:numId w:val="5"/>
        </w:numPr>
        <w:rPr>
          <w:noProof/>
          <w:sz w:val="18"/>
          <w:lang w:val="en-GB"/>
        </w:rPr>
      </w:pPr>
      <w:r w:rsidRPr="0001632C">
        <w:rPr>
          <w:noProof/>
          <w:sz w:val="18"/>
          <w:lang w:val="en-GB"/>
        </w:rPr>
        <w:t xml:space="preserve">A short conversation related to the book contents; </w:t>
      </w:r>
    </w:p>
    <w:p w14:paraId="40D55376" w14:textId="17E01BF5" w:rsidR="0001632C" w:rsidRDefault="0001632C" w:rsidP="0001632C">
      <w:pPr>
        <w:numPr>
          <w:ilvl w:val="0"/>
          <w:numId w:val="5"/>
        </w:numPr>
        <w:rPr>
          <w:noProof/>
          <w:sz w:val="18"/>
          <w:lang w:val="en-GB"/>
        </w:rPr>
      </w:pPr>
      <w:r w:rsidRPr="0001632C">
        <w:rPr>
          <w:noProof/>
          <w:sz w:val="18"/>
          <w:lang w:val="en-GB"/>
        </w:rPr>
        <w:t xml:space="preserve">A short conversation about a topic </w:t>
      </w:r>
    </w:p>
    <w:p w14:paraId="0B9D50F0" w14:textId="77777777" w:rsidR="0001632C" w:rsidRPr="0001632C" w:rsidRDefault="0001632C" w:rsidP="0001632C">
      <w:pPr>
        <w:numPr>
          <w:ilvl w:val="0"/>
          <w:numId w:val="5"/>
        </w:numPr>
        <w:rPr>
          <w:noProof/>
          <w:sz w:val="18"/>
          <w:lang w:val="en-GB"/>
        </w:rPr>
      </w:pPr>
    </w:p>
    <w:p w14:paraId="52EF9BA0" w14:textId="77777777" w:rsidR="0001632C" w:rsidRPr="0001632C" w:rsidRDefault="0001632C" w:rsidP="0001632C">
      <w:pPr>
        <w:spacing w:after="120"/>
        <w:rPr>
          <w:noProof/>
          <w:sz w:val="18"/>
          <w:lang w:val="en-GB"/>
        </w:rPr>
      </w:pPr>
      <w:r w:rsidRPr="0001632C">
        <w:rPr>
          <w:b/>
          <w:bCs/>
          <w:noProof/>
          <w:sz w:val="18"/>
          <w:lang w:val="en-GB"/>
        </w:rPr>
        <w:t xml:space="preserve">Some recommendations: </w:t>
      </w:r>
    </w:p>
    <w:p w14:paraId="4D322716" w14:textId="77777777" w:rsidR="0001632C" w:rsidRPr="0001632C" w:rsidRDefault="0001632C" w:rsidP="0001632C">
      <w:pPr>
        <w:rPr>
          <w:noProof/>
          <w:sz w:val="18"/>
          <w:lang w:val="en-GB"/>
        </w:rPr>
      </w:pPr>
      <w:r w:rsidRPr="0001632C">
        <w:rPr>
          <w:noProof/>
          <w:sz w:val="18"/>
          <w:lang w:val="en-GB"/>
        </w:rPr>
        <w:t xml:space="preserve">- Students who are aware of being weak in the prerequisite language competence, especially as regards the use of basic morpho-syntactic structures (levels A1-B1), are invited to revise/consolidate them individually; </w:t>
      </w:r>
    </w:p>
    <w:p w14:paraId="1812484B" w14:textId="77777777" w:rsidR="0001632C" w:rsidRPr="0001632C" w:rsidRDefault="0001632C" w:rsidP="0001632C">
      <w:pPr>
        <w:rPr>
          <w:noProof/>
          <w:sz w:val="18"/>
          <w:lang w:val="en-GB"/>
        </w:rPr>
      </w:pPr>
      <w:r w:rsidRPr="0001632C">
        <w:rPr>
          <w:noProof/>
          <w:sz w:val="18"/>
          <w:lang w:val="en-GB"/>
        </w:rPr>
        <w:t xml:space="preserve">- Students are invited to practice their listening comprehension with the use of the CDs of the Course Book and then check the transcripts from page 112. </w:t>
      </w:r>
    </w:p>
    <w:p w14:paraId="106C1BCC" w14:textId="77777777" w:rsidR="0001632C" w:rsidRPr="0001632C" w:rsidRDefault="0001632C" w:rsidP="0001632C">
      <w:pPr>
        <w:rPr>
          <w:noProof/>
          <w:sz w:val="18"/>
          <w:lang w:val="en-GB"/>
        </w:rPr>
      </w:pPr>
      <w:r w:rsidRPr="0001632C">
        <w:rPr>
          <w:noProof/>
          <w:sz w:val="18"/>
          <w:lang w:val="en-GB"/>
        </w:rPr>
        <w:t xml:space="preserve">- The slides uploaded in Blackboard contain further materials for revision and practice. </w:t>
      </w:r>
    </w:p>
    <w:p w14:paraId="05B712E8" w14:textId="77777777" w:rsidR="00C62074" w:rsidRDefault="00C62074" w:rsidP="00C62074">
      <w:pPr>
        <w:spacing w:before="240" w:after="120"/>
        <w:rPr>
          <w:b/>
          <w:i/>
          <w:noProof/>
          <w:sz w:val="18"/>
          <w:lang w:val="en-GB"/>
        </w:rPr>
      </w:pPr>
      <w:r>
        <w:rPr>
          <w:b/>
          <w:i/>
          <w:noProof/>
          <w:sz w:val="18"/>
          <w:lang w:val="en-GB"/>
        </w:rPr>
        <w:t>AVVERTENZE E PREREQUISITI</w:t>
      </w:r>
    </w:p>
    <w:p w14:paraId="0B68CA60" w14:textId="77777777" w:rsidR="0001632C" w:rsidRPr="0001632C" w:rsidRDefault="0001632C" w:rsidP="0001632C">
      <w:pPr>
        <w:pStyle w:val="Testo2"/>
        <w:rPr>
          <w:lang w:val="en-GB"/>
        </w:rPr>
      </w:pPr>
      <w:r w:rsidRPr="0001632C">
        <w:rPr>
          <w:lang w:val="en-GB"/>
        </w:rPr>
        <w:t>Competence of English Level A1-B1</w:t>
      </w:r>
    </w:p>
    <w:p w14:paraId="4129B6B0" w14:textId="77777777" w:rsidR="0001632C" w:rsidRDefault="0001632C" w:rsidP="00C62074">
      <w:pPr>
        <w:pStyle w:val="Testo2"/>
        <w:rPr>
          <w:lang w:val="en-GB"/>
        </w:rPr>
      </w:pPr>
    </w:p>
    <w:p w14:paraId="5B5CFAF0" w14:textId="0C876491" w:rsidR="00C62074" w:rsidRPr="00C62074" w:rsidRDefault="00C62074" w:rsidP="00C62074">
      <w:pPr>
        <w:pStyle w:val="Testo2"/>
        <w:rPr>
          <w:lang w:val="en-GB"/>
        </w:rPr>
      </w:pPr>
      <w:r w:rsidRPr="00C62074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1913ACEB" w14:textId="77777777" w:rsidR="00C62074" w:rsidRPr="00C62074" w:rsidRDefault="00C62074" w:rsidP="00C62074">
      <w:pPr>
        <w:pStyle w:val="Testo2"/>
        <w:rPr>
          <w:lang w:val="en-GB"/>
        </w:rPr>
      </w:pPr>
    </w:p>
    <w:p w14:paraId="22DD8425" w14:textId="77777777" w:rsidR="00C62074" w:rsidRPr="00C62074" w:rsidRDefault="00C62074" w:rsidP="00C62074">
      <w:pPr>
        <w:pStyle w:val="Testo2"/>
        <w:rPr>
          <w:lang w:val="en-GB"/>
        </w:rPr>
      </w:pPr>
    </w:p>
    <w:sectPr w:rsidR="00C62074" w:rsidRPr="00C6207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7C8D" w14:textId="77777777" w:rsidR="0001632C" w:rsidRDefault="0001632C" w:rsidP="0001632C">
      <w:pPr>
        <w:spacing w:line="240" w:lineRule="auto"/>
      </w:pPr>
      <w:r>
        <w:separator/>
      </w:r>
    </w:p>
  </w:endnote>
  <w:endnote w:type="continuationSeparator" w:id="0">
    <w:p w14:paraId="459A6A31" w14:textId="77777777" w:rsidR="0001632C" w:rsidRDefault="0001632C" w:rsidP="00016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4844" w14:textId="77777777" w:rsidR="0001632C" w:rsidRDefault="0001632C" w:rsidP="0001632C">
      <w:pPr>
        <w:spacing w:line="240" w:lineRule="auto"/>
      </w:pPr>
      <w:r>
        <w:separator/>
      </w:r>
    </w:p>
  </w:footnote>
  <w:footnote w:type="continuationSeparator" w:id="0">
    <w:p w14:paraId="24A5C456" w14:textId="77777777" w:rsidR="0001632C" w:rsidRDefault="0001632C" w:rsidP="000163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DCA"/>
    <w:multiLevelType w:val="hybridMultilevel"/>
    <w:tmpl w:val="9CCCEDAA"/>
    <w:lvl w:ilvl="0" w:tplc="DF3484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C26F69"/>
    <w:multiLevelType w:val="hybridMultilevel"/>
    <w:tmpl w:val="082AB0EE"/>
    <w:lvl w:ilvl="0" w:tplc="6018DDB6">
      <w:start w:val="6"/>
      <w:numFmt w:val="bullet"/>
      <w:lvlText w:val="-"/>
      <w:lvlJc w:val="left"/>
      <w:pPr>
        <w:ind w:left="100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D17505B"/>
    <w:multiLevelType w:val="hybridMultilevel"/>
    <w:tmpl w:val="C096E7FA"/>
    <w:lvl w:ilvl="0" w:tplc="1E18020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1068B"/>
    <w:multiLevelType w:val="hybridMultilevel"/>
    <w:tmpl w:val="ED0A1A80"/>
    <w:lvl w:ilvl="0" w:tplc="05166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F52C0C"/>
    <w:multiLevelType w:val="hybridMultilevel"/>
    <w:tmpl w:val="FF7E2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2074"/>
    <w:rsid w:val="0001632C"/>
    <w:rsid w:val="00027801"/>
    <w:rsid w:val="00507E45"/>
    <w:rsid w:val="00786C46"/>
    <w:rsid w:val="008D5D3F"/>
    <w:rsid w:val="008F0373"/>
    <w:rsid w:val="009C29C6"/>
    <w:rsid w:val="00C40CBD"/>
    <w:rsid w:val="00C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B3D81"/>
  <w15:chartTrackingRefBased/>
  <w15:docId w15:val="{71EA6E1D-C7BD-4BB6-9E6B-5CF34262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rsid w:val="0001632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tents-listing">
    <w:name w:val="contents-listing"/>
    <w:basedOn w:val="Normale"/>
    <w:rsid w:val="0001632C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1632C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32C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01632C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32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Mensi Rossella</cp:lastModifiedBy>
  <cp:revision>4</cp:revision>
  <cp:lastPrinted>2003-03-27T10:42:00Z</cp:lastPrinted>
  <dcterms:created xsi:type="dcterms:W3CDTF">2019-07-08T10:28:00Z</dcterms:created>
  <dcterms:modified xsi:type="dcterms:W3CDTF">2021-11-11T07:50:00Z</dcterms:modified>
</cp:coreProperties>
</file>