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8449" w14:textId="77777777" w:rsidR="00A463AA" w:rsidRPr="00A463AA" w:rsidRDefault="00A463AA" w:rsidP="00A463AA">
      <w:pPr>
        <w:tabs>
          <w:tab w:val="clear" w:pos="284"/>
        </w:tabs>
        <w:spacing w:before="480"/>
        <w:ind w:left="284" w:hanging="284"/>
        <w:jc w:val="left"/>
        <w:outlineLvl w:val="0"/>
        <w:rPr>
          <w:b/>
          <w:noProof/>
        </w:rPr>
      </w:pPr>
      <w:r w:rsidRPr="00A463AA">
        <w:rPr>
          <w:b/>
          <w:noProof/>
        </w:rPr>
        <w:t>Lingua spagnola [Idoneità]</w:t>
      </w:r>
    </w:p>
    <w:p w14:paraId="6FA83EF4" w14:textId="77777777" w:rsidR="00A463AA" w:rsidRDefault="00A463AA" w:rsidP="00A463AA">
      <w:pPr>
        <w:tabs>
          <w:tab w:val="clear" w:pos="284"/>
        </w:tabs>
        <w:jc w:val="left"/>
        <w:outlineLvl w:val="1"/>
      </w:pPr>
      <w:r w:rsidRPr="00A463AA">
        <w:rPr>
          <w:smallCaps/>
          <w:noProof/>
          <w:sz w:val="18"/>
        </w:rPr>
        <w:t>Prof. Michela Craveri</w:t>
      </w:r>
    </w:p>
    <w:p w14:paraId="3AE5FC00" w14:textId="77777777" w:rsidR="006D5BDA" w:rsidRDefault="00A463AA" w:rsidP="006D5BDA">
      <w:pPr>
        <w:tabs>
          <w:tab w:val="clear" w:pos="284"/>
        </w:tabs>
        <w:jc w:val="left"/>
        <w:outlineLvl w:val="1"/>
        <w:rPr>
          <w:smallCaps/>
          <w:noProof/>
          <w:sz w:val="18"/>
        </w:rPr>
      </w:pPr>
      <w:r w:rsidRPr="00A463AA">
        <w:rPr>
          <w:smallCaps/>
          <w:noProof/>
          <w:sz w:val="18"/>
        </w:rPr>
        <w:t xml:space="preserve">Formatori: Dott. </w:t>
      </w:r>
      <w:r w:rsidR="006D5BDA">
        <w:rPr>
          <w:smallCaps/>
          <w:noProof/>
          <w:sz w:val="18"/>
        </w:rPr>
        <w:t>Luca Fiocchi</w:t>
      </w:r>
      <w:r w:rsidRPr="00A463AA">
        <w:rPr>
          <w:smallCaps/>
          <w:noProof/>
          <w:sz w:val="18"/>
        </w:rPr>
        <w:t>, Dott.</w:t>
      </w:r>
      <w:r w:rsidR="006D5BDA">
        <w:rPr>
          <w:smallCaps/>
          <w:noProof/>
          <w:sz w:val="18"/>
        </w:rPr>
        <w:t>ssa</w:t>
      </w:r>
      <w:r w:rsidRPr="00A463AA">
        <w:rPr>
          <w:smallCaps/>
          <w:noProof/>
          <w:sz w:val="18"/>
        </w:rPr>
        <w:t xml:space="preserve"> </w:t>
      </w:r>
      <w:r w:rsidR="006D5BDA" w:rsidRPr="006D5BDA">
        <w:rPr>
          <w:smallCaps/>
          <w:noProof/>
          <w:sz w:val="18"/>
        </w:rPr>
        <w:t>M. ÁNGELES SARAIBA RUSSELL</w:t>
      </w:r>
    </w:p>
    <w:p w14:paraId="6353CA4B" w14:textId="77777777" w:rsidR="006D5BDA" w:rsidRDefault="006D5BDA" w:rsidP="006D5BDA">
      <w:pPr>
        <w:tabs>
          <w:tab w:val="clear" w:pos="284"/>
        </w:tabs>
        <w:jc w:val="left"/>
        <w:outlineLvl w:val="1"/>
        <w:rPr>
          <w:smallCaps/>
          <w:noProof/>
          <w:sz w:val="18"/>
        </w:rPr>
      </w:pPr>
    </w:p>
    <w:p w14:paraId="051BED23" w14:textId="24015CDA" w:rsidR="009C29C6" w:rsidRDefault="005A6721" w:rsidP="006D5BDA">
      <w:pPr>
        <w:tabs>
          <w:tab w:val="clear" w:pos="284"/>
        </w:tabs>
        <w:jc w:val="left"/>
        <w:outlineLvl w:val="1"/>
        <w:rPr>
          <w:b/>
          <w:sz w:val="18"/>
        </w:rPr>
      </w:pPr>
      <w:r>
        <w:rPr>
          <w:b/>
          <w:i/>
          <w:sz w:val="18"/>
        </w:rPr>
        <w:t>OBIETTIVO DEL CORSO E RISULTATI DI APPRENDIMENTO ATTESI</w:t>
      </w:r>
    </w:p>
    <w:p w14:paraId="41925480" w14:textId="77777777" w:rsidR="005A6721" w:rsidRDefault="005A6721" w:rsidP="005A6721">
      <w:r>
        <w:t>Il corso si propone di consolidare o far acquisire le competenze linguistiche di livello B1 richieste dalle singole facoltà e corsi di laurea per il Livello 1 della lingua straniera e in corrispondenza con il Quadro di Riferimento Europeo delle Lingue.</w:t>
      </w:r>
    </w:p>
    <w:p w14:paraId="182FDDE2" w14:textId="648788CA" w:rsidR="005A6721" w:rsidRDefault="005A6721" w:rsidP="005A6721">
      <w:r>
        <w:t xml:space="preserve"> Al termine del corso lo studente sarà in grado di esprimersi in modo semplice e coerente su argomenti familiari inerenti ai propri studi, al lavoro, al tempo libero, ai viaggi, a un’esperienza o a un progetto e di interagire in modo autonomo in situazioni di vita quotidiana (fissare un appuntamento, fare acquisti, prenotare, ordinare al ristorante, chiedere e dare informazioni, andare dal dottore, parlare di esperienze passate o programmi futuri, ecc.)</w:t>
      </w:r>
    </w:p>
    <w:p w14:paraId="3E97A4E5" w14:textId="5A9DB42A" w:rsidR="005A6721" w:rsidRDefault="005A6721" w:rsidP="005A6721"/>
    <w:p w14:paraId="6F159A54" w14:textId="4DDEC95B" w:rsidR="005A6721" w:rsidRDefault="005A6721" w:rsidP="005A6721">
      <w:pPr>
        <w:spacing w:before="240" w:after="120"/>
        <w:rPr>
          <w:b/>
          <w:sz w:val="18"/>
        </w:rPr>
      </w:pPr>
      <w:r>
        <w:rPr>
          <w:b/>
          <w:i/>
          <w:sz w:val="18"/>
        </w:rPr>
        <w:t>PROGRAMMA DEL CORSO</w:t>
      </w:r>
    </w:p>
    <w:p w14:paraId="356BD894" w14:textId="77777777" w:rsidR="005A6721" w:rsidRDefault="005A6721" w:rsidP="005A6721">
      <w:r>
        <w:t>STUDIO, CONOSCENZA E USO ATTIVO DELLA GRAMMATICA DI BASE:</w:t>
      </w:r>
    </w:p>
    <w:p w14:paraId="05608753" w14:textId="77777777" w:rsidR="005A6721" w:rsidRDefault="005A6721" w:rsidP="005A6721">
      <w:r>
        <w:t>•</w:t>
      </w:r>
      <w:r>
        <w:tab/>
      </w:r>
      <w:proofErr w:type="spellStart"/>
      <w:r>
        <w:t>Fonética</w:t>
      </w:r>
      <w:proofErr w:type="spellEnd"/>
      <w:r>
        <w:t xml:space="preserve"> y </w:t>
      </w:r>
      <w:proofErr w:type="spellStart"/>
      <w:r>
        <w:t>ortografía</w:t>
      </w:r>
      <w:proofErr w:type="spellEnd"/>
      <w:r>
        <w:t>.</w:t>
      </w:r>
    </w:p>
    <w:p w14:paraId="633441A8" w14:textId="77777777" w:rsidR="005A6721" w:rsidRDefault="005A6721" w:rsidP="005A6721">
      <w:r>
        <w:t>•</w:t>
      </w:r>
      <w:r>
        <w:tab/>
      </w:r>
      <w:proofErr w:type="spellStart"/>
      <w:r>
        <w:t>Artículos</w:t>
      </w:r>
      <w:proofErr w:type="spellEnd"/>
      <w:r>
        <w:t xml:space="preserve"> </w:t>
      </w:r>
      <w:proofErr w:type="spellStart"/>
      <w:r>
        <w:t>determinados</w:t>
      </w:r>
      <w:proofErr w:type="spellEnd"/>
      <w:r>
        <w:t xml:space="preserve"> e </w:t>
      </w:r>
      <w:proofErr w:type="spellStart"/>
      <w:r>
        <w:t>indeterminados</w:t>
      </w:r>
      <w:proofErr w:type="spellEnd"/>
      <w:r>
        <w:t>. Forma y uso.</w:t>
      </w:r>
    </w:p>
    <w:p w14:paraId="66C7C74F" w14:textId="77777777" w:rsidR="005A6721" w:rsidRDefault="005A6721" w:rsidP="005A6721">
      <w:r>
        <w:t>•</w:t>
      </w:r>
      <w:r>
        <w:tab/>
      </w:r>
      <w:proofErr w:type="spellStart"/>
      <w:r>
        <w:t>Género</w:t>
      </w:r>
      <w:proofErr w:type="spellEnd"/>
      <w:r>
        <w:t xml:space="preserve"> y </w:t>
      </w:r>
      <w:proofErr w:type="spellStart"/>
      <w:r>
        <w:t>número</w:t>
      </w:r>
      <w:proofErr w:type="spellEnd"/>
      <w:r>
        <w:t xml:space="preserve"> de </w:t>
      </w:r>
      <w:proofErr w:type="spellStart"/>
      <w:r>
        <w:t>nombres</w:t>
      </w:r>
      <w:proofErr w:type="spellEnd"/>
      <w:r>
        <w:t xml:space="preserve"> y </w:t>
      </w:r>
      <w:proofErr w:type="spellStart"/>
      <w:r>
        <w:t>adjetivos</w:t>
      </w:r>
      <w:proofErr w:type="spellEnd"/>
      <w:r>
        <w:t>.</w:t>
      </w:r>
    </w:p>
    <w:p w14:paraId="19361684" w14:textId="77777777" w:rsidR="005A6721" w:rsidRDefault="005A6721" w:rsidP="005A6721">
      <w:r>
        <w:t>•</w:t>
      </w:r>
      <w:r>
        <w:tab/>
      </w:r>
      <w:proofErr w:type="spellStart"/>
      <w:r>
        <w:t>Pronombres</w:t>
      </w:r>
      <w:proofErr w:type="spellEnd"/>
      <w:r>
        <w:t>:</w:t>
      </w:r>
      <w:r>
        <w:tab/>
      </w:r>
      <w:proofErr w:type="spellStart"/>
      <w:r>
        <w:t>personales</w:t>
      </w:r>
      <w:proofErr w:type="spellEnd"/>
      <w:r>
        <w:tab/>
      </w:r>
      <w:proofErr w:type="spellStart"/>
      <w:r>
        <w:t>sujeto</w:t>
      </w:r>
      <w:proofErr w:type="spellEnd"/>
      <w:r>
        <w:t>,</w:t>
      </w:r>
      <w:r>
        <w:tab/>
      </w:r>
      <w:proofErr w:type="spellStart"/>
      <w:r>
        <w:t>reflexivos</w:t>
      </w:r>
      <w:proofErr w:type="spellEnd"/>
      <w:r>
        <w:t>,</w:t>
      </w:r>
      <w:r>
        <w:tab/>
        <w:t>complemento</w:t>
      </w:r>
      <w:r>
        <w:tab/>
      </w:r>
      <w:proofErr w:type="spellStart"/>
      <w:r>
        <w:t>directo</w:t>
      </w:r>
      <w:proofErr w:type="spellEnd"/>
      <w:r>
        <w:t>,</w:t>
      </w:r>
      <w:r>
        <w:tab/>
      </w:r>
      <w:proofErr w:type="spellStart"/>
      <w:r>
        <w:t>indirecto</w:t>
      </w:r>
      <w:proofErr w:type="spellEnd"/>
      <w:r>
        <w:tab/>
        <w:t xml:space="preserve">e </w:t>
      </w:r>
      <w:proofErr w:type="spellStart"/>
      <w:r>
        <w:t>interrogativos</w:t>
      </w:r>
      <w:proofErr w:type="spellEnd"/>
      <w:r>
        <w:t>.</w:t>
      </w:r>
    </w:p>
    <w:p w14:paraId="4B0A803F" w14:textId="77777777" w:rsidR="005A6721" w:rsidRDefault="005A6721" w:rsidP="005A6721">
      <w:r>
        <w:t>•</w:t>
      </w:r>
      <w:r>
        <w:tab/>
      </w:r>
      <w:proofErr w:type="spellStart"/>
      <w:r>
        <w:t>Adjetivos</w:t>
      </w:r>
      <w:proofErr w:type="spellEnd"/>
      <w:r>
        <w:t xml:space="preserve"> y </w:t>
      </w:r>
      <w:proofErr w:type="spellStart"/>
      <w:r>
        <w:t>pronombres</w:t>
      </w:r>
      <w:proofErr w:type="spellEnd"/>
      <w:r>
        <w:t xml:space="preserve">: </w:t>
      </w:r>
      <w:proofErr w:type="spellStart"/>
      <w:r>
        <w:t>posesivos</w:t>
      </w:r>
      <w:proofErr w:type="spellEnd"/>
      <w:r>
        <w:t xml:space="preserve">, </w:t>
      </w:r>
      <w:proofErr w:type="spellStart"/>
      <w:r>
        <w:t>demostrativos</w:t>
      </w:r>
      <w:proofErr w:type="spellEnd"/>
      <w:r>
        <w:t xml:space="preserve">, </w:t>
      </w:r>
      <w:proofErr w:type="spellStart"/>
      <w:r>
        <w:t>indefinidos</w:t>
      </w:r>
      <w:proofErr w:type="spellEnd"/>
      <w:r>
        <w:t xml:space="preserve">, </w:t>
      </w:r>
      <w:proofErr w:type="spellStart"/>
      <w:r>
        <w:t>relativos</w:t>
      </w:r>
      <w:proofErr w:type="spellEnd"/>
      <w:r>
        <w:t xml:space="preserve"> e </w:t>
      </w:r>
      <w:proofErr w:type="spellStart"/>
      <w:r>
        <w:t>interrogativos</w:t>
      </w:r>
      <w:proofErr w:type="spellEnd"/>
      <w:r>
        <w:t>.</w:t>
      </w:r>
    </w:p>
    <w:p w14:paraId="6CE6D6DD" w14:textId="77777777" w:rsidR="005A6721" w:rsidRDefault="005A6721" w:rsidP="005A6721">
      <w:r>
        <w:t>•</w:t>
      </w:r>
      <w:r>
        <w:tab/>
      </w:r>
      <w:proofErr w:type="spellStart"/>
      <w:r>
        <w:t>Diferencia</w:t>
      </w:r>
      <w:proofErr w:type="spellEnd"/>
      <w:r>
        <w:t xml:space="preserve"> </w:t>
      </w:r>
      <w:proofErr w:type="spellStart"/>
      <w:r>
        <w:t>entre</w:t>
      </w:r>
      <w:proofErr w:type="spellEnd"/>
      <w:r>
        <w:t xml:space="preserve"> </w:t>
      </w:r>
      <w:proofErr w:type="spellStart"/>
      <w:r>
        <w:t>hay</w:t>
      </w:r>
      <w:proofErr w:type="spellEnd"/>
      <w:r>
        <w:t xml:space="preserve"> / </w:t>
      </w:r>
      <w:proofErr w:type="spellStart"/>
      <w:r>
        <w:t>está</w:t>
      </w:r>
      <w:proofErr w:type="spellEnd"/>
      <w:r>
        <w:t xml:space="preserve"> (n).</w:t>
      </w:r>
    </w:p>
    <w:p w14:paraId="6ECDBE4A" w14:textId="77777777" w:rsidR="005A6721" w:rsidRDefault="005A6721" w:rsidP="005A6721">
      <w:r>
        <w:t>•</w:t>
      </w:r>
      <w:r>
        <w:tab/>
      </w:r>
      <w:proofErr w:type="spellStart"/>
      <w:r>
        <w:t>Verbos</w:t>
      </w:r>
      <w:proofErr w:type="spellEnd"/>
      <w:r>
        <w:t xml:space="preserve"> </w:t>
      </w:r>
      <w:proofErr w:type="spellStart"/>
      <w:r>
        <w:t>reflexivos</w:t>
      </w:r>
      <w:proofErr w:type="spellEnd"/>
      <w:r>
        <w:t xml:space="preserve">, </w:t>
      </w:r>
      <w:proofErr w:type="spellStart"/>
      <w:r>
        <w:t>pronominales</w:t>
      </w:r>
      <w:proofErr w:type="spellEnd"/>
      <w:r>
        <w:t xml:space="preserve"> e </w:t>
      </w:r>
      <w:proofErr w:type="spellStart"/>
      <w:r>
        <w:t>impersonales</w:t>
      </w:r>
      <w:proofErr w:type="spellEnd"/>
      <w:r>
        <w:t>.</w:t>
      </w:r>
    </w:p>
    <w:p w14:paraId="660A0D33" w14:textId="77777777" w:rsidR="005A6721" w:rsidRDefault="005A6721" w:rsidP="005A6721">
      <w:r>
        <w:t>•</w:t>
      </w:r>
      <w:r>
        <w:tab/>
      </w:r>
      <w:proofErr w:type="spellStart"/>
      <w:r>
        <w:t>Números</w:t>
      </w:r>
      <w:proofErr w:type="spellEnd"/>
      <w:r>
        <w:t xml:space="preserve"> </w:t>
      </w:r>
      <w:proofErr w:type="spellStart"/>
      <w:r>
        <w:t>cardinales</w:t>
      </w:r>
      <w:proofErr w:type="spellEnd"/>
      <w:r>
        <w:t xml:space="preserve"> y </w:t>
      </w:r>
      <w:proofErr w:type="spellStart"/>
      <w:r>
        <w:t>ordinales</w:t>
      </w:r>
      <w:proofErr w:type="spellEnd"/>
      <w:r>
        <w:t>.</w:t>
      </w:r>
    </w:p>
    <w:p w14:paraId="2AA94228" w14:textId="77777777" w:rsidR="005A6721" w:rsidRDefault="005A6721" w:rsidP="005A6721">
      <w:r>
        <w:t>•</w:t>
      </w:r>
      <w:r>
        <w:tab/>
      </w:r>
      <w:proofErr w:type="spellStart"/>
      <w:r>
        <w:t>Muy</w:t>
      </w:r>
      <w:proofErr w:type="spellEnd"/>
      <w:r>
        <w:t>/</w:t>
      </w:r>
      <w:proofErr w:type="spellStart"/>
      <w:r>
        <w:t>mucho</w:t>
      </w:r>
      <w:proofErr w:type="spellEnd"/>
      <w:r>
        <w:t>.</w:t>
      </w:r>
    </w:p>
    <w:p w14:paraId="3A5BD033" w14:textId="77777777" w:rsidR="005A6721" w:rsidRDefault="005A6721" w:rsidP="005A6721">
      <w:r>
        <w:t>•</w:t>
      </w:r>
      <w:r>
        <w:tab/>
      </w:r>
      <w:proofErr w:type="spellStart"/>
      <w:r>
        <w:t>Comparativos</w:t>
      </w:r>
      <w:proofErr w:type="spellEnd"/>
      <w:r>
        <w:t xml:space="preserve"> y </w:t>
      </w:r>
      <w:proofErr w:type="spellStart"/>
      <w:r>
        <w:t>superlativos</w:t>
      </w:r>
      <w:proofErr w:type="spellEnd"/>
      <w:r>
        <w:t>.</w:t>
      </w:r>
    </w:p>
    <w:p w14:paraId="6F4EFBEE" w14:textId="77777777" w:rsidR="005A6721" w:rsidRDefault="005A6721" w:rsidP="005A6721">
      <w:r>
        <w:t>•</w:t>
      </w:r>
      <w:r>
        <w:tab/>
      </w:r>
      <w:proofErr w:type="spellStart"/>
      <w:r>
        <w:t>Diferencia</w:t>
      </w:r>
      <w:proofErr w:type="spellEnd"/>
      <w:r>
        <w:t xml:space="preserve"> </w:t>
      </w:r>
      <w:proofErr w:type="spellStart"/>
      <w:r>
        <w:t>entre</w:t>
      </w:r>
      <w:proofErr w:type="spellEnd"/>
      <w:r>
        <w:t xml:space="preserve"> ser/</w:t>
      </w:r>
      <w:proofErr w:type="spellStart"/>
      <w:r>
        <w:t>estar</w:t>
      </w:r>
      <w:proofErr w:type="spellEnd"/>
      <w:r>
        <w:t>.</w:t>
      </w:r>
    </w:p>
    <w:p w14:paraId="4423DDA2" w14:textId="77777777" w:rsidR="005A6721" w:rsidRDefault="005A6721" w:rsidP="005A6721">
      <w:r>
        <w:t>•</w:t>
      </w:r>
      <w:r>
        <w:tab/>
      </w:r>
      <w:proofErr w:type="spellStart"/>
      <w:r>
        <w:t>Principales</w:t>
      </w:r>
      <w:proofErr w:type="spellEnd"/>
      <w:r>
        <w:t xml:space="preserve"> </w:t>
      </w:r>
      <w:proofErr w:type="spellStart"/>
      <w:r>
        <w:t>verbos</w:t>
      </w:r>
      <w:proofErr w:type="spellEnd"/>
      <w:r>
        <w:t xml:space="preserve"> </w:t>
      </w:r>
      <w:proofErr w:type="spellStart"/>
      <w:r>
        <w:t>regulares</w:t>
      </w:r>
      <w:proofErr w:type="spellEnd"/>
      <w:r>
        <w:t xml:space="preserve"> e </w:t>
      </w:r>
      <w:proofErr w:type="spellStart"/>
      <w:r>
        <w:t>irregulares</w:t>
      </w:r>
      <w:proofErr w:type="spellEnd"/>
      <w:r>
        <w:t>.</w:t>
      </w:r>
    </w:p>
    <w:p w14:paraId="2EFA7994" w14:textId="77777777" w:rsidR="005A6721" w:rsidRDefault="005A6721" w:rsidP="005A6721">
      <w:r>
        <w:t>•</w:t>
      </w:r>
      <w:r>
        <w:tab/>
      </w:r>
      <w:proofErr w:type="spellStart"/>
      <w:r>
        <w:t>Tiempos</w:t>
      </w:r>
      <w:proofErr w:type="spellEnd"/>
      <w:r>
        <w:t xml:space="preserve"> </w:t>
      </w:r>
      <w:proofErr w:type="spellStart"/>
      <w:r>
        <w:t>verbales</w:t>
      </w:r>
      <w:proofErr w:type="spellEnd"/>
      <w:r>
        <w:t xml:space="preserve"> </w:t>
      </w:r>
      <w:proofErr w:type="gramStart"/>
      <w:r>
        <w:t>del Indicativo</w:t>
      </w:r>
      <w:proofErr w:type="gramEnd"/>
      <w:r>
        <w:t xml:space="preserve">: Presente, </w:t>
      </w:r>
      <w:proofErr w:type="spellStart"/>
      <w:r>
        <w:t>Pretérito</w:t>
      </w:r>
      <w:proofErr w:type="spellEnd"/>
      <w:r>
        <w:t xml:space="preserve"> </w:t>
      </w:r>
      <w:proofErr w:type="spellStart"/>
      <w:r>
        <w:t>imperfecto</w:t>
      </w:r>
      <w:proofErr w:type="spellEnd"/>
      <w:r>
        <w:t xml:space="preserve">, </w:t>
      </w:r>
      <w:proofErr w:type="spellStart"/>
      <w:r>
        <w:t>Pretérito</w:t>
      </w:r>
      <w:proofErr w:type="spellEnd"/>
      <w:r>
        <w:t xml:space="preserve"> </w:t>
      </w:r>
      <w:proofErr w:type="spellStart"/>
      <w:r>
        <w:t>perfecto</w:t>
      </w:r>
      <w:proofErr w:type="spellEnd"/>
      <w:r>
        <w:t xml:space="preserve">, </w:t>
      </w:r>
      <w:proofErr w:type="spellStart"/>
      <w:r>
        <w:t>Pretérito</w:t>
      </w:r>
      <w:proofErr w:type="spellEnd"/>
      <w:r>
        <w:t xml:space="preserve"> </w:t>
      </w:r>
      <w:proofErr w:type="spellStart"/>
      <w:r>
        <w:t>indefinido</w:t>
      </w:r>
      <w:proofErr w:type="spellEnd"/>
      <w:r>
        <w:t xml:space="preserve">, </w:t>
      </w:r>
      <w:proofErr w:type="spellStart"/>
      <w:r>
        <w:t>Pretérito</w:t>
      </w:r>
      <w:proofErr w:type="spellEnd"/>
      <w:r>
        <w:t xml:space="preserve"> </w:t>
      </w:r>
      <w:proofErr w:type="spellStart"/>
      <w:r>
        <w:t>pluscuamperfecto</w:t>
      </w:r>
      <w:proofErr w:type="spellEnd"/>
      <w:r>
        <w:t xml:space="preserve">, Futuro y </w:t>
      </w:r>
      <w:proofErr w:type="spellStart"/>
      <w:r>
        <w:t>Condicional</w:t>
      </w:r>
      <w:proofErr w:type="spellEnd"/>
      <w:r>
        <w:t>.</w:t>
      </w:r>
    </w:p>
    <w:p w14:paraId="5A16E18E" w14:textId="77777777" w:rsidR="005A6721" w:rsidRDefault="005A6721" w:rsidP="005A6721">
      <w:r>
        <w:t>•</w:t>
      </w:r>
      <w:r>
        <w:tab/>
        <w:t xml:space="preserve">El Imperativo + </w:t>
      </w:r>
      <w:proofErr w:type="spellStart"/>
      <w:r>
        <w:t>pronombres</w:t>
      </w:r>
      <w:proofErr w:type="spellEnd"/>
      <w:r>
        <w:t>.</w:t>
      </w:r>
    </w:p>
    <w:p w14:paraId="3AD7E6AB" w14:textId="77777777" w:rsidR="005A6721" w:rsidRDefault="005A6721" w:rsidP="005A6721">
      <w:r>
        <w:t>•</w:t>
      </w:r>
      <w:r>
        <w:tab/>
      </w:r>
      <w:proofErr w:type="spellStart"/>
      <w:r>
        <w:t>Perífrasis</w:t>
      </w:r>
      <w:proofErr w:type="spellEnd"/>
      <w:r>
        <w:t xml:space="preserve">: Ir a + infinitivo; Haber/tener + </w:t>
      </w:r>
      <w:proofErr w:type="spellStart"/>
      <w:r>
        <w:t>que</w:t>
      </w:r>
      <w:proofErr w:type="spellEnd"/>
      <w:r>
        <w:t xml:space="preserve"> + infinitivo; </w:t>
      </w:r>
      <w:proofErr w:type="spellStart"/>
      <w:r>
        <w:t>Deber</w:t>
      </w:r>
      <w:proofErr w:type="spellEnd"/>
      <w:r>
        <w:t xml:space="preserve"> + infinitivo; Volver a / </w:t>
      </w:r>
      <w:proofErr w:type="spellStart"/>
      <w:r>
        <w:t>acabar</w:t>
      </w:r>
      <w:proofErr w:type="spellEnd"/>
      <w:r>
        <w:t xml:space="preserve"> de + infinitivo; </w:t>
      </w:r>
      <w:proofErr w:type="spellStart"/>
      <w:r>
        <w:t>Estar</w:t>
      </w:r>
      <w:proofErr w:type="spellEnd"/>
      <w:r>
        <w:t xml:space="preserve"> a punto de + infinitivo; </w:t>
      </w:r>
      <w:proofErr w:type="spellStart"/>
      <w:r>
        <w:t>Estar</w:t>
      </w:r>
      <w:proofErr w:type="spellEnd"/>
      <w:r>
        <w:t xml:space="preserve"> + gerundio.</w:t>
      </w:r>
    </w:p>
    <w:p w14:paraId="07B8FF0C" w14:textId="77777777" w:rsidR="005A6721" w:rsidRDefault="005A6721" w:rsidP="005A6721">
      <w:r>
        <w:t>•</w:t>
      </w:r>
      <w:r>
        <w:tab/>
      </w:r>
      <w:proofErr w:type="spellStart"/>
      <w:r>
        <w:t>Adverbios</w:t>
      </w:r>
      <w:proofErr w:type="spellEnd"/>
      <w:r>
        <w:t xml:space="preserve"> de </w:t>
      </w:r>
      <w:proofErr w:type="spellStart"/>
      <w:r>
        <w:t>lugar</w:t>
      </w:r>
      <w:proofErr w:type="spellEnd"/>
      <w:r>
        <w:t xml:space="preserve">, </w:t>
      </w:r>
      <w:proofErr w:type="spellStart"/>
      <w:r>
        <w:t>tiempo</w:t>
      </w:r>
      <w:proofErr w:type="spellEnd"/>
      <w:r>
        <w:t xml:space="preserve">, modo, </w:t>
      </w:r>
      <w:proofErr w:type="spellStart"/>
      <w:r>
        <w:t>cantidad</w:t>
      </w:r>
      <w:proofErr w:type="spellEnd"/>
      <w:r>
        <w:t>, etc.</w:t>
      </w:r>
    </w:p>
    <w:p w14:paraId="5F1D296D" w14:textId="77777777" w:rsidR="005A6721" w:rsidRDefault="005A6721" w:rsidP="005A6721">
      <w:r>
        <w:lastRenderedPageBreak/>
        <w:t>•</w:t>
      </w:r>
      <w:r>
        <w:tab/>
      </w:r>
      <w:proofErr w:type="spellStart"/>
      <w:r>
        <w:t>Principales</w:t>
      </w:r>
      <w:proofErr w:type="spellEnd"/>
      <w:r>
        <w:t xml:space="preserve"> </w:t>
      </w:r>
      <w:proofErr w:type="spellStart"/>
      <w:r>
        <w:t>preposiciones</w:t>
      </w:r>
      <w:proofErr w:type="spellEnd"/>
      <w:r>
        <w:t xml:space="preserve"> y </w:t>
      </w:r>
      <w:proofErr w:type="spellStart"/>
      <w:r>
        <w:t>conjunciones</w:t>
      </w:r>
      <w:proofErr w:type="spellEnd"/>
      <w:r>
        <w:t>.</w:t>
      </w:r>
    </w:p>
    <w:p w14:paraId="7CCB3208" w14:textId="77777777" w:rsidR="005A6721" w:rsidRDefault="005A6721" w:rsidP="005A6721">
      <w:r>
        <w:t>•</w:t>
      </w:r>
      <w:r>
        <w:tab/>
      </w:r>
      <w:proofErr w:type="spellStart"/>
      <w:r>
        <w:t>Diferencias</w:t>
      </w:r>
      <w:proofErr w:type="spellEnd"/>
      <w:r>
        <w:t xml:space="preserve"> </w:t>
      </w:r>
      <w:proofErr w:type="spellStart"/>
      <w:r>
        <w:t>gramaticales</w:t>
      </w:r>
      <w:proofErr w:type="spellEnd"/>
      <w:r>
        <w:t xml:space="preserve"> </w:t>
      </w:r>
      <w:proofErr w:type="spellStart"/>
      <w:r>
        <w:t>básicas</w:t>
      </w:r>
      <w:proofErr w:type="spellEnd"/>
      <w:r>
        <w:t xml:space="preserve"> </w:t>
      </w:r>
      <w:proofErr w:type="spellStart"/>
      <w:r>
        <w:t>entre</w:t>
      </w:r>
      <w:proofErr w:type="spellEnd"/>
      <w:r>
        <w:t xml:space="preserve"> </w:t>
      </w:r>
      <w:proofErr w:type="spellStart"/>
      <w:r>
        <w:t>el</w:t>
      </w:r>
      <w:proofErr w:type="spellEnd"/>
      <w:r>
        <w:t xml:space="preserve"> </w:t>
      </w:r>
      <w:proofErr w:type="spellStart"/>
      <w:r>
        <w:t>español</w:t>
      </w:r>
      <w:proofErr w:type="spellEnd"/>
      <w:r>
        <w:t xml:space="preserve"> y </w:t>
      </w:r>
      <w:proofErr w:type="spellStart"/>
      <w:r>
        <w:t>el</w:t>
      </w:r>
      <w:proofErr w:type="spellEnd"/>
      <w:r>
        <w:t xml:space="preserve"> italiano.</w:t>
      </w:r>
    </w:p>
    <w:p w14:paraId="1A4B4B47" w14:textId="77777777" w:rsidR="005A6721" w:rsidRDefault="005A6721" w:rsidP="005A6721"/>
    <w:p w14:paraId="5593ABB2" w14:textId="77777777" w:rsidR="005A6721" w:rsidRDefault="005A6721" w:rsidP="005A6721">
      <w:r>
        <w:t>ACQUISIZIONE DEL VOCABOLARIO FONDAMENTALE PER ESPRIMERSI NELLE SITUAZIONI DI VITA QUOTIDIANA:</w:t>
      </w:r>
    </w:p>
    <w:p w14:paraId="1D2EC1C1" w14:textId="77777777" w:rsidR="005A6721" w:rsidRDefault="005A6721" w:rsidP="005A6721">
      <w:r>
        <w:t>•</w:t>
      </w:r>
      <w:r>
        <w:tab/>
      </w:r>
      <w:proofErr w:type="spellStart"/>
      <w:r>
        <w:t>Saludos</w:t>
      </w:r>
      <w:proofErr w:type="spellEnd"/>
      <w:r>
        <w:t xml:space="preserve">, </w:t>
      </w:r>
      <w:proofErr w:type="spellStart"/>
      <w:r>
        <w:t>despedidas</w:t>
      </w:r>
      <w:proofErr w:type="spellEnd"/>
      <w:r>
        <w:t xml:space="preserve"> y </w:t>
      </w:r>
      <w:proofErr w:type="spellStart"/>
      <w:r>
        <w:t>presentaciones</w:t>
      </w:r>
      <w:proofErr w:type="spellEnd"/>
      <w:r>
        <w:t>.</w:t>
      </w:r>
    </w:p>
    <w:p w14:paraId="25CBC6C8" w14:textId="77777777" w:rsidR="005A6721" w:rsidRDefault="005A6721" w:rsidP="005A6721">
      <w:r>
        <w:t>•</w:t>
      </w:r>
      <w:r>
        <w:tab/>
      </w:r>
      <w:proofErr w:type="spellStart"/>
      <w:r>
        <w:t>Países</w:t>
      </w:r>
      <w:proofErr w:type="spellEnd"/>
      <w:r>
        <w:t xml:space="preserve"> y </w:t>
      </w:r>
      <w:proofErr w:type="spellStart"/>
      <w:r>
        <w:t>nacionalidades</w:t>
      </w:r>
      <w:proofErr w:type="spellEnd"/>
      <w:r>
        <w:t>.</w:t>
      </w:r>
    </w:p>
    <w:p w14:paraId="1595ACF1" w14:textId="77777777" w:rsidR="005A6721" w:rsidRDefault="005A6721" w:rsidP="005A6721">
      <w:r>
        <w:t>•</w:t>
      </w:r>
      <w:r>
        <w:tab/>
        <w:t xml:space="preserve">La </w:t>
      </w:r>
      <w:proofErr w:type="spellStart"/>
      <w:r>
        <w:t>familia</w:t>
      </w:r>
      <w:proofErr w:type="spellEnd"/>
      <w:r>
        <w:t xml:space="preserve"> y la </w:t>
      </w:r>
      <w:proofErr w:type="spellStart"/>
      <w:r>
        <w:t>descripción</w:t>
      </w:r>
      <w:proofErr w:type="spellEnd"/>
      <w:r>
        <w:t xml:space="preserve"> de </w:t>
      </w:r>
      <w:proofErr w:type="spellStart"/>
      <w:r>
        <w:t>personas</w:t>
      </w:r>
      <w:proofErr w:type="spellEnd"/>
      <w:r>
        <w:t>.</w:t>
      </w:r>
    </w:p>
    <w:p w14:paraId="2A185B90" w14:textId="77777777" w:rsidR="005A6721" w:rsidRDefault="005A6721" w:rsidP="005A6721">
      <w:r>
        <w:t>•</w:t>
      </w:r>
      <w:r>
        <w:tab/>
      </w:r>
      <w:proofErr w:type="spellStart"/>
      <w:r>
        <w:t>Profesiones</w:t>
      </w:r>
      <w:proofErr w:type="spellEnd"/>
      <w:r>
        <w:t xml:space="preserve"> y </w:t>
      </w:r>
      <w:proofErr w:type="spellStart"/>
      <w:r>
        <w:t>lugares</w:t>
      </w:r>
      <w:proofErr w:type="spellEnd"/>
      <w:r>
        <w:t xml:space="preserve"> de </w:t>
      </w:r>
      <w:proofErr w:type="spellStart"/>
      <w:r>
        <w:t>trabajo</w:t>
      </w:r>
      <w:proofErr w:type="spellEnd"/>
      <w:r>
        <w:t>.</w:t>
      </w:r>
    </w:p>
    <w:p w14:paraId="037D7E21" w14:textId="77777777" w:rsidR="005A6721" w:rsidRDefault="005A6721" w:rsidP="005A6721">
      <w:r>
        <w:t>•</w:t>
      </w:r>
      <w:r>
        <w:tab/>
        <w:t xml:space="preserve">Partes del </w:t>
      </w:r>
      <w:proofErr w:type="spellStart"/>
      <w:r>
        <w:t>día</w:t>
      </w:r>
      <w:proofErr w:type="spellEnd"/>
      <w:r>
        <w:t xml:space="preserve"> y </w:t>
      </w:r>
      <w:proofErr w:type="spellStart"/>
      <w:r>
        <w:t>acciones</w:t>
      </w:r>
      <w:proofErr w:type="spellEnd"/>
      <w:r>
        <w:t xml:space="preserve"> </w:t>
      </w:r>
      <w:proofErr w:type="spellStart"/>
      <w:r>
        <w:t>habituales</w:t>
      </w:r>
      <w:proofErr w:type="spellEnd"/>
      <w:r>
        <w:t xml:space="preserve">. </w:t>
      </w:r>
      <w:proofErr w:type="spellStart"/>
      <w:r>
        <w:t>Expresiones</w:t>
      </w:r>
      <w:proofErr w:type="spellEnd"/>
      <w:r>
        <w:t xml:space="preserve"> de </w:t>
      </w:r>
      <w:proofErr w:type="spellStart"/>
      <w:r>
        <w:t>frecuencia</w:t>
      </w:r>
      <w:proofErr w:type="spellEnd"/>
      <w:r>
        <w:t>.</w:t>
      </w:r>
    </w:p>
    <w:p w14:paraId="005C712A" w14:textId="77777777" w:rsidR="005A6721" w:rsidRDefault="005A6721" w:rsidP="005A6721">
      <w:r>
        <w:t>•</w:t>
      </w:r>
      <w:r>
        <w:tab/>
        <w:t>La casa (</w:t>
      </w:r>
      <w:proofErr w:type="spellStart"/>
      <w:r>
        <w:t>descripción</w:t>
      </w:r>
      <w:proofErr w:type="spellEnd"/>
      <w:r>
        <w:t xml:space="preserve"> de </w:t>
      </w:r>
      <w:proofErr w:type="spellStart"/>
      <w:r>
        <w:t>las</w:t>
      </w:r>
      <w:proofErr w:type="spellEnd"/>
      <w:r>
        <w:t xml:space="preserve"> partes, </w:t>
      </w:r>
      <w:proofErr w:type="spellStart"/>
      <w:r>
        <w:t>mobiliario</w:t>
      </w:r>
      <w:proofErr w:type="spellEnd"/>
      <w:r>
        <w:t xml:space="preserve"> y </w:t>
      </w:r>
      <w:proofErr w:type="spellStart"/>
      <w:r>
        <w:t>objetos</w:t>
      </w:r>
      <w:proofErr w:type="spellEnd"/>
      <w:r>
        <w:t>).</w:t>
      </w:r>
    </w:p>
    <w:p w14:paraId="756DFC12" w14:textId="77777777" w:rsidR="005A6721" w:rsidRDefault="005A6721" w:rsidP="005A6721">
      <w:r>
        <w:t>•</w:t>
      </w:r>
      <w:r>
        <w:tab/>
        <w:t xml:space="preserve">La </w:t>
      </w:r>
      <w:proofErr w:type="spellStart"/>
      <w:r>
        <w:t>ciudad</w:t>
      </w:r>
      <w:proofErr w:type="spellEnd"/>
      <w:r>
        <w:t xml:space="preserve">. </w:t>
      </w:r>
      <w:proofErr w:type="spellStart"/>
      <w:r>
        <w:t>Nombres</w:t>
      </w:r>
      <w:proofErr w:type="spellEnd"/>
      <w:r>
        <w:t xml:space="preserve"> de </w:t>
      </w:r>
      <w:proofErr w:type="spellStart"/>
      <w:r>
        <w:t>establecimientos</w:t>
      </w:r>
      <w:proofErr w:type="spellEnd"/>
      <w:r>
        <w:t xml:space="preserve"> y </w:t>
      </w:r>
      <w:proofErr w:type="spellStart"/>
      <w:r>
        <w:t>lugares</w:t>
      </w:r>
      <w:proofErr w:type="spellEnd"/>
      <w:r>
        <w:t xml:space="preserve"> </w:t>
      </w:r>
      <w:proofErr w:type="spellStart"/>
      <w:r>
        <w:t>públicos</w:t>
      </w:r>
      <w:proofErr w:type="spellEnd"/>
      <w:r>
        <w:t xml:space="preserve">. </w:t>
      </w:r>
      <w:proofErr w:type="spellStart"/>
      <w:r>
        <w:t>Indicadores</w:t>
      </w:r>
      <w:proofErr w:type="spellEnd"/>
      <w:r>
        <w:t xml:space="preserve"> de </w:t>
      </w:r>
      <w:proofErr w:type="spellStart"/>
      <w:r>
        <w:t>dirección</w:t>
      </w:r>
      <w:proofErr w:type="spellEnd"/>
      <w:r>
        <w:t>.</w:t>
      </w:r>
    </w:p>
    <w:p w14:paraId="176C3801" w14:textId="77777777" w:rsidR="005A6721" w:rsidRDefault="005A6721" w:rsidP="005A6721">
      <w:r>
        <w:t>•</w:t>
      </w:r>
      <w:r>
        <w:tab/>
      </w:r>
      <w:proofErr w:type="spellStart"/>
      <w:r>
        <w:t>Ropa</w:t>
      </w:r>
      <w:proofErr w:type="spellEnd"/>
      <w:r>
        <w:t xml:space="preserve"> (</w:t>
      </w:r>
      <w:proofErr w:type="spellStart"/>
      <w:r>
        <w:t>prendas</w:t>
      </w:r>
      <w:proofErr w:type="spellEnd"/>
      <w:r>
        <w:t xml:space="preserve"> de vestir, </w:t>
      </w:r>
      <w:proofErr w:type="spellStart"/>
      <w:r>
        <w:t>tallas</w:t>
      </w:r>
      <w:proofErr w:type="spellEnd"/>
      <w:r>
        <w:t xml:space="preserve"> y </w:t>
      </w:r>
      <w:proofErr w:type="spellStart"/>
      <w:r>
        <w:t>colores</w:t>
      </w:r>
      <w:proofErr w:type="spellEnd"/>
      <w:r>
        <w:t>).</w:t>
      </w:r>
    </w:p>
    <w:p w14:paraId="2DAD2ACC" w14:textId="77777777" w:rsidR="005A6721" w:rsidRDefault="005A6721" w:rsidP="005A6721">
      <w:r>
        <w:t>•</w:t>
      </w:r>
      <w:r>
        <w:tab/>
        <w:t xml:space="preserve">Partes del </w:t>
      </w:r>
      <w:proofErr w:type="spellStart"/>
      <w:r>
        <w:t>cuerpo</w:t>
      </w:r>
      <w:proofErr w:type="spellEnd"/>
      <w:r>
        <w:t>.</w:t>
      </w:r>
    </w:p>
    <w:p w14:paraId="674FA2EF" w14:textId="77777777" w:rsidR="005A6721" w:rsidRDefault="005A6721" w:rsidP="005A6721">
      <w:r>
        <w:t>•</w:t>
      </w:r>
      <w:r>
        <w:tab/>
      </w:r>
      <w:proofErr w:type="spellStart"/>
      <w:r>
        <w:t>Alimentos</w:t>
      </w:r>
      <w:proofErr w:type="spellEnd"/>
      <w:r>
        <w:t xml:space="preserve"> y </w:t>
      </w:r>
      <w:proofErr w:type="spellStart"/>
      <w:r>
        <w:t>bebidas</w:t>
      </w:r>
      <w:proofErr w:type="spellEnd"/>
      <w:r>
        <w:t>.</w:t>
      </w:r>
    </w:p>
    <w:p w14:paraId="752A87F5" w14:textId="77777777" w:rsidR="005A6721" w:rsidRDefault="005A6721" w:rsidP="005A6721">
      <w:r>
        <w:t>•</w:t>
      </w:r>
      <w:r>
        <w:tab/>
      </w:r>
      <w:proofErr w:type="spellStart"/>
      <w:r>
        <w:t>Actividades</w:t>
      </w:r>
      <w:proofErr w:type="spellEnd"/>
      <w:r>
        <w:t xml:space="preserve"> del </w:t>
      </w:r>
      <w:proofErr w:type="spellStart"/>
      <w:r>
        <w:t>tiempo</w:t>
      </w:r>
      <w:proofErr w:type="spellEnd"/>
      <w:r>
        <w:t xml:space="preserve"> libre y </w:t>
      </w:r>
      <w:proofErr w:type="spellStart"/>
      <w:r>
        <w:t>lugares</w:t>
      </w:r>
      <w:proofErr w:type="spellEnd"/>
      <w:r>
        <w:t xml:space="preserve"> de </w:t>
      </w:r>
      <w:proofErr w:type="spellStart"/>
      <w:r>
        <w:t>ocio</w:t>
      </w:r>
      <w:proofErr w:type="spellEnd"/>
      <w:r>
        <w:t>.</w:t>
      </w:r>
    </w:p>
    <w:p w14:paraId="7BAEB9BC" w14:textId="77777777" w:rsidR="005A6721" w:rsidRDefault="005A6721" w:rsidP="005A6721">
      <w:r>
        <w:t>•</w:t>
      </w:r>
      <w:r>
        <w:tab/>
      </w:r>
      <w:proofErr w:type="spellStart"/>
      <w:r>
        <w:t>Días</w:t>
      </w:r>
      <w:proofErr w:type="spellEnd"/>
      <w:r>
        <w:t xml:space="preserve"> de la </w:t>
      </w:r>
      <w:proofErr w:type="spellStart"/>
      <w:r>
        <w:t>semana</w:t>
      </w:r>
      <w:proofErr w:type="spellEnd"/>
      <w:r>
        <w:t xml:space="preserve">, </w:t>
      </w:r>
      <w:proofErr w:type="spellStart"/>
      <w:r>
        <w:t>meses</w:t>
      </w:r>
      <w:proofErr w:type="spellEnd"/>
      <w:r>
        <w:t xml:space="preserve"> del </w:t>
      </w:r>
      <w:proofErr w:type="spellStart"/>
      <w:r>
        <w:t>año</w:t>
      </w:r>
      <w:proofErr w:type="spellEnd"/>
      <w:r>
        <w:t xml:space="preserve"> y </w:t>
      </w:r>
      <w:proofErr w:type="spellStart"/>
      <w:r>
        <w:t>estaciones</w:t>
      </w:r>
      <w:proofErr w:type="spellEnd"/>
      <w:r>
        <w:t>.</w:t>
      </w:r>
    </w:p>
    <w:p w14:paraId="79186BB0" w14:textId="77777777" w:rsidR="005A6721" w:rsidRDefault="005A6721" w:rsidP="005A6721">
      <w:r>
        <w:t>•</w:t>
      </w:r>
      <w:r>
        <w:tab/>
      </w:r>
      <w:proofErr w:type="spellStart"/>
      <w:r>
        <w:t>Tiempo</w:t>
      </w:r>
      <w:proofErr w:type="spellEnd"/>
      <w:r>
        <w:t xml:space="preserve"> </w:t>
      </w:r>
      <w:proofErr w:type="spellStart"/>
      <w:r>
        <w:t>atmosférico</w:t>
      </w:r>
      <w:proofErr w:type="spellEnd"/>
      <w:r>
        <w:t>.</w:t>
      </w:r>
    </w:p>
    <w:p w14:paraId="38E82BA9" w14:textId="77777777" w:rsidR="005A6721" w:rsidRDefault="005A6721" w:rsidP="005A6721">
      <w:r>
        <w:t>•</w:t>
      </w:r>
      <w:r>
        <w:tab/>
      </w:r>
      <w:proofErr w:type="spellStart"/>
      <w:r>
        <w:t>Viajes</w:t>
      </w:r>
      <w:proofErr w:type="spellEnd"/>
      <w:r>
        <w:t xml:space="preserve"> y </w:t>
      </w:r>
      <w:proofErr w:type="spellStart"/>
      <w:r>
        <w:t>servicios</w:t>
      </w:r>
      <w:proofErr w:type="spellEnd"/>
      <w:r>
        <w:t>.</w:t>
      </w:r>
    </w:p>
    <w:p w14:paraId="3DDFBB73" w14:textId="77777777" w:rsidR="005A6721" w:rsidRDefault="005A6721" w:rsidP="005A6721">
      <w:r>
        <w:t>•</w:t>
      </w:r>
      <w:r>
        <w:tab/>
      </w:r>
      <w:proofErr w:type="spellStart"/>
      <w:r>
        <w:t>Medios</w:t>
      </w:r>
      <w:proofErr w:type="spellEnd"/>
      <w:r>
        <w:t xml:space="preserve"> de </w:t>
      </w:r>
      <w:proofErr w:type="spellStart"/>
      <w:r>
        <w:t>transporte</w:t>
      </w:r>
      <w:proofErr w:type="spellEnd"/>
      <w:r>
        <w:t>.</w:t>
      </w:r>
    </w:p>
    <w:p w14:paraId="4B270870" w14:textId="77777777" w:rsidR="005A6721" w:rsidRDefault="005A6721" w:rsidP="005A6721">
      <w:r>
        <w:t>•</w:t>
      </w:r>
      <w:r>
        <w:tab/>
        <w:t xml:space="preserve">Medio ambiente. </w:t>
      </w:r>
    </w:p>
    <w:p w14:paraId="337B8C7A" w14:textId="77777777" w:rsidR="005A6721" w:rsidRDefault="005A6721" w:rsidP="005A6721">
      <w:r>
        <w:t>•</w:t>
      </w:r>
      <w:r>
        <w:tab/>
      </w:r>
      <w:proofErr w:type="spellStart"/>
      <w:r>
        <w:t>Marcadores</w:t>
      </w:r>
      <w:proofErr w:type="spellEnd"/>
      <w:r>
        <w:t xml:space="preserve"> </w:t>
      </w:r>
      <w:proofErr w:type="spellStart"/>
      <w:r>
        <w:t>temporales</w:t>
      </w:r>
      <w:proofErr w:type="spellEnd"/>
      <w:r>
        <w:t xml:space="preserve"> de </w:t>
      </w:r>
      <w:proofErr w:type="spellStart"/>
      <w:r>
        <w:t>pasado</w:t>
      </w:r>
      <w:proofErr w:type="spellEnd"/>
      <w:r>
        <w:t xml:space="preserve"> y futuro.</w:t>
      </w:r>
    </w:p>
    <w:p w14:paraId="25C8EB5B" w14:textId="77777777" w:rsidR="005A6721" w:rsidRDefault="005A6721" w:rsidP="005A6721">
      <w:r>
        <w:t>•</w:t>
      </w:r>
      <w:r>
        <w:tab/>
      </w:r>
      <w:proofErr w:type="spellStart"/>
      <w:r>
        <w:t>Aficiones</w:t>
      </w:r>
      <w:proofErr w:type="spellEnd"/>
      <w:r>
        <w:t xml:space="preserve"> y </w:t>
      </w:r>
      <w:proofErr w:type="spellStart"/>
      <w:r>
        <w:t>deportes</w:t>
      </w:r>
      <w:proofErr w:type="spellEnd"/>
      <w:r>
        <w:t>.</w:t>
      </w:r>
    </w:p>
    <w:p w14:paraId="27F9BD07" w14:textId="77777777" w:rsidR="005A6721" w:rsidRDefault="005A6721" w:rsidP="005A6721">
      <w:r>
        <w:t>•</w:t>
      </w:r>
      <w:r>
        <w:tab/>
      </w:r>
      <w:proofErr w:type="spellStart"/>
      <w:r>
        <w:t>Principales</w:t>
      </w:r>
      <w:proofErr w:type="spellEnd"/>
      <w:r>
        <w:t xml:space="preserve"> “</w:t>
      </w:r>
      <w:proofErr w:type="spellStart"/>
      <w:r>
        <w:t>falsos</w:t>
      </w:r>
      <w:proofErr w:type="spellEnd"/>
      <w:r>
        <w:t xml:space="preserve"> amigos” </w:t>
      </w:r>
      <w:proofErr w:type="spellStart"/>
      <w:r>
        <w:t>entre</w:t>
      </w:r>
      <w:proofErr w:type="spellEnd"/>
      <w:r>
        <w:t xml:space="preserve"> </w:t>
      </w:r>
      <w:proofErr w:type="spellStart"/>
      <w:r>
        <w:t>el</w:t>
      </w:r>
      <w:proofErr w:type="spellEnd"/>
      <w:r>
        <w:t xml:space="preserve"> </w:t>
      </w:r>
      <w:proofErr w:type="spellStart"/>
      <w:r>
        <w:t>español</w:t>
      </w:r>
      <w:proofErr w:type="spellEnd"/>
      <w:r>
        <w:t xml:space="preserve"> y </w:t>
      </w:r>
      <w:proofErr w:type="spellStart"/>
      <w:r>
        <w:t>el</w:t>
      </w:r>
      <w:proofErr w:type="spellEnd"/>
      <w:r>
        <w:t xml:space="preserve"> italiano.</w:t>
      </w:r>
    </w:p>
    <w:p w14:paraId="76DF7FB9" w14:textId="32D58D83" w:rsidR="005A6721" w:rsidRDefault="005A6721" w:rsidP="005A6721"/>
    <w:p w14:paraId="34E9C37B" w14:textId="3810E4F5" w:rsidR="005A6721" w:rsidRDefault="005A6721" w:rsidP="005A6721">
      <w:pPr>
        <w:keepNext/>
        <w:spacing w:before="240" w:after="120"/>
        <w:rPr>
          <w:b/>
          <w:sz w:val="18"/>
        </w:rPr>
      </w:pPr>
      <w:r>
        <w:rPr>
          <w:b/>
          <w:i/>
          <w:sz w:val="18"/>
        </w:rPr>
        <w:t>BIBLIOGRAFIA</w:t>
      </w:r>
    </w:p>
    <w:p w14:paraId="2FD20CAE" w14:textId="611D7019" w:rsidR="005A6721" w:rsidRDefault="005A6721" w:rsidP="005A6721">
      <w:pPr>
        <w:pStyle w:val="Testo1"/>
      </w:pPr>
      <w:r>
        <w:t xml:space="preserve">Testo adottato a lezione per i corsi </w:t>
      </w:r>
    </w:p>
    <w:p w14:paraId="46FFE62D" w14:textId="454318B1" w:rsidR="005A6721" w:rsidRDefault="005A6721" w:rsidP="001C54F4">
      <w:pPr>
        <w:pStyle w:val="Testo1"/>
      </w:pPr>
      <w:r>
        <w:t xml:space="preserve"> </w:t>
      </w:r>
    </w:p>
    <w:p w14:paraId="4BA5760F" w14:textId="77777777" w:rsidR="001C54F4" w:rsidRDefault="001C54F4" w:rsidP="001C54F4">
      <w:pPr>
        <w:pStyle w:val="Testo1"/>
      </w:pPr>
      <w:r>
        <w:t>Campus Sur A1-B1</w:t>
      </w:r>
    </w:p>
    <w:p w14:paraId="0112B724" w14:textId="25AEFD96" w:rsidR="001C54F4" w:rsidRDefault="001C54F4" w:rsidP="001C54F4">
      <w:pPr>
        <w:pStyle w:val="Testo1"/>
      </w:pPr>
      <w:r>
        <w:t>ISBN:  9788853630575 -  Pack premium: libro alunno + libro digitale + accesso di un anno alla piattaforma difusión, disponibile in: https://www.ilpiacerediapprendere.it</w:t>
      </w:r>
    </w:p>
    <w:p w14:paraId="461EFE53" w14:textId="77777777" w:rsidR="001C54F4" w:rsidRDefault="001C54F4" w:rsidP="001C54F4">
      <w:pPr>
        <w:pStyle w:val="Testo1"/>
        <w:ind w:left="0" w:firstLine="0"/>
      </w:pPr>
    </w:p>
    <w:p w14:paraId="35B913BC" w14:textId="2FE6DED9" w:rsidR="005A6721" w:rsidRDefault="005A6721" w:rsidP="005A6721">
      <w:pPr>
        <w:pStyle w:val="Testo1"/>
      </w:pPr>
      <w:r>
        <w:t>Testi facoltativi e/o consigliati</w:t>
      </w:r>
    </w:p>
    <w:p w14:paraId="1836D5B0" w14:textId="77777777" w:rsidR="005A6721" w:rsidRDefault="005A6721" w:rsidP="005A6721">
      <w:pPr>
        <w:pStyle w:val="Testo1"/>
      </w:pPr>
      <w:r>
        <w:t>R. Odicino, C. Campos, M. Sánchez, Gramática española, 2 ed., UTET Università, Milano, 2019, ISBN: 978-8860085641</w:t>
      </w:r>
    </w:p>
    <w:p w14:paraId="0AB071DF" w14:textId="77777777" w:rsidR="005A6721" w:rsidRDefault="005A6721" w:rsidP="005A6721">
      <w:pPr>
        <w:pStyle w:val="Testo1"/>
      </w:pPr>
      <w:r>
        <w:t xml:space="preserve">AA.VV., Gramática básica del estudiante de español, Ed. Difusión, Madrid, 2005.F. CASTRO, Uso de la gramática española, Nivel elemental. Nueva edición. Edelsa, Madrid, 2010. </w:t>
      </w:r>
    </w:p>
    <w:p w14:paraId="2E0D1C94" w14:textId="77777777" w:rsidR="005A6721" w:rsidRDefault="005A6721" w:rsidP="005A6721">
      <w:pPr>
        <w:pStyle w:val="Testo1"/>
      </w:pPr>
      <w:r>
        <w:t>Dizionari consigliati</w:t>
      </w:r>
    </w:p>
    <w:p w14:paraId="480E25D1" w14:textId="77777777" w:rsidR="005A6721" w:rsidRDefault="005A6721" w:rsidP="005A6721">
      <w:pPr>
        <w:pStyle w:val="Testo1"/>
      </w:pPr>
      <w:r>
        <w:lastRenderedPageBreak/>
        <w:t>R. AQUÉS, A. PADOAN, Il Grande dizionario di Spagnolo, Dizionario Spagnolo- Italiano/ Italiano-Spagnolo, Zanichelli, Dvd-Rom e versione scaricabile per Windows e Mac.</w:t>
      </w:r>
    </w:p>
    <w:p w14:paraId="61CDAAC6" w14:textId="77777777" w:rsidR="005A6721" w:rsidRDefault="005A6721" w:rsidP="005A6721">
      <w:pPr>
        <w:pStyle w:val="Testo1"/>
      </w:pPr>
      <w:r>
        <w:t>C. MALDONADO GONZÁLEZ (a cura di), Clave: diccionario de uso del español actual, SM, Madrid, 1999.</w:t>
      </w:r>
    </w:p>
    <w:p w14:paraId="7B2C4B5D" w14:textId="622E20CA" w:rsidR="005A6721" w:rsidRDefault="005A6721" w:rsidP="005A6721">
      <w:pPr>
        <w:pStyle w:val="Testo1"/>
      </w:pPr>
      <w:r>
        <w:t>L. TAM, Dizionario Italiano-Spagnolo/Spagnolo- Italiano, Hoepli, Milano, 1997.</w:t>
      </w:r>
    </w:p>
    <w:p w14:paraId="1EACDA6C" w14:textId="6844306E" w:rsidR="005A6721" w:rsidRDefault="005A6721" w:rsidP="005A6721">
      <w:pPr>
        <w:pStyle w:val="Testo1"/>
      </w:pPr>
    </w:p>
    <w:p w14:paraId="1B02EBF1" w14:textId="6DFDBE2D" w:rsidR="005A6721" w:rsidRDefault="005A6721" w:rsidP="005A6721">
      <w:pPr>
        <w:spacing w:before="240" w:after="120" w:line="220" w:lineRule="exact"/>
        <w:rPr>
          <w:b/>
          <w:i/>
          <w:sz w:val="18"/>
        </w:rPr>
      </w:pPr>
      <w:r>
        <w:rPr>
          <w:b/>
          <w:i/>
          <w:sz w:val="18"/>
        </w:rPr>
        <w:t>DIDATTICA DEL CORSO</w:t>
      </w:r>
    </w:p>
    <w:p w14:paraId="01B9BBC5" w14:textId="77777777" w:rsidR="005A6721" w:rsidRDefault="005A6721" w:rsidP="005A6721">
      <w:pPr>
        <w:pStyle w:val="Testo2"/>
      </w:pPr>
      <w:r>
        <w:t>I corsi si svolgono in due semestri: I principianti assoluti dovranno frequentare sia il primo che il secondo semestre, mentre coloro che hanno già una conoscenza base della lingua spagnola potranno accedere al corso “intermedi”, attivo nel secondo semestre. Si ricorda che nel secondo semestre il corso principianti non è attivo.</w:t>
      </w:r>
    </w:p>
    <w:p w14:paraId="4D65348E" w14:textId="77777777" w:rsidR="005A6721" w:rsidRDefault="005A6721" w:rsidP="005A6721">
      <w:pPr>
        <w:pStyle w:val="Testo2"/>
      </w:pPr>
      <w:r>
        <w:t>Non è richiesta una iscrizione previa ai corsi, gli studenti che intendono frequentare si presentino in aula secondo il gruppo prescelto.</w:t>
      </w:r>
    </w:p>
    <w:p w14:paraId="2F40F102" w14:textId="05C0F5F8" w:rsidR="005A6721" w:rsidRDefault="005A6721" w:rsidP="005A6721">
      <w:pPr>
        <w:pStyle w:val="Testo2"/>
      </w:pPr>
      <w:r>
        <w:t xml:space="preserve">Il programma e l’esame finale sono, tuttavia, uguali per tutti i corsi e i livelli. Le lezioni prevedono attività di comprensione ed espressione orale, simulazioni di situazioni di comunicazione, spiegazioni grammaticali, esercizi su piattaforma on line, preparazione per l’esame scritto e orale. </w:t>
      </w:r>
    </w:p>
    <w:p w14:paraId="56A8EC94" w14:textId="2988E087" w:rsidR="005A6721" w:rsidRDefault="005A6721" w:rsidP="005A6721">
      <w:pPr>
        <w:pStyle w:val="Testo2"/>
      </w:pPr>
    </w:p>
    <w:p w14:paraId="031A7111" w14:textId="747C13E5" w:rsidR="005A6721" w:rsidRDefault="005A6721" w:rsidP="005A6721">
      <w:pPr>
        <w:spacing w:before="240" w:after="120" w:line="220" w:lineRule="exact"/>
        <w:rPr>
          <w:b/>
          <w:i/>
          <w:sz w:val="18"/>
        </w:rPr>
      </w:pPr>
      <w:r>
        <w:rPr>
          <w:b/>
          <w:i/>
          <w:sz w:val="18"/>
        </w:rPr>
        <w:t>METODO E CRITERI DI VALUTAZIONE</w:t>
      </w:r>
    </w:p>
    <w:p w14:paraId="571430AD" w14:textId="77777777" w:rsidR="005A6721" w:rsidRPr="005A6721" w:rsidRDefault="005A6721" w:rsidP="005A6721">
      <w:pPr>
        <w:pStyle w:val="Testo2"/>
      </w:pPr>
    </w:p>
    <w:p w14:paraId="4FF54741" w14:textId="77777777" w:rsidR="005A6721" w:rsidRDefault="005A6721" w:rsidP="005A6721">
      <w:pPr>
        <w:pStyle w:val="Testo2"/>
      </w:pPr>
      <w:r>
        <w:t>DESCRIZIONE DELLA PROVA DI IDONEITÀ</w:t>
      </w:r>
    </w:p>
    <w:p w14:paraId="0FBB65FA" w14:textId="77777777" w:rsidR="005A6721" w:rsidRDefault="005A6721" w:rsidP="005A6721">
      <w:pPr>
        <w:pStyle w:val="Testo2"/>
      </w:pPr>
      <w:r>
        <w:t xml:space="preserve"> L’esame finale o prova d’idoneità consiste in un test informatizzato e un colloquio orale cui si è ammessi SOLO previo superamento della parte informatizzata. </w:t>
      </w:r>
    </w:p>
    <w:p w14:paraId="2343E7BC" w14:textId="77777777" w:rsidR="005A6721" w:rsidRDefault="005A6721" w:rsidP="005A6721">
      <w:pPr>
        <w:pStyle w:val="Testo2"/>
      </w:pPr>
    </w:p>
    <w:p w14:paraId="0B3928DE" w14:textId="3F66B16C" w:rsidR="00B54114" w:rsidRPr="00B54114" w:rsidRDefault="00B54114" w:rsidP="006B78D7">
      <w:pPr>
        <w:pStyle w:val="Testo2"/>
        <w:numPr>
          <w:ilvl w:val="0"/>
          <w:numId w:val="5"/>
        </w:numPr>
      </w:pPr>
      <w:r w:rsidRPr="00B54114">
        <w:rPr>
          <w:b/>
          <w:bCs/>
        </w:rPr>
        <w:t>TEST INFORMATIZZATO (DURATA: 75 MINUTI. (Non è consentito l’uso del dizionario) </w:t>
      </w:r>
    </w:p>
    <w:p w14:paraId="2AE1879E" w14:textId="77777777" w:rsidR="00B54114" w:rsidRPr="00B54114" w:rsidRDefault="00B54114" w:rsidP="00B54114">
      <w:pPr>
        <w:pStyle w:val="Testo2"/>
        <w:numPr>
          <w:ilvl w:val="0"/>
          <w:numId w:val="2"/>
        </w:numPr>
      </w:pPr>
      <w:r w:rsidRPr="00B54114">
        <w:t>Comprensione scritta: 10 domande con risposte a scelta multipla.  </w:t>
      </w:r>
    </w:p>
    <w:p w14:paraId="291C905E" w14:textId="77777777" w:rsidR="00B54114" w:rsidRPr="00B54114" w:rsidRDefault="00B54114" w:rsidP="00B54114">
      <w:pPr>
        <w:pStyle w:val="Testo2"/>
        <w:numPr>
          <w:ilvl w:val="0"/>
          <w:numId w:val="2"/>
        </w:numPr>
      </w:pPr>
      <w:r w:rsidRPr="00B54114">
        <w:t>Grammatica: 13 domande con risposte a scelta multipla + 7 domande con risposta aperta (da scrivere) </w:t>
      </w:r>
    </w:p>
    <w:p w14:paraId="47DB2311" w14:textId="77777777" w:rsidR="00B54114" w:rsidRPr="00B54114" w:rsidRDefault="00B54114" w:rsidP="00B54114">
      <w:pPr>
        <w:pStyle w:val="Testo2"/>
        <w:numPr>
          <w:ilvl w:val="0"/>
          <w:numId w:val="2"/>
        </w:numPr>
      </w:pPr>
      <w:r w:rsidRPr="00B54114">
        <w:t>Lessico: 13 domande con risposte a scelta multipla + 7 domande con risposta aperta (da scrivere) </w:t>
      </w:r>
    </w:p>
    <w:p w14:paraId="3CDD1081" w14:textId="77777777" w:rsidR="00B54114" w:rsidRPr="00B54114" w:rsidRDefault="00B54114" w:rsidP="00B54114">
      <w:pPr>
        <w:pStyle w:val="Testo2"/>
        <w:numPr>
          <w:ilvl w:val="0"/>
          <w:numId w:val="2"/>
        </w:numPr>
      </w:pPr>
      <w:r w:rsidRPr="00B54114">
        <w:t>Comprensione orale: 5 domande con risposte </w:t>
      </w:r>
      <w:r w:rsidRPr="00B54114">
        <w:rPr>
          <w:u w:val="single"/>
        </w:rPr>
        <w:t>vero</w:t>
      </w:r>
      <w:r w:rsidRPr="00B54114">
        <w:t> o </w:t>
      </w:r>
      <w:r w:rsidRPr="00B54114">
        <w:rPr>
          <w:u w:val="single"/>
        </w:rPr>
        <w:t>falso</w:t>
      </w:r>
      <w:r w:rsidRPr="00B54114">
        <w:t>. </w:t>
      </w:r>
    </w:p>
    <w:p w14:paraId="10E3DC41" w14:textId="77777777" w:rsidR="005A6721" w:rsidRDefault="005A6721" w:rsidP="005A6721">
      <w:pPr>
        <w:pStyle w:val="Testo2"/>
      </w:pPr>
    </w:p>
    <w:p w14:paraId="10856B07" w14:textId="77777777" w:rsidR="005A6721" w:rsidRDefault="005A6721" w:rsidP="005A6721">
      <w:pPr>
        <w:pStyle w:val="Testo2"/>
      </w:pPr>
      <w:r>
        <w:t xml:space="preserve">TOTALE DOMANDE: 55 </w:t>
      </w:r>
    </w:p>
    <w:p w14:paraId="6967B4F8" w14:textId="77777777" w:rsidR="005A6721" w:rsidRDefault="005A6721" w:rsidP="005A6721">
      <w:pPr>
        <w:pStyle w:val="Testo2"/>
      </w:pPr>
    </w:p>
    <w:p w14:paraId="4A968E98" w14:textId="20B71C73" w:rsidR="005A6721" w:rsidRDefault="005A6721" w:rsidP="005A6721">
      <w:pPr>
        <w:pStyle w:val="Testo2"/>
      </w:pPr>
      <w:r>
        <w:t>PER IL SUPERAMENTO DELLA PROVA E L’AMMISSIONE ALL’ORALE È NECESSARIO OTTENERE UN PUNTEGGIO MINIMO DI 39/55 PUNTI (ogni risposta vale 1 punto).</w:t>
      </w:r>
    </w:p>
    <w:p w14:paraId="2BCB1A35" w14:textId="29B92019" w:rsidR="00183F3C" w:rsidRDefault="00183F3C" w:rsidP="005A6721">
      <w:pPr>
        <w:pStyle w:val="Testo2"/>
      </w:pPr>
    </w:p>
    <w:p w14:paraId="3E112571" w14:textId="77777777" w:rsidR="00183F3C" w:rsidRDefault="00183F3C" w:rsidP="005A6721">
      <w:pPr>
        <w:pStyle w:val="Testo2"/>
      </w:pPr>
    </w:p>
    <w:p w14:paraId="0CE94AC4" w14:textId="77777777" w:rsidR="005A6721" w:rsidRDefault="005A6721" w:rsidP="005A6721">
      <w:pPr>
        <w:pStyle w:val="Testo2"/>
      </w:pPr>
    </w:p>
    <w:p w14:paraId="6CE60A1B" w14:textId="77777777" w:rsidR="005A6721" w:rsidRDefault="005A6721" w:rsidP="005A6721">
      <w:pPr>
        <w:pStyle w:val="Testo2"/>
      </w:pPr>
      <w:r>
        <w:lastRenderedPageBreak/>
        <w:t>2)</w:t>
      </w:r>
      <w:r>
        <w:tab/>
      </w:r>
      <w:r w:rsidRPr="00183F3C">
        <w:rPr>
          <w:b/>
          <w:bCs/>
        </w:rPr>
        <w:t>PROVA ORALE</w:t>
      </w:r>
    </w:p>
    <w:p w14:paraId="501EA3E5" w14:textId="77777777" w:rsidR="005A6721" w:rsidRDefault="005A6721" w:rsidP="005A6721">
      <w:pPr>
        <w:pStyle w:val="Testo2"/>
      </w:pPr>
      <w:r>
        <w:t>Lo studente dovrà dimostrare di saper sostenere una conversazione interagendo con il docente e/o un altro candidato ed esprimendosi in modo semplice ma comprensibile e sostanzialmente corretto circa una situazione di vita quotidiana.</w:t>
      </w:r>
    </w:p>
    <w:p w14:paraId="42826C39" w14:textId="77777777" w:rsidR="005A6721" w:rsidRDefault="005A6721" w:rsidP="005A6721">
      <w:pPr>
        <w:pStyle w:val="Testo2"/>
      </w:pPr>
    </w:p>
    <w:p w14:paraId="207E8CFE" w14:textId="77777777" w:rsidR="005A6721" w:rsidRDefault="005A6721" w:rsidP="005A6721">
      <w:pPr>
        <w:pStyle w:val="Testo2"/>
      </w:pPr>
      <w:r>
        <w:t>Il colloquio si svolgerà nel seguente modo:</w:t>
      </w:r>
    </w:p>
    <w:p w14:paraId="31F3AE49" w14:textId="77777777" w:rsidR="005A6721" w:rsidRDefault="005A6721" w:rsidP="005A6721">
      <w:pPr>
        <w:pStyle w:val="Testo2"/>
      </w:pPr>
      <w:r>
        <w:t>•</w:t>
      </w:r>
      <w:r>
        <w:tab/>
        <w:t>conversazione introduttiva col candidato su argomenti della vita quotidiana;</w:t>
      </w:r>
    </w:p>
    <w:p w14:paraId="6C720155" w14:textId="77777777" w:rsidR="005A6721" w:rsidRDefault="005A6721" w:rsidP="005A6721">
      <w:pPr>
        <w:pStyle w:val="Testo2"/>
      </w:pPr>
      <w:r>
        <w:t>•</w:t>
      </w:r>
      <w:r>
        <w:tab/>
        <w:t>conversazione/interazione con un altro candidato tramite la simulazione di una situazione di comunicazione oppure l’esposizione di un argomento proposto dal docente previsto nel programma.</w:t>
      </w:r>
    </w:p>
    <w:p w14:paraId="6CA9F969" w14:textId="77777777" w:rsidR="005A6721" w:rsidRDefault="005A6721" w:rsidP="005A6721">
      <w:pPr>
        <w:pStyle w:val="Testo2"/>
      </w:pPr>
      <w:r>
        <w:t xml:space="preserve">Sarà valutata la capacità di comprensione e di espressione orale del candidato, e nel caso di quest’ultima, si terrà conto anche della qualità della comunicazione. </w:t>
      </w:r>
    </w:p>
    <w:p w14:paraId="4FD221C3" w14:textId="77777777" w:rsidR="005A6721" w:rsidRDefault="005A6721" w:rsidP="005A6721">
      <w:pPr>
        <w:pStyle w:val="Testo2"/>
      </w:pPr>
    </w:p>
    <w:p w14:paraId="4B660FFA" w14:textId="77777777" w:rsidR="005A6721" w:rsidRDefault="005A6721" w:rsidP="005A6721">
      <w:pPr>
        <w:pStyle w:val="Testo2"/>
      </w:pPr>
      <w:r>
        <w:t>VALIDITÀ DELLA PROVA SCRITTA</w:t>
      </w:r>
    </w:p>
    <w:p w14:paraId="257FD75E" w14:textId="77777777" w:rsidR="005A6721" w:rsidRDefault="005A6721" w:rsidP="005A6721">
      <w:pPr>
        <w:pStyle w:val="Testo2"/>
      </w:pPr>
    </w:p>
    <w:p w14:paraId="3A75B7D0" w14:textId="3C9C39AF" w:rsidR="005A6721" w:rsidRDefault="005A6721" w:rsidP="005A6721">
      <w:pPr>
        <w:pStyle w:val="Testo2"/>
      </w:pPr>
      <w:r>
        <w:t>Una volta superato il test informatizzato, lo studente potrà iscriversi alla prova orale in qualsiasi appello. Si ricorda che la prova scritta mantiene la validità anche al di fuori della sessione in cui si è svolta.</w:t>
      </w:r>
    </w:p>
    <w:p w14:paraId="505DCA70" w14:textId="66F05525" w:rsidR="005A6721" w:rsidRDefault="005A6721" w:rsidP="005A6721">
      <w:pPr>
        <w:spacing w:before="240" w:after="120"/>
        <w:rPr>
          <w:b/>
          <w:i/>
          <w:sz w:val="18"/>
        </w:rPr>
      </w:pPr>
      <w:r>
        <w:rPr>
          <w:b/>
          <w:i/>
          <w:sz w:val="18"/>
        </w:rPr>
        <w:t>AVVERTENZE E PREREQUISITI</w:t>
      </w:r>
    </w:p>
    <w:p w14:paraId="18A4792A" w14:textId="77777777" w:rsidR="005A6721" w:rsidRDefault="005A6721" w:rsidP="005A6721">
      <w:pPr>
        <w:pStyle w:val="Testo2"/>
      </w:pPr>
      <w:r>
        <w:t>Gli studenti che non hanno mai studiato spagnolo o che l’hanno studiato solo per poco tempo e in maniera irregolare parteciperanno ai corsi per principianti, previsti sia nel primo che nel secondo semestre. Il corso “intermedio”, rivolto a coloro che hanno già una conoscenza base della lingua, è attivo solo nel primo semestre.</w:t>
      </w:r>
    </w:p>
    <w:p w14:paraId="78C911ED" w14:textId="77777777" w:rsidR="005A6721" w:rsidRDefault="005A6721" w:rsidP="005A6721">
      <w:pPr>
        <w:pStyle w:val="Testo2"/>
      </w:pPr>
      <w:r>
        <w:t xml:space="preserve">In caso di dubbio sul livello del corso a cui partecipare, lo studente può procedere in base a propria auto-valutazione e chiedere consiglio all’insegnante dopo aver provato le prime lezioni. </w:t>
      </w:r>
    </w:p>
    <w:p w14:paraId="54C1B0D9" w14:textId="77777777" w:rsidR="005A6721" w:rsidRDefault="005A6721" w:rsidP="005A6721">
      <w:pPr>
        <w:pStyle w:val="Testo2"/>
      </w:pPr>
      <w:r>
        <w:t xml:space="preserve">Prerequisiti </w:t>
      </w:r>
    </w:p>
    <w:p w14:paraId="25AA697F" w14:textId="77777777" w:rsidR="005A6721" w:rsidRDefault="005A6721" w:rsidP="005A6721">
      <w:pPr>
        <w:pStyle w:val="Testo2"/>
      </w:pPr>
      <w:r>
        <w:t xml:space="preserve">La conoscenza pregressa della lingua non è requisito fondamentale in quanto l’offerta formativa prevede corsi specifici per principianti. Tuttavia, per l’apprendimento di una lingua straniera, è necessario predisporsi a uno studio continuato e regolare, a tempi di apprendimento e assimilazione lunghi, accompagnati da molta pratica e dall’interazione con un docente e/o altri interlocutori. Si consiglia pertanto agli studenti che non hanno mai studiato spagnolo o non hanno fatto un percorso regolare di studio di frequentare i corsi per principianti. </w:t>
      </w:r>
    </w:p>
    <w:p w14:paraId="159DFFDC" w14:textId="77777777" w:rsidR="005A6721" w:rsidRDefault="005A6721" w:rsidP="005A6721">
      <w:pPr>
        <w:pStyle w:val="Testo2"/>
      </w:pPr>
      <w:r>
        <w:t xml:space="preserve">Per tutte le informazioni riguardanti orari e aule, programmi e bibliografia, date degli esami scritti e orali, preparazione della prova si prega di far riferimento alla pagina web del Selda: http://selda.unicatt.it/brescia - Formazione linguistica - Lingua spagnola </w:t>
      </w:r>
    </w:p>
    <w:p w14:paraId="696D62C7" w14:textId="77777777" w:rsidR="005A6721" w:rsidRDefault="005A6721" w:rsidP="005A6721">
      <w:pPr>
        <w:pStyle w:val="Testo2"/>
      </w:pPr>
      <w:r>
        <w:t xml:space="preserve"> </w:t>
      </w:r>
    </w:p>
    <w:p w14:paraId="5B4A2F22" w14:textId="77777777" w:rsidR="00FD326F" w:rsidRDefault="00FD326F" w:rsidP="005A6721">
      <w:pPr>
        <w:pStyle w:val="Testo2"/>
      </w:pPr>
    </w:p>
    <w:p w14:paraId="1E994D6A" w14:textId="77777777" w:rsidR="00FD326F" w:rsidRDefault="00FD326F" w:rsidP="005A6721">
      <w:pPr>
        <w:pStyle w:val="Testo2"/>
      </w:pPr>
    </w:p>
    <w:p w14:paraId="5AB54209" w14:textId="77777777" w:rsidR="00FD326F" w:rsidRDefault="00FD326F" w:rsidP="005A6721">
      <w:pPr>
        <w:pStyle w:val="Testo2"/>
      </w:pPr>
    </w:p>
    <w:p w14:paraId="54ED04CA" w14:textId="77777777" w:rsidR="00FD326F" w:rsidRDefault="00FD326F" w:rsidP="005A6721">
      <w:pPr>
        <w:pStyle w:val="Testo2"/>
      </w:pPr>
    </w:p>
    <w:p w14:paraId="24734D8D" w14:textId="76B33B0B" w:rsidR="005A6721" w:rsidRDefault="005A6721" w:rsidP="005A6721">
      <w:pPr>
        <w:pStyle w:val="Testo2"/>
      </w:pPr>
      <w:r>
        <w:lastRenderedPageBreak/>
        <w:t>PREPARARSI ALL’ESAME</w:t>
      </w:r>
    </w:p>
    <w:p w14:paraId="7672EB38" w14:textId="77777777" w:rsidR="005A6721" w:rsidRDefault="005A6721" w:rsidP="005A6721">
      <w:pPr>
        <w:pStyle w:val="Testo2"/>
      </w:pPr>
    </w:p>
    <w:p w14:paraId="31B6AABF" w14:textId="77777777" w:rsidR="005A6721" w:rsidRDefault="005A6721" w:rsidP="005A6721">
      <w:pPr>
        <w:pStyle w:val="Testo2"/>
      </w:pPr>
      <w:r>
        <w:t>Oltre ai corsi proposti dal SeLdA, segnaliamo l’opportunità di usufruire del Centro per l’Autoapprendimento (CAP), utile anche agli studenti che intendano consolidare la loro preparazione.</w:t>
      </w:r>
    </w:p>
    <w:p w14:paraId="47C12E57" w14:textId="77777777" w:rsidR="005A6721" w:rsidRDefault="005A6721" w:rsidP="005A6721">
      <w:pPr>
        <w:pStyle w:val="Testo2"/>
      </w:pPr>
      <w:r>
        <w:t>Presso il CAP è possibile strutturare un percorso di studio personalizzato con l’aiuto di un consulente linguistico reperibile settimanalmente.</w:t>
      </w:r>
    </w:p>
    <w:p w14:paraId="591B87FC" w14:textId="77777777" w:rsidR="005A6721" w:rsidRDefault="005A6721" w:rsidP="005A6721">
      <w:pPr>
        <w:pStyle w:val="Testo2"/>
      </w:pPr>
      <w:r>
        <w:t xml:space="preserve">La biblioteca del CAP offre, oltre ai testi adottati a lezioni e a quelli consigliati, materiale cartaceo e multimediale per lo studio autonomo, nonché la possibilità di svolgere simulazioni computerizzate del test informatizzato. </w:t>
      </w:r>
    </w:p>
    <w:p w14:paraId="2CFF6B26" w14:textId="77777777" w:rsidR="005A6721" w:rsidRPr="005A6721" w:rsidRDefault="005A6721" w:rsidP="005A6721">
      <w:pPr>
        <w:pStyle w:val="Testo2"/>
      </w:pPr>
    </w:p>
    <w:sectPr w:rsidR="005A6721" w:rsidRPr="005A672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117"/>
    <w:multiLevelType w:val="hybridMultilevel"/>
    <w:tmpl w:val="0E8A11CE"/>
    <w:lvl w:ilvl="0" w:tplc="7FB26B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B87406F"/>
    <w:multiLevelType w:val="hybridMultilevel"/>
    <w:tmpl w:val="3A3441F4"/>
    <w:lvl w:ilvl="0" w:tplc="8500D41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42013A2"/>
    <w:multiLevelType w:val="multilevel"/>
    <w:tmpl w:val="E8022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E775FB"/>
    <w:multiLevelType w:val="hybridMultilevel"/>
    <w:tmpl w:val="E5766F9C"/>
    <w:lvl w:ilvl="0" w:tplc="A0E28A0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F5D44A3"/>
    <w:multiLevelType w:val="multilevel"/>
    <w:tmpl w:val="AEE64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9891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1414666">
    <w:abstractNumId w:val="4"/>
    <w:lvlOverride w:ilvl="0"/>
    <w:lvlOverride w:ilvl="1"/>
    <w:lvlOverride w:ilvl="2"/>
    <w:lvlOverride w:ilvl="3"/>
    <w:lvlOverride w:ilvl="4"/>
    <w:lvlOverride w:ilvl="5"/>
    <w:lvlOverride w:ilvl="6"/>
    <w:lvlOverride w:ilvl="7"/>
    <w:lvlOverride w:ilvl="8"/>
  </w:num>
  <w:num w:numId="3" w16cid:durableId="1681544552">
    <w:abstractNumId w:val="3"/>
  </w:num>
  <w:num w:numId="4" w16cid:durableId="641271959">
    <w:abstractNumId w:val="1"/>
  </w:num>
  <w:num w:numId="5" w16cid:durableId="102224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AA"/>
    <w:rsid w:val="00027801"/>
    <w:rsid w:val="00183F3C"/>
    <w:rsid w:val="001C54F4"/>
    <w:rsid w:val="00507E45"/>
    <w:rsid w:val="005A6721"/>
    <w:rsid w:val="006B78D7"/>
    <w:rsid w:val="006D5BDA"/>
    <w:rsid w:val="008D5D3F"/>
    <w:rsid w:val="008F0373"/>
    <w:rsid w:val="009C29C6"/>
    <w:rsid w:val="00A463AA"/>
    <w:rsid w:val="00B54114"/>
    <w:rsid w:val="00FD3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5DAB6"/>
  <w15:chartTrackingRefBased/>
  <w15:docId w15:val="{7103FC80-A994-4562-A146-659611B1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5085">
      <w:bodyDiv w:val="1"/>
      <w:marLeft w:val="0"/>
      <w:marRight w:val="0"/>
      <w:marTop w:val="0"/>
      <w:marBottom w:val="0"/>
      <w:divBdr>
        <w:top w:val="none" w:sz="0" w:space="0" w:color="auto"/>
        <w:left w:val="none" w:sz="0" w:space="0" w:color="auto"/>
        <w:bottom w:val="none" w:sz="0" w:space="0" w:color="auto"/>
        <w:right w:val="none" w:sz="0" w:space="0" w:color="auto"/>
      </w:divBdr>
    </w:div>
    <w:div w:id="14400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21\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29</TotalTime>
  <Pages>5</Pages>
  <Words>1180</Words>
  <Characters>7194</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Belleri Erica</cp:lastModifiedBy>
  <cp:revision>6</cp:revision>
  <cp:lastPrinted>2003-03-27T10:42:00Z</cp:lastPrinted>
  <dcterms:created xsi:type="dcterms:W3CDTF">2021-10-25T14:30:00Z</dcterms:created>
  <dcterms:modified xsi:type="dcterms:W3CDTF">2022-04-22T07:09:00Z</dcterms:modified>
</cp:coreProperties>
</file>