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841C" w14:textId="77777777" w:rsidR="002E79D0" w:rsidRPr="002E79D0" w:rsidRDefault="002E79D0" w:rsidP="0067428E">
      <w:pPr>
        <w:pStyle w:val="Titolo1"/>
      </w:pPr>
      <w:r>
        <w:t>Sommario</w:t>
      </w:r>
    </w:p>
    <w:p w14:paraId="32DC355B" w14:textId="1A7B8AC3" w:rsidR="00A31990" w:rsidRPr="00833E60" w:rsidRDefault="002E79D0" w:rsidP="00A31990">
      <w:pPr>
        <w:tabs>
          <w:tab w:val="clear" w:pos="284"/>
        </w:tabs>
        <w:spacing w:line="240" w:lineRule="auto"/>
        <w:jc w:val="left"/>
        <w:rPr>
          <w:rFonts w:ascii="Helvetica" w:hAnsi="Helvetica" w:cs="Helvetica"/>
          <w:smallCaps/>
          <w:noProof/>
          <w:color w:val="4A4A4A"/>
          <w:sz w:val="18"/>
          <w:szCs w:val="18"/>
        </w:rPr>
      </w:pPr>
      <w:r w:rsidRPr="002E79D0">
        <w:rPr>
          <w:rFonts w:ascii="Helvetica" w:hAnsi="Helvetica" w:cs="Helvetica"/>
          <w:color w:val="4A4A4A"/>
          <w:sz w:val="18"/>
          <w:szCs w:val="18"/>
        </w:rPr>
        <w:br/>
      </w:r>
      <w:r w:rsidR="00A31990">
        <w:rPr>
          <w:rFonts w:ascii="Helvetica" w:hAnsi="Helvetica" w:cs="Helvetica"/>
          <w:color w:val="4A4A4A"/>
          <w:sz w:val="18"/>
          <w:szCs w:val="18"/>
        </w:rPr>
        <w:t xml:space="preserve">LINGUA INGLESE PER IL TURISMO </w:t>
      </w:r>
      <w:r w:rsidR="00264708">
        <w:rPr>
          <w:rFonts w:ascii="Helvetica" w:hAnsi="Helvetica" w:cs="Helvetica"/>
          <w:color w:val="4A4A4A"/>
          <w:sz w:val="18"/>
          <w:szCs w:val="18"/>
        </w:rPr>
        <w:t>3</w:t>
      </w:r>
      <w:r w:rsidR="00A31990">
        <w:rPr>
          <w:rFonts w:ascii="Helvetica" w:hAnsi="Helvetica" w:cs="Helvetica"/>
          <w:color w:val="4A4A4A"/>
          <w:sz w:val="18"/>
          <w:szCs w:val="18"/>
        </w:rPr>
        <w:t xml:space="preserve"> </w:t>
      </w:r>
      <w:r w:rsidR="00A31990" w:rsidRPr="002E79D0">
        <w:rPr>
          <w:rFonts w:ascii="Helvetica" w:hAnsi="Helvetica" w:cs="Helvetica"/>
          <w:color w:val="4A4A4A"/>
          <w:sz w:val="18"/>
          <w:szCs w:val="18"/>
        </w:rPr>
        <w:t>(</w:t>
      </w:r>
      <w:r w:rsidR="00A31990" w:rsidRPr="00833E60">
        <w:rPr>
          <w:rFonts w:ascii="Helvetica" w:hAnsi="Helvetica" w:cs="Helvetica"/>
          <w:smallCaps/>
          <w:noProof/>
          <w:color w:val="4A4A4A"/>
          <w:sz w:val="18"/>
          <w:szCs w:val="18"/>
        </w:rPr>
        <w:t xml:space="preserve">1 sem.) </w:t>
      </w:r>
    </w:p>
    <w:p w14:paraId="44F7BAC0" w14:textId="33F964A4" w:rsidR="00A31990" w:rsidRDefault="00A31990" w:rsidP="00A31990">
      <w:pPr>
        <w:pStyle w:val="Titolo2"/>
      </w:pPr>
      <w:r>
        <w:t>Dott.ssa Laura Anelli</w:t>
      </w:r>
    </w:p>
    <w:p w14:paraId="6EC437A8" w14:textId="77777777" w:rsidR="00A31990" w:rsidRPr="0067428E" w:rsidRDefault="00A31990" w:rsidP="00A31990">
      <w:pPr>
        <w:pStyle w:val="Titolo3"/>
      </w:pPr>
    </w:p>
    <w:p w14:paraId="7898150C" w14:textId="3ECE2E54" w:rsidR="00A31990" w:rsidRDefault="00A31990" w:rsidP="00A31990">
      <w:pPr>
        <w:pStyle w:val="Titolo2"/>
        <w:rPr>
          <w:rFonts w:ascii="Helvetica" w:hAnsi="Helvetica" w:cs="Helvetica"/>
          <w:color w:val="4A4A4A"/>
          <w:szCs w:val="18"/>
        </w:rPr>
      </w:pPr>
      <w:r>
        <w:rPr>
          <w:rFonts w:ascii="Helvetica" w:hAnsi="Helvetica" w:cs="Helvetica"/>
          <w:color w:val="4A4A4A"/>
          <w:szCs w:val="18"/>
        </w:rPr>
        <w:t xml:space="preserve">LINGUA INGLESE PER IL TURISMO </w:t>
      </w:r>
      <w:r w:rsidR="00264708">
        <w:rPr>
          <w:rFonts w:ascii="Helvetica" w:hAnsi="Helvetica" w:cs="Helvetica"/>
          <w:color w:val="4A4A4A"/>
          <w:szCs w:val="18"/>
        </w:rPr>
        <w:t xml:space="preserve">3 </w:t>
      </w:r>
      <w:r w:rsidRPr="002E79D0">
        <w:rPr>
          <w:rFonts w:ascii="Helvetica" w:hAnsi="Helvetica" w:cs="Helvetica"/>
          <w:color w:val="4A4A4A"/>
          <w:szCs w:val="18"/>
        </w:rPr>
        <w:t>(</w:t>
      </w:r>
      <w:r>
        <w:rPr>
          <w:rFonts w:ascii="Helvetica" w:hAnsi="Helvetica" w:cs="Helvetica"/>
          <w:color w:val="4A4A4A"/>
          <w:szCs w:val="18"/>
        </w:rPr>
        <w:t xml:space="preserve">ann.) </w:t>
      </w:r>
    </w:p>
    <w:p w14:paraId="5A92056E" w14:textId="7D6C78A6" w:rsidR="0067428E" w:rsidRPr="00571730" w:rsidRDefault="00A31990" w:rsidP="00A31990">
      <w:pPr>
        <w:tabs>
          <w:tab w:val="clear" w:pos="284"/>
        </w:tabs>
        <w:spacing w:line="240" w:lineRule="auto"/>
        <w:jc w:val="left"/>
        <w:rPr>
          <w:smallCaps/>
          <w:noProof/>
          <w:sz w:val="18"/>
        </w:rPr>
      </w:pPr>
      <w:r w:rsidRPr="00571730">
        <w:rPr>
          <w:smallCaps/>
          <w:noProof/>
          <w:sz w:val="18"/>
        </w:rPr>
        <w:t>Dott.ssa Alina Ramera</w:t>
      </w:r>
    </w:p>
    <w:p w14:paraId="2EE74260" w14:textId="1462DC23" w:rsidR="00634329" w:rsidRDefault="00634329" w:rsidP="00634329">
      <w:pPr>
        <w:pStyle w:val="Titolo1"/>
      </w:pPr>
      <w:r>
        <w:t xml:space="preserve">Lingua inglese per il turismo </w:t>
      </w:r>
      <w:r w:rsidR="00264708">
        <w:t>3</w:t>
      </w:r>
      <w:r w:rsidR="000E4A7F">
        <w:t xml:space="preserve"> </w:t>
      </w:r>
      <w:r w:rsidR="000E4A7F" w:rsidRPr="002E79D0">
        <w:rPr>
          <w:rFonts w:ascii="Helvetica" w:hAnsi="Helvetica" w:cs="Helvetica"/>
          <w:color w:val="4A4A4A"/>
          <w:sz w:val="18"/>
          <w:szCs w:val="18"/>
        </w:rPr>
        <w:t>(</w:t>
      </w:r>
      <w:r w:rsidR="000E4A7F" w:rsidRPr="0013402D">
        <w:t>1 sem.)</w:t>
      </w:r>
      <w:r w:rsidR="0013402D" w:rsidRPr="0013402D">
        <w:t xml:space="preserve"> (Scienze turistiche e valorizzazione del territorio)</w:t>
      </w:r>
    </w:p>
    <w:p w14:paraId="78EA288D" w14:textId="77777777" w:rsidR="00634329" w:rsidRPr="00634329" w:rsidRDefault="00634329" w:rsidP="00634329">
      <w:pPr>
        <w:pStyle w:val="Titolo2"/>
      </w:pPr>
      <w:r>
        <w:t xml:space="preserve">Dott.ssa </w:t>
      </w:r>
      <w:r w:rsidR="007F3276">
        <w:t>Laura Anelli</w:t>
      </w:r>
    </w:p>
    <w:p w14:paraId="4A229498" w14:textId="77777777" w:rsidR="00DD0B2C" w:rsidRDefault="00DD0B2C" w:rsidP="00DD0B2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BAB704C" w14:textId="45FDB97C" w:rsidR="00DD0B2C" w:rsidRPr="00DD0B2C" w:rsidRDefault="00DD0B2C" w:rsidP="00DD0B2C">
      <w:r w:rsidRPr="00DD0B2C">
        <w:t xml:space="preserve">Il corso è mirato </w:t>
      </w:r>
      <w:r w:rsidR="00A31990">
        <w:t xml:space="preserve">a </w:t>
      </w:r>
      <w:r w:rsidR="00034F67">
        <w:t xml:space="preserve">consolidare e </w:t>
      </w:r>
      <w:r w:rsidR="00A31990">
        <w:t>potenziare gli strumenti necessari</w:t>
      </w:r>
      <w:r w:rsidR="0087566D">
        <w:t xml:space="preserve"> </w:t>
      </w:r>
      <w:r w:rsidRPr="00DD0B2C">
        <w:t>per comunicare in modo efficace in lingu</w:t>
      </w:r>
      <w:r w:rsidR="00530B7E">
        <w:t>a inglese nell’ambito del turismo</w:t>
      </w:r>
      <w:r w:rsidR="00034F67">
        <w:t>, della promozione</w:t>
      </w:r>
      <w:r w:rsidR="00530B7E">
        <w:t xml:space="preserve"> e </w:t>
      </w:r>
      <w:r w:rsidR="00A31990">
        <w:t xml:space="preserve">della </w:t>
      </w:r>
      <w:r w:rsidR="00530B7E">
        <w:t xml:space="preserve">valorizzazione </w:t>
      </w:r>
      <w:r w:rsidRPr="00DD0B2C">
        <w:t>del territorio. L’obiettivo principale</w:t>
      </w:r>
      <w:r w:rsidR="00530B7E">
        <w:t>,</w:t>
      </w:r>
      <w:r w:rsidRPr="00DD0B2C">
        <w:t xml:space="preserve"> dunque</w:t>
      </w:r>
      <w:r w:rsidR="00530B7E">
        <w:t>,</w:t>
      </w:r>
      <w:r w:rsidRPr="00DD0B2C">
        <w:t xml:space="preserve"> è quello di </w:t>
      </w:r>
      <w:r w:rsidR="00034F67">
        <w:t>rafforzare</w:t>
      </w:r>
      <w:r w:rsidRPr="00DD0B2C">
        <w:t xml:space="preserve"> le capacità di </w:t>
      </w:r>
      <w:r w:rsidR="00A31990">
        <w:t>comprensione</w:t>
      </w:r>
      <w:r w:rsidRPr="00DD0B2C">
        <w:t xml:space="preserve"> e produzione della lingua inglese e di </w:t>
      </w:r>
      <w:r w:rsidR="00CA5DEC">
        <w:t xml:space="preserve">sviluppare le </w:t>
      </w:r>
      <w:r w:rsidRPr="00DD0B2C">
        <w:t>strutture lessicali inerenti ai temi specifici del settore turistico</w:t>
      </w:r>
      <w:r w:rsidR="00034F67">
        <w:t xml:space="preserve"> e promozionale</w:t>
      </w:r>
      <w:r w:rsidR="00A31990">
        <w:t xml:space="preserve">, </w:t>
      </w:r>
      <w:r w:rsidR="00034F67">
        <w:t>portando</w:t>
      </w:r>
      <w:r w:rsidR="00A31990">
        <w:t xml:space="preserve"> gli studenti alla piena acquisizione del livello B2 del Quadro Comune di Riferimento Europeo</w:t>
      </w:r>
      <w:r w:rsidRPr="00DD0B2C">
        <w:t>.</w:t>
      </w:r>
    </w:p>
    <w:p w14:paraId="6AFFEEB8" w14:textId="77777777" w:rsidR="00DD0B2C" w:rsidRPr="00DD0B2C" w:rsidRDefault="00DD0B2C" w:rsidP="00DD0B2C">
      <w:r w:rsidRPr="00DD0B2C">
        <w:t>Al termine de</w:t>
      </w:r>
      <w:r w:rsidR="00530B7E">
        <w:t>l corso lo studente sarà</w:t>
      </w:r>
      <w:r w:rsidRPr="00DD0B2C">
        <w:t xml:space="preserve"> in grado di: </w:t>
      </w:r>
    </w:p>
    <w:p w14:paraId="7776043F" w14:textId="77777777" w:rsidR="00DD0B2C" w:rsidRPr="00DD0B2C" w:rsidRDefault="00DD0B2C" w:rsidP="00DD0B2C">
      <w:pPr>
        <w:rPr>
          <w:b/>
        </w:rPr>
      </w:pPr>
    </w:p>
    <w:p w14:paraId="058DEB63" w14:textId="7B8EE2C5" w:rsidR="00DD0B2C" w:rsidRDefault="0087566D" w:rsidP="00122F7E">
      <w:pPr>
        <w:numPr>
          <w:ilvl w:val="0"/>
          <w:numId w:val="2"/>
        </w:numPr>
      </w:pPr>
      <w:r>
        <w:t>I</w:t>
      </w:r>
      <w:r w:rsidR="00DD0B2C" w:rsidRPr="00DD0B2C">
        <w:t>dentifi</w:t>
      </w:r>
      <w:r w:rsidR="00530B7E">
        <w:t>care</w:t>
      </w:r>
      <w:r w:rsidR="00A31990">
        <w:t xml:space="preserve"> ed interpretare</w:t>
      </w:r>
      <w:r w:rsidR="00DD0B2C" w:rsidRPr="00DD0B2C">
        <w:t xml:space="preserve"> le </w:t>
      </w:r>
      <w:r w:rsidR="00A31990">
        <w:t>p</w:t>
      </w:r>
      <w:r w:rsidR="00DD0B2C" w:rsidRPr="00DD0B2C">
        <w:t>e</w:t>
      </w:r>
      <w:r w:rsidR="00A31990">
        <w:t>culiarità</w:t>
      </w:r>
      <w:r w:rsidR="00DD0B2C" w:rsidRPr="00DD0B2C">
        <w:t xml:space="preserve"> d</w:t>
      </w:r>
      <w:r w:rsidR="00530B7E">
        <w:t>ella comunicazione in lingua inglese n</w:t>
      </w:r>
      <w:r w:rsidR="00CA5DEC">
        <w:t>el</w:t>
      </w:r>
      <w:r w:rsidR="00DD0B2C" w:rsidRPr="00DD0B2C">
        <w:t>l’industria del turismo</w:t>
      </w:r>
      <w:r w:rsidR="00034F67">
        <w:t>, soprattutto relativamente al marketing e alla promozione.</w:t>
      </w:r>
    </w:p>
    <w:p w14:paraId="07E9F948" w14:textId="70797BF0" w:rsidR="0087566D" w:rsidRDefault="0087566D" w:rsidP="003B1654">
      <w:pPr>
        <w:numPr>
          <w:ilvl w:val="0"/>
          <w:numId w:val="1"/>
        </w:numPr>
      </w:pPr>
      <w:r w:rsidRPr="00DD0B2C">
        <w:t xml:space="preserve">Padroneggiare </w:t>
      </w:r>
      <w:r>
        <w:t xml:space="preserve">ed utilizzare </w:t>
      </w:r>
      <w:r w:rsidRPr="00DD0B2C">
        <w:t xml:space="preserve">il lessico </w:t>
      </w:r>
      <w:r>
        <w:t xml:space="preserve">e le strutture linguistiche </w:t>
      </w:r>
      <w:r w:rsidRPr="00DD0B2C">
        <w:t>nell’ambito</w:t>
      </w:r>
      <w:r>
        <w:t xml:space="preserve"> del settore</w:t>
      </w:r>
      <w:r w:rsidRPr="00DD0B2C">
        <w:t xml:space="preserve"> turistico</w:t>
      </w:r>
      <w:r w:rsidR="00034F67">
        <w:t xml:space="preserve"> e promozionale</w:t>
      </w:r>
      <w:r w:rsidRPr="00DD0B2C">
        <w:t xml:space="preserve"> insieme alle strutture grammaticali </w:t>
      </w:r>
      <w:r w:rsidR="00A31990">
        <w:t xml:space="preserve">richieste per il livello </w:t>
      </w:r>
      <w:r w:rsidR="00034F67">
        <w:t>B2</w:t>
      </w:r>
      <w:r>
        <w:t xml:space="preserve"> sia a livello concettuale che operativo.</w:t>
      </w:r>
    </w:p>
    <w:p w14:paraId="5097FA1D" w14:textId="3F0140BF" w:rsidR="0087566D" w:rsidRDefault="00D027E3" w:rsidP="003B1654">
      <w:pPr>
        <w:numPr>
          <w:ilvl w:val="0"/>
          <w:numId w:val="1"/>
        </w:numPr>
      </w:pPr>
      <w:r>
        <w:t>Analizzare, descrivere e creare messaggi scritti, audio e multimodali per la promozione</w:t>
      </w:r>
      <w:r w:rsidR="00CC2B65">
        <w:t>, il branding</w:t>
      </w:r>
      <w:r>
        <w:t xml:space="preserve"> e il marketing turistico</w:t>
      </w:r>
      <w:r w:rsidR="00954259">
        <w:t>.</w:t>
      </w:r>
    </w:p>
    <w:p w14:paraId="711EDC32" w14:textId="68C9FA3A" w:rsidR="0087566D" w:rsidRPr="0087566D" w:rsidRDefault="0087566D" w:rsidP="00634329">
      <w:pPr>
        <w:numPr>
          <w:ilvl w:val="0"/>
          <w:numId w:val="1"/>
        </w:numPr>
        <w:rPr>
          <w:u w:val="single"/>
        </w:rPr>
      </w:pPr>
      <w:r>
        <w:t>Comunicare a livelli di registro diversi in modo autonomo ed efficace ed in situazioni comunicative professionali di vario tipo</w:t>
      </w:r>
      <w:r w:rsidR="00954259">
        <w:t>.</w:t>
      </w:r>
    </w:p>
    <w:p w14:paraId="02A6059F" w14:textId="77DF330E" w:rsidR="00B17265" w:rsidRPr="00634329" w:rsidRDefault="00122F7E" w:rsidP="00634329">
      <w:pPr>
        <w:numPr>
          <w:ilvl w:val="0"/>
          <w:numId w:val="1"/>
        </w:numPr>
        <w:rPr>
          <w:u w:val="single"/>
        </w:rPr>
      </w:pPr>
      <w:r>
        <w:t>C</w:t>
      </w:r>
      <w:r w:rsidR="00DD0B2C" w:rsidRPr="00DD0B2C">
        <w:t>ontinuare ad approfondire in modo autonomo le tematiche trattate e mantenere viva</w:t>
      </w:r>
      <w:r w:rsidR="00D027E3">
        <w:t xml:space="preserve"> e sviluppare</w:t>
      </w:r>
      <w:r w:rsidR="00DD0B2C" w:rsidRPr="00DD0B2C">
        <w:t xml:space="preserve"> la conoscenza della lingua acquisita, </w:t>
      </w:r>
      <w:r w:rsidR="00D027E3">
        <w:t>grazie anche all’utilizzo di strumenti multimediali.</w:t>
      </w:r>
      <w:r w:rsidR="00954259">
        <w:t xml:space="preserve"> </w:t>
      </w:r>
    </w:p>
    <w:p w14:paraId="363267F9" w14:textId="77777777" w:rsidR="009225C9" w:rsidRDefault="009225C9" w:rsidP="00DD0B2C">
      <w:pPr>
        <w:spacing w:before="240" w:after="120"/>
        <w:rPr>
          <w:b/>
          <w:i/>
          <w:sz w:val="18"/>
        </w:rPr>
      </w:pPr>
    </w:p>
    <w:p w14:paraId="46CB92AD" w14:textId="7BCD64B2" w:rsidR="00DD0B2C" w:rsidRDefault="00DD0B2C" w:rsidP="00DD0B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19D09F0" w14:textId="213B29B7" w:rsidR="0087566D" w:rsidRDefault="0087566D" w:rsidP="00DD0B2C">
      <w:pPr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>Durante il corso verranno affrontate le seguenti macroaree tematiche:</w:t>
      </w:r>
    </w:p>
    <w:p w14:paraId="26974D1A" w14:textId="434B9C3A" w:rsidR="00D027E3" w:rsidRPr="00D027E3" w:rsidRDefault="00D027E3" w:rsidP="00D027E3">
      <w:pPr>
        <w:pStyle w:val="Paragrafoelenco"/>
        <w:numPr>
          <w:ilvl w:val="0"/>
          <w:numId w:val="2"/>
        </w:numPr>
        <w:spacing w:before="240" w:after="120"/>
        <w:rPr>
          <w:b/>
          <w:sz w:val="18"/>
        </w:rPr>
      </w:pPr>
      <w:r>
        <w:rPr>
          <w:bCs/>
          <w:sz w:val="18"/>
          <w:lang w:val="en-GB"/>
        </w:rPr>
        <w:t>Advertising and promotion</w:t>
      </w:r>
    </w:p>
    <w:p w14:paraId="5DF55F2B" w14:textId="66AE9E53" w:rsidR="00D027E3" w:rsidRPr="00D027E3" w:rsidRDefault="00D027E3" w:rsidP="00D027E3">
      <w:pPr>
        <w:pStyle w:val="Paragrafoelenco"/>
        <w:numPr>
          <w:ilvl w:val="0"/>
          <w:numId w:val="2"/>
        </w:numPr>
        <w:spacing w:before="240" w:after="120"/>
        <w:rPr>
          <w:bCs/>
          <w:sz w:val="18"/>
        </w:rPr>
      </w:pPr>
      <w:r w:rsidRPr="00D027E3">
        <w:rPr>
          <w:bCs/>
          <w:sz w:val="18"/>
        </w:rPr>
        <w:t>Trends in tourism</w:t>
      </w:r>
    </w:p>
    <w:p w14:paraId="1F1CA343" w14:textId="29D94BFC" w:rsidR="00D027E3" w:rsidRPr="00D027E3" w:rsidRDefault="00D027E3" w:rsidP="00D027E3">
      <w:pPr>
        <w:pStyle w:val="Paragrafoelenco"/>
        <w:numPr>
          <w:ilvl w:val="0"/>
          <w:numId w:val="2"/>
        </w:numPr>
        <w:spacing w:before="240" w:after="120"/>
        <w:rPr>
          <w:bCs/>
          <w:sz w:val="18"/>
        </w:rPr>
      </w:pPr>
      <w:r w:rsidRPr="00D027E3">
        <w:rPr>
          <w:bCs/>
          <w:sz w:val="18"/>
        </w:rPr>
        <w:t>Describing trends</w:t>
      </w:r>
    </w:p>
    <w:p w14:paraId="1044BE31" w14:textId="7204CE5A" w:rsidR="00D027E3" w:rsidRDefault="00D027E3" w:rsidP="00D027E3">
      <w:pPr>
        <w:pStyle w:val="Paragrafoelenco"/>
        <w:numPr>
          <w:ilvl w:val="0"/>
          <w:numId w:val="2"/>
        </w:numPr>
        <w:spacing w:before="240" w:after="120"/>
        <w:rPr>
          <w:bCs/>
          <w:sz w:val="18"/>
        </w:rPr>
      </w:pPr>
      <w:r>
        <w:rPr>
          <w:bCs/>
          <w:sz w:val="18"/>
        </w:rPr>
        <w:t>Hotel branding</w:t>
      </w:r>
    </w:p>
    <w:p w14:paraId="3D6D3C6B" w14:textId="2E1DC823" w:rsidR="00D027E3" w:rsidRDefault="00D027E3" w:rsidP="00D027E3">
      <w:pPr>
        <w:pStyle w:val="Paragrafoelenco"/>
        <w:numPr>
          <w:ilvl w:val="0"/>
          <w:numId w:val="2"/>
        </w:numPr>
        <w:spacing w:before="240" w:after="120"/>
        <w:rPr>
          <w:bCs/>
          <w:sz w:val="18"/>
          <w:lang w:val="en-GB"/>
        </w:rPr>
      </w:pPr>
      <w:r w:rsidRPr="00D027E3">
        <w:rPr>
          <w:bCs/>
          <w:sz w:val="18"/>
          <w:lang w:val="en-GB"/>
        </w:rPr>
        <w:t>Promotion before and after t</w:t>
      </w:r>
      <w:r>
        <w:rPr>
          <w:bCs/>
          <w:sz w:val="18"/>
          <w:lang w:val="en-GB"/>
        </w:rPr>
        <w:t>he Covid-19 pandemic</w:t>
      </w:r>
    </w:p>
    <w:p w14:paraId="4793BE02" w14:textId="01B912E1" w:rsidR="00CC2B65" w:rsidRPr="00D027E3" w:rsidRDefault="00CC2B65" w:rsidP="00D027E3">
      <w:pPr>
        <w:pStyle w:val="Paragrafoelenco"/>
        <w:numPr>
          <w:ilvl w:val="0"/>
          <w:numId w:val="2"/>
        </w:numPr>
        <w:spacing w:before="240" w:after="120"/>
        <w:rPr>
          <w:bCs/>
          <w:sz w:val="18"/>
          <w:lang w:val="en-GB"/>
        </w:rPr>
      </w:pPr>
      <w:r>
        <w:rPr>
          <w:bCs/>
          <w:sz w:val="18"/>
          <w:lang w:val="en-GB"/>
        </w:rPr>
        <w:t>The language of promotion</w:t>
      </w:r>
    </w:p>
    <w:p w14:paraId="1966EFE8" w14:textId="2950E2E1" w:rsidR="00DD0B2C" w:rsidRPr="00D027E3" w:rsidRDefault="00DD0B2C" w:rsidP="00D027E3">
      <w:pPr>
        <w:spacing w:before="240" w:after="120"/>
        <w:rPr>
          <w:b/>
          <w:sz w:val="18"/>
        </w:rPr>
      </w:pPr>
      <w:r w:rsidRPr="00D027E3">
        <w:rPr>
          <w:b/>
          <w:i/>
          <w:sz w:val="18"/>
        </w:rPr>
        <w:t>BIBLIOGRAFIA</w:t>
      </w:r>
    </w:p>
    <w:p w14:paraId="4AB26AFD" w14:textId="3668365E" w:rsidR="00DD0B2C" w:rsidRPr="00D027E3" w:rsidRDefault="00B448AD" w:rsidP="00D027E3">
      <w:pPr>
        <w:pStyle w:val="Testo1"/>
        <w:spacing w:line="240" w:lineRule="exact"/>
        <w:rPr>
          <w:b/>
        </w:rPr>
      </w:pPr>
      <w:r w:rsidRPr="0087566D">
        <w:br/>
      </w:r>
      <w:r w:rsidRPr="0087566D">
        <w:rPr>
          <w:b/>
        </w:rPr>
        <w:t>Testi obbligatori</w:t>
      </w:r>
    </w:p>
    <w:p w14:paraId="39BF563C" w14:textId="6362A8E2" w:rsidR="00DD0B2C" w:rsidRPr="00D027E3" w:rsidRDefault="00D027E3" w:rsidP="007F3276">
      <w:pPr>
        <w:pStyle w:val="Testo1"/>
        <w:spacing w:line="240" w:lineRule="exact"/>
        <w:rPr>
          <w:spacing w:val="-5"/>
          <w:lang w:val="en-GB"/>
        </w:rPr>
      </w:pPr>
      <w:r>
        <w:rPr>
          <w:lang w:val="en-GB"/>
        </w:rPr>
        <w:t>1</w:t>
      </w:r>
      <w:r w:rsidR="00DD0B2C" w:rsidRPr="00D027E3">
        <w:rPr>
          <w:lang w:val="en-GB"/>
        </w:rPr>
        <w:t xml:space="preserve">) </w:t>
      </w:r>
      <w:r w:rsidR="00DD0B2C" w:rsidRPr="00D027E3">
        <w:rPr>
          <w:smallCaps/>
          <w:spacing w:val="-5"/>
          <w:sz w:val="16"/>
          <w:lang w:val="en-GB"/>
        </w:rPr>
        <w:t>J. D Smith - Fiona Warburton,</w:t>
      </w:r>
      <w:r w:rsidR="00DD0B2C" w:rsidRPr="00D027E3">
        <w:rPr>
          <w:i/>
          <w:spacing w:val="-5"/>
          <w:lang w:val="en-GB"/>
        </w:rPr>
        <w:t xml:space="preserve"> Travel and Tourism,</w:t>
      </w:r>
      <w:r w:rsidR="00CA5DEC" w:rsidRPr="00D027E3">
        <w:rPr>
          <w:spacing w:val="-5"/>
          <w:lang w:val="en-GB"/>
        </w:rPr>
        <w:t xml:space="preserve"> </w:t>
      </w:r>
      <w:r w:rsidR="00DD0B2C" w:rsidRPr="00D027E3">
        <w:rPr>
          <w:spacing w:val="-5"/>
          <w:lang w:val="en-GB"/>
        </w:rPr>
        <w:t>Cambridge University Press, 2012</w:t>
      </w:r>
      <w:r w:rsidR="00B448AD" w:rsidRPr="00D027E3">
        <w:rPr>
          <w:spacing w:val="-5"/>
          <w:lang w:val="en-GB"/>
        </w:rPr>
        <w:t xml:space="preserve">, </w:t>
      </w:r>
      <w:r w:rsidR="00B448AD" w:rsidRPr="00D027E3">
        <w:rPr>
          <w:b/>
          <w:spacing w:val="-5"/>
          <w:lang w:val="en-GB"/>
        </w:rPr>
        <w:t>ISBN 9780521149228</w:t>
      </w:r>
      <w:r w:rsidR="00E33FCE" w:rsidRPr="00D027E3">
        <w:rPr>
          <w:b/>
          <w:spacing w:val="-5"/>
          <w:lang w:val="en-GB"/>
        </w:rPr>
        <w:t xml:space="preserve"> </w:t>
      </w:r>
      <w:r w:rsidR="00E33FCE" w:rsidRPr="00D027E3">
        <w:rPr>
          <w:spacing w:val="-5"/>
          <w:lang w:val="en-GB"/>
        </w:rPr>
        <w:t>(</w:t>
      </w:r>
      <w:r w:rsidRPr="00D027E3">
        <w:rPr>
          <w:spacing w:val="-5"/>
          <w:lang w:val="en-GB"/>
        </w:rPr>
        <w:t>u</w:t>
      </w:r>
      <w:r>
        <w:rPr>
          <w:spacing w:val="-5"/>
          <w:lang w:val="en-GB"/>
        </w:rPr>
        <w:t>nità 5-6</w:t>
      </w:r>
      <w:r w:rsidR="00E33FCE" w:rsidRPr="00D027E3">
        <w:rPr>
          <w:spacing w:val="-5"/>
          <w:lang w:val="en-GB"/>
        </w:rPr>
        <w:t>)</w:t>
      </w:r>
    </w:p>
    <w:p w14:paraId="7C5C0BF7" w14:textId="62434DB6" w:rsidR="00B448AD" w:rsidRPr="00CC2B65" w:rsidRDefault="00D027E3" w:rsidP="00DD0B2C">
      <w:pPr>
        <w:pStyle w:val="Testo1"/>
        <w:spacing w:line="240" w:lineRule="atLeast"/>
        <w:rPr>
          <w:bCs/>
          <w:spacing w:val="-5"/>
        </w:rPr>
      </w:pPr>
      <w:r w:rsidRPr="00CC2B65">
        <w:rPr>
          <w:bCs/>
          <w:spacing w:val="-5"/>
        </w:rPr>
        <w:t xml:space="preserve">2) Dispensa </w:t>
      </w:r>
      <w:r w:rsidRPr="00CC2B65">
        <w:rPr>
          <w:bCs/>
          <w:i/>
          <w:iCs/>
          <w:spacing w:val="-5"/>
        </w:rPr>
        <w:t>Marketing and Promotion in the Tourism Sector</w:t>
      </w:r>
      <w:r w:rsidR="00CC2B65" w:rsidRPr="00CC2B65">
        <w:rPr>
          <w:bCs/>
          <w:i/>
          <w:iCs/>
          <w:spacing w:val="-5"/>
        </w:rPr>
        <w:t xml:space="preserve"> (materiali per il corso </w:t>
      </w:r>
      <w:r w:rsidR="00CC2B65">
        <w:rPr>
          <w:bCs/>
          <w:i/>
          <w:iCs/>
          <w:spacing w:val="-5"/>
        </w:rPr>
        <w:t>di Lingua inglese per il turismo 3)</w:t>
      </w:r>
      <w:r w:rsidRPr="00CC2B65">
        <w:rPr>
          <w:bCs/>
          <w:i/>
          <w:iCs/>
          <w:spacing w:val="-5"/>
        </w:rPr>
        <w:t xml:space="preserve"> </w:t>
      </w:r>
      <w:r w:rsidRPr="00CC2B65">
        <w:rPr>
          <w:bCs/>
          <w:spacing w:val="-5"/>
        </w:rPr>
        <w:t xml:space="preserve">– disponbile in formato PDF sulla pagina BB del corso. </w:t>
      </w:r>
    </w:p>
    <w:p w14:paraId="04C87594" w14:textId="77777777" w:rsidR="00FE6F1F" w:rsidRPr="00FE6F1F" w:rsidRDefault="00FE6F1F" w:rsidP="007F3276">
      <w:pPr>
        <w:spacing w:before="240" w:after="120"/>
        <w:rPr>
          <w:sz w:val="18"/>
        </w:rPr>
      </w:pPr>
      <w:r w:rsidRPr="00FE6F1F">
        <w:rPr>
          <w:sz w:val="18"/>
        </w:rPr>
        <w:t xml:space="preserve">Ulteriore materiale sarà messo a disposizione sulla pagina Blackboard della docente. Gli studenti sono tenuti a consultarla periodicamente e a conoscerla nelle sue parti. </w:t>
      </w:r>
    </w:p>
    <w:p w14:paraId="195350F0" w14:textId="77777777" w:rsidR="00DD0B2C" w:rsidRPr="00DD0B2C" w:rsidRDefault="00DD0B2C" w:rsidP="00DD0B2C">
      <w:pPr>
        <w:spacing w:before="240" w:after="120" w:line="220" w:lineRule="exact"/>
        <w:rPr>
          <w:b/>
          <w:i/>
          <w:sz w:val="18"/>
        </w:rPr>
      </w:pPr>
      <w:r w:rsidRPr="00B448AD">
        <w:rPr>
          <w:b/>
          <w:i/>
          <w:sz w:val="18"/>
        </w:rPr>
        <w:t>DIDATTICA DEL CORS</w:t>
      </w:r>
      <w:r w:rsidRPr="00DD0B2C">
        <w:rPr>
          <w:b/>
          <w:i/>
          <w:sz w:val="18"/>
        </w:rPr>
        <w:t>O</w:t>
      </w:r>
    </w:p>
    <w:p w14:paraId="2C54B412" w14:textId="5B75C17D" w:rsidR="00DD0B2C" w:rsidRPr="00DD0B2C" w:rsidRDefault="00DD0B2C" w:rsidP="00DD0B2C">
      <w:pPr>
        <w:pStyle w:val="Testo2"/>
      </w:pPr>
      <w:r w:rsidRPr="00DD0B2C">
        <w:t>Lezioni in aula utilizzando l’approccio comunicativo, attività pratiche, lavori di gruppo e individuali.</w:t>
      </w:r>
      <w:r w:rsidR="0000773E">
        <w:t xml:space="preserve"> Si richiede una partecipazione molto attiva ed interattiva durante le lezioni agli studenti. </w:t>
      </w:r>
    </w:p>
    <w:p w14:paraId="488CE8CF" w14:textId="77777777" w:rsidR="00DD0B2C" w:rsidRDefault="00DD0B2C" w:rsidP="00DD0B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1A821E" w14:textId="043AB147" w:rsidR="00530B7E" w:rsidRDefault="009A638E" w:rsidP="00530B7E">
      <w:pPr>
        <w:pStyle w:val="Testo2"/>
      </w:pPr>
      <w:r>
        <w:t xml:space="preserve">L’esame, al quale si accede solo dopo il superamento dell’esame scritto (cfr. Lingua inglese per il turismo </w:t>
      </w:r>
      <w:r w:rsidR="00CC2B65">
        <w:t>3</w:t>
      </w:r>
      <w:r>
        <w:t xml:space="preserve">), consisterà in una prova orale durante la quale gli studenti dovranno presentare un loro progretto di </w:t>
      </w:r>
      <w:r w:rsidR="00CC2B65">
        <w:t>promozione di uno dei seguenti</w:t>
      </w:r>
      <w:r>
        <w:t>:</w:t>
      </w:r>
    </w:p>
    <w:p w14:paraId="2910DF83" w14:textId="4B093953" w:rsidR="009A638E" w:rsidRDefault="00CC2B65" w:rsidP="00CC2B65">
      <w:pPr>
        <w:pStyle w:val="Testo2"/>
        <w:numPr>
          <w:ilvl w:val="0"/>
          <w:numId w:val="18"/>
        </w:numPr>
      </w:pPr>
      <w:r>
        <w:t>Villaggio vacanze</w:t>
      </w:r>
    </w:p>
    <w:p w14:paraId="3BE908CF" w14:textId="7CC78D0B" w:rsidR="00CC2B65" w:rsidRDefault="00CC2B65" w:rsidP="00CC2B65">
      <w:pPr>
        <w:pStyle w:val="Testo2"/>
        <w:numPr>
          <w:ilvl w:val="0"/>
          <w:numId w:val="18"/>
        </w:numPr>
      </w:pPr>
      <w:r>
        <w:t>Catena alberghiera</w:t>
      </w:r>
    </w:p>
    <w:p w14:paraId="4A102835" w14:textId="270390CF" w:rsidR="009A638E" w:rsidRDefault="00CC2B65" w:rsidP="009A638E">
      <w:pPr>
        <w:pStyle w:val="Testo2"/>
        <w:numPr>
          <w:ilvl w:val="0"/>
          <w:numId w:val="17"/>
        </w:numPr>
      </w:pPr>
      <w:r>
        <w:t>Nave da crociera</w:t>
      </w:r>
    </w:p>
    <w:p w14:paraId="0646D603" w14:textId="66837F97" w:rsidR="009A638E" w:rsidRDefault="00CC2B65" w:rsidP="009A638E">
      <w:pPr>
        <w:pStyle w:val="Testo2"/>
        <w:numPr>
          <w:ilvl w:val="0"/>
          <w:numId w:val="17"/>
        </w:numPr>
      </w:pPr>
      <w:r>
        <w:t>Hotel ecosostenibile</w:t>
      </w:r>
    </w:p>
    <w:p w14:paraId="7726DE14" w14:textId="4C0E1B96" w:rsidR="009A638E" w:rsidRDefault="00CC2B65" w:rsidP="009A638E">
      <w:pPr>
        <w:pStyle w:val="Testo2"/>
        <w:numPr>
          <w:ilvl w:val="0"/>
          <w:numId w:val="17"/>
        </w:numPr>
      </w:pPr>
      <w:r>
        <w:t>Stabilimento termale/balneare</w:t>
      </w:r>
    </w:p>
    <w:p w14:paraId="54453503" w14:textId="450EDCC3" w:rsidR="00CC2B65" w:rsidRDefault="00CC2B65" w:rsidP="009A638E">
      <w:pPr>
        <w:pStyle w:val="Testo2"/>
        <w:numPr>
          <w:ilvl w:val="0"/>
          <w:numId w:val="17"/>
        </w:numPr>
      </w:pPr>
      <w:r>
        <w:t>Hotel ristrutturato</w:t>
      </w:r>
    </w:p>
    <w:p w14:paraId="6637EDDB" w14:textId="56548533" w:rsidR="00CC2B65" w:rsidRDefault="00CC2B65" w:rsidP="009A638E">
      <w:pPr>
        <w:pStyle w:val="Testo2"/>
        <w:numPr>
          <w:ilvl w:val="0"/>
          <w:numId w:val="17"/>
        </w:numPr>
      </w:pPr>
      <w:r>
        <w:t>Borgo medievale</w:t>
      </w:r>
    </w:p>
    <w:p w14:paraId="0386E0FB" w14:textId="41A405E4" w:rsidR="00CC2B65" w:rsidRDefault="00CC2B65" w:rsidP="009A638E">
      <w:pPr>
        <w:pStyle w:val="Testo2"/>
        <w:numPr>
          <w:ilvl w:val="0"/>
          <w:numId w:val="17"/>
        </w:numPr>
      </w:pPr>
      <w:r>
        <w:lastRenderedPageBreak/>
        <w:t>Località turistica con qualche peculiarità</w:t>
      </w:r>
    </w:p>
    <w:p w14:paraId="4C82C8DB" w14:textId="4D3C5874" w:rsidR="00CC2B65" w:rsidRDefault="00CC2B65" w:rsidP="009A638E">
      <w:pPr>
        <w:pStyle w:val="Testo2"/>
        <w:numPr>
          <w:ilvl w:val="0"/>
          <w:numId w:val="17"/>
        </w:numPr>
      </w:pPr>
      <w:r>
        <w:t>Compagnia aerea</w:t>
      </w:r>
    </w:p>
    <w:p w14:paraId="1F1A3867" w14:textId="12A2CEDD" w:rsidR="00CC2B65" w:rsidRDefault="00CC2B65" w:rsidP="009A638E">
      <w:pPr>
        <w:pStyle w:val="Testo2"/>
        <w:numPr>
          <w:ilvl w:val="0"/>
          <w:numId w:val="17"/>
        </w:numPr>
      </w:pPr>
      <w:r>
        <w:t>Turismo spaziale</w:t>
      </w:r>
    </w:p>
    <w:p w14:paraId="68095508" w14:textId="6AFCBADF" w:rsidR="009A638E" w:rsidRPr="00DD0B2C" w:rsidRDefault="009A638E" w:rsidP="009A638E">
      <w:pPr>
        <w:pStyle w:val="Testo2"/>
      </w:pPr>
      <w:r>
        <w:t>Eventuali ulteriori proposte dovranno essere concordate preventivamente con la docente. Nella creazione del loro progetto</w:t>
      </w:r>
      <w:r w:rsidR="00CC2B65">
        <w:t>, che può essere supportato anche da materiali audio e video,</w:t>
      </w:r>
      <w:r>
        <w:t xml:space="preserve"> gli studenti dovranno</w:t>
      </w:r>
      <w:r w:rsidR="00CC2B65">
        <w:t xml:space="preserve"> preparare un </w:t>
      </w:r>
      <w:r w:rsidR="00CC2B65" w:rsidRPr="00CC2B65">
        <w:rPr>
          <w:i/>
          <w:iCs/>
        </w:rPr>
        <w:t>marketing and advertising plan</w:t>
      </w:r>
      <w:r w:rsidR="00CC2B65">
        <w:rPr>
          <w:i/>
          <w:iCs/>
        </w:rPr>
        <w:t xml:space="preserve"> </w:t>
      </w:r>
      <w:r w:rsidR="00CC2B65">
        <w:t>secondo le linee guida che verranno fornite durante il corso</w:t>
      </w:r>
      <w:r w:rsidR="001D1431">
        <w:t>.</w:t>
      </w:r>
    </w:p>
    <w:p w14:paraId="67FE9B21" w14:textId="77777777" w:rsidR="00DD0B2C" w:rsidRDefault="00DD0B2C" w:rsidP="00DD0B2C">
      <w:pPr>
        <w:spacing w:before="240" w:after="120"/>
        <w:rPr>
          <w:b/>
          <w:i/>
          <w:sz w:val="18"/>
        </w:rPr>
      </w:pPr>
      <w:bookmarkStart w:id="0" w:name="_Hlk77838324"/>
      <w:r>
        <w:rPr>
          <w:b/>
          <w:i/>
          <w:sz w:val="18"/>
        </w:rPr>
        <w:t>AVVERTENZE E PREREQUISITI</w:t>
      </w:r>
    </w:p>
    <w:p w14:paraId="2D921FD9" w14:textId="6DBCFF48" w:rsidR="00DD0B2C" w:rsidRDefault="00DD0B2C" w:rsidP="00DD0B2C">
      <w:pPr>
        <w:pStyle w:val="Testo2"/>
      </w:pPr>
      <w:r w:rsidRPr="00DD0B2C">
        <w:t xml:space="preserve">Gli studenti dovranno avere una conoscenza della lingua inglese pari al livello </w:t>
      </w:r>
      <w:r w:rsidR="001D1431">
        <w:t>B1</w:t>
      </w:r>
      <w:r w:rsidR="00CC2B65">
        <w:t>+</w:t>
      </w:r>
      <w:r w:rsidRPr="00DD0B2C">
        <w:t xml:space="preserve"> (QCER)</w:t>
      </w:r>
      <w:r>
        <w:t>.</w:t>
      </w:r>
    </w:p>
    <w:p w14:paraId="59DCA005" w14:textId="77777777" w:rsidR="00530B7E" w:rsidRDefault="00530B7E" w:rsidP="00DD0B2C">
      <w:pPr>
        <w:pStyle w:val="Testo2"/>
      </w:pPr>
    </w:p>
    <w:p w14:paraId="7FF3D7FF" w14:textId="77777777" w:rsidR="00530B7E" w:rsidRPr="00530B7E" w:rsidRDefault="00530B7E" w:rsidP="00530B7E">
      <w:pPr>
        <w:pStyle w:val="xmsonormal"/>
        <w:spacing w:after="160" w:line="252" w:lineRule="auto"/>
        <w:jc w:val="both"/>
        <w:rPr>
          <w:sz w:val="18"/>
          <w:szCs w:val="22"/>
        </w:rPr>
      </w:pPr>
      <w:r w:rsidRPr="00176926">
        <w:rPr>
          <w:i/>
          <w:iCs/>
          <w:color w:val="323130"/>
          <w:sz w:val="18"/>
          <w:szCs w:val="22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 w:rsidRPr="00176926">
        <w:rPr>
          <w:i/>
          <w:iCs/>
          <w:color w:val="323130"/>
          <w:sz w:val="18"/>
          <w:szCs w:val="22"/>
          <w:shd w:val="clear" w:color="auto" w:fill="FFFFFF"/>
        </w:rPr>
        <w:t>ti.   </w:t>
      </w:r>
      <w:r w:rsidRPr="00176926">
        <w:rPr>
          <w:b/>
          <w:bCs/>
          <w:color w:val="1F497D"/>
          <w:sz w:val="18"/>
          <w:szCs w:val="22"/>
        </w:rPr>
        <w:t xml:space="preserve">        </w:t>
      </w:r>
    </w:p>
    <w:bookmarkEnd w:id="0"/>
    <w:p w14:paraId="48B25F53" w14:textId="77777777" w:rsidR="00DD0B2C" w:rsidRPr="00DD0B2C" w:rsidRDefault="00DD0B2C" w:rsidP="007F3276">
      <w:pPr>
        <w:pStyle w:val="Testo2"/>
        <w:spacing w:after="120" w:line="240" w:lineRule="exact"/>
        <w:rPr>
          <w:i/>
        </w:rPr>
      </w:pPr>
      <w:r w:rsidRPr="00DD0B2C">
        <w:rPr>
          <w:i/>
        </w:rPr>
        <w:t>Orario e luogo di ricevimento degli studenti</w:t>
      </w:r>
    </w:p>
    <w:p w14:paraId="7DFFDF92" w14:textId="77777777" w:rsidR="00DD0B2C" w:rsidRPr="00DD0B2C" w:rsidRDefault="00530B7E" w:rsidP="00DD0B2C">
      <w:pPr>
        <w:pStyle w:val="Testo2"/>
      </w:pPr>
      <w:r>
        <w:t>La docente è sempre disponibile su Teams, previo appuntamento all’indirizzo e-mail Laura.Anelli@unicatt.it</w:t>
      </w:r>
    </w:p>
    <w:p w14:paraId="5C30DDDF" w14:textId="1D00B7DC" w:rsidR="00DD0B2C" w:rsidRDefault="00DD0B2C" w:rsidP="00DD0B2C">
      <w:pPr>
        <w:pStyle w:val="Testo2"/>
        <w:rPr>
          <w:b/>
          <w:sz w:val="20"/>
        </w:rPr>
      </w:pPr>
    </w:p>
    <w:p w14:paraId="3F9A280C" w14:textId="17FF25E2" w:rsidR="00571730" w:rsidRDefault="00571730" w:rsidP="00DD0B2C">
      <w:pPr>
        <w:pStyle w:val="Testo2"/>
        <w:rPr>
          <w:b/>
          <w:sz w:val="20"/>
        </w:rPr>
      </w:pPr>
    </w:p>
    <w:p w14:paraId="325D1A8E" w14:textId="77777777" w:rsidR="00571730" w:rsidRDefault="00571730" w:rsidP="00DD0B2C">
      <w:pPr>
        <w:pStyle w:val="Testo2"/>
        <w:rPr>
          <w:b/>
          <w:sz w:val="20"/>
        </w:rPr>
      </w:pPr>
    </w:p>
    <w:p w14:paraId="38D0900E" w14:textId="714E4CFA" w:rsidR="00571730" w:rsidRDefault="00571730" w:rsidP="00571730">
      <w:pPr>
        <w:pStyle w:val="Titolo1"/>
      </w:pPr>
      <w:r>
        <w:t xml:space="preserve">Lingua inglese per il turismo 3 </w:t>
      </w:r>
      <w:r w:rsidRPr="002E79D0">
        <w:rPr>
          <w:rFonts w:ascii="Helvetica" w:hAnsi="Helvetica" w:cs="Helvetica"/>
          <w:color w:val="4A4A4A"/>
          <w:sz w:val="18"/>
          <w:szCs w:val="18"/>
        </w:rPr>
        <w:t>(</w:t>
      </w:r>
      <w:r>
        <w:t>ann</w:t>
      </w:r>
      <w:r w:rsidRPr="0013402D">
        <w:t xml:space="preserve">) </w:t>
      </w:r>
    </w:p>
    <w:p w14:paraId="34333417" w14:textId="0DDED762" w:rsidR="00571730" w:rsidRPr="00634329" w:rsidRDefault="00571730" w:rsidP="00571730">
      <w:pPr>
        <w:pStyle w:val="Titolo2"/>
      </w:pPr>
      <w:r>
        <w:t>Dott.ssa Alina Ramera</w:t>
      </w:r>
    </w:p>
    <w:p w14:paraId="59BC9B56" w14:textId="77777777" w:rsidR="007F3276" w:rsidRDefault="007F3276" w:rsidP="00DD0B2C">
      <w:pPr>
        <w:pStyle w:val="Testo2"/>
        <w:rPr>
          <w:b/>
          <w:sz w:val="20"/>
        </w:rPr>
      </w:pPr>
    </w:p>
    <w:p w14:paraId="33F9DD36" w14:textId="3E96C507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>OBIETTIVO DEL CORSO E RISULTATI DI APPRENDIMENTO ATTESI</w:t>
      </w:r>
    </w:p>
    <w:p w14:paraId="39117F40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13A82AB9" w14:textId="77777777" w:rsidR="00571730" w:rsidRDefault="00571730" w:rsidP="00571730">
      <w:pPr>
        <w:pStyle w:val="Testo2"/>
      </w:pPr>
      <w:r>
        <w:t xml:space="preserve">Il corso si propone di consolidare e potenziare le competenze linguistiche volte al raggiungimento del livello B2 del quadro europeo di riferimento nell’ambito della comunicazione interculturale nel contesto del turismo e della valorizzazione del territorio. </w:t>
      </w:r>
    </w:p>
    <w:p w14:paraId="357BC756" w14:textId="70DC05F4" w:rsidR="00571730" w:rsidRDefault="00571730" w:rsidP="00571730">
      <w:pPr>
        <w:pStyle w:val="Testo2"/>
      </w:pPr>
      <w:r>
        <w:t xml:space="preserve">Lo studente dovrà essere in grado di comprendere le idee principali di testi complessi, prendere appunti durante le attività di ascolto e rielaborare le informazioni in forma scritta e orale. </w:t>
      </w:r>
    </w:p>
    <w:p w14:paraId="43DD4931" w14:textId="77777777" w:rsidR="00571730" w:rsidRDefault="00571730" w:rsidP="00571730">
      <w:pPr>
        <w:pStyle w:val="Testo2"/>
      </w:pPr>
    </w:p>
    <w:p w14:paraId="689AF6B2" w14:textId="1B4DB7D7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 xml:space="preserve">PROGRAMMA DEL CORSO </w:t>
      </w:r>
    </w:p>
    <w:p w14:paraId="0F92812F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1BF6FD4F" w14:textId="77777777" w:rsidR="00571730" w:rsidRDefault="00571730" w:rsidP="00571730">
      <w:pPr>
        <w:pStyle w:val="Testo2"/>
      </w:pPr>
      <w:r>
        <w:t xml:space="preserve">Il corso intende promuovere la padronanza e l'uso consapevole dei principali elementi espressivi attraverso il rafforzamento dei fondamenti grammaticali, lessicali e strutturali della lingua e lo sviluppo delle abilità di ricezione e produzione scritta ed orale sulla base di una selezione di materiali (scritti, audio e video) specifici. </w:t>
      </w:r>
    </w:p>
    <w:p w14:paraId="6D606FBA" w14:textId="77777777" w:rsidR="00571730" w:rsidRDefault="00571730" w:rsidP="00571730">
      <w:pPr>
        <w:pStyle w:val="Testo2"/>
      </w:pPr>
      <w:r>
        <w:t xml:space="preserve">Per la parte morfosintattica il programma comprende: </w:t>
      </w:r>
    </w:p>
    <w:p w14:paraId="27AB1CF8" w14:textId="77777777" w:rsidR="00571730" w:rsidRDefault="00571730" w:rsidP="00571730">
      <w:pPr>
        <w:pStyle w:val="Testo2"/>
      </w:pPr>
      <w:r>
        <w:lastRenderedPageBreak/>
        <w:t>•</w:t>
      </w:r>
      <w:r>
        <w:tab/>
        <w:t xml:space="preserve">Consolidamento della sintassi: frasi affermative, negative, interrogative; wh- questions (what, where, when, who, whose, which, how, why). Ordine delle parole. </w:t>
      </w:r>
    </w:p>
    <w:p w14:paraId="6A832D3C" w14:textId="77777777" w:rsidR="00571730" w:rsidRDefault="00571730" w:rsidP="00571730">
      <w:pPr>
        <w:pStyle w:val="Testo2"/>
      </w:pPr>
      <w:r>
        <w:t>•</w:t>
      </w:r>
      <w:r>
        <w:tab/>
        <w:t xml:space="preserve">Consolidamento di tutti i tempi verbali. </w:t>
      </w:r>
    </w:p>
    <w:p w14:paraId="456B3A27" w14:textId="77777777" w:rsidR="00571730" w:rsidRDefault="00571730" w:rsidP="00571730">
      <w:pPr>
        <w:pStyle w:val="Testo2"/>
      </w:pPr>
      <w:r>
        <w:t>•</w:t>
      </w:r>
      <w:r>
        <w:tab/>
        <w:t xml:space="preserve">Future in the past. </w:t>
      </w:r>
    </w:p>
    <w:p w14:paraId="3DA2BE76" w14:textId="77777777" w:rsidR="00571730" w:rsidRDefault="00571730" w:rsidP="00571730">
      <w:pPr>
        <w:pStyle w:val="Testo2"/>
      </w:pPr>
      <w:r>
        <w:t>•</w:t>
      </w:r>
      <w:r>
        <w:tab/>
        <w:t xml:space="preserve">Unreal tenses: wish, would rather and if only. </w:t>
      </w:r>
    </w:p>
    <w:p w14:paraId="27719BF8" w14:textId="77777777" w:rsidR="00571730" w:rsidRDefault="00571730" w:rsidP="00571730">
      <w:pPr>
        <w:pStyle w:val="Testo2"/>
      </w:pPr>
      <w:r>
        <w:t>•</w:t>
      </w:r>
      <w:r>
        <w:tab/>
        <w:t xml:space="preserve">Consolidamento verbi modali (forma presente e passata): can, could, would, will, shall, should, may, might, have to, ought to, must, need, used to, allowed to, had better. </w:t>
      </w:r>
    </w:p>
    <w:p w14:paraId="4C795089" w14:textId="77777777" w:rsidR="00571730" w:rsidRDefault="00571730" w:rsidP="00571730">
      <w:pPr>
        <w:pStyle w:val="Testo2"/>
      </w:pPr>
      <w:r>
        <w:t>•</w:t>
      </w:r>
      <w:r>
        <w:tab/>
        <w:t xml:space="preserve">Used to e get/be used to + -ing. </w:t>
      </w:r>
    </w:p>
    <w:p w14:paraId="651370A2" w14:textId="77777777" w:rsidR="00571730" w:rsidRDefault="00571730" w:rsidP="00571730">
      <w:pPr>
        <w:pStyle w:val="Testo2"/>
      </w:pPr>
      <w:r>
        <w:t>•</w:t>
      </w:r>
      <w:r>
        <w:tab/>
        <w:t xml:space="preserve">Zero Conditional; First Conditional; Second Conditional; Third Conditional; Mixed Conditional. </w:t>
      </w:r>
    </w:p>
    <w:p w14:paraId="35D4E107" w14:textId="77777777" w:rsidR="00571730" w:rsidRDefault="00571730" w:rsidP="00571730">
      <w:pPr>
        <w:pStyle w:val="Testo2"/>
      </w:pPr>
      <w:r>
        <w:t>•</w:t>
      </w:r>
      <w:r>
        <w:tab/>
        <w:t xml:space="preserve">Forme passive. Forme causative (have e get) </w:t>
      </w:r>
    </w:p>
    <w:p w14:paraId="42C98BC8" w14:textId="77777777" w:rsidR="00571730" w:rsidRDefault="00571730" w:rsidP="00571730">
      <w:pPr>
        <w:pStyle w:val="Testo2"/>
      </w:pPr>
      <w:r>
        <w:t>•</w:t>
      </w:r>
      <w:r>
        <w:tab/>
        <w:t xml:space="preserve">Discorso indiretto. Consolidamento del reported speech; ampliamento reporting verbs; reporting verbs passivi (it is said that… / he is said to be) </w:t>
      </w:r>
    </w:p>
    <w:p w14:paraId="49044103" w14:textId="77777777" w:rsidR="00571730" w:rsidRDefault="00571730" w:rsidP="00571730">
      <w:pPr>
        <w:pStyle w:val="Testo2"/>
      </w:pPr>
      <w:r>
        <w:t>•</w:t>
      </w:r>
      <w:r>
        <w:tab/>
        <w:t xml:space="preserve">Verb patterns: verbs + -ing or infinitive. </w:t>
      </w:r>
    </w:p>
    <w:p w14:paraId="433EE343" w14:textId="77777777" w:rsidR="00571730" w:rsidRDefault="00571730" w:rsidP="00571730">
      <w:pPr>
        <w:pStyle w:val="Testo2"/>
      </w:pPr>
      <w:r>
        <w:t>•</w:t>
      </w:r>
      <w:r>
        <w:tab/>
        <w:t>Phrasal verbs</w:t>
      </w:r>
    </w:p>
    <w:p w14:paraId="5EA14CA4" w14:textId="77777777" w:rsidR="00571730" w:rsidRDefault="00571730" w:rsidP="00571730">
      <w:pPr>
        <w:pStyle w:val="Testo2"/>
      </w:pPr>
      <w:r>
        <w:t>•</w:t>
      </w:r>
      <w:r>
        <w:tab/>
        <w:t xml:space="preserve">Relative clauses: defining and non-defining relative clauses. </w:t>
      </w:r>
    </w:p>
    <w:p w14:paraId="6D061E78" w14:textId="77777777" w:rsidR="00571730" w:rsidRDefault="00571730" w:rsidP="00571730">
      <w:pPr>
        <w:pStyle w:val="Testo2"/>
      </w:pPr>
      <w:r>
        <w:t>•</w:t>
      </w:r>
      <w:r>
        <w:tab/>
        <w:t xml:space="preserve">Consolidamento dell’uso dei sostantivi (singolare, plurale, numerabili/non numerabili, nomi composti, genitivo); numeri cardinali e ordinali; articoli e partitivi. </w:t>
      </w:r>
    </w:p>
    <w:p w14:paraId="1ECBDB34" w14:textId="77777777" w:rsidR="00571730" w:rsidRDefault="00571730" w:rsidP="00571730">
      <w:pPr>
        <w:pStyle w:val="Testo2"/>
      </w:pPr>
      <w:r>
        <w:t>•</w:t>
      </w:r>
      <w:r>
        <w:tab/>
        <w:t>Consolidamento dell’uso di aggettivi e pronomi possessivi e dimostrativi. Forme comparative e superlative. Gradable and non-gradable adjectives</w:t>
      </w:r>
    </w:p>
    <w:p w14:paraId="0DA52C3D" w14:textId="77777777" w:rsidR="00571730" w:rsidRDefault="00571730" w:rsidP="00571730">
      <w:pPr>
        <w:pStyle w:val="Testo2"/>
      </w:pPr>
      <w:r>
        <w:t>•</w:t>
      </w:r>
      <w:r>
        <w:tab/>
        <w:t xml:space="preserve">Preposizioni: di luogo, di tempo, di moto, di compagnia, d'agente; preposizioni in collocazioni dopo sostantivi, aggettivi e verbi. </w:t>
      </w:r>
    </w:p>
    <w:p w14:paraId="149EEB8A" w14:textId="77777777" w:rsidR="00571730" w:rsidRDefault="00571730" w:rsidP="00571730">
      <w:pPr>
        <w:pStyle w:val="Testo2"/>
      </w:pPr>
      <w:r>
        <w:t>•</w:t>
      </w:r>
      <w:r>
        <w:tab/>
        <w:t xml:space="preserve">Connettivi di subordinazione e coordinazione. </w:t>
      </w:r>
    </w:p>
    <w:p w14:paraId="2FBEDCA2" w14:textId="3FB96A13" w:rsidR="00571730" w:rsidRDefault="00571730" w:rsidP="00571730">
      <w:pPr>
        <w:pStyle w:val="Testo2"/>
      </w:pPr>
      <w:r>
        <w:t>•</w:t>
      </w:r>
      <w:r>
        <w:tab/>
        <w:t>Emphasis: do, does, did; cleft sentences; negative and limiting adverbials; so, such, neither, nor.</w:t>
      </w:r>
    </w:p>
    <w:p w14:paraId="472720A9" w14:textId="77777777" w:rsidR="00571730" w:rsidRDefault="00571730" w:rsidP="00571730">
      <w:pPr>
        <w:pStyle w:val="Testo2"/>
      </w:pPr>
    </w:p>
    <w:p w14:paraId="482301FA" w14:textId="77777777" w:rsidR="00571730" w:rsidRDefault="00571730" w:rsidP="00571730">
      <w:pPr>
        <w:pStyle w:val="Testo2"/>
      </w:pPr>
    </w:p>
    <w:p w14:paraId="020FA678" w14:textId="431CD15B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 xml:space="preserve">BIBLIOGRAFIA </w:t>
      </w:r>
    </w:p>
    <w:p w14:paraId="4398615B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2D720A7C" w14:textId="6BE0724D" w:rsidR="00571730" w:rsidRDefault="00571730" w:rsidP="00406E86">
      <w:pPr>
        <w:pStyle w:val="Testo2"/>
        <w:ind w:left="704" w:hanging="420"/>
      </w:pPr>
      <w:r>
        <w:t>1.</w:t>
      </w:r>
      <w:r>
        <w:tab/>
        <w:t>DAVID COTTON, DAVID FALVEY, SIMON KENT, New Language Leader Upper Intermediate, Pearson.</w:t>
      </w:r>
      <w:r w:rsidR="00406E86">
        <w:t xml:space="preserve"> </w:t>
      </w:r>
      <w:hyperlink r:id="rId7" w:history="1">
        <w:r w:rsidR="00406E86" w:rsidRPr="00406E86">
          <w:rPr>
            <w:rStyle w:val="Collegamentoipertestuale"/>
          </w:rPr>
          <w:t>Acquista da V&amp;P</w:t>
        </w:r>
      </w:hyperlink>
    </w:p>
    <w:p w14:paraId="0B08F611" w14:textId="77777777" w:rsidR="00571730" w:rsidRDefault="00571730" w:rsidP="00571730">
      <w:pPr>
        <w:pStyle w:val="Testo2"/>
      </w:pPr>
    </w:p>
    <w:p w14:paraId="71D4AB70" w14:textId="2B004154" w:rsidR="00571730" w:rsidRDefault="00571730" w:rsidP="00406E86">
      <w:pPr>
        <w:pStyle w:val="Testo2"/>
        <w:ind w:left="704" w:hanging="420"/>
      </w:pPr>
      <w:r>
        <w:t>2.</w:t>
      </w:r>
      <w:r>
        <w:tab/>
        <w:t>RAIMOND MURPHY, English Grammar in Use, Cambridge, Fifth Edition.</w:t>
      </w:r>
      <w:r w:rsidR="00406E86">
        <w:t xml:space="preserve"> </w:t>
      </w:r>
      <w:hyperlink r:id="rId8" w:history="1">
        <w:r w:rsidR="00406E86" w:rsidRPr="00406E86">
          <w:rPr>
            <w:rStyle w:val="Collegamentoipertestuale"/>
          </w:rPr>
          <w:t>Acquista da V&amp;P</w:t>
        </w:r>
      </w:hyperlink>
    </w:p>
    <w:p w14:paraId="1C8DF257" w14:textId="77777777" w:rsidR="00406E86" w:rsidRDefault="00406E86" w:rsidP="00571730">
      <w:pPr>
        <w:pStyle w:val="Testo2"/>
      </w:pPr>
    </w:p>
    <w:p w14:paraId="06C1C98C" w14:textId="47DBBCF8" w:rsidR="00571730" w:rsidRDefault="00571730" w:rsidP="00571730">
      <w:pPr>
        <w:pStyle w:val="Testo2"/>
      </w:pPr>
      <w:bookmarkStart w:id="1" w:name="_GoBack"/>
      <w:bookmarkEnd w:id="1"/>
      <w:r>
        <w:t>Ulteriori indicazioni bibliografiche verranno fornite durante il corso.</w:t>
      </w:r>
    </w:p>
    <w:p w14:paraId="53ED58EC" w14:textId="537945FA" w:rsidR="00571730" w:rsidRDefault="00571730" w:rsidP="00571730">
      <w:pPr>
        <w:pStyle w:val="Testo2"/>
      </w:pPr>
    </w:p>
    <w:p w14:paraId="6E7E6567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535DBC07" w14:textId="695E0414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>DIDATTICA DEL CORSO</w:t>
      </w:r>
    </w:p>
    <w:p w14:paraId="56CF65E8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4E032CE9" w14:textId="4A23D60B" w:rsidR="00571730" w:rsidRDefault="00571730" w:rsidP="00571730">
      <w:pPr>
        <w:pStyle w:val="Testo2"/>
      </w:pPr>
      <w:r>
        <w:t>Lezioni sincrone e/o in presenza secondo con orari stabiliti dal Selda e lezioni asincrone.</w:t>
      </w:r>
    </w:p>
    <w:p w14:paraId="5BD7301F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6ADED4B6" w14:textId="6A994445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>METODO E CRITERI DI VALUTAZIONE</w:t>
      </w:r>
    </w:p>
    <w:p w14:paraId="14DCFB8A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019343CE" w14:textId="77777777" w:rsidR="00571730" w:rsidRDefault="00571730" w:rsidP="00571730">
      <w:pPr>
        <w:pStyle w:val="Testo2"/>
      </w:pPr>
      <w:r>
        <w:lastRenderedPageBreak/>
        <w:t>L’esame si compone di una prova scritta informatizzata.</w:t>
      </w:r>
    </w:p>
    <w:p w14:paraId="099CE8B7" w14:textId="77777777" w:rsidR="00571730" w:rsidRDefault="00571730" w:rsidP="00571730">
      <w:pPr>
        <w:pStyle w:val="Testo2"/>
      </w:pPr>
      <w:r>
        <w:t>Ulteriori indicazioni sul formato dell’esame verranno fornite durante il corso.</w:t>
      </w:r>
    </w:p>
    <w:p w14:paraId="4DB65069" w14:textId="77777777" w:rsidR="00571730" w:rsidRDefault="00571730" w:rsidP="0057173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E511C44" w14:textId="77777777" w:rsidR="00571730" w:rsidRDefault="00571730" w:rsidP="00571730">
      <w:pPr>
        <w:pStyle w:val="Testo2"/>
      </w:pPr>
      <w:r>
        <w:t>Lo studente dovrà già possedere le competenze linguistiche pari a un livello B1+ del Common European Framework..</w:t>
      </w:r>
    </w:p>
    <w:p w14:paraId="025FE9C5" w14:textId="77777777" w:rsidR="00571730" w:rsidRDefault="00571730" w:rsidP="00571730">
      <w:pPr>
        <w:pStyle w:val="Testo2"/>
      </w:pPr>
    </w:p>
    <w:p w14:paraId="3497EBAE" w14:textId="77777777" w:rsidR="00571730" w:rsidRPr="00530B7E" w:rsidRDefault="00571730" w:rsidP="00571730">
      <w:pPr>
        <w:pStyle w:val="xmsonormal"/>
        <w:spacing w:after="160" w:line="252" w:lineRule="auto"/>
        <w:jc w:val="both"/>
        <w:rPr>
          <w:sz w:val="18"/>
          <w:szCs w:val="22"/>
        </w:rPr>
      </w:pPr>
      <w:r w:rsidRPr="00176926">
        <w:rPr>
          <w:i/>
          <w:iCs/>
          <w:color w:val="323130"/>
          <w:sz w:val="18"/>
          <w:szCs w:val="22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 w:rsidRPr="00176926">
        <w:rPr>
          <w:i/>
          <w:iCs/>
          <w:color w:val="323130"/>
          <w:sz w:val="18"/>
          <w:szCs w:val="22"/>
          <w:shd w:val="clear" w:color="auto" w:fill="FFFFFF"/>
        </w:rPr>
        <w:t>ti.   </w:t>
      </w:r>
      <w:r w:rsidRPr="00176926">
        <w:rPr>
          <w:b/>
          <w:bCs/>
          <w:color w:val="1F497D"/>
          <w:sz w:val="18"/>
          <w:szCs w:val="22"/>
        </w:rPr>
        <w:t xml:space="preserve">        </w:t>
      </w:r>
    </w:p>
    <w:p w14:paraId="37DEF24F" w14:textId="7F028DF2" w:rsidR="00571730" w:rsidRDefault="00571730" w:rsidP="00571730">
      <w:pPr>
        <w:pStyle w:val="Testo2"/>
      </w:pPr>
    </w:p>
    <w:p w14:paraId="200C8789" w14:textId="6B48CBBE" w:rsidR="00571730" w:rsidRPr="00571730" w:rsidRDefault="00571730" w:rsidP="00571730">
      <w:pPr>
        <w:pStyle w:val="Testo2"/>
        <w:rPr>
          <w:i/>
          <w:iCs/>
        </w:rPr>
      </w:pPr>
      <w:r w:rsidRPr="00571730">
        <w:rPr>
          <w:i/>
          <w:iCs/>
        </w:rPr>
        <w:t>Orario e luogo di ricevimento</w:t>
      </w:r>
    </w:p>
    <w:p w14:paraId="1189E8E4" w14:textId="7CAA99E5" w:rsidR="00571730" w:rsidRDefault="00571730" w:rsidP="00571730">
      <w:pPr>
        <w:pStyle w:val="Testo2"/>
      </w:pPr>
      <w:r>
        <w:t xml:space="preserve">La dottoressa Ramera riceve gli  studenti su appuntamento previo contatto via mail (alina.ramera@unicatt.it). </w:t>
      </w:r>
    </w:p>
    <w:p w14:paraId="72B81B10" w14:textId="77777777" w:rsidR="00571730" w:rsidRDefault="00571730" w:rsidP="00571730">
      <w:pPr>
        <w:pStyle w:val="Testo2"/>
      </w:pPr>
      <w:r>
        <w:t xml:space="preserve">Informazioni sono disponibili sulla pagina Blackboard del docente. </w:t>
      </w:r>
    </w:p>
    <w:p w14:paraId="1BF32369" w14:textId="77777777" w:rsidR="00571730" w:rsidRDefault="00571730" w:rsidP="00571730">
      <w:pPr>
        <w:pStyle w:val="Testo2"/>
      </w:pPr>
    </w:p>
    <w:p w14:paraId="33A01E97" w14:textId="77777777" w:rsidR="007F3276" w:rsidRPr="00DD0B2C" w:rsidRDefault="007F3276" w:rsidP="00DD0B2C">
      <w:pPr>
        <w:pStyle w:val="Testo2"/>
      </w:pPr>
    </w:p>
    <w:p w14:paraId="20C2535C" w14:textId="77777777" w:rsidR="00DD0B2C" w:rsidRPr="00DD0B2C" w:rsidRDefault="00DD0B2C" w:rsidP="00DD0B2C">
      <w:pPr>
        <w:pStyle w:val="Testo1"/>
        <w:spacing w:line="240" w:lineRule="atLeast"/>
        <w:rPr>
          <w:spacing w:val="-5"/>
        </w:rPr>
      </w:pPr>
    </w:p>
    <w:p w14:paraId="4ACDE539" w14:textId="77777777" w:rsidR="00DD0B2C" w:rsidRPr="007F3276" w:rsidRDefault="00DD0B2C" w:rsidP="00DD0B2C">
      <w:pPr>
        <w:pStyle w:val="Testo1"/>
        <w:rPr>
          <w:rFonts w:ascii="Times New Roman" w:hAnsi="Times New Roman"/>
          <w:szCs w:val="18"/>
        </w:rPr>
      </w:pPr>
    </w:p>
    <w:sectPr w:rsidR="00DD0B2C" w:rsidRPr="007F3276" w:rsidSect="000272D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AB81" w14:textId="77777777" w:rsidR="009052FD" w:rsidRDefault="009052FD" w:rsidP="007F3276">
      <w:pPr>
        <w:spacing w:line="240" w:lineRule="auto"/>
      </w:pPr>
      <w:r>
        <w:separator/>
      </w:r>
    </w:p>
  </w:endnote>
  <w:endnote w:type="continuationSeparator" w:id="0">
    <w:p w14:paraId="1B14EC79" w14:textId="77777777" w:rsidR="009052FD" w:rsidRDefault="009052FD" w:rsidP="007F3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E0A1C" w14:textId="77777777" w:rsidR="009052FD" w:rsidRDefault="009052FD" w:rsidP="007F3276">
      <w:pPr>
        <w:spacing w:line="240" w:lineRule="auto"/>
      </w:pPr>
      <w:r>
        <w:separator/>
      </w:r>
    </w:p>
  </w:footnote>
  <w:footnote w:type="continuationSeparator" w:id="0">
    <w:p w14:paraId="7944B0BA" w14:textId="77777777" w:rsidR="009052FD" w:rsidRDefault="009052FD" w:rsidP="007F32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B2F"/>
    <w:multiLevelType w:val="hybridMultilevel"/>
    <w:tmpl w:val="85D48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519"/>
    <w:multiLevelType w:val="multilevel"/>
    <w:tmpl w:val="F66C117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5A3F"/>
    <w:multiLevelType w:val="multilevel"/>
    <w:tmpl w:val="AD4A7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2775"/>
    <w:multiLevelType w:val="hybridMultilevel"/>
    <w:tmpl w:val="C4C8C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F28F2"/>
    <w:multiLevelType w:val="hybridMultilevel"/>
    <w:tmpl w:val="1C88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5149"/>
    <w:multiLevelType w:val="multilevel"/>
    <w:tmpl w:val="6BC6183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7899"/>
    <w:multiLevelType w:val="multilevel"/>
    <w:tmpl w:val="E25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E289D"/>
    <w:multiLevelType w:val="hybridMultilevel"/>
    <w:tmpl w:val="D916BBB6"/>
    <w:lvl w:ilvl="0" w:tplc="E68C4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06F"/>
    <w:multiLevelType w:val="multilevel"/>
    <w:tmpl w:val="8C0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52103"/>
    <w:multiLevelType w:val="multilevel"/>
    <w:tmpl w:val="35125CE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A5249"/>
    <w:multiLevelType w:val="hybridMultilevel"/>
    <w:tmpl w:val="F12CB880"/>
    <w:lvl w:ilvl="0" w:tplc="AA4C97F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7E80F64"/>
    <w:multiLevelType w:val="hybridMultilevel"/>
    <w:tmpl w:val="3D50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4501"/>
    <w:multiLevelType w:val="multilevel"/>
    <w:tmpl w:val="05F4DDC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D3344"/>
    <w:multiLevelType w:val="multilevel"/>
    <w:tmpl w:val="DDFCD0D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B43A1"/>
    <w:multiLevelType w:val="hybridMultilevel"/>
    <w:tmpl w:val="836C3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F1DF7"/>
    <w:multiLevelType w:val="hybridMultilevel"/>
    <w:tmpl w:val="71E86998"/>
    <w:lvl w:ilvl="0" w:tplc="5656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E9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E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A8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A5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0F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8F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83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5154D"/>
    <w:multiLevelType w:val="hybridMultilevel"/>
    <w:tmpl w:val="9AD6920C"/>
    <w:lvl w:ilvl="0" w:tplc="EAB84A1C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665494"/>
    <w:multiLevelType w:val="hybridMultilevel"/>
    <w:tmpl w:val="7DA6AE14"/>
    <w:lvl w:ilvl="0" w:tplc="B414081C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4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7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2C"/>
    <w:rsid w:val="0000773E"/>
    <w:rsid w:val="000272D9"/>
    <w:rsid w:val="00027801"/>
    <w:rsid w:val="00034F67"/>
    <w:rsid w:val="000E4A7F"/>
    <w:rsid w:val="00122F7E"/>
    <w:rsid w:val="0013402D"/>
    <w:rsid w:val="001D1431"/>
    <w:rsid w:val="00264708"/>
    <w:rsid w:val="002E79D0"/>
    <w:rsid w:val="00406E86"/>
    <w:rsid w:val="0047383B"/>
    <w:rsid w:val="00507E45"/>
    <w:rsid w:val="005240EE"/>
    <w:rsid w:val="00530B7E"/>
    <w:rsid w:val="00571730"/>
    <w:rsid w:val="005A0CAA"/>
    <w:rsid w:val="005B5061"/>
    <w:rsid w:val="00634329"/>
    <w:rsid w:val="0067428E"/>
    <w:rsid w:val="006D7122"/>
    <w:rsid w:val="006F13F5"/>
    <w:rsid w:val="007D2DC6"/>
    <w:rsid w:val="007F3276"/>
    <w:rsid w:val="0087566D"/>
    <w:rsid w:val="008D5D3F"/>
    <w:rsid w:val="008F0373"/>
    <w:rsid w:val="009052FD"/>
    <w:rsid w:val="009225C9"/>
    <w:rsid w:val="00954259"/>
    <w:rsid w:val="009A638E"/>
    <w:rsid w:val="009C29C6"/>
    <w:rsid w:val="009D2CA8"/>
    <w:rsid w:val="00A31990"/>
    <w:rsid w:val="00B17265"/>
    <w:rsid w:val="00B448AD"/>
    <w:rsid w:val="00B45E9A"/>
    <w:rsid w:val="00CA5DEC"/>
    <w:rsid w:val="00CC2B65"/>
    <w:rsid w:val="00D027E3"/>
    <w:rsid w:val="00D309CB"/>
    <w:rsid w:val="00DD0B2C"/>
    <w:rsid w:val="00E33FCE"/>
    <w:rsid w:val="00F93CCF"/>
    <w:rsid w:val="00FD46EC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2C15B"/>
  <w15:docId w15:val="{A19D569C-82F5-4F14-849B-4A413949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D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0272D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272D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272D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272D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272D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634329"/>
    <w:rPr>
      <w:rFonts w:ascii="Times" w:hAnsi="Times"/>
      <w:b/>
      <w:noProof/>
    </w:rPr>
  </w:style>
  <w:style w:type="character" w:styleId="Collegamentoipertestuale">
    <w:name w:val="Hyperlink"/>
    <w:uiPriority w:val="99"/>
    <w:unhideWhenUsed/>
    <w:rsid w:val="00634329"/>
    <w:rPr>
      <w:color w:val="0563C1"/>
      <w:u w:val="single"/>
    </w:rPr>
  </w:style>
  <w:style w:type="paragraph" w:customStyle="1" w:styleId="xmsonormal">
    <w:name w:val="x_msonormal"/>
    <w:basedOn w:val="Normale"/>
    <w:rsid w:val="00122F7E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6F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327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276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F327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276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urphy-raymond/english-grammar-in-use-book-with-answers-per-le-scuole-superiori-9781108457651-6726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new-language-leader-upper-intermediate-coursebook-myenglishlab-9781447961543-2300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2003-03-27T10:42:00Z</cp:lastPrinted>
  <dcterms:created xsi:type="dcterms:W3CDTF">2021-07-20T15:57:00Z</dcterms:created>
  <dcterms:modified xsi:type="dcterms:W3CDTF">2022-02-18T09:29:00Z</dcterms:modified>
</cp:coreProperties>
</file>