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8841C" w14:textId="77777777" w:rsidR="002E79D0" w:rsidRPr="002E79D0" w:rsidRDefault="002E79D0" w:rsidP="0067428E">
      <w:pPr>
        <w:pStyle w:val="Titolo1"/>
      </w:pPr>
      <w:r>
        <w:t>Sommario</w:t>
      </w:r>
    </w:p>
    <w:p w14:paraId="3F810E19" w14:textId="77777777" w:rsidR="002E79D0" w:rsidRPr="002E79D0" w:rsidRDefault="002E79D0" w:rsidP="002E79D0">
      <w:pPr>
        <w:tabs>
          <w:tab w:val="clear" w:pos="284"/>
        </w:tabs>
        <w:spacing w:line="240" w:lineRule="auto"/>
        <w:jc w:val="left"/>
        <w:rPr>
          <w:rFonts w:ascii="Helvetica" w:hAnsi="Helvetica" w:cs="Helvetica"/>
          <w:color w:val="4A4A4A"/>
          <w:sz w:val="18"/>
          <w:szCs w:val="18"/>
        </w:rPr>
      </w:pPr>
      <w:r w:rsidRPr="002E79D0">
        <w:rPr>
          <w:rFonts w:ascii="Helvetica" w:hAnsi="Helvetica" w:cs="Helvetica"/>
          <w:color w:val="4A4A4A"/>
          <w:sz w:val="18"/>
          <w:szCs w:val="18"/>
        </w:rPr>
        <w:br/>
        <w:t>LINGUA INGLESE PER IL TURISMO 1 (1 sem.) (Scienze turistiche e valorizzazione del territorio)</w:t>
      </w:r>
    </w:p>
    <w:p w14:paraId="5506AC86" w14:textId="77777777" w:rsidR="0067428E" w:rsidRDefault="002E79D0" w:rsidP="0067428E">
      <w:pPr>
        <w:pStyle w:val="Titolo2"/>
      </w:pPr>
      <w:r>
        <w:t>Dott.ssa Laura Anelli</w:t>
      </w:r>
    </w:p>
    <w:p w14:paraId="7C15698B" w14:textId="77777777" w:rsidR="0067428E" w:rsidRPr="0067428E" w:rsidRDefault="0067428E" w:rsidP="0067428E">
      <w:pPr>
        <w:pStyle w:val="Titolo3"/>
      </w:pPr>
    </w:p>
    <w:p w14:paraId="5C7EE3AB" w14:textId="77777777" w:rsidR="0067428E" w:rsidRPr="002E79D0" w:rsidRDefault="0067428E" w:rsidP="0067428E">
      <w:pPr>
        <w:tabs>
          <w:tab w:val="clear" w:pos="284"/>
        </w:tabs>
        <w:spacing w:line="240" w:lineRule="auto"/>
        <w:jc w:val="left"/>
        <w:rPr>
          <w:rFonts w:ascii="Helvetica" w:hAnsi="Helvetica" w:cs="Helvetica"/>
          <w:color w:val="4A4A4A"/>
          <w:sz w:val="18"/>
          <w:szCs w:val="18"/>
        </w:rPr>
      </w:pPr>
      <w:r w:rsidRPr="002E79D0">
        <w:rPr>
          <w:rFonts w:ascii="Helvetica" w:hAnsi="Helvetica" w:cs="Helvetica"/>
          <w:color w:val="4A4A4A"/>
          <w:sz w:val="18"/>
          <w:szCs w:val="18"/>
        </w:rPr>
        <w:t>LINGUA E TRADUZIONE INGLESE (CORSO BASE) (ann.) (consigliato per Sc. politiche per le relaz. intern./DAMS/Scienze turistiche)</w:t>
      </w:r>
    </w:p>
    <w:p w14:paraId="0AF0FFCD" w14:textId="77777777" w:rsidR="0067428E" w:rsidRDefault="0067428E" w:rsidP="0067428E">
      <w:pPr>
        <w:pStyle w:val="Titolo2"/>
      </w:pPr>
      <w:r>
        <w:t>Dott.ssa Alina Ramera</w:t>
      </w:r>
    </w:p>
    <w:p w14:paraId="5A92056E" w14:textId="77777777" w:rsidR="0067428E" w:rsidRPr="0067428E" w:rsidRDefault="0067428E" w:rsidP="0067428E">
      <w:pPr>
        <w:pStyle w:val="Titolo3"/>
      </w:pPr>
    </w:p>
    <w:p w14:paraId="2EE74260" w14:textId="77777777" w:rsidR="00634329" w:rsidRDefault="00634329" w:rsidP="00634329">
      <w:pPr>
        <w:pStyle w:val="Titolo1"/>
      </w:pPr>
      <w:r>
        <w:t>Lingua inglese per il turismo 1</w:t>
      </w:r>
      <w:r w:rsidR="000E4A7F">
        <w:t xml:space="preserve"> </w:t>
      </w:r>
      <w:r w:rsidR="000E4A7F" w:rsidRPr="002E79D0">
        <w:rPr>
          <w:rFonts w:ascii="Helvetica" w:hAnsi="Helvetica" w:cs="Helvetica"/>
          <w:color w:val="4A4A4A"/>
          <w:sz w:val="18"/>
          <w:szCs w:val="18"/>
        </w:rPr>
        <w:t>(</w:t>
      </w:r>
      <w:r w:rsidR="000E4A7F" w:rsidRPr="0013402D">
        <w:t>1 sem.)</w:t>
      </w:r>
      <w:r w:rsidR="0013402D" w:rsidRPr="0013402D">
        <w:t xml:space="preserve"> (Scienze turistiche e valorizzazione del territorio)</w:t>
      </w:r>
    </w:p>
    <w:p w14:paraId="78EA288D" w14:textId="77777777" w:rsidR="00634329" w:rsidRPr="00634329" w:rsidRDefault="00634329" w:rsidP="00634329">
      <w:pPr>
        <w:pStyle w:val="Titolo2"/>
      </w:pPr>
      <w:r>
        <w:t xml:space="preserve">Dott.ssa </w:t>
      </w:r>
      <w:r w:rsidR="007F3276">
        <w:t>Laura Anelli</w:t>
      </w:r>
    </w:p>
    <w:p w14:paraId="4A229498" w14:textId="77777777" w:rsidR="00DD0B2C" w:rsidRDefault="00DD0B2C" w:rsidP="00DD0B2C">
      <w:pPr>
        <w:spacing w:before="240" w:after="120"/>
        <w:rPr>
          <w:b/>
          <w:sz w:val="18"/>
        </w:rPr>
      </w:pPr>
      <w:r>
        <w:rPr>
          <w:b/>
          <w:i/>
          <w:sz w:val="18"/>
        </w:rPr>
        <w:t>OBIETTIVO DEL CORSO E RISULTATI DI APPRENDIMENTO ATTESI</w:t>
      </w:r>
    </w:p>
    <w:p w14:paraId="2BAB704C" w14:textId="7509531A" w:rsidR="00DD0B2C" w:rsidRPr="00DD0B2C" w:rsidRDefault="00DD0B2C" w:rsidP="00DD0B2C">
      <w:r w:rsidRPr="00DD0B2C">
        <w:t xml:space="preserve">Il corso è mirato a fornire agli studenti gli strumenti </w:t>
      </w:r>
      <w:r w:rsidR="0087566D">
        <w:t xml:space="preserve">base </w:t>
      </w:r>
      <w:r w:rsidRPr="00DD0B2C">
        <w:t>per comunicare in modo efficace in lingu</w:t>
      </w:r>
      <w:r w:rsidR="00530B7E">
        <w:t xml:space="preserve">a inglese nell’ambito del turismo e della descrizione e valorizzazione </w:t>
      </w:r>
      <w:r w:rsidRPr="00DD0B2C">
        <w:t>del territorio. L’obiettivo principale</w:t>
      </w:r>
      <w:r w:rsidR="00530B7E">
        <w:t>,</w:t>
      </w:r>
      <w:r w:rsidRPr="00DD0B2C">
        <w:t xml:space="preserve"> dunque</w:t>
      </w:r>
      <w:r w:rsidR="00530B7E">
        <w:t>,</w:t>
      </w:r>
      <w:r w:rsidRPr="00DD0B2C">
        <w:t xml:space="preserve"> è quello di migliorare le capacità di ricezione e produzione della lingua inglese nella lettura, nella scrittura, nell’ascolto e nel parlato, di consolidare e completare le conoscenze grammaticali degli studenti e di </w:t>
      </w:r>
      <w:r w:rsidR="00CA5DEC">
        <w:t xml:space="preserve">sviluppare le </w:t>
      </w:r>
      <w:r w:rsidRPr="00DD0B2C">
        <w:t>strutture lessicali inerenti ai temi specifici del settore turistico.</w:t>
      </w:r>
    </w:p>
    <w:p w14:paraId="6AFFEEB8" w14:textId="77777777" w:rsidR="00DD0B2C" w:rsidRPr="00DD0B2C" w:rsidRDefault="00DD0B2C" w:rsidP="00DD0B2C">
      <w:r w:rsidRPr="00DD0B2C">
        <w:t>Al termine de</w:t>
      </w:r>
      <w:r w:rsidR="00530B7E">
        <w:t>l corso lo studente sarà</w:t>
      </w:r>
      <w:r w:rsidRPr="00DD0B2C">
        <w:t xml:space="preserve"> in grado di: </w:t>
      </w:r>
    </w:p>
    <w:p w14:paraId="7776043F" w14:textId="77777777" w:rsidR="00DD0B2C" w:rsidRPr="00DD0B2C" w:rsidRDefault="00DD0B2C" w:rsidP="00DD0B2C">
      <w:pPr>
        <w:rPr>
          <w:b/>
        </w:rPr>
      </w:pPr>
    </w:p>
    <w:p w14:paraId="058DEB63" w14:textId="1BAEE478" w:rsidR="00DD0B2C" w:rsidRDefault="0087566D" w:rsidP="00122F7E">
      <w:pPr>
        <w:numPr>
          <w:ilvl w:val="0"/>
          <w:numId w:val="2"/>
        </w:numPr>
      </w:pPr>
      <w:r>
        <w:t>I</w:t>
      </w:r>
      <w:r w:rsidR="00DD0B2C" w:rsidRPr="00DD0B2C">
        <w:t>dentifi</w:t>
      </w:r>
      <w:r w:rsidR="00530B7E">
        <w:t>care</w:t>
      </w:r>
      <w:r w:rsidR="00DD0B2C" w:rsidRPr="00DD0B2C">
        <w:t xml:space="preserve"> le principali caratteristiche d</w:t>
      </w:r>
      <w:r w:rsidR="00530B7E">
        <w:t>ella comunicazione in lingua inglese n</w:t>
      </w:r>
      <w:r w:rsidR="00CA5DEC">
        <w:t>el</w:t>
      </w:r>
      <w:r w:rsidR="00DD0B2C" w:rsidRPr="00DD0B2C">
        <w:t xml:space="preserve">l’industria del turismo e </w:t>
      </w:r>
      <w:r w:rsidR="00530B7E">
        <w:t xml:space="preserve">nell’industria </w:t>
      </w:r>
      <w:r w:rsidR="00DD0B2C" w:rsidRPr="00DD0B2C">
        <w:t xml:space="preserve">alberghiera </w:t>
      </w:r>
    </w:p>
    <w:p w14:paraId="07E9F948" w14:textId="4AB30372" w:rsidR="0087566D" w:rsidRDefault="0087566D" w:rsidP="003B1654">
      <w:pPr>
        <w:numPr>
          <w:ilvl w:val="0"/>
          <w:numId w:val="1"/>
        </w:numPr>
      </w:pPr>
      <w:r w:rsidRPr="00DD0B2C">
        <w:t xml:space="preserve">Padroneggiare </w:t>
      </w:r>
      <w:r>
        <w:t xml:space="preserve">ed utilizzare </w:t>
      </w:r>
      <w:r w:rsidRPr="00DD0B2C">
        <w:t xml:space="preserve">il lessico </w:t>
      </w:r>
      <w:r>
        <w:t xml:space="preserve">e le strutture linguistiche </w:t>
      </w:r>
      <w:r w:rsidRPr="00DD0B2C">
        <w:t>nell’ambito</w:t>
      </w:r>
      <w:r>
        <w:t xml:space="preserve"> del settore</w:t>
      </w:r>
      <w:r w:rsidRPr="00DD0B2C">
        <w:t xml:space="preserve"> turistico e del</w:t>
      </w:r>
      <w:r>
        <w:t>la descrizione e della valorizzazione</w:t>
      </w:r>
      <w:r w:rsidRPr="00DD0B2C">
        <w:t xml:space="preserve"> territorio insieme alle strutture grammaticali </w:t>
      </w:r>
      <w:r>
        <w:t xml:space="preserve">afferenti </w:t>
      </w:r>
      <w:r w:rsidRPr="00DD0B2C">
        <w:t>al livello B1 del quadro comune europeo di riferimento per le lingue (QCER)</w:t>
      </w:r>
      <w:r>
        <w:t xml:space="preserve"> sia a livello concettuale che operativo.</w:t>
      </w:r>
    </w:p>
    <w:p w14:paraId="5097FA1D" w14:textId="4FCA894C" w:rsidR="0087566D" w:rsidRDefault="0087566D" w:rsidP="003B1654">
      <w:pPr>
        <w:numPr>
          <w:ilvl w:val="0"/>
          <w:numId w:val="1"/>
        </w:numPr>
      </w:pPr>
      <w:r>
        <w:t>Esprimere pareri, opinioni e risolvere situazioni critiche nell’ambito lavorativo di interesse, inerentemente alla descrizione e valorizzazione del territorio.</w:t>
      </w:r>
    </w:p>
    <w:p w14:paraId="711EDC32" w14:textId="7A13C5FF" w:rsidR="0087566D" w:rsidRPr="0087566D" w:rsidRDefault="0087566D" w:rsidP="00634329">
      <w:pPr>
        <w:numPr>
          <w:ilvl w:val="0"/>
          <w:numId w:val="1"/>
        </w:numPr>
        <w:rPr>
          <w:u w:val="single"/>
        </w:rPr>
      </w:pPr>
      <w:r>
        <w:lastRenderedPageBreak/>
        <w:t xml:space="preserve">Comunicare a livelli di registro diversi in modo autonomo ed efficace ed in situazioni comunicative professionali di vario tipo </w:t>
      </w:r>
    </w:p>
    <w:p w14:paraId="363267F9" w14:textId="5F2E198B" w:rsidR="009225C9" w:rsidRPr="004248AE" w:rsidRDefault="00122F7E" w:rsidP="004248AE">
      <w:pPr>
        <w:numPr>
          <w:ilvl w:val="0"/>
          <w:numId w:val="1"/>
        </w:numPr>
        <w:rPr>
          <w:u w:val="single"/>
        </w:rPr>
      </w:pPr>
      <w:r>
        <w:t>C</w:t>
      </w:r>
      <w:r w:rsidR="00DD0B2C" w:rsidRPr="00DD0B2C">
        <w:t>ontinuare ad approfondire in modo autonomo le tematiche trattate e mantenere viva la conoscenza della lingua acquisita, sviluppando nel tempo l'utilizzo di nuovi vocaboli e strutture.</w:t>
      </w:r>
    </w:p>
    <w:p w14:paraId="46CB92AD" w14:textId="7BCD64B2" w:rsidR="00DD0B2C" w:rsidRDefault="00DD0B2C" w:rsidP="00DD0B2C">
      <w:pPr>
        <w:spacing w:before="240" w:after="120"/>
        <w:rPr>
          <w:b/>
          <w:i/>
          <w:sz w:val="18"/>
        </w:rPr>
      </w:pPr>
      <w:r>
        <w:rPr>
          <w:b/>
          <w:i/>
          <w:sz w:val="18"/>
        </w:rPr>
        <w:t>PROGRAMMA DEL CORSO</w:t>
      </w:r>
    </w:p>
    <w:p w14:paraId="119D09F0" w14:textId="48F4AF56" w:rsidR="0087566D" w:rsidRDefault="0087566D" w:rsidP="00DD0B2C">
      <w:pPr>
        <w:spacing w:before="240" w:after="120"/>
        <w:rPr>
          <w:bCs/>
          <w:iCs/>
          <w:sz w:val="18"/>
        </w:rPr>
      </w:pPr>
      <w:r>
        <w:rPr>
          <w:bCs/>
          <w:iCs/>
          <w:sz w:val="18"/>
        </w:rPr>
        <w:t>Durante il corso verranno affrontate le seguenti macroaree tematiche:</w:t>
      </w:r>
    </w:p>
    <w:p w14:paraId="6DF74A4F" w14:textId="1860202E" w:rsidR="0087566D" w:rsidRDefault="0087566D" w:rsidP="0087566D">
      <w:pPr>
        <w:pStyle w:val="Paragrafoelenco"/>
        <w:numPr>
          <w:ilvl w:val="0"/>
          <w:numId w:val="2"/>
        </w:numPr>
        <w:spacing w:before="240" w:after="120"/>
        <w:rPr>
          <w:bCs/>
          <w:iCs/>
          <w:sz w:val="18"/>
        </w:rPr>
      </w:pPr>
      <w:r>
        <w:rPr>
          <w:bCs/>
          <w:iCs/>
          <w:sz w:val="18"/>
        </w:rPr>
        <w:t>World tourism</w:t>
      </w:r>
    </w:p>
    <w:p w14:paraId="3ABF406E" w14:textId="08505860" w:rsidR="005A0CAA" w:rsidRDefault="005A0CAA" w:rsidP="0087566D">
      <w:pPr>
        <w:pStyle w:val="Paragrafoelenco"/>
        <w:numPr>
          <w:ilvl w:val="0"/>
          <w:numId w:val="2"/>
        </w:numPr>
        <w:spacing w:before="240" w:after="120"/>
        <w:rPr>
          <w:bCs/>
          <w:iCs/>
          <w:sz w:val="18"/>
        </w:rPr>
      </w:pPr>
      <w:r>
        <w:rPr>
          <w:bCs/>
          <w:iCs/>
          <w:sz w:val="18"/>
        </w:rPr>
        <w:t>The WTO</w:t>
      </w:r>
    </w:p>
    <w:p w14:paraId="0D5B2069" w14:textId="4044AC47" w:rsidR="005A0CAA" w:rsidRDefault="005A0CAA" w:rsidP="0087566D">
      <w:pPr>
        <w:pStyle w:val="Paragrafoelenco"/>
        <w:numPr>
          <w:ilvl w:val="0"/>
          <w:numId w:val="2"/>
        </w:numPr>
        <w:spacing w:before="240" w:after="120"/>
        <w:rPr>
          <w:bCs/>
          <w:iCs/>
          <w:sz w:val="18"/>
        </w:rPr>
      </w:pPr>
      <w:r>
        <w:rPr>
          <w:bCs/>
          <w:iCs/>
          <w:sz w:val="18"/>
        </w:rPr>
        <w:t>Cultural heritage - UNESCO</w:t>
      </w:r>
    </w:p>
    <w:p w14:paraId="7119A2B1" w14:textId="1CF20995" w:rsidR="0087566D" w:rsidRPr="005A0CAA" w:rsidRDefault="0087566D" w:rsidP="0087566D">
      <w:pPr>
        <w:pStyle w:val="Paragrafoelenco"/>
        <w:numPr>
          <w:ilvl w:val="0"/>
          <w:numId w:val="2"/>
        </w:numPr>
        <w:spacing w:before="240" w:after="120"/>
        <w:rPr>
          <w:bCs/>
          <w:iCs/>
          <w:sz w:val="18"/>
          <w:lang w:val="en-GB"/>
        </w:rPr>
      </w:pPr>
      <w:r w:rsidRPr="005A0CAA">
        <w:rPr>
          <w:bCs/>
          <w:iCs/>
          <w:sz w:val="18"/>
          <w:lang w:val="en-GB"/>
        </w:rPr>
        <w:t>Types of tourism</w:t>
      </w:r>
      <w:r w:rsidR="005A0CAA" w:rsidRPr="005A0CAA">
        <w:rPr>
          <w:bCs/>
          <w:iCs/>
          <w:sz w:val="18"/>
          <w:lang w:val="en-GB"/>
        </w:rPr>
        <w:t xml:space="preserve"> (</w:t>
      </w:r>
      <w:r w:rsidR="005A0CAA" w:rsidRPr="005A0CAA">
        <w:rPr>
          <w:bCs/>
          <w:i/>
          <w:sz w:val="18"/>
          <w:lang w:val="en-GB"/>
        </w:rPr>
        <w:t>nature t</w:t>
      </w:r>
      <w:r w:rsidR="005A0CAA">
        <w:rPr>
          <w:bCs/>
          <w:i/>
          <w:sz w:val="18"/>
          <w:lang w:val="en-GB"/>
        </w:rPr>
        <w:t>ourism, cultural tourism, sport tourism, food tourism</w:t>
      </w:r>
      <w:r w:rsidR="005A0CAA">
        <w:rPr>
          <w:bCs/>
          <w:iCs/>
          <w:sz w:val="18"/>
          <w:lang w:val="en-GB"/>
        </w:rPr>
        <w:t>)</w:t>
      </w:r>
    </w:p>
    <w:p w14:paraId="755229C8" w14:textId="2390FF4A" w:rsidR="0087566D" w:rsidRDefault="0087566D" w:rsidP="0087566D">
      <w:pPr>
        <w:pStyle w:val="Paragrafoelenco"/>
        <w:numPr>
          <w:ilvl w:val="0"/>
          <w:numId w:val="2"/>
        </w:numPr>
        <w:spacing w:before="240" w:after="120"/>
        <w:rPr>
          <w:bCs/>
          <w:iCs/>
          <w:sz w:val="18"/>
        </w:rPr>
      </w:pPr>
      <w:r>
        <w:rPr>
          <w:bCs/>
          <w:iCs/>
          <w:sz w:val="18"/>
        </w:rPr>
        <w:t>Destinations</w:t>
      </w:r>
    </w:p>
    <w:p w14:paraId="0C9E72FB" w14:textId="40FA0BE4" w:rsidR="0087566D" w:rsidRDefault="0087566D" w:rsidP="0087566D">
      <w:pPr>
        <w:pStyle w:val="Paragrafoelenco"/>
        <w:numPr>
          <w:ilvl w:val="0"/>
          <w:numId w:val="2"/>
        </w:numPr>
        <w:spacing w:before="240" w:after="120"/>
        <w:rPr>
          <w:bCs/>
          <w:iCs/>
          <w:sz w:val="18"/>
        </w:rPr>
      </w:pPr>
      <w:r>
        <w:rPr>
          <w:bCs/>
          <w:iCs/>
          <w:sz w:val="18"/>
        </w:rPr>
        <w:t>Inbound and outbound tourism</w:t>
      </w:r>
    </w:p>
    <w:p w14:paraId="53A7005F" w14:textId="517868FF" w:rsidR="0087566D" w:rsidRDefault="005A0CAA" w:rsidP="0087566D">
      <w:pPr>
        <w:pStyle w:val="Paragrafoelenco"/>
        <w:numPr>
          <w:ilvl w:val="0"/>
          <w:numId w:val="2"/>
        </w:numPr>
        <w:spacing w:before="240" w:after="120"/>
        <w:rPr>
          <w:bCs/>
          <w:iCs/>
          <w:sz w:val="18"/>
        </w:rPr>
      </w:pPr>
      <w:r>
        <w:rPr>
          <w:bCs/>
          <w:iCs/>
          <w:sz w:val="18"/>
        </w:rPr>
        <w:t>Jobs in tourism</w:t>
      </w:r>
    </w:p>
    <w:p w14:paraId="1360EECF" w14:textId="55CB4B05" w:rsidR="005A0CAA" w:rsidRDefault="005A0CAA" w:rsidP="0087566D">
      <w:pPr>
        <w:pStyle w:val="Paragrafoelenco"/>
        <w:numPr>
          <w:ilvl w:val="0"/>
          <w:numId w:val="2"/>
        </w:numPr>
        <w:spacing w:before="240" w:after="120"/>
        <w:rPr>
          <w:bCs/>
          <w:iCs/>
          <w:sz w:val="18"/>
        </w:rPr>
      </w:pPr>
      <w:r>
        <w:rPr>
          <w:bCs/>
          <w:iCs/>
          <w:sz w:val="18"/>
        </w:rPr>
        <w:t>Visitors centres</w:t>
      </w:r>
    </w:p>
    <w:p w14:paraId="7309D8BA" w14:textId="726525A5" w:rsidR="005A0CAA" w:rsidRDefault="005A0CAA" w:rsidP="0087566D">
      <w:pPr>
        <w:pStyle w:val="Paragrafoelenco"/>
        <w:numPr>
          <w:ilvl w:val="0"/>
          <w:numId w:val="2"/>
        </w:numPr>
        <w:spacing w:before="240" w:after="120"/>
        <w:rPr>
          <w:bCs/>
          <w:iCs/>
          <w:sz w:val="18"/>
        </w:rPr>
      </w:pPr>
      <w:r>
        <w:rPr>
          <w:bCs/>
          <w:iCs/>
          <w:sz w:val="18"/>
        </w:rPr>
        <w:t>Package tours</w:t>
      </w:r>
    </w:p>
    <w:p w14:paraId="2D623290" w14:textId="1CE1AABF" w:rsidR="005A0CAA" w:rsidRDefault="005A0CAA" w:rsidP="0087566D">
      <w:pPr>
        <w:pStyle w:val="Paragrafoelenco"/>
        <w:numPr>
          <w:ilvl w:val="0"/>
          <w:numId w:val="2"/>
        </w:numPr>
        <w:spacing w:before="240" w:after="120"/>
        <w:rPr>
          <w:bCs/>
          <w:iCs/>
          <w:sz w:val="18"/>
          <w:lang w:val="en-GB"/>
        </w:rPr>
      </w:pPr>
      <w:r w:rsidRPr="005A0CAA">
        <w:rPr>
          <w:bCs/>
          <w:iCs/>
          <w:sz w:val="18"/>
          <w:lang w:val="en-GB"/>
        </w:rPr>
        <w:t>Hotels (</w:t>
      </w:r>
      <w:r w:rsidRPr="005A0CAA">
        <w:rPr>
          <w:bCs/>
          <w:i/>
          <w:sz w:val="18"/>
          <w:lang w:val="en-GB"/>
        </w:rPr>
        <w:t>booking, checking in, c</w:t>
      </w:r>
      <w:r>
        <w:rPr>
          <w:bCs/>
          <w:i/>
          <w:sz w:val="18"/>
          <w:lang w:val="en-GB"/>
        </w:rPr>
        <w:t>hecking out, dealing with complaints, refurbishment, housekeeping, furniture and fitting</w:t>
      </w:r>
      <w:r>
        <w:rPr>
          <w:bCs/>
          <w:iCs/>
          <w:sz w:val="18"/>
          <w:lang w:val="en-GB"/>
        </w:rPr>
        <w:t>)</w:t>
      </w:r>
    </w:p>
    <w:p w14:paraId="2F3AEA13" w14:textId="5AB6C841" w:rsidR="005A0CAA" w:rsidRDefault="005A0CAA" w:rsidP="0087566D">
      <w:pPr>
        <w:pStyle w:val="Paragrafoelenco"/>
        <w:numPr>
          <w:ilvl w:val="0"/>
          <w:numId w:val="2"/>
        </w:numPr>
        <w:spacing w:before="240" w:after="120"/>
        <w:rPr>
          <w:bCs/>
          <w:iCs/>
          <w:sz w:val="18"/>
          <w:lang w:val="en-GB"/>
        </w:rPr>
      </w:pPr>
      <w:r>
        <w:rPr>
          <w:bCs/>
          <w:iCs/>
          <w:sz w:val="18"/>
          <w:lang w:val="en-GB"/>
        </w:rPr>
        <w:t>Food and beverage</w:t>
      </w:r>
    </w:p>
    <w:p w14:paraId="312D412D" w14:textId="6AC1F593" w:rsidR="005A0CAA" w:rsidRDefault="005A0CAA" w:rsidP="0087566D">
      <w:pPr>
        <w:pStyle w:val="Paragrafoelenco"/>
        <w:numPr>
          <w:ilvl w:val="0"/>
          <w:numId w:val="2"/>
        </w:numPr>
        <w:spacing w:before="240" w:after="120"/>
        <w:rPr>
          <w:bCs/>
          <w:iCs/>
          <w:sz w:val="18"/>
          <w:lang w:val="en-GB"/>
        </w:rPr>
      </w:pPr>
      <w:r>
        <w:rPr>
          <w:bCs/>
          <w:iCs/>
          <w:sz w:val="18"/>
          <w:lang w:val="en-GB"/>
        </w:rPr>
        <w:t>Enquiries</w:t>
      </w:r>
    </w:p>
    <w:p w14:paraId="2DF6F903" w14:textId="47E52F18" w:rsidR="005A0CAA" w:rsidRDefault="005A0CAA" w:rsidP="0087566D">
      <w:pPr>
        <w:pStyle w:val="Paragrafoelenco"/>
        <w:numPr>
          <w:ilvl w:val="0"/>
          <w:numId w:val="2"/>
        </w:numPr>
        <w:spacing w:before="240" w:after="120"/>
        <w:rPr>
          <w:bCs/>
          <w:iCs/>
          <w:sz w:val="18"/>
          <w:lang w:val="en-GB"/>
        </w:rPr>
      </w:pPr>
      <w:r>
        <w:rPr>
          <w:bCs/>
          <w:iCs/>
          <w:sz w:val="18"/>
          <w:lang w:val="en-GB"/>
        </w:rPr>
        <w:t>Features of worldwide destinations (</w:t>
      </w:r>
      <w:r>
        <w:rPr>
          <w:bCs/>
          <w:i/>
          <w:sz w:val="18"/>
          <w:lang w:val="en-GB"/>
        </w:rPr>
        <w:t>geography, history, climate, weather, folklore)</w:t>
      </w:r>
    </w:p>
    <w:p w14:paraId="3E4C73E0" w14:textId="054423CB" w:rsidR="005A0CAA" w:rsidRPr="005A0CAA" w:rsidRDefault="005A0CAA" w:rsidP="0087566D">
      <w:pPr>
        <w:pStyle w:val="Paragrafoelenco"/>
        <w:numPr>
          <w:ilvl w:val="0"/>
          <w:numId w:val="2"/>
        </w:numPr>
        <w:spacing w:before="240" w:after="120"/>
        <w:rPr>
          <w:bCs/>
          <w:iCs/>
          <w:sz w:val="18"/>
          <w:lang w:val="en-GB"/>
        </w:rPr>
      </w:pPr>
      <w:r>
        <w:rPr>
          <w:bCs/>
          <w:iCs/>
          <w:sz w:val="18"/>
          <w:lang w:val="en-GB"/>
        </w:rPr>
        <w:t>Destination descriptions (</w:t>
      </w:r>
      <w:r>
        <w:rPr>
          <w:bCs/>
          <w:i/>
          <w:sz w:val="18"/>
          <w:lang w:val="en-GB"/>
        </w:rPr>
        <w:t>what to do, what to see, where to eat,…</w:t>
      </w:r>
      <w:r>
        <w:rPr>
          <w:bCs/>
          <w:iCs/>
          <w:sz w:val="18"/>
          <w:lang w:val="en-GB"/>
        </w:rPr>
        <w:t>)</w:t>
      </w:r>
    </w:p>
    <w:p w14:paraId="1966EFE8" w14:textId="77777777" w:rsidR="00DD0B2C" w:rsidRPr="00B448AD" w:rsidRDefault="00DD0B2C" w:rsidP="00B448AD">
      <w:pPr>
        <w:keepNext/>
        <w:spacing w:before="240" w:after="120"/>
        <w:rPr>
          <w:b/>
          <w:sz w:val="18"/>
        </w:rPr>
      </w:pPr>
      <w:r>
        <w:rPr>
          <w:b/>
          <w:i/>
          <w:sz w:val="18"/>
        </w:rPr>
        <w:t>BIBLIOGRAFIA</w:t>
      </w:r>
    </w:p>
    <w:p w14:paraId="1D0E5A7F" w14:textId="77777777" w:rsidR="00B448AD" w:rsidRPr="0087566D" w:rsidRDefault="00B448AD" w:rsidP="007F3276">
      <w:pPr>
        <w:pStyle w:val="Testo1"/>
        <w:spacing w:line="240" w:lineRule="exact"/>
        <w:rPr>
          <w:b/>
        </w:rPr>
      </w:pPr>
      <w:r w:rsidRPr="0087566D">
        <w:br/>
      </w:r>
      <w:r w:rsidRPr="0087566D">
        <w:rPr>
          <w:b/>
        </w:rPr>
        <w:t>Testi obbligatori</w:t>
      </w:r>
    </w:p>
    <w:p w14:paraId="4AB26AFD" w14:textId="77777777" w:rsidR="00DD0B2C" w:rsidRPr="00CA5DEC" w:rsidRDefault="00B448AD" w:rsidP="007F3276">
      <w:pPr>
        <w:pStyle w:val="Testo1"/>
        <w:spacing w:line="240" w:lineRule="exact"/>
        <w:rPr>
          <w:b/>
          <w:spacing w:val="-5"/>
          <w:lang w:val="en-US"/>
        </w:rPr>
      </w:pPr>
      <w:r>
        <w:rPr>
          <w:lang w:val="en-US"/>
        </w:rPr>
        <w:t>1</w:t>
      </w:r>
      <w:r w:rsidR="00DD0B2C" w:rsidRPr="00DD0B2C">
        <w:rPr>
          <w:lang w:val="en-US"/>
        </w:rPr>
        <w:t xml:space="preserve">) </w:t>
      </w:r>
      <w:r w:rsidR="00CA5DEC">
        <w:rPr>
          <w:smallCaps/>
          <w:spacing w:val="-5"/>
          <w:sz w:val="16"/>
          <w:lang w:val="en-US"/>
        </w:rPr>
        <w:t xml:space="preserve">I. Dubicka - M. O'Keeffe </w:t>
      </w:r>
      <w:r w:rsidR="00DD0B2C" w:rsidRPr="00DD0B2C">
        <w:rPr>
          <w:smallCaps/>
          <w:spacing w:val="-5"/>
          <w:sz w:val="16"/>
          <w:lang w:val="en-US"/>
        </w:rPr>
        <w:t>,</w:t>
      </w:r>
      <w:r w:rsidR="00DD0B2C" w:rsidRPr="00DD0B2C">
        <w:rPr>
          <w:i/>
          <w:spacing w:val="-5"/>
          <w:lang w:val="en-US"/>
        </w:rPr>
        <w:t xml:space="preserve"> </w:t>
      </w:r>
      <w:r w:rsidR="00DD0B2C" w:rsidRPr="00DD0B2C">
        <w:rPr>
          <w:bCs/>
          <w:i/>
          <w:spacing w:val="-5"/>
          <w:lang w:val="en-US"/>
        </w:rPr>
        <w:t xml:space="preserve">English for International Tourism </w:t>
      </w:r>
      <w:r>
        <w:rPr>
          <w:bCs/>
          <w:i/>
          <w:spacing w:val="-5"/>
          <w:lang w:val="en-US"/>
        </w:rPr>
        <w:t>–</w:t>
      </w:r>
      <w:r w:rsidR="00DD0B2C" w:rsidRPr="00DD0B2C">
        <w:rPr>
          <w:bCs/>
          <w:i/>
          <w:spacing w:val="-5"/>
          <w:lang w:val="en-US"/>
        </w:rPr>
        <w:t xml:space="preserve"> </w:t>
      </w:r>
      <w:r>
        <w:rPr>
          <w:bCs/>
          <w:i/>
          <w:spacing w:val="-5"/>
          <w:lang w:val="en-US"/>
        </w:rPr>
        <w:t xml:space="preserve">coursebook - </w:t>
      </w:r>
      <w:r w:rsidR="00DD0B2C" w:rsidRPr="00DD0B2C">
        <w:rPr>
          <w:bCs/>
          <w:i/>
          <w:spacing w:val="-5"/>
          <w:lang w:val="en-US"/>
        </w:rPr>
        <w:t>New Edition,</w:t>
      </w:r>
      <w:r w:rsidR="00DD0B2C" w:rsidRPr="00DD0B2C">
        <w:rPr>
          <w:bCs/>
          <w:spacing w:val="-5"/>
          <w:lang w:val="en-US"/>
        </w:rPr>
        <w:t xml:space="preserve"> </w:t>
      </w:r>
      <w:r>
        <w:rPr>
          <w:bCs/>
          <w:spacing w:val="-5"/>
          <w:lang w:val="en-US"/>
        </w:rPr>
        <w:t xml:space="preserve">(pre-intermediate), </w:t>
      </w:r>
      <w:r w:rsidR="00CA5DEC">
        <w:rPr>
          <w:bCs/>
          <w:spacing w:val="-5"/>
          <w:lang w:val="en-US"/>
        </w:rPr>
        <w:t>Pearson 2013</w:t>
      </w:r>
      <w:r>
        <w:rPr>
          <w:bCs/>
          <w:spacing w:val="-5"/>
          <w:lang w:val="en-US"/>
        </w:rPr>
        <w:t xml:space="preserve">, </w:t>
      </w:r>
      <w:r>
        <w:rPr>
          <w:b/>
          <w:bCs/>
          <w:spacing w:val="-5"/>
          <w:lang w:val="en-US"/>
        </w:rPr>
        <w:t>ISBN 9781447923879</w:t>
      </w:r>
      <w:r w:rsidR="00CA5DEC">
        <w:rPr>
          <w:b/>
          <w:bCs/>
          <w:spacing w:val="-5"/>
          <w:lang w:val="en-US"/>
        </w:rPr>
        <w:t xml:space="preserve"> </w:t>
      </w:r>
    </w:p>
    <w:p w14:paraId="39BF563C" w14:textId="77777777" w:rsidR="00DD0B2C" w:rsidRPr="00E33FCE" w:rsidRDefault="00B448AD" w:rsidP="007F3276">
      <w:pPr>
        <w:pStyle w:val="Testo1"/>
        <w:spacing w:line="240" w:lineRule="exact"/>
        <w:rPr>
          <w:spacing w:val="-5"/>
        </w:rPr>
      </w:pPr>
      <w:r w:rsidRPr="0000773E">
        <w:br/>
      </w:r>
      <w:r w:rsidRPr="00E33FCE">
        <w:t>2</w:t>
      </w:r>
      <w:r w:rsidR="00DD0B2C" w:rsidRPr="00E33FCE">
        <w:t xml:space="preserve">) </w:t>
      </w:r>
      <w:r w:rsidR="00DD0B2C" w:rsidRPr="00E33FCE">
        <w:rPr>
          <w:smallCaps/>
          <w:spacing w:val="-5"/>
          <w:sz w:val="16"/>
        </w:rPr>
        <w:t>J. D Smith - Fiona Warburton,</w:t>
      </w:r>
      <w:r w:rsidR="00DD0B2C" w:rsidRPr="00E33FCE">
        <w:rPr>
          <w:i/>
          <w:spacing w:val="-5"/>
        </w:rPr>
        <w:t xml:space="preserve"> Travel and Tourism,</w:t>
      </w:r>
      <w:r w:rsidR="00CA5DEC">
        <w:rPr>
          <w:spacing w:val="-5"/>
        </w:rPr>
        <w:t xml:space="preserve"> </w:t>
      </w:r>
      <w:r w:rsidR="00DD0B2C" w:rsidRPr="00E33FCE">
        <w:rPr>
          <w:spacing w:val="-5"/>
        </w:rPr>
        <w:t>Cambridge University Press, 2012</w:t>
      </w:r>
      <w:r w:rsidRPr="00E33FCE">
        <w:rPr>
          <w:spacing w:val="-5"/>
        </w:rPr>
        <w:t xml:space="preserve">, </w:t>
      </w:r>
      <w:r w:rsidRPr="00E33FCE">
        <w:rPr>
          <w:b/>
          <w:spacing w:val="-5"/>
        </w:rPr>
        <w:t>ISBN 9780521149228</w:t>
      </w:r>
      <w:r w:rsidR="00E33FCE" w:rsidRPr="00E33FCE">
        <w:rPr>
          <w:b/>
          <w:spacing w:val="-5"/>
        </w:rPr>
        <w:t xml:space="preserve"> </w:t>
      </w:r>
      <w:r w:rsidR="00E33FCE" w:rsidRPr="00E33FCE">
        <w:rPr>
          <w:spacing w:val="-5"/>
        </w:rPr>
        <w:t>(</w:t>
      </w:r>
      <w:r w:rsidR="00E33FCE">
        <w:rPr>
          <w:spacing w:val="-5"/>
        </w:rPr>
        <w:t>parti selezionate di questo testo verranno utilizzate in aula e ai fini dell’esame</w:t>
      </w:r>
      <w:r w:rsidR="00E33FCE" w:rsidRPr="00E33FCE">
        <w:rPr>
          <w:spacing w:val="-5"/>
        </w:rPr>
        <w:t>)</w:t>
      </w:r>
    </w:p>
    <w:p w14:paraId="7C5C0BF7" w14:textId="77777777" w:rsidR="00B448AD" w:rsidRPr="00E33FCE" w:rsidRDefault="00B448AD" w:rsidP="00DD0B2C">
      <w:pPr>
        <w:pStyle w:val="Testo1"/>
        <w:spacing w:line="240" w:lineRule="atLeast"/>
        <w:rPr>
          <w:b/>
          <w:spacing w:val="-5"/>
        </w:rPr>
      </w:pPr>
    </w:p>
    <w:p w14:paraId="72441091" w14:textId="77777777" w:rsidR="00B448AD" w:rsidRDefault="00B448AD" w:rsidP="007F3276">
      <w:pPr>
        <w:pStyle w:val="Testo1"/>
        <w:spacing w:line="240" w:lineRule="exact"/>
        <w:rPr>
          <w:b/>
          <w:spacing w:val="-5"/>
          <w:lang w:val="en-US"/>
        </w:rPr>
      </w:pPr>
      <w:r>
        <w:rPr>
          <w:b/>
          <w:spacing w:val="-5"/>
          <w:lang w:val="en-US"/>
        </w:rPr>
        <w:t>Testi consigliati</w:t>
      </w:r>
    </w:p>
    <w:p w14:paraId="383C8509" w14:textId="77777777" w:rsidR="00B448AD" w:rsidRPr="00B448AD" w:rsidRDefault="00B448AD" w:rsidP="007F3276">
      <w:pPr>
        <w:pStyle w:val="Testo1"/>
        <w:numPr>
          <w:ilvl w:val="0"/>
          <w:numId w:val="15"/>
        </w:numPr>
        <w:spacing w:line="240" w:lineRule="exact"/>
        <w:rPr>
          <w:spacing w:val="-5"/>
          <w:lang w:val="en-US"/>
        </w:rPr>
      </w:pPr>
      <w:r w:rsidRPr="00CA5DEC">
        <w:rPr>
          <w:smallCaps/>
          <w:spacing w:val="-5"/>
          <w:lang w:val="en-US"/>
        </w:rPr>
        <w:t>Dubicka – M. O’Keefee</w:t>
      </w:r>
      <w:r w:rsidRPr="00B448AD">
        <w:rPr>
          <w:spacing w:val="-5"/>
          <w:lang w:val="en-US"/>
        </w:rPr>
        <w:t xml:space="preserve">, </w:t>
      </w:r>
      <w:r w:rsidRPr="00B448AD">
        <w:rPr>
          <w:i/>
          <w:spacing w:val="-5"/>
          <w:lang w:val="en-US"/>
        </w:rPr>
        <w:t>English for International Tourism</w:t>
      </w:r>
      <w:r>
        <w:rPr>
          <w:i/>
          <w:spacing w:val="-5"/>
          <w:lang w:val="en-US"/>
        </w:rPr>
        <w:t xml:space="preserve"> – workbook with key – New Edition, </w:t>
      </w:r>
      <w:r>
        <w:rPr>
          <w:spacing w:val="-5"/>
          <w:lang w:val="en-US"/>
        </w:rPr>
        <w:t xml:space="preserve">(pre-intermediate), Pearson, </w:t>
      </w:r>
      <w:r w:rsidR="00E33FCE">
        <w:rPr>
          <w:b/>
          <w:spacing w:val="-5"/>
          <w:lang w:val="en-US"/>
        </w:rPr>
        <w:t>ISBN 9781447923893</w:t>
      </w:r>
      <w:r w:rsidR="00CA5DEC">
        <w:rPr>
          <w:b/>
          <w:spacing w:val="-5"/>
          <w:lang w:val="en-US"/>
        </w:rPr>
        <w:t xml:space="preserve"> </w:t>
      </w:r>
    </w:p>
    <w:p w14:paraId="04C87594" w14:textId="77777777" w:rsidR="00FE6F1F" w:rsidRPr="00FE6F1F" w:rsidRDefault="00FE6F1F" w:rsidP="007F3276">
      <w:pPr>
        <w:spacing w:before="240" w:after="120"/>
        <w:rPr>
          <w:sz w:val="18"/>
        </w:rPr>
      </w:pPr>
      <w:r w:rsidRPr="00FE6F1F">
        <w:rPr>
          <w:sz w:val="18"/>
        </w:rPr>
        <w:lastRenderedPageBreak/>
        <w:t xml:space="preserve">Ulteriore materiale sarà messo a disposizione sulla pagina Blackboard della docente. Gli studenti sono tenuti a consultarla periodicamente e a conoscerla nelle sue parti. </w:t>
      </w:r>
    </w:p>
    <w:p w14:paraId="195350F0" w14:textId="77777777" w:rsidR="00DD0B2C" w:rsidRPr="00DD0B2C" w:rsidRDefault="00DD0B2C" w:rsidP="00DD0B2C">
      <w:pPr>
        <w:spacing w:before="240" w:after="120" w:line="220" w:lineRule="exact"/>
        <w:rPr>
          <w:b/>
          <w:i/>
          <w:sz w:val="18"/>
        </w:rPr>
      </w:pPr>
      <w:r w:rsidRPr="00B448AD">
        <w:rPr>
          <w:b/>
          <w:i/>
          <w:sz w:val="18"/>
        </w:rPr>
        <w:t>DIDATTICA DEL CORS</w:t>
      </w:r>
      <w:r w:rsidRPr="00DD0B2C">
        <w:rPr>
          <w:b/>
          <w:i/>
          <w:sz w:val="18"/>
        </w:rPr>
        <w:t>O</w:t>
      </w:r>
    </w:p>
    <w:p w14:paraId="2C54B412" w14:textId="5B75C17D" w:rsidR="00DD0B2C" w:rsidRPr="00DD0B2C" w:rsidRDefault="00DD0B2C" w:rsidP="00DD0B2C">
      <w:pPr>
        <w:pStyle w:val="Testo2"/>
      </w:pPr>
      <w:r w:rsidRPr="00DD0B2C">
        <w:t>Lezioni in aula utilizzando l’approccio comunicativo, attività pratiche, lavori di gruppo e individuali.</w:t>
      </w:r>
      <w:r w:rsidR="0000773E">
        <w:t xml:space="preserve"> Si richiede una partecipazione molto attiva ed interattiva durante le lezioni agli studenti. </w:t>
      </w:r>
    </w:p>
    <w:p w14:paraId="488CE8CF" w14:textId="77777777" w:rsidR="00DD0B2C" w:rsidRDefault="00DD0B2C" w:rsidP="00DD0B2C">
      <w:pPr>
        <w:spacing w:before="240" w:after="120" w:line="220" w:lineRule="exact"/>
        <w:rPr>
          <w:b/>
          <w:i/>
          <w:sz w:val="18"/>
        </w:rPr>
      </w:pPr>
      <w:r>
        <w:rPr>
          <w:b/>
          <w:i/>
          <w:sz w:val="18"/>
        </w:rPr>
        <w:t>METODO E CRITERI DI VALUTAZIONE</w:t>
      </w:r>
    </w:p>
    <w:p w14:paraId="60CC37F8" w14:textId="77777777" w:rsidR="00DD0B2C" w:rsidRDefault="00E33FCE" w:rsidP="00DD0B2C">
      <w:pPr>
        <w:pStyle w:val="Testo2"/>
      </w:pPr>
      <w:r>
        <w:t>Esame orale che si suddividerà in tre parti:</w:t>
      </w:r>
    </w:p>
    <w:p w14:paraId="158C1F14" w14:textId="734C33E0" w:rsidR="00E33FCE" w:rsidRDefault="00E33FCE" w:rsidP="00E33FCE">
      <w:pPr>
        <w:pStyle w:val="Testo2"/>
        <w:numPr>
          <w:ilvl w:val="0"/>
          <w:numId w:val="16"/>
        </w:numPr>
      </w:pPr>
      <w:r>
        <w:t>Gli studenti dovranno</w:t>
      </w:r>
      <w:r w:rsidR="0000773E">
        <w:t xml:space="preserve"> creare una presentazione Power Point nella quale descriveranno una meta turistica a loro scelta (</w:t>
      </w:r>
      <w:r w:rsidR="0000773E">
        <w:rPr>
          <w:i/>
          <w:iCs/>
        </w:rPr>
        <w:t>how to get there, types of accomodation, what to see, what to do, climate,…</w:t>
      </w:r>
      <w:r w:rsidR="0000773E">
        <w:t>)</w:t>
      </w:r>
      <w:r>
        <w:t>;</w:t>
      </w:r>
    </w:p>
    <w:p w14:paraId="3B911104" w14:textId="4BEBA3FF" w:rsidR="00E33FCE" w:rsidRDefault="00E33FCE" w:rsidP="00E33FCE">
      <w:pPr>
        <w:pStyle w:val="Testo2"/>
        <w:numPr>
          <w:ilvl w:val="0"/>
          <w:numId w:val="16"/>
        </w:numPr>
      </w:pPr>
      <w:r>
        <w:t xml:space="preserve">Agli studenti verranno proposti alcuni </w:t>
      </w:r>
      <w:r>
        <w:rPr>
          <w:i/>
        </w:rPr>
        <w:t xml:space="preserve">visual </w:t>
      </w:r>
      <w:r>
        <w:t>dai quali partiranno per la descrizione di alcune mete di destinazione utilizzando il linguaggio proprio studiato durante il corso</w:t>
      </w:r>
      <w:r w:rsidR="0000773E">
        <w:t xml:space="preserve"> per convincere un potenziale turista a scegliere quella meta</w:t>
      </w:r>
      <w:r>
        <w:t>;</w:t>
      </w:r>
    </w:p>
    <w:p w14:paraId="47469C9F" w14:textId="77777777" w:rsidR="00E33FCE" w:rsidRDefault="00E33FCE" w:rsidP="00E33FCE">
      <w:pPr>
        <w:pStyle w:val="Testo2"/>
        <w:numPr>
          <w:ilvl w:val="0"/>
          <w:numId w:val="16"/>
        </w:numPr>
      </w:pPr>
      <w:r>
        <w:t xml:space="preserve">Gli studenti dovranno svolgere dei </w:t>
      </w:r>
      <w:r>
        <w:rPr>
          <w:i/>
        </w:rPr>
        <w:t xml:space="preserve">role-play </w:t>
      </w:r>
      <w:r>
        <w:t>sui temi affrontati durante il corso.</w:t>
      </w:r>
    </w:p>
    <w:p w14:paraId="7AF35540" w14:textId="77777777" w:rsidR="00530B7E" w:rsidRDefault="00530B7E" w:rsidP="00530B7E">
      <w:pPr>
        <w:pStyle w:val="Testo2"/>
        <w:ind w:left="644" w:firstLine="0"/>
      </w:pPr>
    </w:p>
    <w:p w14:paraId="641A821E" w14:textId="77777777" w:rsidR="00530B7E" w:rsidRPr="00DD0B2C" w:rsidRDefault="00530B7E" w:rsidP="00530B7E">
      <w:pPr>
        <w:pStyle w:val="Testo2"/>
      </w:pPr>
      <w:r>
        <w:t>L’accesso all’esame orale si può effettuare solo a seguito del superamento dell’esame scritto (cfr. Lingua Inglese – Idoneità)</w:t>
      </w:r>
    </w:p>
    <w:p w14:paraId="67FE9B21" w14:textId="77777777" w:rsidR="00DD0B2C" w:rsidRDefault="00DD0B2C" w:rsidP="00DD0B2C">
      <w:pPr>
        <w:spacing w:before="240" w:after="120"/>
        <w:rPr>
          <w:b/>
          <w:i/>
          <w:sz w:val="18"/>
        </w:rPr>
      </w:pPr>
      <w:r>
        <w:rPr>
          <w:b/>
          <w:i/>
          <w:sz w:val="18"/>
        </w:rPr>
        <w:t>AVVERTENZE E PREREQUISITI</w:t>
      </w:r>
    </w:p>
    <w:p w14:paraId="2D921FD9" w14:textId="77777777" w:rsidR="00DD0B2C" w:rsidRDefault="00DD0B2C" w:rsidP="00DD0B2C">
      <w:pPr>
        <w:pStyle w:val="Testo2"/>
      </w:pPr>
      <w:r w:rsidRPr="00DD0B2C">
        <w:t>Gli studenti dovranno avere una conoscenza della lingua inglese pari al livello A2 (QCER)</w:t>
      </w:r>
      <w:r>
        <w:t>.</w:t>
      </w:r>
    </w:p>
    <w:p w14:paraId="59DCA005" w14:textId="77777777" w:rsidR="00530B7E" w:rsidRDefault="00530B7E" w:rsidP="00DD0B2C">
      <w:pPr>
        <w:pStyle w:val="Testo2"/>
      </w:pPr>
    </w:p>
    <w:p w14:paraId="7FF3D7FF" w14:textId="77777777" w:rsidR="00530B7E" w:rsidRPr="00530B7E" w:rsidRDefault="00530B7E" w:rsidP="00530B7E">
      <w:pPr>
        <w:pStyle w:val="xmsonormal"/>
        <w:spacing w:after="160" w:line="252" w:lineRule="auto"/>
        <w:jc w:val="both"/>
        <w:rPr>
          <w:sz w:val="18"/>
          <w:szCs w:val="22"/>
        </w:rPr>
      </w:pPr>
      <w:r w:rsidRPr="00176926">
        <w:rPr>
          <w:i/>
          <w:iCs/>
          <w:color w:val="323130"/>
          <w:sz w:val="18"/>
          <w:szCs w:val="22"/>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w:t>
      </w:r>
      <w:r w:rsidRPr="00176926">
        <w:rPr>
          <w:i/>
          <w:iCs/>
          <w:color w:val="323130"/>
          <w:sz w:val="18"/>
          <w:szCs w:val="22"/>
          <w:shd w:val="clear" w:color="auto" w:fill="FFFFFF"/>
        </w:rPr>
        <w:t>ti.   </w:t>
      </w:r>
      <w:r w:rsidRPr="00176926">
        <w:rPr>
          <w:b/>
          <w:bCs/>
          <w:color w:val="1F497D"/>
          <w:sz w:val="18"/>
          <w:szCs w:val="22"/>
        </w:rPr>
        <w:t xml:space="preserve">        </w:t>
      </w:r>
    </w:p>
    <w:p w14:paraId="48B25F53" w14:textId="77777777" w:rsidR="00DD0B2C" w:rsidRPr="00DD0B2C" w:rsidRDefault="00DD0B2C" w:rsidP="007F3276">
      <w:pPr>
        <w:pStyle w:val="Testo2"/>
        <w:spacing w:after="120" w:line="240" w:lineRule="exact"/>
        <w:rPr>
          <w:i/>
        </w:rPr>
      </w:pPr>
      <w:r w:rsidRPr="00DD0B2C">
        <w:rPr>
          <w:i/>
        </w:rPr>
        <w:t>Orario e luogo di ricevimento degli studenti</w:t>
      </w:r>
    </w:p>
    <w:p w14:paraId="7DFFDF92" w14:textId="77777777" w:rsidR="00DD0B2C" w:rsidRPr="00DD0B2C" w:rsidRDefault="00530B7E" w:rsidP="00DD0B2C">
      <w:pPr>
        <w:pStyle w:val="Testo2"/>
      </w:pPr>
      <w:r>
        <w:t>La docente è sempre disponibile su Teams, previo appuntamento all’indirizzo e-mail Laura.Anelli@unicatt.it</w:t>
      </w:r>
    </w:p>
    <w:p w14:paraId="15560027" w14:textId="0696E55B" w:rsidR="004248AE" w:rsidRDefault="004248AE" w:rsidP="00DD0B2C">
      <w:pPr>
        <w:pStyle w:val="Testo2"/>
      </w:pPr>
    </w:p>
    <w:p w14:paraId="65E99133" w14:textId="4C7433C2" w:rsidR="004248AE" w:rsidRDefault="004248AE" w:rsidP="00DD0B2C">
      <w:pPr>
        <w:pStyle w:val="Testo2"/>
      </w:pPr>
    </w:p>
    <w:p w14:paraId="20F27857" w14:textId="10FF5370" w:rsidR="004248AE" w:rsidRDefault="004248AE" w:rsidP="00DD0B2C">
      <w:pPr>
        <w:pStyle w:val="Testo2"/>
      </w:pPr>
    </w:p>
    <w:p w14:paraId="2E309B26" w14:textId="19BCC1C5" w:rsidR="004248AE" w:rsidRDefault="004248AE" w:rsidP="00DD0B2C">
      <w:pPr>
        <w:pStyle w:val="Testo2"/>
      </w:pPr>
    </w:p>
    <w:p w14:paraId="7962688C" w14:textId="4F51B5B9" w:rsidR="004248AE" w:rsidRDefault="004248AE" w:rsidP="00DD0B2C">
      <w:pPr>
        <w:pStyle w:val="Testo2"/>
      </w:pPr>
    </w:p>
    <w:p w14:paraId="6C9130B5" w14:textId="77777777" w:rsidR="004248AE" w:rsidRPr="00DD0B2C" w:rsidRDefault="004248AE" w:rsidP="00DD0B2C">
      <w:pPr>
        <w:pStyle w:val="Testo2"/>
      </w:pPr>
    </w:p>
    <w:p w14:paraId="7FD6D497" w14:textId="77777777" w:rsidR="004248AE" w:rsidRDefault="004248AE" w:rsidP="004248AE">
      <w:pPr>
        <w:pStyle w:val="Titolo1"/>
      </w:pPr>
      <w:r>
        <w:lastRenderedPageBreak/>
        <w:t>Lingua e traduzione inglese (corso base) (ann.)</w:t>
      </w:r>
      <w:r w:rsidRPr="0067428E">
        <w:t xml:space="preserve"> (consigliato per Sc. politiche per le relaz. intern./DAMS/Scienze turistiche)</w:t>
      </w:r>
    </w:p>
    <w:p w14:paraId="6FA6ACFF" w14:textId="77777777" w:rsidR="004248AE" w:rsidRPr="00634329" w:rsidRDefault="004248AE" w:rsidP="004248AE">
      <w:pPr>
        <w:pStyle w:val="Titolo2"/>
        <w:rPr>
          <w:b/>
        </w:rPr>
      </w:pPr>
      <w:r>
        <w:t>Dott.ssa Alina Ramera</w:t>
      </w:r>
    </w:p>
    <w:p w14:paraId="20C2535C" w14:textId="77777777" w:rsidR="00DD0B2C" w:rsidRPr="00DD0B2C" w:rsidRDefault="00DD0B2C" w:rsidP="00DD0B2C">
      <w:pPr>
        <w:pStyle w:val="Testo1"/>
        <w:spacing w:line="240" w:lineRule="atLeast"/>
        <w:rPr>
          <w:spacing w:val="-5"/>
        </w:rPr>
      </w:pPr>
    </w:p>
    <w:p w14:paraId="6C8D9051" w14:textId="1AD2121E" w:rsidR="004248AE" w:rsidRPr="0045109A" w:rsidRDefault="004248AE" w:rsidP="004248AE">
      <w:pPr>
        <w:spacing w:before="240" w:after="120"/>
        <w:rPr>
          <w:b/>
        </w:rPr>
      </w:pPr>
      <w:r w:rsidRPr="0045109A">
        <w:rPr>
          <w:b/>
          <w:i/>
        </w:rPr>
        <w:t>OBIETTIV</w:t>
      </w:r>
      <w:r>
        <w:rPr>
          <w:b/>
          <w:i/>
        </w:rPr>
        <w:t>O</w:t>
      </w:r>
      <w:r w:rsidRPr="0045109A">
        <w:rPr>
          <w:b/>
          <w:i/>
        </w:rPr>
        <w:t xml:space="preserve"> DEL CORSO</w:t>
      </w:r>
      <w:r>
        <w:rPr>
          <w:b/>
          <w:i/>
        </w:rPr>
        <w:t xml:space="preserve"> </w:t>
      </w:r>
      <w:r w:rsidRPr="0045109A">
        <w:rPr>
          <w:b/>
          <w:i/>
        </w:rPr>
        <w:t>E RISULTATI APPRENDIMENTO ATTESI</w:t>
      </w:r>
    </w:p>
    <w:p w14:paraId="0DE66F49" w14:textId="77777777" w:rsidR="004248AE" w:rsidRPr="0045109A" w:rsidRDefault="004248AE" w:rsidP="004248AE">
      <w:r w:rsidRPr="0045109A">
        <w:t xml:space="preserve">Obiettivo dei corsi proposti dal SELdA (I° livello) è portare gli studenti al </w:t>
      </w:r>
      <w:r w:rsidRPr="0045109A">
        <w:rPr>
          <w:b/>
        </w:rPr>
        <w:t>livello B1 SOGLIA</w:t>
      </w:r>
      <w:r w:rsidRPr="0045109A">
        <w:t xml:space="preserve"> definito dal “Quadro di Riferimento Europeo delle Lingue” come “</w:t>
      </w:r>
      <w:r w:rsidRPr="0045109A">
        <w:rPr>
          <w:i/>
        </w:rPr>
        <w:t>Uso indipendente della lingua</w:t>
      </w:r>
      <w:r w:rsidRPr="0045109A">
        <w:t>", con le seguenti caratteristiche:</w:t>
      </w:r>
    </w:p>
    <w:p w14:paraId="5C4800BC" w14:textId="77777777" w:rsidR="004248AE" w:rsidRPr="0045109A" w:rsidRDefault="004248AE" w:rsidP="004248AE"/>
    <w:p w14:paraId="5151157F" w14:textId="77777777" w:rsidR="004248AE" w:rsidRPr="0045109A" w:rsidRDefault="004248AE" w:rsidP="004248AE">
      <w:pPr>
        <w:rPr>
          <w:i/>
        </w:rPr>
      </w:pPr>
      <w:r w:rsidRPr="0045109A">
        <w:rPr>
          <w:b/>
          <w:i/>
        </w:rPr>
        <w:t>B1</w:t>
      </w:r>
      <w:r w:rsidRPr="0045109A">
        <w:rPr>
          <w:i/>
        </w:rPr>
        <w:tab/>
        <w:t>«Il parlante è in grado di capire i punti essenziali di un discorso, a condizione che venga usata una lingua chiara e standard e che si tratti di argomenti familiari inerenti al lavoro, alla scuola, al tempo libero, ecc. E’ in grado di districarsi nella maggior parte delle situazioni linguistiche riscontrabili in viaggi all’estero. E’ in grado di esprimere la sua opinione, su argomenti familiari e inerenti alla sfera dei suoi interessi, in modo semplice e coerente. E’ in grado di riferire un’esperienza o un avvenimento, di descrivere un sogno, una speranza o un obiettivo e di fornire ragioni e spiegazioni brevi relative a un’idea o a un progetto».</w:t>
      </w:r>
    </w:p>
    <w:p w14:paraId="2EB283E0" w14:textId="77777777" w:rsidR="004248AE" w:rsidRPr="0045109A" w:rsidRDefault="004248AE" w:rsidP="004248AE">
      <w:pPr>
        <w:rPr>
          <w:b/>
        </w:rPr>
      </w:pPr>
    </w:p>
    <w:p w14:paraId="117A00F2" w14:textId="77777777" w:rsidR="004248AE" w:rsidRPr="0045109A" w:rsidRDefault="004248AE" w:rsidP="004248AE">
      <w:pPr>
        <w:spacing w:before="240" w:after="120"/>
        <w:rPr>
          <w:b/>
        </w:rPr>
      </w:pPr>
      <w:r w:rsidRPr="0045109A">
        <w:rPr>
          <w:b/>
          <w:i/>
        </w:rPr>
        <w:t>PROGRAMMA DEL CORSO</w:t>
      </w:r>
    </w:p>
    <w:p w14:paraId="1082EBDB" w14:textId="77777777" w:rsidR="004248AE" w:rsidRPr="0045109A" w:rsidRDefault="004248AE" w:rsidP="004248AE">
      <w:pPr>
        <w:keepNext/>
        <w:tabs>
          <w:tab w:val="clear" w:pos="284"/>
        </w:tabs>
        <w:spacing w:line="240" w:lineRule="auto"/>
        <w:jc w:val="left"/>
        <w:outlineLvl w:val="1"/>
        <w:rPr>
          <w:rFonts w:ascii="Times New Roman" w:hAnsi="Times New Roman"/>
        </w:rPr>
      </w:pPr>
      <w:r w:rsidRPr="0045109A">
        <w:rPr>
          <w:rFonts w:ascii="Times New Roman" w:hAnsi="Times New Roman"/>
        </w:rPr>
        <w:t>A) STUDIO DELLA GRAMMATICA E DELLA FONETICA DI BASE</w:t>
      </w:r>
    </w:p>
    <w:p w14:paraId="099EDCEB" w14:textId="77777777" w:rsidR="004248AE" w:rsidRPr="0045109A" w:rsidRDefault="004248AE" w:rsidP="004248AE">
      <w:pPr>
        <w:tabs>
          <w:tab w:val="clear" w:pos="284"/>
        </w:tabs>
        <w:spacing w:line="240" w:lineRule="auto"/>
        <w:jc w:val="left"/>
        <w:rPr>
          <w:rFonts w:ascii="Times New Roman" w:hAnsi="Times New Roman"/>
        </w:rPr>
      </w:pPr>
    </w:p>
    <w:p w14:paraId="2E8DEB3B" w14:textId="77777777" w:rsidR="004248AE" w:rsidRPr="0045109A" w:rsidRDefault="004248AE" w:rsidP="004248AE">
      <w:pPr>
        <w:tabs>
          <w:tab w:val="clear" w:pos="284"/>
          <w:tab w:val="left" w:pos="1215"/>
        </w:tabs>
        <w:spacing w:line="240" w:lineRule="auto"/>
        <w:rPr>
          <w:rFonts w:ascii="Times New Roman" w:hAnsi="Times New Roman"/>
        </w:rPr>
      </w:pPr>
      <w:r w:rsidRPr="0045109A">
        <w:rPr>
          <w:rFonts w:ascii="Times New Roman" w:hAnsi="Times New Roman"/>
        </w:rPr>
        <w:t>1) SOSTANTIVI, DETERMINERS E PRONOMI</w:t>
      </w:r>
    </w:p>
    <w:p w14:paraId="1585F155" w14:textId="77777777" w:rsidR="004248AE" w:rsidRPr="0045109A" w:rsidRDefault="004248AE" w:rsidP="004248AE">
      <w:pPr>
        <w:numPr>
          <w:ilvl w:val="0"/>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Sostantivi: </w:t>
      </w:r>
    </w:p>
    <w:p w14:paraId="4E87F483"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sostantivi numerabili e non numerabili;</w:t>
      </w:r>
    </w:p>
    <w:p w14:paraId="50BC2CFD" w14:textId="77777777" w:rsidR="004248AE" w:rsidRPr="0045109A" w:rsidRDefault="004248AE" w:rsidP="004248AE">
      <w:pPr>
        <w:numPr>
          <w:ilvl w:val="1"/>
          <w:numId w:val="6"/>
        </w:numPr>
        <w:tabs>
          <w:tab w:val="clear" w:pos="284"/>
          <w:tab w:val="left" w:pos="1785"/>
        </w:tabs>
        <w:spacing w:line="240" w:lineRule="auto"/>
        <w:jc w:val="left"/>
        <w:rPr>
          <w:rFonts w:ascii="Times New Roman" w:hAnsi="Times New Roman"/>
        </w:rPr>
      </w:pPr>
      <w:r w:rsidRPr="0045109A">
        <w:rPr>
          <w:rFonts w:ascii="Times New Roman" w:hAnsi="Times New Roman"/>
        </w:rPr>
        <w:t>sostantivi sia numerabili che non numerabili;</w:t>
      </w:r>
    </w:p>
    <w:p w14:paraId="5E16D939"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sostantivi singolari invariabili;</w:t>
      </w:r>
    </w:p>
    <w:p w14:paraId="2D984E74"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sostantivi plurali invariabili;</w:t>
      </w:r>
    </w:p>
    <w:p w14:paraId="47067D73" w14:textId="77777777" w:rsidR="004248AE" w:rsidRPr="0045109A" w:rsidRDefault="004248AE" w:rsidP="004248AE">
      <w:pPr>
        <w:tabs>
          <w:tab w:val="clear" w:pos="284"/>
          <w:tab w:val="left" w:pos="1215"/>
        </w:tabs>
        <w:spacing w:line="240" w:lineRule="auto"/>
        <w:rPr>
          <w:rFonts w:ascii="Times New Roman" w:hAnsi="Times New Roman"/>
        </w:rPr>
      </w:pPr>
    </w:p>
    <w:p w14:paraId="5F077F4A" w14:textId="77777777" w:rsidR="004248AE" w:rsidRPr="0045109A" w:rsidRDefault="004248AE" w:rsidP="004248AE">
      <w:pPr>
        <w:numPr>
          <w:ilvl w:val="0"/>
          <w:numId w:val="6"/>
        </w:numPr>
        <w:tabs>
          <w:tab w:val="clear" w:pos="284"/>
          <w:tab w:val="left" w:pos="1215"/>
        </w:tabs>
        <w:spacing w:line="240" w:lineRule="auto"/>
        <w:jc w:val="left"/>
        <w:rPr>
          <w:rFonts w:ascii="Times New Roman" w:hAnsi="Times New Roman"/>
          <w:i/>
        </w:rPr>
      </w:pPr>
      <w:r w:rsidRPr="0045109A">
        <w:rPr>
          <w:rFonts w:ascii="Times New Roman" w:hAnsi="Times New Roman"/>
          <w:i/>
        </w:rPr>
        <w:t>Determiners:</w:t>
      </w:r>
    </w:p>
    <w:p w14:paraId="3DAB23E8"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articolo determinativo e indeterminativo;</w:t>
      </w:r>
    </w:p>
    <w:p w14:paraId="698D55F1"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i/>
          <w:lang w:val="en-GB"/>
        </w:rPr>
      </w:pPr>
      <w:r w:rsidRPr="0045109A">
        <w:rPr>
          <w:rFonts w:ascii="Times New Roman" w:hAnsi="Times New Roman"/>
          <w:lang w:val="en-US"/>
        </w:rPr>
        <w:t xml:space="preserve">   </w:t>
      </w:r>
      <w:r w:rsidRPr="0045109A">
        <w:rPr>
          <w:rFonts w:ascii="Times New Roman" w:hAnsi="Times New Roman"/>
          <w:i/>
          <w:lang w:val="en-GB"/>
        </w:rPr>
        <w:t>all, both, each, every, neither (.. nor), either ( … or), some, any, no, (a) few, very few,  (a) little, very little, plenty of, a great deal of, a lot of, lots of, much, many;</w:t>
      </w:r>
    </w:p>
    <w:p w14:paraId="6E26F682" w14:textId="77777777" w:rsidR="004248AE" w:rsidRPr="0045109A" w:rsidRDefault="004248AE" w:rsidP="004248AE">
      <w:pPr>
        <w:tabs>
          <w:tab w:val="clear" w:pos="284"/>
          <w:tab w:val="left" w:pos="1215"/>
        </w:tabs>
        <w:spacing w:line="240" w:lineRule="auto"/>
        <w:rPr>
          <w:rFonts w:ascii="Times New Roman" w:hAnsi="Times New Roman"/>
          <w:lang w:val="en-GB"/>
        </w:rPr>
      </w:pPr>
      <w:r w:rsidRPr="0045109A">
        <w:rPr>
          <w:rFonts w:ascii="Times New Roman" w:hAnsi="Times New Roman"/>
          <w:lang w:val="en-GB"/>
        </w:rPr>
        <w:t xml:space="preserve">    </w:t>
      </w:r>
    </w:p>
    <w:p w14:paraId="67CBD202" w14:textId="77777777" w:rsidR="004248AE" w:rsidRPr="0045109A" w:rsidRDefault="004248AE" w:rsidP="004248AE">
      <w:pPr>
        <w:numPr>
          <w:ilvl w:val="0"/>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Pronomi: </w:t>
      </w:r>
    </w:p>
    <w:p w14:paraId="11448F70"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pronomi personali;</w:t>
      </w:r>
    </w:p>
    <w:p w14:paraId="0E3F8712"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pronomi dimostrativi; </w:t>
      </w:r>
    </w:p>
    <w:p w14:paraId="362D66AD"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pronomi riflessivi;</w:t>
      </w:r>
    </w:p>
    <w:p w14:paraId="06C8C9FA"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i/>
        </w:rPr>
      </w:pPr>
      <w:r w:rsidRPr="0045109A">
        <w:rPr>
          <w:rFonts w:ascii="Times New Roman" w:hAnsi="Times New Roman"/>
        </w:rPr>
        <w:lastRenderedPageBreak/>
        <w:t xml:space="preserve">  pronomi relativi;</w:t>
      </w:r>
    </w:p>
    <w:p w14:paraId="5FF9281A"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pronomi interrogativi:</w:t>
      </w:r>
    </w:p>
    <w:p w14:paraId="748454B2" w14:textId="77777777" w:rsidR="004248AE" w:rsidRPr="0045109A" w:rsidRDefault="004248AE" w:rsidP="004248AE">
      <w:pPr>
        <w:tabs>
          <w:tab w:val="clear" w:pos="284"/>
          <w:tab w:val="left" w:pos="1215"/>
        </w:tabs>
        <w:spacing w:line="240" w:lineRule="auto"/>
        <w:rPr>
          <w:rFonts w:ascii="Times New Roman" w:hAnsi="Times New Roman"/>
          <w:i/>
        </w:rPr>
      </w:pPr>
      <w:r w:rsidRPr="0045109A">
        <w:rPr>
          <w:rFonts w:ascii="Times New Roman" w:hAnsi="Times New Roman"/>
        </w:rPr>
        <w:t xml:space="preserve">                                     - pronomi interrogativi definiti e indefiniti: </w:t>
      </w:r>
      <w:r w:rsidRPr="0045109A">
        <w:rPr>
          <w:rFonts w:ascii="Times New Roman" w:hAnsi="Times New Roman"/>
          <w:i/>
        </w:rPr>
        <w:t>who, whose, what, which;</w:t>
      </w:r>
    </w:p>
    <w:p w14:paraId="13B2160C"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pronomi indefiniti;</w:t>
      </w:r>
    </w:p>
    <w:p w14:paraId="320474B2"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pronomi indefiniti composti con </w:t>
      </w:r>
      <w:r w:rsidRPr="0045109A">
        <w:rPr>
          <w:rFonts w:ascii="Times New Roman" w:hAnsi="Times New Roman"/>
          <w:i/>
        </w:rPr>
        <w:t>– body, -one, -thing, -where</w:t>
      </w:r>
      <w:r w:rsidRPr="0045109A">
        <w:rPr>
          <w:rFonts w:ascii="Times New Roman" w:hAnsi="Times New Roman"/>
        </w:rPr>
        <w:t>;</w:t>
      </w:r>
    </w:p>
    <w:p w14:paraId="6FFD9C30" w14:textId="77777777" w:rsidR="004248AE" w:rsidRPr="0045109A" w:rsidRDefault="004248AE" w:rsidP="004248AE">
      <w:pPr>
        <w:numPr>
          <w:ilvl w:val="1"/>
          <w:numId w:val="6"/>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r w:rsidRPr="0045109A">
        <w:rPr>
          <w:rFonts w:ascii="Times New Roman" w:hAnsi="Times New Roman"/>
          <w:i/>
        </w:rPr>
        <w:t>all, both, each, every</w:t>
      </w:r>
      <w:r w:rsidRPr="0045109A">
        <w:rPr>
          <w:rFonts w:ascii="Times New Roman" w:hAnsi="Times New Roman"/>
        </w:rPr>
        <w:t xml:space="preserve"> </w:t>
      </w:r>
    </w:p>
    <w:p w14:paraId="6F5DE13C" w14:textId="77777777" w:rsidR="004248AE" w:rsidRPr="0045109A" w:rsidRDefault="004248AE" w:rsidP="004248AE">
      <w:pPr>
        <w:tabs>
          <w:tab w:val="clear" w:pos="284"/>
          <w:tab w:val="left" w:pos="1215"/>
        </w:tabs>
        <w:spacing w:line="240" w:lineRule="auto"/>
        <w:rPr>
          <w:rFonts w:ascii="Times New Roman" w:hAnsi="Times New Roman"/>
        </w:rPr>
      </w:pPr>
    </w:p>
    <w:p w14:paraId="7F96A81D" w14:textId="77777777" w:rsidR="004248AE" w:rsidRPr="0045109A" w:rsidRDefault="004248AE" w:rsidP="004248AE">
      <w:pPr>
        <w:tabs>
          <w:tab w:val="clear" w:pos="284"/>
          <w:tab w:val="left" w:pos="1215"/>
        </w:tabs>
        <w:spacing w:line="240" w:lineRule="auto"/>
        <w:rPr>
          <w:rFonts w:ascii="Times New Roman" w:hAnsi="Times New Roman"/>
        </w:rPr>
      </w:pPr>
    </w:p>
    <w:p w14:paraId="51BC6156" w14:textId="77777777" w:rsidR="004248AE" w:rsidRPr="0045109A" w:rsidRDefault="004248AE" w:rsidP="004248AE">
      <w:pPr>
        <w:tabs>
          <w:tab w:val="clear" w:pos="284"/>
          <w:tab w:val="left" w:pos="1215"/>
        </w:tabs>
        <w:spacing w:line="240" w:lineRule="auto"/>
        <w:rPr>
          <w:rFonts w:ascii="Times New Roman" w:hAnsi="Times New Roman"/>
        </w:rPr>
      </w:pPr>
      <w:r w:rsidRPr="0045109A">
        <w:rPr>
          <w:rFonts w:ascii="Times New Roman" w:hAnsi="Times New Roman"/>
        </w:rPr>
        <w:t>2) AGGETTIVI E AVVERBI</w:t>
      </w:r>
    </w:p>
    <w:p w14:paraId="42EF035F" w14:textId="77777777" w:rsidR="004248AE" w:rsidRPr="0045109A" w:rsidRDefault="004248AE" w:rsidP="004248AE">
      <w:pPr>
        <w:numPr>
          <w:ilvl w:val="0"/>
          <w:numId w:val="7"/>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la morfologia di aggettivi e avverbi;</w:t>
      </w:r>
    </w:p>
    <w:p w14:paraId="66613943" w14:textId="77777777" w:rsidR="004248AE" w:rsidRPr="0045109A" w:rsidRDefault="004248AE" w:rsidP="004248AE">
      <w:pPr>
        <w:tabs>
          <w:tab w:val="clear" w:pos="284"/>
          <w:tab w:val="left" w:pos="1215"/>
        </w:tabs>
        <w:spacing w:line="240" w:lineRule="auto"/>
        <w:ind w:left="1080"/>
        <w:jc w:val="left"/>
        <w:rPr>
          <w:rFonts w:ascii="Times New Roman" w:hAnsi="Times New Roman"/>
        </w:rPr>
      </w:pPr>
      <w:r w:rsidRPr="0045109A">
        <w:rPr>
          <w:rFonts w:ascii="Times New Roman" w:hAnsi="Times New Roman"/>
        </w:rPr>
        <w:t xml:space="preserve">                      -  aggettivi e avverbi che presentano la stessa forma</w:t>
      </w:r>
    </w:p>
    <w:p w14:paraId="3ADEB2CE" w14:textId="77777777" w:rsidR="004248AE" w:rsidRPr="0045109A" w:rsidRDefault="004248AE" w:rsidP="004248AE">
      <w:pPr>
        <w:numPr>
          <w:ilvl w:val="0"/>
          <w:numId w:val="8"/>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Funzione attributiva e predicativa degli aggettivi;</w:t>
      </w:r>
    </w:p>
    <w:p w14:paraId="0C7E5F28" w14:textId="77777777" w:rsidR="004248AE" w:rsidRPr="0045109A" w:rsidRDefault="004248AE" w:rsidP="004248AE">
      <w:pPr>
        <w:numPr>
          <w:ilvl w:val="0"/>
          <w:numId w:val="8"/>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Aggettivi e participi in –</w:t>
      </w:r>
      <w:r w:rsidRPr="0045109A">
        <w:rPr>
          <w:rFonts w:ascii="Times New Roman" w:hAnsi="Times New Roman"/>
          <w:i/>
        </w:rPr>
        <w:t>ing</w:t>
      </w:r>
      <w:r w:rsidRPr="0045109A">
        <w:rPr>
          <w:rFonts w:ascii="Times New Roman" w:hAnsi="Times New Roman"/>
        </w:rPr>
        <w:t xml:space="preserve"> ed –</w:t>
      </w:r>
      <w:r w:rsidRPr="0045109A">
        <w:rPr>
          <w:rFonts w:ascii="Times New Roman" w:hAnsi="Times New Roman"/>
          <w:i/>
        </w:rPr>
        <w:t>ed</w:t>
      </w:r>
      <w:r w:rsidRPr="0045109A">
        <w:rPr>
          <w:rFonts w:ascii="Times New Roman" w:hAnsi="Times New Roman"/>
        </w:rPr>
        <w:t>;</w:t>
      </w:r>
    </w:p>
    <w:p w14:paraId="67153E99" w14:textId="77777777" w:rsidR="004248AE" w:rsidRPr="0045109A" w:rsidRDefault="004248AE" w:rsidP="004248AE">
      <w:pPr>
        <w:numPr>
          <w:ilvl w:val="0"/>
          <w:numId w:val="8"/>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il grado comparativo e superlativo di aggettivi e avverbi:</w:t>
      </w:r>
    </w:p>
    <w:p w14:paraId="350F4ED8" w14:textId="77777777" w:rsidR="004248AE" w:rsidRPr="0045109A" w:rsidRDefault="004248AE" w:rsidP="004248AE">
      <w:pPr>
        <w:tabs>
          <w:tab w:val="clear" w:pos="284"/>
          <w:tab w:val="left" w:pos="2445"/>
        </w:tabs>
        <w:spacing w:line="240" w:lineRule="auto"/>
        <w:jc w:val="left"/>
        <w:rPr>
          <w:rFonts w:ascii="Times New Roman" w:hAnsi="Times New Roman"/>
        </w:rPr>
      </w:pPr>
      <w:r w:rsidRPr="0045109A">
        <w:rPr>
          <w:rFonts w:ascii="Times New Roman" w:hAnsi="Times New Roman"/>
        </w:rPr>
        <w:tab/>
        <w:t>-  forme regolari ed irregolari.</w:t>
      </w:r>
    </w:p>
    <w:p w14:paraId="27509773" w14:textId="77777777" w:rsidR="004248AE" w:rsidRPr="0045109A" w:rsidRDefault="004248AE" w:rsidP="004248AE">
      <w:pPr>
        <w:tabs>
          <w:tab w:val="clear" w:pos="284"/>
        </w:tabs>
        <w:spacing w:line="240" w:lineRule="auto"/>
        <w:rPr>
          <w:rFonts w:ascii="Times New Roman" w:hAnsi="Times New Roman"/>
        </w:rPr>
      </w:pPr>
    </w:p>
    <w:p w14:paraId="59CEEE98" w14:textId="77777777" w:rsidR="004248AE" w:rsidRPr="0045109A" w:rsidRDefault="004248AE" w:rsidP="004248AE">
      <w:pPr>
        <w:tabs>
          <w:tab w:val="clear" w:pos="284"/>
        </w:tabs>
        <w:spacing w:line="240" w:lineRule="auto"/>
        <w:rPr>
          <w:rFonts w:ascii="Times New Roman" w:hAnsi="Times New Roman"/>
        </w:rPr>
      </w:pPr>
      <w:r w:rsidRPr="0045109A">
        <w:rPr>
          <w:rFonts w:ascii="Times New Roman" w:hAnsi="Times New Roman"/>
        </w:rPr>
        <w:t>3) VERBI E AUSILIARI</w:t>
      </w:r>
    </w:p>
    <w:p w14:paraId="72A4128F" w14:textId="77777777" w:rsidR="004248AE" w:rsidRPr="0045109A" w:rsidRDefault="004248AE" w:rsidP="004248AE">
      <w:pPr>
        <w:numPr>
          <w:ilvl w:val="0"/>
          <w:numId w:val="9"/>
        </w:numPr>
        <w:tabs>
          <w:tab w:val="clear" w:pos="284"/>
        </w:tabs>
        <w:spacing w:line="240" w:lineRule="auto"/>
        <w:jc w:val="left"/>
        <w:rPr>
          <w:rFonts w:ascii="Times New Roman" w:hAnsi="Times New Roman"/>
        </w:rPr>
      </w:pPr>
      <w:r w:rsidRPr="0045109A">
        <w:rPr>
          <w:rFonts w:ascii="Times New Roman" w:hAnsi="Times New Roman"/>
        </w:rPr>
        <w:t>Verbi regolari ed irregolari;</w:t>
      </w:r>
    </w:p>
    <w:p w14:paraId="1B68F3E2" w14:textId="77777777" w:rsidR="004248AE" w:rsidRPr="0045109A" w:rsidRDefault="004248AE" w:rsidP="004248AE">
      <w:pPr>
        <w:numPr>
          <w:ilvl w:val="1"/>
          <w:numId w:val="9"/>
        </w:numPr>
        <w:tabs>
          <w:tab w:val="clear" w:pos="284"/>
        </w:tabs>
        <w:spacing w:line="240" w:lineRule="auto"/>
        <w:jc w:val="left"/>
        <w:rPr>
          <w:rFonts w:ascii="Times New Roman" w:hAnsi="Times New Roman"/>
          <w:i/>
        </w:rPr>
      </w:pPr>
      <w:r w:rsidRPr="0045109A">
        <w:rPr>
          <w:rFonts w:ascii="Times New Roman" w:hAnsi="Times New Roman"/>
        </w:rPr>
        <w:t>la desinenza –</w:t>
      </w:r>
      <w:r w:rsidRPr="0045109A">
        <w:rPr>
          <w:rFonts w:ascii="Times New Roman" w:hAnsi="Times New Roman"/>
          <w:i/>
        </w:rPr>
        <w:t xml:space="preserve">ing </w:t>
      </w:r>
      <w:r w:rsidRPr="0045109A">
        <w:rPr>
          <w:rFonts w:ascii="Times New Roman" w:hAnsi="Times New Roman"/>
        </w:rPr>
        <w:t xml:space="preserve">e la forma in </w:t>
      </w:r>
      <w:r w:rsidRPr="0045109A">
        <w:rPr>
          <w:rFonts w:ascii="Times New Roman" w:hAnsi="Times New Roman"/>
          <w:i/>
        </w:rPr>
        <w:t>–s;</w:t>
      </w:r>
    </w:p>
    <w:p w14:paraId="2460E95D" w14:textId="77777777" w:rsidR="004248AE" w:rsidRPr="0045109A" w:rsidRDefault="004248AE" w:rsidP="004248AE">
      <w:pPr>
        <w:numPr>
          <w:ilvl w:val="1"/>
          <w:numId w:val="9"/>
        </w:numPr>
        <w:tabs>
          <w:tab w:val="clear" w:pos="284"/>
        </w:tabs>
        <w:spacing w:line="240" w:lineRule="auto"/>
        <w:jc w:val="left"/>
        <w:rPr>
          <w:rFonts w:ascii="Times New Roman" w:hAnsi="Times New Roman"/>
        </w:rPr>
      </w:pPr>
      <w:r w:rsidRPr="0045109A">
        <w:rPr>
          <w:rFonts w:ascii="Times New Roman" w:hAnsi="Times New Roman"/>
        </w:rPr>
        <w:t>la forma del passato e il participio in –</w:t>
      </w:r>
      <w:r w:rsidRPr="0045109A">
        <w:rPr>
          <w:rFonts w:ascii="Times New Roman" w:hAnsi="Times New Roman"/>
          <w:i/>
        </w:rPr>
        <w:t>ed</w:t>
      </w:r>
      <w:r w:rsidRPr="0045109A">
        <w:rPr>
          <w:rFonts w:ascii="Times New Roman" w:hAnsi="Times New Roman"/>
        </w:rPr>
        <w:t>;</w:t>
      </w:r>
    </w:p>
    <w:p w14:paraId="34E55A78" w14:textId="77777777" w:rsidR="004248AE" w:rsidRPr="0045109A" w:rsidRDefault="004248AE" w:rsidP="004248AE">
      <w:pPr>
        <w:numPr>
          <w:ilvl w:val="1"/>
          <w:numId w:val="9"/>
        </w:numPr>
        <w:tabs>
          <w:tab w:val="clear" w:pos="284"/>
        </w:tabs>
        <w:spacing w:line="240" w:lineRule="auto"/>
        <w:jc w:val="left"/>
        <w:rPr>
          <w:rFonts w:ascii="Times New Roman" w:hAnsi="Times New Roman"/>
        </w:rPr>
      </w:pPr>
      <w:r w:rsidRPr="0045109A">
        <w:rPr>
          <w:rFonts w:ascii="Times New Roman" w:hAnsi="Times New Roman"/>
        </w:rPr>
        <w:t>forma attiva e forma passiva del verbo.</w:t>
      </w:r>
    </w:p>
    <w:p w14:paraId="5DCC8496" w14:textId="77777777" w:rsidR="004248AE" w:rsidRPr="0045109A" w:rsidRDefault="004248AE" w:rsidP="004248AE">
      <w:pPr>
        <w:tabs>
          <w:tab w:val="clear" w:pos="284"/>
        </w:tabs>
        <w:spacing w:line="240" w:lineRule="auto"/>
        <w:ind w:left="1080"/>
        <w:rPr>
          <w:rFonts w:ascii="Times New Roman" w:hAnsi="Times New Roman"/>
        </w:rPr>
      </w:pPr>
    </w:p>
    <w:p w14:paraId="0A0743EA" w14:textId="77777777" w:rsidR="004248AE" w:rsidRPr="0045109A" w:rsidRDefault="004248AE" w:rsidP="004248AE">
      <w:pPr>
        <w:tabs>
          <w:tab w:val="clear" w:pos="284"/>
        </w:tabs>
        <w:spacing w:line="240" w:lineRule="auto"/>
        <w:rPr>
          <w:rFonts w:ascii="Times New Roman" w:hAnsi="Times New Roman"/>
          <w:lang w:val="en-GB"/>
        </w:rPr>
      </w:pPr>
      <w:r w:rsidRPr="0045109A">
        <w:rPr>
          <w:rFonts w:ascii="Times New Roman" w:hAnsi="Times New Roman"/>
        </w:rPr>
        <w:t xml:space="preserve">      </w:t>
      </w:r>
      <w:r w:rsidRPr="0045109A">
        <w:rPr>
          <w:rFonts w:ascii="Times New Roman" w:hAnsi="Times New Roman"/>
          <w:lang w:val="en-GB"/>
        </w:rPr>
        <w:t xml:space="preserve">●    Verbi ausiliari: </w:t>
      </w:r>
    </w:p>
    <w:p w14:paraId="53C51E2E" w14:textId="77777777" w:rsidR="004248AE" w:rsidRPr="0045109A" w:rsidRDefault="004248AE" w:rsidP="004248AE">
      <w:pPr>
        <w:numPr>
          <w:ilvl w:val="0"/>
          <w:numId w:val="10"/>
        </w:numPr>
        <w:tabs>
          <w:tab w:val="clear" w:pos="284"/>
        </w:tabs>
        <w:spacing w:line="240" w:lineRule="auto"/>
        <w:jc w:val="left"/>
        <w:rPr>
          <w:rFonts w:ascii="Times New Roman" w:hAnsi="Times New Roman"/>
        </w:rPr>
      </w:pPr>
      <w:r w:rsidRPr="0045109A">
        <w:rPr>
          <w:rFonts w:ascii="Times New Roman" w:hAnsi="Times New Roman"/>
        </w:rPr>
        <w:t xml:space="preserve">forme e usi dei verbi </w:t>
      </w:r>
      <w:r w:rsidRPr="0045109A">
        <w:rPr>
          <w:rFonts w:ascii="Times New Roman" w:hAnsi="Times New Roman"/>
          <w:i/>
        </w:rPr>
        <w:t>be, have, do</w:t>
      </w:r>
    </w:p>
    <w:p w14:paraId="4C23B110" w14:textId="77777777" w:rsidR="004248AE" w:rsidRPr="0045109A" w:rsidRDefault="004248AE" w:rsidP="004248AE">
      <w:pPr>
        <w:tabs>
          <w:tab w:val="clear" w:pos="284"/>
        </w:tabs>
        <w:spacing w:line="240" w:lineRule="auto"/>
        <w:rPr>
          <w:rFonts w:ascii="Times New Roman" w:hAnsi="Times New Roman"/>
        </w:rPr>
      </w:pPr>
    </w:p>
    <w:p w14:paraId="104C914D" w14:textId="77777777" w:rsidR="004248AE" w:rsidRPr="0045109A" w:rsidRDefault="004248AE" w:rsidP="004248AE">
      <w:pPr>
        <w:numPr>
          <w:ilvl w:val="0"/>
          <w:numId w:val="9"/>
        </w:numPr>
        <w:tabs>
          <w:tab w:val="clear" w:pos="284"/>
        </w:tabs>
        <w:spacing w:line="240" w:lineRule="auto"/>
        <w:jc w:val="left"/>
        <w:rPr>
          <w:rFonts w:ascii="Times New Roman" w:hAnsi="Times New Roman"/>
        </w:rPr>
      </w:pPr>
      <w:r w:rsidRPr="0045109A">
        <w:rPr>
          <w:rFonts w:ascii="Times New Roman" w:hAnsi="Times New Roman"/>
        </w:rPr>
        <w:t>Forme e usi dei tempi verbali (verb tenses):</w:t>
      </w:r>
    </w:p>
    <w:p w14:paraId="646EEC52" w14:textId="77777777" w:rsidR="004248AE" w:rsidRPr="0045109A" w:rsidRDefault="004248AE" w:rsidP="004248AE">
      <w:pPr>
        <w:numPr>
          <w:ilvl w:val="0"/>
          <w:numId w:val="10"/>
        </w:numPr>
        <w:tabs>
          <w:tab w:val="clear" w:pos="284"/>
        </w:tabs>
        <w:spacing w:line="240" w:lineRule="auto"/>
        <w:jc w:val="left"/>
        <w:rPr>
          <w:rFonts w:ascii="Times New Roman" w:hAnsi="Times New Roman"/>
        </w:rPr>
      </w:pPr>
      <w:r w:rsidRPr="0045109A">
        <w:rPr>
          <w:rFonts w:ascii="Times New Roman" w:hAnsi="Times New Roman"/>
        </w:rPr>
        <w:t>verbi di stato e verbi di azione;</w:t>
      </w:r>
    </w:p>
    <w:p w14:paraId="0E6CEC38" w14:textId="77777777" w:rsidR="004248AE" w:rsidRPr="0045109A" w:rsidRDefault="004248AE" w:rsidP="004248AE">
      <w:pPr>
        <w:numPr>
          <w:ilvl w:val="0"/>
          <w:numId w:val="10"/>
        </w:numPr>
        <w:tabs>
          <w:tab w:val="clear" w:pos="284"/>
        </w:tabs>
        <w:spacing w:line="240" w:lineRule="auto"/>
        <w:jc w:val="left"/>
        <w:rPr>
          <w:rFonts w:ascii="Times New Roman" w:hAnsi="Times New Roman"/>
        </w:rPr>
      </w:pPr>
      <w:r w:rsidRPr="0045109A">
        <w:rPr>
          <w:rFonts w:ascii="Times New Roman" w:hAnsi="Times New Roman"/>
          <w:i/>
        </w:rPr>
        <w:t xml:space="preserve">present simple </w:t>
      </w:r>
      <w:r w:rsidRPr="0045109A">
        <w:rPr>
          <w:rFonts w:ascii="Times New Roman" w:hAnsi="Times New Roman"/>
        </w:rPr>
        <w:t xml:space="preserve">e </w:t>
      </w:r>
      <w:r w:rsidRPr="0045109A">
        <w:rPr>
          <w:rFonts w:ascii="Times New Roman" w:hAnsi="Times New Roman"/>
          <w:i/>
        </w:rPr>
        <w:t>present progressive (continuous)</w:t>
      </w:r>
      <w:r w:rsidRPr="0045109A">
        <w:rPr>
          <w:rFonts w:ascii="Times New Roman" w:hAnsi="Times New Roman"/>
        </w:rPr>
        <w:t>;</w:t>
      </w:r>
    </w:p>
    <w:p w14:paraId="03AEDF70" w14:textId="77777777" w:rsidR="004248AE" w:rsidRPr="0045109A" w:rsidRDefault="004248AE" w:rsidP="004248AE">
      <w:pPr>
        <w:numPr>
          <w:ilvl w:val="0"/>
          <w:numId w:val="10"/>
        </w:numPr>
        <w:tabs>
          <w:tab w:val="clear" w:pos="284"/>
        </w:tabs>
        <w:spacing w:line="240" w:lineRule="auto"/>
        <w:jc w:val="left"/>
        <w:rPr>
          <w:rFonts w:ascii="Times New Roman" w:hAnsi="Times New Roman"/>
          <w:lang w:val="en-GB"/>
        </w:rPr>
      </w:pPr>
      <w:r w:rsidRPr="0045109A">
        <w:rPr>
          <w:rFonts w:ascii="Times New Roman" w:hAnsi="Times New Roman"/>
          <w:i/>
          <w:lang w:val="en-GB"/>
        </w:rPr>
        <w:t xml:space="preserve">past simple </w:t>
      </w:r>
      <w:r w:rsidRPr="0045109A">
        <w:rPr>
          <w:rFonts w:ascii="Times New Roman" w:hAnsi="Times New Roman"/>
          <w:lang w:val="en-GB"/>
        </w:rPr>
        <w:t>e</w:t>
      </w:r>
      <w:r w:rsidRPr="0045109A">
        <w:rPr>
          <w:rFonts w:ascii="Times New Roman" w:hAnsi="Times New Roman"/>
          <w:i/>
          <w:lang w:val="en-GB"/>
        </w:rPr>
        <w:t xml:space="preserve"> past</w:t>
      </w:r>
      <w:r w:rsidRPr="0045109A">
        <w:rPr>
          <w:rFonts w:ascii="Times New Roman" w:hAnsi="Times New Roman"/>
          <w:lang w:val="en-GB"/>
        </w:rPr>
        <w:t xml:space="preserve"> </w:t>
      </w:r>
      <w:r w:rsidRPr="0045109A">
        <w:rPr>
          <w:rFonts w:ascii="Times New Roman" w:hAnsi="Times New Roman"/>
          <w:i/>
          <w:lang w:val="en-GB"/>
        </w:rPr>
        <w:t>progressive (continuous)</w:t>
      </w:r>
      <w:r w:rsidRPr="0045109A">
        <w:rPr>
          <w:rFonts w:ascii="Times New Roman" w:hAnsi="Times New Roman"/>
          <w:lang w:val="en-GB"/>
        </w:rPr>
        <w:t>;</w:t>
      </w:r>
    </w:p>
    <w:p w14:paraId="66BE7CEA" w14:textId="77777777" w:rsidR="004248AE" w:rsidRPr="0045109A" w:rsidRDefault="004248AE" w:rsidP="004248AE">
      <w:pPr>
        <w:numPr>
          <w:ilvl w:val="0"/>
          <w:numId w:val="10"/>
        </w:numPr>
        <w:tabs>
          <w:tab w:val="clear" w:pos="284"/>
        </w:tabs>
        <w:spacing w:line="240" w:lineRule="auto"/>
        <w:jc w:val="left"/>
        <w:rPr>
          <w:rFonts w:ascii="Times New Roman" w:hAnsi="Times New Roman"/>
        </w:rPr>
      </w:pPr>
      <w:r w:rsidRPr="0045109A">
        <w:rPr>
          <w:rFonts w:ascii="Times New Roman" w:hAnsi="Times New Roman"/>
          <w:i/>
        </w:rPr>
        <w:t xml:space="preserve">present perfect </w:t>
      </w:r>
      <w:r w:rsidRPr="0045109A">
        <w:rPr>
          <w:rFonts w:ascii="Times New Roman" w:hAnsi="Times New Roman"/>
        </w:rPr>
        <w:t xml:space="preserve">e </w:t>
      </w:r>
      <w:r w:rsidRPr="0045109A">
        <w:rPr>
          <w:rFonts w:ascii="Times New Roman" w:hAnsi="Times New Roman"/>
          <w:i/>
        </w:rPr>
        <w:t xml:space="preserve">present perfect progressive </w:t>
      </w:r>
      <w:r w:rsidRPr="0045109A">
        <w:rPr>
          <w:rFonts w:ascii="Times New Roman" w:hAnsi="Times New Roman"/>
        </w:rPr>
        <w:t>(</w:t>
      </w:r>
      <w:r w:rsidRPr="0045109A">
        <w:rPr>
          <w:rFonts w:ascii="Times New Roman" w:hAnsi="Times New Roman"/>
          <w:i/>
        </w:rPr>
        <w:t>continuous</w:t>
      </w:r>
      <w:r w:rsidRPr="0045109A">
        <w:rPr>
          <w:rFonts w:ascii="Times New Roman" w:hAnsi="Times New Roman"/>
        </w:rPr>
        <w:t>);</w:t>
      </w:r>
    </w:p>
    <w:p w14:paraId="34CB03CF" w14:textId="77777777" w:rsidR="004248AE" w:rsidRPr="0045109A" w:rsidRDefault="004248AE" w:rsidP="004248AE">
      <w:pPr>
        <w:numPr>
          <w:ilvl w:val="0"/>
          <w:numId w:val="10"/>
        </w:numPr>
        <w:tabs>
          <w:tab w:val="clear" w:pos="284"/>
        </w:tabs>
        <w:spacing w:line="240" w:lineRule="auto"/>
        <w:jc w:val="left"/>
        <w:rPr>
          <w:rFonts w:ascii="Times New Roman" w:hAnsi="Times New Roman"/>
          <w:i/>
        </w:rPr>
      </w:pPr>
      <w:r w:rsidRPr="0045109A">
        <w:rPr>
          <w:rFonts w:ascii="Times New Roman" w:hAnsi="Times New Roman"/>
        </w:rPr>
        <w:t>uso di espressioni avverbiali e preposizioni (</w:t>
      </w:r>
      <w:r w:rsidRPr="0045109A">
        <w:rPr>
          <w:rFonts w:ascii="Times New Roman" w:hAnsi="Times New Roman"/>
          <w:i/>
        </w:rPr>
        <w:t>ago, yet, already, just, since, for</w:t>
      </w:r>
      <w:r w:rsidRPr="0045109A">
        <w:rPr>
          <w:rFonts w:ascii="Times New Roman" w:hAnsi="Times New Roman"/>
          <w:color w:val="FF00FF"/>
        </w:rPr>
        <w:t xml:space="preserve">, </w:t>
      </w:r>
      <w:r w:rsidRPr="0045109A">
        <w:rPr>
          <w:rFonts w:ascii="Times New Roman" w:hAnsi="Times New Roman"/>
        </w:rPr>
        <w:t>recently, lately, up to now, so far</w:t>
      </w:r>
      <w:r w:rsidRPr="0045109A">
        <w:rPr>
          <w:rFonts w:ascii="Times New Roman" w:hAnsi="Times New Roman"/>
          <w:color w:val="FF00FF"/>
        </w:rPr>
        <w:t xml:space="preserve"> </w:t>
      </w:r>
      <w:r w:rsidRPr="0045109A">
        <w:rPr>
          <w:rFonts w:ascii="Times New Roman" w:hAnsi="Times New Roman"/>
        </w:rPr>
        <w:t xml:space="preserve">etc.) con il </w:t>
      </w:r>
      <w:r w:rsidRPr="0045109A">
        <w:rPr>
          <w:rFonts w:ascii="Times New Roman" w:hAnsi="Times New Roman"/>
          <w:i/>
        </w:rPr>
        <w:t>simple past</w:t>
      </w:r>
      <w:r w:rsidRPr="0045109A">
        <w:rPr>
          <w:rFonts w:ascii="Times New Roman" w:hAnsi="Times New Roman"/>
        </w:rPr>
        <w:t xml:space="preserve"> e/o il </w:t>
      </w:r>
      <w:r w:rsidRPr="0045109A">
        <w:rPr>
          <w:rFonts w:ascii="Times New Roman" w:hAnsi="Times New Roman"/>
          <w:i/>
        </w:rPr>
        <w:t>present perfect;</w:t>
      </w:r>
    </w:p>
    <w:p w14:paraId="6B5DFE21" w14:textId="77777777" w:rsidR="004248AE" w:rsidRPr="0045109A" w:rsidRDefault="004248AE" w:rsidP="004248AE">
      <w:pPr>
        <w:numPr>
          <w:ilvl w:val="0"/>
          <w:numId w:val="10"/>
        </w:numPr>
        <w:tabs>
          <w:tab w:val="clear" w:pos="284"/>
        </w:tabs>
        <w:spacing w:line="240" w:lineRule="auto"/>
        <w:jc w:val="left"/>
        <w:rPr>
          <w:rFonts w:ascii="Times New Roman" w:hAnsi="Times New Roman"/>
          <w:i/>
          <w:lang w:val="en-GB"/>
        </w:rPr>
      </w:pPr>
      <w:r w:rsidRPr="0045109A">
        <w:rPr>
          <w:rFonts w:ascii="Times New Roman" w:hAnsi="Times New Roman"/>
          <w:i/>
          <w:lang w:val="en-GB"/>
        </w:rPr>
        <w:t xml:space="preserve">past perfect </w:t>
      </w:r>
      <w:r w:rsidRPr="0045109A">
        <w:rPr>
          <w:rFonts w:ascii="Times New Roman" w:hAnsi="Times New Roman"/>
          <w:lang w:val="en-GB"/>
        </w:rPr>
        <w:t xml:space="preserve">e </w:t>
      </w:r>
      <w:r w:rsidRPr="0045109A">
        <w:rPr>
          <w:rFonts w:ascii="Times New Roman" w:hAnsi="Times New Roman"/>
          <w:i/>
          <w:lang w:val="en-GB"/>
        </w:rPr>
        <w:t>past perfect progressive</w:t>
      </w:r>
      <w:r w:rsidRPr="0045109A">
        <w:rPr>
          <w:rFonts w:ascii="Times New Roman" w:hAnsi="Times New Roman"/>
          <w:lang w:val="en-GB"/>
        </w:rPr>
        <w:t>;</w:t>
      </w:r>
    </w:p>
    <w:p w14:paraId="0FEB2157" w14:textId="77777777" w:rsidR="004248AE" w:rsidRPr="0045109A" w:rsidRDefault="004248AE" w:rsidP="004248AE">
      <w:pPr>
        <w:numPr>
          <w:ilvl w:val="0"/>
          <w:numId w:val="10"/>
        </w:numPr>
        <w:tabs>
          <w:tab w:val="clear" w:pos="284"/>
        </w:tabs>
        <w:spacing w:line="240" w:lineRule="auto"/>
        <w:jc w:val="left"/>
        <w:rPr>
          <w:rFonts w:ascii="Times New Roman" w:hAnsi="Times New Roman"/>
          <w:i/>
          <w:lang w:val="en-GB"/>
        </w:rPr>
      </w:pPr>
      <w:r w:rsidRPr="0045109A">
        <w:rPr>
          <w:rFonts w:ascii="Times New Roman" w:hAnsi="Times New Roman"/>
          <w:lang w:val="en-GB"/>
        </w:rPr>
        <w:t xml:space="preserve">future: </w:t>
      </w:r>
      <w:r w:rsidRPr="0045109A">
        <w:rPr>
          <w:rFonts w:ascii="Times New Roman" w:hAnsi="Times New Roman"/>
          <w:i/>
          <w:lang w:val="en-GB"/>
        </w:rPr>
        <w:t>will/shall</w:t>
      </w:r>
      <w:r w:rsidRPr="0045109A">
        <w:rPr>
          <w:rFonts w:ascii="Times New Roman" w:hAnsi="Times New Roman"/>
          <w:lang w:val="en-GB"/>
        </w:rPr>
        <w:t xml:space="preserve"> + infinito/ </w:t>
      </w:r>
      <w:r w:rsidRPr="0045109A">
        <w:rPr>
          <w:rFonts w:ascii="Times New Roman" w:hAnsi="Times New Roman"/>
          <w:i/>
          <w:lang w:val="en-GB"/>
        </w:rPr>
        <w:t>be going to</w:t>
      </w:r>
      <w:r w:rsidRPr="0045109A">
        <w:rPr>
          <w:rFonts w:ascii="Times New Roman" w:hAnsi="Times New Roman"/>
          <w:lang w:val="en-GB"/>
        </w:rPr>
        <w:t xml:space="preserve"> + infinito; </w:t>
      </w:r>
      <w:r w:rsidRPr="0045109A">
        <w:rPr>
          <w:rFonts w:ascii="Times New Roman" w:hAnsi="Times New Roman"/>
          <w:i/>
          <w:lang w:val="en-GB"/>
        </w:rPr>
        <w:t>future perfect</w:t>
      </w:r>
    </w:p>
    <w:p w14:paraId="4A6AC911" w14:textId="77777777" w:rsidR="004248AE" w:rsidRPr="0045109A" w:rsidRDefault="004248AE" w:rsidP="004248AE">
      <w:pPr>
        <w:tabs>
          <w:tab w:val="clear" w:pos="284"/>
          <w:tab w:val="left" w:pos="1965"/>
        </w:tabs>
        <w:spacing w:line="240" w:lineRule="auto"/>
        <w:jc w:val="left"/>
        <w:rPr>
          <w:rFonts w:ascii="Times New Roman" w:hAnsi="Times New Roman"/>
        </w:rPr>
      </w:pPr>
      <w:r w:rsidRPr="0045109A">
        <w:rPr>
          <w:rFonts w:ascii="Times New Roman" w:hAnsi="Times New Roman"/>
          <w:lang w:val="en-GB"/>
        </w:rPr>
        <w:t xml:space="preserve">      </w:t>
      </w:r>
      <w:r w:rsidRPr="0045109A">
        <w:rPr>
          <w:rFonts w:ascii="Times New Roman" w:hAnsi="Times New Roman"/>
        </w:rPr>
        <w:t>● Modali:</w:t>
      </w:r>
    </w:p>
    <w:p w14:paraId="7DB06F6F" w14:textId="77777777" w:rsidR="004248AE" w:rsidRPr="0045109A" w:rsidRDefault="004248AE" w:rsidP="004248AE">
      <w:pPr>
        <w:numPr>
          <w:ilvl w:val="0"/>
          <w:numId w:val="10"/>
        </w:numPr>
        <w:tabs>
          <w:tab w:val="clear" w:pos="284"/>
          <w:tab w:val="left" w:pos="1050"/>
        </w:tabs>
        <w:spacing w:line="240" w:lineRule="auto"/>
        <w:jc w:val="left"/>
        <w:rPr>
          <w:rFonts w:ascii="Times New Roman" w:hAnsi="Times New Roman"/>
        </w:rPr>
      </w:pPr>
      <w:r w:rsidRPr="0045109A">
        <w:rPr>
          <w:rFonts w:ascii="Times New Roman" w:hAnsi="Times New Roman"/>
        </w:rPr>
        <w:t>significati, forme e uso dei verbi modali:</w:t>
      </w:r>
    </w:p>
    <w:p w14:paraId="74AFE27E" w14:textId="77777777" w:rsidR="004248AE" w:rsidRPr="0045109A" w:rsidRDefault="004248AE" w:rsidP="004248AE">
      <w:pPr>
        <w:tabs>
          <w:tab w:val="clear" w:pos="284"/>
          <w:tab w:val="left" w:pos="1050"/>
        </w:tabs>
        <w:spacing w:line="240" w:lineRule="auto"/>
        <w:ind w:left="1080"/>
        <w:jc w:val="left"/>
        <w:rPr>
          <w:rFonts w:ascii="Times New Roman" w:hAnsi="Times New Roman"/>
          <w:i/>
          <w:lang w:val="en-GB"/>
        </w:rPr>
      </w:pPr>
      <w:r w:rsidRPr="0045109A">
        <w:rPr>
          <w:rFonts w:ascii="Times New Roman" w:hAnsi="Times New Roman"/>
        </w:rPr>
        <w:t xml:space="preserve">                 </w:t>
      </w:r>
      <w:r w:rsidRPr="0045109A">
        <w:rPr>
          <w:rFonts w:ascii="Times New Roman" w:hAnsi="Times New Roman"/>
          <w:lang w:val="en-GB"/>
        </w:rPr>
        <w:t xml:space="preserve">- </w:t>
      </w:r>
      <w:r w:rsidRPr="0045109A">
        <w:rPr>
          <w:rFonts w:ascii="Times New Roman" w:hAnsi="Times New Roman"/>
          <w:i/>
          <w:lang w:val="en-GB"/>
        </w:rPr>
        <w:t>can/could;</w:t>
      </w:r>
    </w:p>
    <w:p w14:paraId="1A90EEA4" w14:textId="77777777" w:rsidR="004248AE" w:rsidRPr="0045109A" w:rsidRDefault="004248AE" w:rsidP="004248AE">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may/might;</w:t>
      </w:r>
    </w:p>
    <w:p w14:paraId="451FCE96" w14:textId="77777777" w:rsidR="004248AE" w:rsidRPr="0045109A" w:rsidRDefault="004248AE" w:rsidP="004248AE">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must;</w:t>
      </w:r>
    </w:p>
    <w:p w14:paraId="7045357E" w14:textId="77777777" w:rsidR="004248AE" w:rsidRPr="0045109A" w:rsidRDefault="004248AE" w:rsidP="004248AE">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need, have to;</w:t>
      </w:r>
    </w:p>
    <w:p w14:paraId="2A221D48" w14:textId="77777777" w:rsidR="004248AE" w:rsidRPr="0045109A" w:rsidRDefault="004248AE" w:rsidP="004248AE">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lastRenderedPageBreak/>
        <w:tab/>
        <w:t xml:space="preserve"> - ought to/should;</w:t>
      </w:r>
    </w:p>
    <w:p w14:paraId="79CA2C65" w14:textId="77777777" w:rsidR="004248AE" w:rsidRPr="0045109A" w:rsidRDefault="004248AE" w:rsidP="004248AE">
      <w:pPr>
        <w:tabs>
          <w:tab w:val="clear" w:pos="284"/>
          <w:tab w:val="left" w:pos="2070"/>
        </w:tabs>
        <w:spacing w:line="240" w:lineRule="auto"/>
        <w:jc w:val="left"/>
        <w:rPr>
          <w:rFonts w:ascii="Times New Roman" w:hAnsi="Times New Roman"/>
          <w:i/>
        </w:rPr>
      </w:pPr>
      <w:r w:rsidRPr="0045109A">
        <w:rPr>
          <w:rFonts w:ascii="Times New Roman" w:hAnsi="Times New Roman"/>
          <w:i/>
          <w:lang w:val="en-GB"/>
        </w:rPr>
        <w:tab/>
        <w:t xml:space="preserve"> </w:t>
      </w:r>
      <w:r w:rsidRPr="0045109A">
        <w:rPr>
          <w:rFonts w:ascii="Times New Roman" w:hAnsi="Times New Roman"/>
          <w:i/>
        </w:rPr>
        <w:t>- will, would;</w:t>
      </w:r>
    </w:p>
    <w:p w14:paraId="5C160557" w14:textId="77777777" w:rsidR="004248AE" w:rsidRPr="0045109A" w:rsidRDefault="004248AE" w:rsidP="004248AE">
      <w:pPr>
        <w:tabs>
          <w:tab w:val="clear" w:pos="284"/>
          <w:tab w:val="left" w:pos="2070"/>
        </w:tabs>
        <w:spacing w:line="240" w:lineRule="auto"/>
        <w:jc w:val="left"/>
        <w:rPr>
          <w:rFonts w:ascii="Times New Roman" w:hAnsi="Times New Roman"/>
          <w:i/>
        </w:rPr>
      </w:pPr>
      <w:r w:rsidRPr="0045109A">
        <w:rPr>
          <w:rFonts w:ascii="Times New Roman" w:hAnsi="Times New Roman"/>
          <w:i/>
        </w:rPr>
        <w:tab/>
        <w:t xml:space="preserve"> - shall;</w:t>
      </w:r>
    </w:p>
    <w:p w14:paraId="53D7D51D" w14:textId="77777777" w:rsidR="004248AE" w:rsidRPr="0045109A" w:rsidRDefault="004248AE" w:rsidP="004248AE">
      <w:pPr>
        <w:tabs>
          <w:tab w:val="clear" w:pos="284"/>
          <w:tab w:val="left" w:pos="1215"/>
        </w:tabs>
        <w:spacing w:line="240" w:lineRule="auto"/>
        <w:ind w:left="1080"/>
        <w:rPr>
          <w:rFonts w:ascii="Times New Roman" w:hAnsi="Times New Roman"/>
        </w:rPr>
      </w:pPr>
    </w:p>
    <w:p w14:paraId="1A1792B4" w14:textId="77777777" w:rsidR="004248AE" w:rsidRPr="0045109A" w:rsidRDefault="004248AE" w:rsidP="004248AE">
      <w:pPr>
        <w:tabs>
          <w:tab w:val="clear" w:pos="284"/>
          <w:tab w:val="left" w:pos="1215"/>
        </w:tabs>
        <w:spacing w:line="240" w:lineRule="auto"/>
        <w:rPr>
          <w:rFonts w:ascii="Times New Roman" w:hAnsi="Times New Roman"/>
        </w:rPr>
      </w:pPr>
      <w:r w:rsidRPr="0045109A">
        <w:rPr>
          <w:rFonts w:ascii="Times New Roman" w:hAnsi="Times New Roman"/>
        </w:rPr>
        <w:t xml:space="preserve">  ● Proposizioni principali e subordinate:</w:t>
      </w:r>
    </w:p>
    <w:p w14:paraId="1563BCB7" w14:textId="77777777" w:rsidR="004248AE" w:rsidRPr="0045109A" w:rsidRDefault="004248AE" w:rsidP="004248AE">
      <w:pPr>
        <w:numPr>
          <w:ilvl w:val="0"/>
          <w:numId w:val="10"/>
        </w:numPr>
        <w:tabs>
          <w:tab w:val="clear" w:pos="284"/>
          <w:tab w:val="left" w:pos="1215"/>
        </w:tabs>
        <w:spacing w:line="240" w:lineRule="auto"/>
        <w:jc w:val="left"/>
        <w:rPr>
          <w:rFonts w:ascii="Times New Roman" w:hAnsi="Times New Roman"/>
        </w:rPr>
      </w:pPr>
      <w:r w:rsidRPr="0045109A">
        <w:rPr>
          <w:rFonts w:ascii="Times New Roman" w:hAnsi="Times New Roman"/>
        </w:rPr>
        <w:t>secondarie ipotetiche (</w:t>
      </w:r>
      <w:r w:rsidRPr="0045109A">
        <w:rPr>
          <w:rFonts w:ascii="Times New Roman" w:hAnsi="Times New Roman"/>
          <w:i/>
        </w:rPr>
        <w:t>if-</w:t>
      </w:r>
      <w:r w:rsidRPr="0045109A">
        <w:rPr>
          <w:rFonts w:ascii="Times New Roman" w:hAnsi="Times New Roman"/>
        </w:rPr>
        <w:t xml:space="preserve"> </w:t>
      </w:r>
      <w:r w:rsidRPr="0045109A">
        <w:rPr>
          <w:rFonts w:ascii="Times New Roman" w:hAnsi="Times New Roman"/>
          <w:i/>
        </w:rPr>
        <w:t xml:space="preserve">clauses </w:t>
      </w:r>
      <w:r w:rsidRPr="0045109A">
        <w:rPr>
          <w:rFonts w:ascii="Times New Roman" w:hAnsi="Times New Roman"/>
        </w:rPr>
        <w:t>di tipo zero, del I e del II tipo);</w:t>
      </w:r>
    </w:p>
    <w:p w14:paraId="2E4B6A3C" w14:textId="77777777" w:rsidR="004248AE" w:rsidRPr="0045109A" w:rsidRDefault="004248AE" w:rsidP="004248AE">
      <w:pPr>
        <w:numPr>
          <w:ilvl w:val="0"/>
          <w:numId w:val="10"/>
        </w:numPr>
        <w:tabs>
          <w:tab w:val="clear" w:pos="284"/>
          <w:tab w:val="left" w:pos="1215"/>
        </w:tabs>
        <w:spacing w:line="240" w:lineRule="auto"/>
        <w:jc w:val="left"/>
        <w:rPr>
          <w:rFonts w:ascii="Times New Roman" w:hAnsi="Times New Roman"/>
        </w:rPr>
      </w:pPr>
      <w:r w:rsidRPr="0045109A">
        <w:rPr>
          <w:rFonts w:ascii="Times New Roman" w:hAnsi="Times New Roman"/>
        </w:rPr>
        <w:t xml:space="preserve">secondarie temporali introdotte da </w:t>
      </w:r>
      <w:r w:rsidRPr="0045109A">
        <w:rPr>
          <w:rFonts w:ascii="Times New Roman" w:hAnsi="Times New Roman"/>
          <w:i/>
        </w:rPr>
        <w:t>after, before, once, since, when</w:t>
      </w:r>
      <w:r w:rsidRPr="0045109A">
        <w:rPr>
          <w:rFonts w:ascii="Times New Roman" w:hAnsi="Times New Roman"/>
        </w:rPr>
        <w:t>, etc.):</w:t>
      </w:r>
    </w:p>
    <w:p w14:paraId="1E374AA7" w14:textId="77777777" w:rsidR="004248AE" w:rsidRPr="0045109A" w:rsidRDefault="004248AE" w:rsidP="004248AE">
      <w:pPr>
        <w:numPr>
          <w:ilvl w:val="0"/>
          <w:numId w:val="10"/>
        </w:numPr>
        <w:tabs>
          <w:tab w:val="clear" w:pos="284"/>
          <w:tab w:val="left" w:pos="1215"/>
        </w:tabs>
        <w:spacing w:line="240" w:lineRule="auto"/>
        <w:jc w:val="left"/>
        <w:rPr>
          <w:rFonts w:ascii="Times New Roman" w:hAnsi="Times New Roman"/>
        </w:rPr>
      </w:pPr>
      <w:r w:rsidRPr="0045109A">
        <w:rPr>
          <w:rFonts w:ascii="Times New Roman" w:hAnsi="Times New Roman"/>
        </w:rPr>
        <w:t>secondarie concessive;</w:t>
      </w:r>
    </w:p>
    <w:p w14:paraId="4A37ADC0" w14:textId="77777777" w:rsidR="004248AE" w:rsidRPr="0045109A" w:rsidRDefault="004248AE" w:rsidP="004248AE">
      <w:pPr>
        <w:numPr>
          <w:ilvl w:val="0"/>
          <w:numId w:val="10"/>
        </w:numPr>
        <w:tabs>
          <w:tab w:val="clear" w:pos="284"/>
          <w:tab w:val="left" w:pos="1215"/>
        </w:tabs>
        <w:spacing w:line="240" w:lineRule="auto"/>
        <w:jc w:val="left"/>
        <w:rPr>
          <w:rFonts w:ascii="Times New Roman" w:hAnsi="Times New Roman"/>
        </w:rPr>
      </w:pPr>
      <w:r w:rsidRPr="0045109A">
        <w:rPr>
          <w:rFonts w:ascii="Times New Roman" w:hAnsi="Times New Roman"/>
        </w:rPr>
        <w:t>secondarie causali</w:t>
      </w:r>
    </w:p>
    <w:p w14:paraId="55118AB9" w14:textId="77777777" w:rsidR="004248AE" w:rsidRPr="0045109A" w:rsidRDefault="004248AE" w:rsidP="004248AE">
      <w:pPr>
        <w:tabs>
          <w:tab w:val="clear" w:pos="284"/>
          <w:tab w:val="left" w:pos="2445"/>
        </w:tabs>
        <w:spacing w:line="240" w:lineRule="auto"/>
        <w:jc w:val="left"/>
        <w:rPr>
          <w:rFonts w:ascii="Times New Roman" w:hAnsi="Times New Roman"/>
          <w:lang w:val="en-GB"/>
        </w:rPr>
      </w:pPr>
    </w:p>
    <w:p w14:paraId="1D03AB3C" w14:textId="77777777" w:rsidR="004248AE" w:rsidRPr="0045109A" w:rsidRDefault="004248AE" w:rsidP="004248AE">
      <w:pPr>
        <w:tabs>
          <w:tab w:val="clear" w:pos="284"/>
          <w:tab w:val="left" w:pos="2445"/>
        </w:tabs>
        <w:spacing w:line="240" w:lineRule="auto"/>
        <w:jc w:val="left"/>
        <w:rPr>
          <w:rFonts w:ascii="Times New Roman" w:hAnsi="Times New Roman"/>
        </w:rPr>
      </w:pPr>
      <w:r w:rsidRPr="0045109A">
        <w:rPr>
          <w:rFonts w:ascii="Times New Roman" w:hAnsi="Times New Roman"/>
        </w:rPr>
        <w:t>4) PREPOSIZIONI</w:t>
      </w:r>
    </w:p>
    <w:p w14:paraId="30CCCFF9" w14:textId="77777777" w:rsidR="004248AE" w:rsidRPr="0045109A" w:rsidRDefault="004248AE" w:rsidP="004248AE">
      <w:pPr>
        <w:numPr>
          <w:ilvl w:val="0"/>
          <w:numId w:val="11"/>
        </w:numPr>
        <w:tabs>
          <w:tab w:val="clear" w:pos="284"/>
          <w:tab w:val="left" w:pos="2445"/>
        </w:tabs>
        <w:spacing w:line="240" w:lineRule="auto"/>
        <w:jc w:val="left"/>
        <w:rPr>
          <w:rFonts w:ascii="Times New Roman" w:hAnsi="Times New Roman"/>
        </w:rPr>
      </w:pPr>
      <w:r w:rsidRPr="0045109A">
        <w:rPr>
          <w:rFonts w:ascii="Times New Roman" w:hAnsi="Times New Roman"/>
        </w:rPr>
        <w:t>preposizioni di</w:t>
      </w:r>
    </w:p>
    <w:p w14:paraId="3C535F9F" w14:textId="77777777" w:rsidR="004248AE" w:rsidRPr="0045109A" w:rsidRDefault="004248AE" w:rsidP="004248AE">
      <w:pPr>
        <w:tabs>
          <w:tab w:val="clear" w:pos="284"/>
          <w:tab w:val="left" w:pos="2445"/>
        </w:tabs>
        <w:spacing w:line="240" w:lineRule="auto"/>
        <w:ind w:left="1080"/>
        <w:rPr>
          <w:rFonts w:ascii="Times New Roman" w:hAnsi="Times New Roman"/>
        </w:rPr>
      </w:pPr>
      <w:r w:rsidRPr="0045109A">
        <w:rPr>
          <w:rFonts w:ascii="Times New Roman" w:hAnsi="Times New Roman"/>
        </w:rPr>
        <w:t xml:space="preserve">                  -  tempo</w:t>
      </w:r>
    </w:p>
    <w:p w14:paraId="65881A45" w14:textId="77777777" w:rsidR="004248AE" w:rsidRPr="0045109A" w:rsidRDefault="004248AE" w:rsidP="004248AE">
      <w:pPr>
        <w:tabs>
          <w:tab w:val="clear" w:pos="284"/>
          <w:tab w:val="left" w:pos="2445"/>
        </w:tabs>
        <w:spacing w:line="240" w:lineRule="auto"/>
        <w:ind w:left="1080"/>
        <w:rPr>
          <w:rFonts w:ascii="Times New Roman" w:hAnsi="Times New Roman"/>
        </w:rPr>
      </w:pPr>
      <w:r w:rsidRPr="0045109A">
        <w:rPr>
          <w:rFonts w:ascii="Times New Roman" w:hAnsi="Times New Roman"/>
        </w:rPr>
        <w:t xml:space="preserve">                  -  luogo (stato e moto);</w:t>
      </w:r>
    </w:p>
    <w:p w14:paraId="3164BC28"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rPr>
      </w:pPr>
      <w:r w:rsidRPr="0045109A">
        <w:rPr>
          <w:rFonts w:ascii="Times New Roman" w:hAnsi="Times New Roman"/>
        </w:rPr>
        <w:t>verbi/aggettivi/sostantivi reggenti preposizioni</w:t>
      </w:r>
    </w:p>
    <w:p w14:paraId="00932460"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rPr>
      </w:pPr>
      <w:r w:rsidRPr="0045109A">
        <w:rPr>
          <w:rFonts w:ascii="Times New Roman" w:hAnsi="Times New Roman"/>
          <w:i/>
        </w:rPr>
        <w:t>as</w:t>
      </w:r>
      <w:r w:rsidRPr="0045109A">
        <w:rPr>
          <w:rFonts w:ascii="Times New Roman" w:hAnsi="Times New Roman"/>
        </w:rPr>
        <w:t xml:space="preserve"> e </w:t>
      </w:r>
      <w:r w:rsidRPr="0045109A">
        <w:rPr>
          <w:rFonts w:ascii="Times New Roman" w:hAnsi="Times New Roman"/>
          <w:i/>
        </w:rPr>
        <w:t>like</w:t>
      </w:r>
    </w:p>
    <w:p w14:paraId="27E7222F" w14:textId="77777777" w:rsidR="004248AE" w:rsidRPr="0045109A" w:rsidRDefault="004248AE" w:rsidP="004248AE">
      <w:pPr>
        <w:tabs>
          <w:tab w:val="clear" w:pos="284"/>
          <w:tab w:val="left" w:pos="2445"/>
        </w:tabs>
        <w:spacing w:line="240" w:lineRule="auto"/>
        <w:rPr>
          <w:rFonts w:ascii="Times New Roman" w:hAnsi="Times New Roman"/>
          <w:b/>
        </w:rPr>
      </w:pPr>
    </w:p>
    <w:p w14:paraId="69173E76" w14:textId="77777777" w:rsidR="004248AE" w:rsidRPr="0045109A" w:rsidRDefault="004248AE" w:rsidP="004248AE">
      <w:pPr>
        <w:tabs>
          <w:tab w:val="clear" w:pos="284"/>
          <w:tab w:val="left" w:pos="2445"/>
        </w:tabs>
        <w:spacing w:line="240" w:lineRule="auto"/>
        <w:rPr>
          <w:rFonts w:ascii="Times New Roman" w:hAnsi="Times New Roman"/>
        </w:rPr>
      </w:pPr>
      <w:r w:rsidRPr="0045109A">
        <w:rPr>
          <w:rFonts w:ascii="Times New Roman" w:hAnsi="Times New Roman"/>
        </w:rPr>
        <w:t>B) ACQUISIZIONE DEL VOCABOLARIO FONDAMENTALE RELATIVAMENTE ALLE SEGUENTI AREE TEMATICHE:</w:t>
      </w:r>
    </w:p>
    <w:p w14:paraId="3BC434F5" w14:textId="77777777" w:rsidR="004248AE" w:rsidRPr="0045109A" w:rsidRDefault="004248AE" w:rsidP="004248AE">
      <w:pPr>
        <w:tabs>
          <w:tab w:val="clear" w:pos="284"/>
          <w:tab w:val="left" w:pos="2445"/>
        </w:tabs>
        <w:spacing w:line="240" w:lineRule="auto"/>
        <w:rPr>
          <w:rFonts w:ascii="Times New Roman" w:hAnsi="Times New Roman"/>
        </w:rPr>
      </w:pPr>
    </w:p>
    <w:p w14:paraId="7130755D"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Living conditions</w:t>
      </w:r>
    </w:p>
    <w:p w14:paraId="6B13733C"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Social relationships</w:t>
      </w:r>
    </w:p>
    <w:p w14:paraId="6438A7C6"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Friendship</w:t>
      </w:r>
    </w:p>
    <w:p w14:paraId="6C89552E"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Likes and dislikes</w:t>
      </w:r>
    </w:p>
    <w:p w14:paraId="6B95C862"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Occupations</w:t>
      </w:r>
    </w:p>
    <w:p w14:paraId="6C354F69"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Education</w:t>
      </w:r>
    </w:p>
    <w:p w14:paraId="54345A11"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The arts</w:t>
      </w:r>
    </w:p>
    <w:p w14:paraId="77701FCE"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The media</w:t>
      </w:r>
    </w:p>
    <w:p w14:paraId="238115AD"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Science and technology</w:t>
      </w:r>
    </w:p>
    <w:p w14:paraId="2A2960CC"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Health</w:t>
      </w:r>
    </w:p>
    <w:p w14:paraId="10732883"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Sports and hobbies</w:t>
      </w:r>
    </w:p>
    <w:p w14:paraId="2CE5D81F"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Travel and tourism</w:t>
      </w:r>
    </w:p>
    <w:p w14:paraId="08A0EF63"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Shopping</w:t>
      </w:r>
    </w:p>
    <w:p w14:paraId="210C5F71"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Food and restaurants</w:t>
      </w:r>
    </w:p>
    <w:p w14:paraId="72B6278C"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Weather</w:t>
      </w:r>
    </w:p>
    <w:p w14:paraId="51181A39" w14:textId="77777777" w:rsidR="004248AE" w:rsidRPr="0045109A" w:rsidRDefault="004248AE" w:rsidP="004248AE">
      <w:pPr>
        <w:numPr>
          <w:ilvl w:val="0"/>
          <w:numId w:val="12"/>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Our environment and the natural world</w:t>
      </w:r>
    </w:p>
    <w:p w14:paraId="24B2D9FF" w14:textId="77777777" w:rsidR="004248AE" w:rsidRPr="0045109A" w:rsidRDefault="004248AE" w:rsidP="004248AE">
      <w:pPr>
        <w:tabs>
          <w:tab w:val="clear" w:pos="284"/>
          <w:tab w:val="left" w:pos="2445"/>
        </w:tabs>
        <w:spacing w:line="240" w:lineRule="auto"/>
        <w:rPr>
          <w:rFonts w:ascii="Times New Roman" w:hAnsi="Times New Roman"/>
          <w:lang w:val="en-GB"/>
        </w:rPr>
      </w:pPr>
    </w:p>
    <w:p w14:paraId="7C61C494" w14:textId="77777777" w:rsidR="004248AE" w:rsidRPr="0045109A" w:rsidRDefault="004248AE" w:rsidP="004248AE">
      <w:pPr>
        <w:tabs>
          <w:tab w:val="clear" w:pos="284"/>
        </w:tabs>
        <w:spacing w:line="240" w:lineRule="auto"/>
        <w:rPr>
          <w:rFonts w:ascii="Times New Roman" w:hAnsi="Times New Roman"/>
        </w:rPr>
      </w:pPr>
      <w:r w:rsidRPr="0045109A">
        <w:rPr>
          <w:rFonts w:ascii="Times New Roman" w:hAnsi="Times New Roman"/>
        </w:rPr>
        <w:t>C) SVILUPPO DELLE COMPETENZE COMUNICATIVE RICETTIVE E PRODUTTIVE (ascolto, lettura, produzione scritta e orale).</w:t>
      </w:r>
    </w:p>
    <w:p w14:paraId="7C49D433" w14:textId="77777777" w:rsidR="004248AE" w:rsidRPr="0045109A" w:rsidRDefault="004248AE" w:rsidP="004248AE">
      <w:pPr>
        <w:tabs>
          <w:tab w:val="clear" w:pos="284"/>
        </w:tabs>
        <w:spacing w:line="240" w:lineRule="auto"/>
        <w:rPr>
          <w:rFonts w:ascii="Times New Roman" w:hAnsi="Times New Roman"/>
        </w:rPr>
      </w:pPr>
    </w:p>
    <w:p w14:paraId="375E934D" w14:textId="77777777" w:rsidR="004248AE" w:rsidRPr="0045109A" w:rsidRDefault="004248AE" w:rsidP="004248AE">
      <w:pPr>
        <w:tabs>
          <w:tab w:val="clear" w:pos="284"/>
        </w:tabs>
        <w:spacing w:line="240" w:lineRule="auto"/>
        <w:rPr>
          <w:rFonts w:ascii="Times New Roman" w:hAnsi="Times New Roman"/>
        </w:rPr>
      </w:pPr>
    </w:p>
    <w:p w14:paraId="4245C4AB" w14:textId="77777777" w:rsidR="004248AE" w:rsidRPr="0045109A" w:rsidRDefault="004248AE" w:rsidP="004248AE">
      <w:pPr>
        <w:keepNext/>
        <w:spacing w:before="240" w:after="120"/>
        <w:rPr>
          <w:b/>
        </w:rPr>
      </w:pPr>
      <w:r w:rsidRPr="0045109A">
        <w:rPr>
          <w:b/>
          <w:i/>
        </w:rPr>
        <w:lastRenderedPageBreak/>
        <w:t>BIBLIOGRAFIA</w:t>
      </w:r>
    </w:p>
    <w:p w14:paraId="0996A9D8" w14:textId="77777777" w:rsidR="004248AE" w:rsidRPr="0045109A" w:rsidRDefault="004248AE" w:rsidP="004248AE">
      <w:pPr>
        <w:pStyle w:val="Testo1"/>
        <w:tabs>
          <w:tab w:val="left" w:pos="1544"/>
        </w:tabs>
        <w:ind w:left="0" w:firstLine="0"/>
        <w:rPr>
          <w:b/>
          <w:bCs/>
          <w:sz w:val="20"/>
        </w:rPr>
      </w:pPr>
      <w:r w:rsidRPr="0045109A">
        <w:rPr>
          <w:b/>
          <w:bCs/>
          <w:sz w:val="20"/>
        </w:rPr>
        <w:tab/>
      </w:r>
    </w:p>
    <w:p w14:paraId="73FE6F26" w14:textId="77777777" w:rsidR="004248AE" w:rsidRPr="0045109A" w:rsidRDefault="004248AE" w:rsidP="004248AE">
      <w:pPr>
        <w:pStyle w:val="Testo1"/>
        <w:rPr>
          <w:b/>
          <w:bCs/>
          <w:sz w:val="20"/>
        </w:rPr>
      </w:pPr>
      <w:r w:rsidRPr="0045109A">
        <w:rPr>
          <w:b/>
          <w:bCs/>
          <w:sz w:val="20"/>
        </w:rPr>
        <w:t xml:space="preserve">I) TESTI PER IL CORSO </w:t>
      </w:r>
    </w:p>
    <w:p w14:paraId="02FB010A" w14:textId="77777777" w:rsidR="004248AE" w:rsidRPr="0045109A" w:rsidRDefault="004248AE" w:rsidP="004248AE">
      <w:pPr>
        <w:pStyle w:val="Testo1"/>
        <w:rPr>
          <w:sz w:val="20"/>
          <w:u w:val="single"/>
        </w:rPr>
      </w:pPr>
    </w:p>
    <w:p w14:paraId="72639666" w14:textId="77777777" w:rsidR="004248AE" w:rsidRPr="00C15A30" w:rsidRDefault="004248AE" w:rsidP="004248AE">
      <w:pPr>
        <w:pStyle w:val="Testo1"/>
        <w:rPr>
          <w:sz w:val="20"/>
          <w:u w:val="single"/>
          <w:lang w:val="en-US"/>
        </w:rPr>
      </w:pPr>
      <w:r w:rsidRPr="0045109A">
        <w:rPr>
          <w:sz w:val="20"/>
          <w:lang w:val="en-GB"/>
        </w:rPr>
        <w:sym w:font="Symbol" w:char="F0B7"/>
      </w:r>
      <w:r w:rsidRPr="00C15A30">
        <w:rPr>
          <w:sz w:val="20"/>
          <w:lang w:val="en-US"/>
        </w:rPr>
        <w:t xml:space="preserve"> </w:t>
      </w:r>
      <w:r w:rsidRPr="00C15A30">
        <w:rPr>
          <w:sz w:val="20"/>
          <w:u w:val="single"/>
          <w:lang w:val="en-US"/>
        </w:rPr>
        <w:t>Livello Principiante/Pre-Intermedio</w:t>
      </w:r>
    </w:p>
    <w:p w14:paraId="718DC8FB" w14:textId="77777777" w:rsidR="004248AE" w:rsidRPr="00C15A30" w:rsidRDefault="004248AE" w:rsidP="004248AE">
      <w:pPr>
        <w:pStyle w:val="Testo1"/>
        <w:rPr>
          <w:sz w:val="20"/>
          <w:u w:val="single"/>
          <w:lang w:val="en-US"/>
        </w:rPr>
      </w:pPr>
    </w:p>
    <w:p w14:paraId="676434C0" w14:textId="28D85A4A" w:rsidR="004248AE" w:rsidRPr="0045109A" w:rsidRDefault="004248AE" w:rsidP="004248AE">
      <w:pPr>
        <w:pStyle w:val="Testo1"/>
        <w:rPr>
          <w:sz w:val="20"/>
          <w:lang w:val="en-GB"/>
        </w:rPr>
      </w:pPr>
      <w:r w:rsidRPr="0045109A">
        <w:rPr>
          <w:sz w:val="20"/>
          <w:lang w:val="en-GB"/>
        </w:rPr>
        <w:t xml:space="preserve">Ian Lebeau and Gareth Rees, </w:t>
      </w:r>
      <w:r>
        <w:rPr>
          <w:sz w:val="20"/>
          <w:lang w:val="en-GB"/>
        </w:rPr>
        <w:t xml:space="preserve">New </w:t>
      </w:r>
      <w:r w:rsidRPr="0045109A">
        <w:rPr>
          <w:i/>
          <w:iCs/>
          <w:sz w:val="20"/>
          <w:lang w:val="en-GB"/>
        </w:rPr>
        <w:t xml:space="preserve">Language Leader </w:t>
      </w:r>
      <w:r w:rsidRPr="00C86A03">
        <w:rPr>
          <w:i/>
          <w:iCs/>
          <w:sz w:val="20"/>
          <w:lang w:val="en-US"/>
        </w:rPr>
        <w:t>Pre-Intermediate</w:t>
      </w:r>
      <w:r w:rsidRPr="00C86A03">
        <w:rPr>
          <w:sz w:val="20"/>
          <w:lang w:val="en-US"/>
        </w:rPr>
        <w:t xml:space="preserve">, </w:t>
      </w:r>
      <w:r w:rsidRPr="0045109A">
        <w:rPr>
          <w:sz w:val="20"/>
          <w:lang w:val="en-GB"/>
        </w:rPr>
        <w:t xml:space="preserve">Pearson. </w:t>
      </w:r>
      <w:hyperlink r:id="rId7" w:history="1">
        <w:r w:rsidR="00C97293" w:rsidRPr="00C97293">
          <w:rPr>
            <w:rStyle w:val="Collegamentoipertestuale"/>
            <w:iCs/>
            <w:sz w:val="20"/>
          </w:rPr>
          <w:t>Acquista da V&amp;P</w:t>
        </w:r>
      </w:hyperlink>
    </w:p>
    <w:p w14:paraId="0A48956D" w14:textId="6BE8E188" w:rsidR="004248AE" w:rsidRPr="00AC2798" w:rsidRDefault="004248AE" w:rsidP="004248AE">
      <w:pPr>
        <w:pStyle w:val="Testo1"/>
        <w:rPr>
          <w:sz w:val="20"/>
        </w:rPr>
      </w:pPr>
      <w:r w:rsidRPr="00AC2798">
        <w:rPr>
          <w:iCs/>
          <w:sz w:val="20"/>
        </w:rPr>
        <w:t>F. Invernizzi, D. Villani</w:t>
      </w:r>
      <w:r>
        <w:rPr>
          <w:i/>
          <w:iCs/>
          <w:sz w:val="20"/>
        </w:rPr>
        <w:t xml:space="preserve">, A to Z Grammar, </w:t>
      </w:r>
      <w:r w:rsidRPr="00AC2798">
        <w:rPr>
          <w:iCs/>
          <w:sz w:val="20"/>
        </w:rPr>
        <w:t>Cambridge</w:t>
      </w:r>
      <w:r>
        <w:rPr>
          <w:iCs/>
          <w:sz w:val="20"/>
        </w:rPr>
        <w:t>.</w:t>
      </w:r>
      <w:r w:rsidR="00C97293">
        <w:rPr>
          <w:iCs/>
          <w:sz w:val="20"/>
        </w:rPr>
        <w:t xml:space="preserve"> </w:t>
      </w:r>
      <w:hyperlink r:id="rId8" w:history="1">
        <w:r w:rsidR="00C97293" w:rsidRPr="00C97293">
          <w:rPr>
            <w:rStyle w:val="Collegamentoipertestuale"/>
            <w:iCs/>
            <w:sz w:val="20"/>
          </w:rPr>
          <w:t>Acquista da V&amp;P</w:t>
        </w:r>
      </w:hyperlink>
    </w:p>
    <w:p w14:paraId="1D992AC0" w14:textId="77777777" w:rsidR="004248AE" w:rsidRPr="00AC2798" w:rsidRDefault="004248AE" w:rsidP="004248AE">
      <w:pPr>
        <w:pStyle w:val="Testo1"/>
        <w:rPr>
          <w:sz w:val="20"/>
        </w:rPr>
      </w:pPr>
    </w:p>
    <w:p w14:paraId="1809CB6A" w14:textId="77777777" w:rsidR="004248AE" w:rsidRPr="00C86A03" w:rsidRDefault="004248AE" w:rsidP="004248AE">
      <w:pPr>
        <w:pStyle w:val="Testo1"/>
        <w:rPr>
          <w:sz w:val="20"/>
        </w:rPr>
      </w:pPr>
      <w:r w:rsidRPr="0045109A">
        <w:rPr>
          <w:sz w:val="20"/>
          <w:lang w:val="en-GB"/>
        </w:rPr>
        <w:sym w:font="Symbol" w:char="F0B7"/>
      </w:r>
      <w:r w:rsidRPr="00C86A03">
        <w:rPr>
          <w:sz w:val="20"/>
        </w:rPr>
        <w:t xml:space="preserve"> </w:t>
      </w:r>
      <w:r w:rsidRPr="00C86A03">
        <w:rPr>
          <w:sz w:val="20"/>
          <w:u w:val="single"/>
        </w:rPr>
        <w:t>Livello Intermedio</w:t>
      </w:r>
    </w:p>
    <w:p w14:paraId="4ACD55CF" w14:textId="77777777" w:rsidR="004248AE" w:rsidRPr="00C86A03" w:rsidRDefault="004248AE" w:rsidP="004248AE">
      <w:pPr>
        <w:pStyle w:val="Testo1"/>
        <w:rPr>
          <w:i/>
          <w:sz w:val="20"/>
        </w:rPr>
      </w:pPr>
    </w:p>
    <w:p w14:paraId="4261B7CC" w14:textId="7C7C1BE9" w:rsidR="004248AE" w:rsidRPr="00C86A03" w:rsidRDefault="004248AE" w:rsidP="004248AE">
      <w:pPr>
        <w:pStyle w:val="Testo1"/>
        <w:rPr>
          <w:sz w:val="20"/>
          <w:lang w:val="en-US"/>
        </w:rPr>
      </w:pPr>
      <w:r w:rsidRPr="00C86A03">
        <w:rPr>
          <w:sz w:val="20"/>
          <w:lang w:val="en-US"/>
        </w:rPr>
        <w:t>Ian Lebeau, Gareth Rees, N</w:t>
      </w:r>
      <w:r>
        <w:rPr>
          <w:sz w:val="20"/>
          <w:lang w:val="en-US"/>
        </w:rPr>
        <w:t xml:space="preserve">ew </w:t>
      </w:r>
      <w:r w:rsidRPr="00C86A03">
        <w:rPr>
          <w:i/>
          <w:iCs/>
          <w:sz w:val="20"/>
          <w:lang w:val="en-US"/>
        </w:rPr>
        <w:t>Language Leader Pre-Intermediate</w:t>
      </w:r>
      <w:r w:rsidRPr="00C86A03">
        <w:rPr>
          <w:sz w:val="20"/>
          <w:lang w:val="en-US"/>
        </w:rPr>
        <w:t>, Pearson</w:t>
      </w:r>
      <w:r w:rsidR="00C97293">
        <w:rPr>
          <w:sz w:val="20"/>
          <w:lang w:val="en-US"/>
        </w:rPr>
        <w:t xml:space="preserve">. </w:t>
      </w:r>
      <w:hyperlink r:id="rId9" w:history="1">
        <w:r w:rsidR="00C97293" w:rsidRPr="00C97293">
          <w:rPr>
            <w:rStyle w:val="Collegamentoipertestuale"/>
            <w:iCs/>
            <w:sz w:val="20"/>
          </w:rPr>
          <w:t>Acquista da V&amp;P</w:t>
        </w:r>
      </w:hyperlink>
    </w:p>
    <w:p w14:paraId="39D4DF88" w14:textId="21A8DE25" w:rsidR="004248AE" w:rsidRPr="00AC2798" w:rsidRDefault="004248AE" w:rsidP="004248AE">
      <w:pPr>
        <w:pStyle w:val="Testo1"/>
        <w:rPr>
          <w:sz w:val="20"/>
        </w:rPr>
      </w:pPr>
      <w:r w:rsidRPr="00AC2798">
        <w:rPr>
          <w:iCs/>
          <w:sz w:val="20"/>
        </w:rPr>
        <w:t>F. Invernizzi, D. Villani</w:t>
      </w:r>
      <w:r>
        <w:rPr>
          <w:i/>
          <w:iCs/>
          <w:sz w:val="20"/>
        </w:rPr>
        <w:t xml:space="preserve">, A to Z Grammar, </w:t>
      </w:r>
      <w:r w:rsidRPr="00AC2798">
        <w:rPr>
          <w:iCs/>
          <w:sz w:val="20"/>
        </w:rPr>
        <w:t>Cambridge</w:t>
      </w:r>
      <w:r>
        <w:rPr>
          <w:iCs/>
          <w:sz w:val="20"/>
        </w:rPr>
        <w:t>.</w:t>
      </w:r>
      <w:r w:rsidR="00C97293">
        <w:rPr>
          <w:iCs/>
          <w:sz w:val="20"/>
        </w:rPr>
        <w:t xml:space="preserve"> </w:t>
      </w:r>
      <w:hyperlink r:id="rId10" w:history="1">
        <w:r w:rsidR="00C97293" w:rsidRPr="00C97293">
          <w:rPr>
            <w:rStyle w:val="Collegamentoipertestuale"/>
            <w:iCs/>
            <w:sz w:val="20"/>
          </w:rPr>
          <w:t>Acquista da V&amp;P</w:t>
        </w:r>
      </w:hyperlink>
    </w:p>
    <w:p w14:paraId="369036C1" w14:textId="77777777" w:rsidR="004248AE" w:rsidRPr="00AC2798" w:rsidRDefault="004248AE" w:rsidP="004248AE">
      <w:pPr>
        <w:pStyle w:val="Testo1"/>
        <w:rPr>
          <w:sz w:val="20"/>
        </w:rPr>
      </w:pPr>
    </w:p>
    <w:p w14:paraId="5591557D" w14:textId="77777777" w:rsidR="004248AE" w:rsidRPr="0045109A" w:rsidRDefault="004248AE" w:rsidP="004248AE">
      <w:pPr>
        <w:pStyle w:val="Testo1"/>
        <w:rPr>
          <w:i/>
          <w:sz w:val="20"/>
        </w:rPr>
      </w:pPr>
    </w:p>
    <w:p w14:paraId="43899246" w14:textId="77777777" w:rsidR="004248AE" w:rsidRPr="0045109A" w:rsidRDefault="004248AE" w:rsidP="004248AE">
      <w:pPr>
        <w:pStyle w:val="Testo1"/>
        <w:rPr>
          <w:sz w:val="20"/>
        </w:rPr>
      </w:pPr>
    </w:p>
    <w:p w14:paraId="0FBD568F" w14:textId="77777777" w:rsidR="004248AE" w:rsidRPr="0045109A" w:rsidRDefault="004248AE" w:rsidP="004248AE">
      <w:pPr>
        <w:pStyle w:val="Testo1"/>
        <w:rPr>
          <w:b/>
          <w:sz w:val="20"/>
        </w:rPr>
      </w:pPr>
      <w:r w:rsidRPr="0045109A">
        <w:rPr>
          <w:b/>
          <w:sz w:val="20"/>
        </w:rPr>
        <w:t>N. B. LA FACOLTA’ DI PSICOLOGIA I TESTI DI RIFERIMENTO SONO I SEGUENTI:</w:t>
      </w:r>
    </w:p>
    <w:p w14:paraId="6DAE583B" w14:textId="77777777" w:rsidR="004248AE" w:rsidRPr="0045109A" w:rsidRDefault="004248AE" w:rsidP="004248AE">
      <w:pPr>
        <w:pStyle w:val="Testo1"/>
        <w:ind w:left="142" w:firstLine="0"/>
        <w:rPr>
          <w:sz w:val="20"/>
        </w:rPr>
      </w:pPr>
    </w:p>
    <w:p w14:paraId="547BB6AF" w14:textId="77777777" w:rsidR="004248AE" w:rsidRPr="0045109A" w:rsidRDefault="004248AE" w:rsidP="004248AE">
      <w:pPr>
        <w:pStyle w:val="Testo1"/>
        <w:ind w:left="142" w:firstLine="0"/>
        <w:rPr>
          <w:sz w:val="20"/>
        </w:rPr>
      </w:pPr>
    </w:p>
    <w:p w14:paraId="100291E8" w14:textId="77777777" w:rsidR="00C97293" w:rsidRPr="0045109A" w:rsidRDefault="00C97293" w:rsidP="00C97293">
      <w:pPr>
        <w:pStyle w:val="Testo1"/>
        <w:rPr>
          <w:sz w:val="20"/>
          <w:lang w:val="en-GB"/>
        </w:rPr>
      </w:pPr>
      <w:r w:rsidRPr="0045109A">
        <w:rPr>
          <w:sz w:val="20"/>
          <w:lang w:val="en-GB"/>
        </w:rPr>
        <w:t xml:space="preserve">Ian Lebeau and Gareth Rees, </w:t>
      </w:r>
      <w:r>
        <w:rPr>
          <w:sz w:val="20"/>
          <w:lang w:val="en-GB"/>
        </w:rPr>
        <w:t xml:space="preserve">New </w:t>
      </w:r>
      <w:r w:rsidRPr="0045109A">
        <w:rPr>
          <w:i/>
          <w:iCs/>
          <w:sz w:val="20"/>
          <w:lang w:val="en-GB"/>
        </w:rPr>
        <w:t xml:space="preserve">Language Leader </w:t>
      </w:r>
      <w:r w:rsidRPr="00C86A03">
        <w:rPr>
          <w:i/>
          <w:iCs/>
          <w:sz w:val="20"/>
          <w:lang w:val="en-US"/>
        </w:rPr>
        <w:t>Pre-Intermediate</w:t>
      </w:r>
      <w:r w:rsidRPr="00C86A03">
        <w:rPr>
          <w:sz w:val="20"/>
          <w:lang w:val="en-US"/>
        </w:rPr>
        <w:t xml:space="preserve">, </w:t>
      </w:r>
      <w:r w:rsidRPr="0045109A">
        <w:rPr>
          <w:sz w:val="20"/>
          <w:lang w:val="en-GB"/>
        </w:rPr>
        <w:t xml:space="preserve">Pearson. </w:t>
      </w:r>
      <w:hyperlink r:id="rId11" w:history="1">
        <w:r w:rsidRPr="00C97293">
          <w:rPr>
            <w:rStyle w:val="Collegamentoipertestuale"/>
            <w:iCs/>
            <w:sz w:val="20"/>
          </w:rPr>
          <w:t>Acquista da V&amp;P</w:t>
        </w:r>
      </w:hyperlink>
    </w:p>
    <w:p w14:paraId="4DA43A30" w14:textId="77777777" w:rsidR="00C97293" w:rsidRDefault="00C97293" w:rsidP="00C97293">
      <w:pPr>
        <w:pStyle w:val="Testo1"/>
        <w:rPr>
          <w:iCs/>
          <w:sz w:val="20"/>
        </w:rPr>
      </w:pPr>
      <w:r w:rsidRPr="00AC2798">
        <w:rPr>
          <w:iCs/>
          <w:sz w:val="20"/>
        </w:rPr>
        <w:t>F. Invernizzi, D. Villani</w:t>
      </w:r>
      <w:r>
        <w:rPr>
          <w:i/>
          <w:iCs/>
          <w:sz w:val="20"/>
        </w:rPr>
        <w:t xml:space="preserve">, A to Z Grammar, </w:t>
      </w:r>
      <w:r w:rsidRPr="00AC2798">
        <w:rPr>
          <w:iCs/>
          <w:sz w:val="20"/>
        </w:rPr>
        <w:t>Cambridge</w:t>
      </w:r>
      <w:r>
        <w:rPr>
          <w:iCs/>
          <w:sz w:val="20"/>
        </w:rPr>
        <w:t xml:space="preserve">. </w:t>
      </w:r>
      <w:hyperlink r:id="rId12" w:history="1">
        <w:r w:rsidRPr="00C97293">
          <w:rPr>
            <w:rStyle w:val="Collegamentoipertestuale"/>
            <w:iCs/>
            <w:sz w:val="20"/>
          </w:rPr>
          <w:t>Acquista da V&amp;P</w:t>
        </w:r>
      </w:hyperlink>
    </w:p>
    <w:p w14:paraId="3059132A" w14:textId="77777777" w:rsidR="00C97293" w:rsidRPr="00AC2798" w:rsidRDefault="00C97293" w:rsidP="00C97293">
      <w:pPr>
        <w:pStyle w:val="Testo1"/>
        <w:rPr>
          <w:sz w:val="20"/>
        </w:rPr>
      </w:pPr>
    </w:p>
    <w:p w14:paraId="1071220C" w14:textId="77777777" w:rsidR="004248AE" w:rsidRPr="0045109A" w:rsidRDefault="004248AE" w:rsidP="004248AE">
      <w:pPr>
        <w:pStyle w:val="Testo1"/>
        <w:ind w:left="360"/>
        <w:rPr>
          <w:i/>
          <w:iCs/>
          <w:sz w:val="20"/>
        </w:rPr>
      </w:pPr>
      <w:r w:rsidRPr="0045109A">
        <w:rPr>
          <w:i/>
          <w:iCs/>
          <w:sz w:val="20"/>
        </w:rPr>
        <w:t>Dispensa Selda Lingua Orale B1+ Facoltà di Psicologia a. a. 20</w:t>
      </w:r>
      <w:r>
        <w:rPr>
          <w:i/>
          <w:iCs/>
          <w:sz w:val="20"/>
        </w:rPr>
        <w:t>21</w:t>
      </w:r>
      <w:r w:rsidRPr="0045109A">
        <w:rPr>
          <w:i/>
          <w:iCs/>
          <w:sz w:val="20"/>
        </w:rPr>
        <w:t>/202</w:t>
      </w:r>
      <w:r>
        <w:rPr>
          <w:i/>
          <w:iCs/>
          <w:sz w:val="20"/>
        </w:rPr>
        <w:t>2</w:t>
      </w:r>
      <w:r w:rsidRPr="0045109A">
        <w:rPr>
          <w:i/>
          <w:iCs/>
          <w:sz w:val="20"/>
        </w:rPr>
        <w:t xml:space="preserve">, </w:t>
      </w:r>
      <w:r w:rsidRPr="0045109A">
        <w:rPr>
          <w:sz w:val="20"/>
        </w:rPr>
        <w:t>a cura A. Ramera</w:t>
      </w:r>
    </w:p>
    <w:p w14:paraId="5F33E24D" w14:textId="77777777" w:rsidR="004248AE" w:rsidRPr="0045109A" w:rsidRDefault="004248AE" w:rsidP="004248AE">
      <w:pPr>
        <w:pStyle w:val="Testo1"/>
        <w:ind w:left="360"/>
        <w:rPr>
          <w:sz w:val="20"/>
        </w:rPr>
      </w:pPr>
      <w:bookmarkStart w:id="0" w:name="_GoBack"/>
      <w:bookmarkEnd w:id="0"/>
    </w:p>
    <w:p w14:paraId="647D89CC" w14:textId="77777777" w:rsidR="004248AE" w:rsidRPr="0045109A" w:rsidRDefault="004248AE" w:rsidP="004248AE">
      <w:pPr>
        <w:pStyle w:val="Testo1"/>
        <w:ind w:left="0" w:firstLine="0"/>
        <w:rPr>
          <w:sz w:val="20"/>
        </w:rPr>
      </w:pPr>
      <w:r w:rsidRPr="0045109A">
        <w:rPr>
          <w:b/>
          <w:bCs/>
          <w:sz w:val="20"/>
        </w:rPr>
        <w:t xml:space="preserve">N.B. </w:t>
      </w:r>
      <w:r w:rsidRPr="0045109A">
        <w:rPr>
          <w:sz w:val="20"/>
        </w:rPr>
        <w:t>Eventuali variazioni bibliografiche per ciascun livello verranno comunicate all’inizio delle lezioni e pubblicate sulla pagina web del Selda. Si pregano pertanto i Sigg. Studenti di prendere visione di tali informazioni e di contattare i docenti di riferimento.</w:t>
      </w:r>
    </w:p>
    <w:p w14:paraId="3F1C518B" w14:textId="77777777" w:rsidR="004248AE" w:rsidRPr="0045109A" w:rsidRDefault="004248AE" w:rsidP="004248AE">
      <w:pPr>
        <w:pStyle w:val="Testo1"/>
        <w:rPr>
          <w:sz w:val="20"/>
          <w:u w:val="single"/>
        </w:rPr>
      </w:pPr>
    </w:p>
    <w:p w14:paraId="3C7113B1" w14:textId="77777777" w:rsidR="004248AE" w:rsidRPr="0045109A" w:rsidRDefault="004248AE" w:rsidP="004248AE">
      <w:pPr>
        <w:pStyle w:val="Testo1"/>
        <w:rPr>
          <w:sz w:val="20"/>
        </w:rPr>
      </w:pPr>
      <w:r w:rsidRPr="0045109A">
        <w:rPr>
          <w:sz w:val="20"/>
          <w:u w:val="single"/>
        </w:rPr>
        <w:t>STUDENTI NON FREQUENTANTI</w:t>
      </w:r>
      <w:r w:rsidRPr="0045109A">
        <w:rPr>
          <w:sz w:val="20"/>
        </w:rPr>
        <w:t>: Si pregano gli studenti non frequentanti di prendere contatto i docenti di Inglese SeLd’A all’inizio dell’anno accademico.</w:t>
      </w:r>
    </w:p>
    <w:p w14:paraId="590D511B" w14:textId="77777777" w:rsidR="004248AE" w:rsidRPr="0045109A" w:rsidRDefault="004248AE" w:rsidP="004248AE">
      <w:pPr>
        <w:pStyle w:val="Testo1"/>
        <w:rPr>
          <w:b/>
          <w:bCs/>
          <w:sz w:val="20"/>
        </w:rPr>
      </w:pPr>
    </w:p>
    <w:p w14:paraId="6EED508C" w14:textId="77777777" w:rsidR="004248AE" w:rsidRPr="0045109A" w:rsidRDefault="004248AE" w:rsidP="004248AE">
      <w:pPr>
        <w:pStyle w:val="Testo1"/>
        <w:rPr>
          <w:b/>
          <w:bCs/>
          <w:sz w:val="20"/>
        </w:rPr>
      </w:pPr>
    </w:p>
    <w:p w14:paraId="2137FF9A" w14:textId="77777777" w:rsidR="004248AE" w:rsidRPr="0045109A" w:rsidRDefault="004248AE" w:rsidP="004248AE">
      <w:pPr>
        <w:pStyle w:val="Testo1"/>
        <w:rPr>
          <w:b/>
          <w:sz w:val="20"/>
        </w:rPr>
      </w:pPr>
      <w:r w:rsidRPr="0045109A">
        <w:rPr>
          <w:b/>
          <w:sz w:val="20"/>
        </w:rPr>
        <w:t>II) ESAME ORALE</w:t>
      </w:r>
    </w:p>
    <w:p w14:paraId="7C556A6B" w14:textId="77777777" w:rsidR="004248AE" w:rsidRPr="0045109A" w:rsidRDefault="004248AE" w:rsidP="004248AE">
      <w:pPr>
        <w:pStyle w:val="Testo1"/>
        <w:rPr>
          <w:b/>
          <w:sz w:val="20"/>
        </w:rPr>
      </w:pPr>
    </w:p>
    <w:p w14:paraId="73E082E7" w14:textId="77777777" w:rsidR="004248AE" w:rsidRPr="0045109A" w:rsidRDefault="004248AE" w:rsidP="004248AE">
      <w:pPr>
        <w:pStyle w:val="Testo1"/>
        <w:rPr>
          <w:sz w:val="20"/>
        </w:rPr>
      </w:pPr>
      <w:r w:rsidRPr="0045109A">
        <w:rPr>
          <w:sz w:val="20"/>
        </w:rPr>
        <w:t>Il candidato deve dimostrare:</w:t>
      </w:r>
    </w:p>
    <w:p w14:paraId="070AD7D3" w14:textId="77777777" w:rsidR="004248AE" w:rsidRPr="0045109A" w:rsidRDefault="004248AE" w:rsidP="004248AE">
      <w:pPr>
        <w:pStyle w:val="Testo1"/>
        <w:rPr>
          <w:sz w:val="20"/>
        </w:rPr>
      </w:pPr>
      <w:r w:rsidRPr="0045109A">
        <w:rPr>
          <w:sz w:val="20"/>
        </w:rPr>
        <w:t>a) di sapere fornire una presentazione personale ed effettuare lo spelling delle parole proprie della presentazione personale;</w:t>
      </w:r>
    </w:p>
    <w:p w14:paraId="46066F87" w14:textId="77777777" w:rsidR="004248AE" w:rsidRPr="0045109A" w:rsidRDefault="004248AE" w:rsidP="004248AE">
      <w:pPr>
        <w:pStyle w:val="Testo1"/>
        <w:spacing w:line="240" w:lineRule="exact"/>
        <w:rPr>
          <w:sz w:val="20"/>
        </w:rPr>
      </w:pPr>
      <w:r w:rsidRPr="0045109A">
        <w:rPr>
          <w:sz w:val="20"/>
        </w:rPr>
        <w:lastRenderedPageBreak/>
        <w:t>b) sostenere una conversazione a coppie sulla base di visuals forniti dal docente;</w:t>
      </w:r>
    </w:p>
    <w:p w14:paraId="7FF15885" w14:textId="77777777" w:rsidR="004248AE" w:rsidRPr="0045109A" w:rsidRDefault="004248AE" w:rsidP="004248AE">
      <w:pPr>
        <w:pStyle w:val="Testo1"/>
        <w:rPr>
          <w:sz w:val="20"/>
        </w:rPr>
      </w:pPr>
      <w:r w:rsidRPr="0045109A">
        <w:rPr>
          <w:sz w:val="20"/>
        </w:rPr>
        <w:t>Gli argomenti oggetto della conversazione dell’esame saranno i seguenti:</w:t>
      </w:r>
    </w:p>
    <w:p w14:paraId="68DDD548" w14:textId="77777777" w:rsidR="004248AE" w:rsidRPr="0045109A" w:rsidRDefault="004248AE" w:rsidP="004248AE">
      <w:pPr>
        <w:pStyle w:val="Testo1"/>
        <w:numPr>
          <w:ilvl w:val="0"/>
          <w:numId w:val="14"/>
        </w:numPr>
        <w:rPr>
          <w:sz w:val="20"/>
        </w:rPr>
      </w:pPr>
      <w:r w:rsidRPr="0045109A">
        <w:rPr>
          <w:sz w:val="20"/>
        </w:rPr>
        <w:t>Family and best friends</w:t>
      </w:r>
    </w:p>
    <w:p w14:paraId="214C2BCF" w14:textId="77777777" w:rsidR="004248AE" w:rsidRPr="0045109A" w:rsidRDefault="004248AE" w:rsidP="004248AE">
      <w:pPr>
        <w:pStyle w:val="Testo1"/>
        <w:numPr>
          <w:ilvl w:val="0"/>
          <w:numId w:val="14"/>
        </w:numPr>
        <w:rPr>
          <w:sz w:val="20"/>
          <w:lang w:val="en-US"/>
        </w:rPr>
      </w:pPr>
      <w:r w:rsidRPr="0045109A">
        <w:rPr>
          <w:sz w:val="20"/>
          <w:lang w:val="en-US"/>
        </w:rPr>
        <w:t>Home town (description, sightseeing, …)</w:t>
      </w:r>
    </w:p>
    <w:p w14:paraId="02397952" w14:textId="77777777" w:rsidR="004248AE" w:rsidRPr="0045109A" w:rsidRDefault="004248AE" w:rsidP="004248AE">
      <w:pPr>
        <w:pStyle w:val="Testo1"/>
        <w:numPr>
          <w:ilvl w:val="0"/>
          <w:numId w:val="14"/>
        </w:numPr>
        <w:rPr>
          <w:sz w:val="20"/>
          <w:lang w:val="en-US"/>
        </w:rPr>
      </w:pPr>
      <w:r w:rsidRPr="0045109A">
        <w:rPr>
          <w:sz w:val="20"/>
          <w:lang w:val="en-US"/>
        </w:rPr>
        <w:t>Daily life</w:t>
      </w:r>
    </w:p>
    <w:p w14:paraId="71EFFF73" w14:textId="77777777" w:rsidR="004248AE" w:rsidRPr="0045109A" w:rsidRDefault="004248AE" w:rsidP="004248AE">
      <w:pPr>
        <w:pStyle w:val="Testo1"/>
        <w:numPr>
          <w:ilvl w:val="0"/>
          <w:numId w:val="14"/>
        </w:numPr>
        <w:rPr>
          <w:sz w:val="20"/>
          <w:lang w:val="en-US"/>
        </w:rPr>
      </w:pPr>
      <w:r w:rsidRPr="0045109A">
        <w:rPr>
          <w:sz w:val="20"/>
          <w:lang w:val="en-US"/>
        </w:rPr>
        <w:t>University life (favourite subjects and university friends)</w:t>
      </w:r>
    </w:p>
    <w:p w14:paraId="1F27D59E" w14:textId="77777777" w:rsidR="004248AE" w:rsidRPr="0045109A" w:rsidRDefault="004248AE" w:rsidP="004248AE">
      <w:pPr>
        <w:pStyle w:val="Testo1"/>
        <w:numPr>
          <w:ilvl w:val="0"/>
          <w:numId w:val="14"/>
        </w:numPr>
        <w:rPr>
          <w:sz w:val="20"/>
          <w:lang w:val="en-US"/>
        </w:rPr>
      </w:pPr>
      <w:r w:rsidRPr="0045109A">
        <w:rPr>
          <w:sz w:val="20"/>
          <w:lang w:val="en-US"/>
        </w:rPr>
        <w:t>Hobbies, leisure activities and free time</w:t>
      </w:r>
    </w:p>
    <w:p w14:paraId="563ADC19" w14:textId="77777777" w:rsidR="004248AE" w:rsidRPr="0045109A" w:rsidRDefault="004248AE" w:rsidP="004248AE">
      <w:pPr>
        <w:pStyle w:val="Testo1"/>
        <w:numPr>
          <w:ilvl w:val="0"/>
          <w:numId w:val="14"/>
        </w:numPr>
        <w:rPr>
          <w:sz w:val="20"/>
          <w:lang w:val="en-US"/>
        </w:rPr>
      </w:pPr>
      <w:r w:rsidRPr="0045109A">
        <w:rPr>
          <w:sz w:val="20"/>
          <w:lang w:val="en-US"/>
        </w:rPr>
        <w:t>Books and literature</w:t>
      </w:r>
    </w:p>
    <w:p w14:paraId="2B1A92C9" w14:textId="77777777" w:rsidR="004248AE" w:rsidRPr="0045109A" w:rsidRDefault="004248AE" w:rsidP="004248AE">
      <w:pPr>
        <w:pStyle w:val="Testo1"/>
        <w:numPr>
          <w:ilvl w:val="0"/>
          <w:numId w:val="14"/>
        </w:numPr>
        <w:rPr>
          <w:sz w:val="20"/>
          <w:lang w:val="en-US"/>
        </w:rPr>
      </w:pPr>
      <w:r w:rsidRPr="0045109A">
        <w:rPr>
          <w:sz w:val="20"/>
          <w:lang w:val="en-US"/>
        </w:rPr>
        <w:t>Clothes and shopping habits</w:t>
      </w:r>
    </w:p>
    <w:p w14:paraId="357DEB7B" w14:textId="77777777" w:rsidR="004248AE" w:rsidRPr="0045109A" w:rsidRDefault="004248AE" w:rsidP="004248AE">
      <w:pPr>
        <w:pStyle w:val="Testo1"/>
        <w:numPr>
          <w:ilvl w:val="0"/>
          <w:numId w:val="14"/>
        </w:numPr>
        <w:rPr>
          <w:sz w:val="20"/>
          <w:lang w:val="en-US"/>
        </w:rPr>
      </w:pPr>
      <w:r w:rsidRPr="0045109A">
        <w:rPr>
          <w:sz w:val="20"/>
          <w:lang w:val="en-US"/>
        </w:rPr>
        <w:t>Music, film, TV programmes</w:t>
      </w:r>
    </w:p>
    <w:p w14:paraId="3ABFABF2" w14:textId="77777777" w:rsidR="004248AE" w:rsidRPr="0045109A" w:rsidRDefault="004248AE" w:rsidP="004248AE">
      <w:pPr>
        <w:pStyle w:val="Testo1"/>
        <w:numPr>
          <w:ilvl w:val="0"/>
          <w:numId w:val="14"/>
        </w:numPr>
        <w:rPr>
          <w:sz w:val="20"/>
          <w:lang w:val="en-US"/>
        </w:rPr>
      </w:pPr>
      <w:r w:rsidRPr="0045109A">
        <w:rPr>
          <w:sz w:val="20"/>
          <w:lang w:val="en-US"/>
        </w:rPr>
        <w:t>Food, cooking and eating out</w:t>
      </w:r>
    </w:p>
    <w:p w14:paraId="663429B8" w14:textId="77777777" w:rsidR="004248AE" w:rsidRPr="0045109A" w:rsidRDefault="004248AE" w:rsidP="004248AE">
      <w:pPr>
        <w:pStyle w:val="Testo1"/>
        <w:numPr>
          <w:ilvl w:val="0"/>
          <w:numId w:val="14"/>
        </w:numPr>
        <w:rPr>
          <w:sz w:val="20"/>
          <w:lang w:val="en-US"/>
        </w:rPr>
      </w:pPr>
      <w:r w:rsidRPr="0045109A">
        <w:rPr>
          <w:sz w:val="20"/>
          <w:lang w:val="en-US"/>
        </w:rPr>
        <w:t>Sports, importance of sport</w:t>
      </w:r>
    </w:p>
    <w:p w14:paraId="7A316AA1" w14:textId="77777777" w:rsidR="004248AE" w:rsidRPr="0045109A" w:rsidRDefault="004248AE" w:rsidP="004248AE">
      <w:pPr>
        <w:pStyle w:val="Testo1"/>
        <w:numPr>
          <w:ilvl w:val="0"/>
          <w:numId w:val="14"/>
        </w:numPr>
        <w:rPr>
          <w:sz w:val="20"/>
          <w:lang w:val="en-US"/>
        </w:rPr>
      </w:pPr>
      <w:r w:rsidRPr="0045109A">
        <w:rPr>
          <w:sz w:val="20"/>
          <w:lang w:val="en-US"/>
        </w:rPr>
        <w:t>Travel and holiday (countries you have been to)</w:t>
      </w:r>
    </w:p>
    <w:p w14:paraId="54D4AD2E" w14:textId="77777777" w:rsidR="004248AE" w:rsidRPr="0045109A" w:rsidRDefault="004248AE" w:rsidP="004248AE">
      <w:pPr>
        <w:pStyle w:val="Testo1"/>
        <w:numPr>
          <w:ilvl w:val="0"/>
          <w:numId w:val="14"/>
        </w:numPr>
        <w:rPr>
          <w:sz w:val="20"/>
          <w:lang w:val="en-US"/>
        </w:rPr>
      </w:pPr>
      <w:r w:rsidRPr="0045109A">
        <w:rPr>
          <w:sz w:val="20"/>
          <w:lang w:val="en-US"/>
        </w:rPr>
        <w:t>Jobs and career</w:t>
      </w:r>
    </w:p>
    <w:p w14:paraId="7E049FF0" w14:textId="77777777" w:rsidR="004248AE" w:rsidRPr="0045109A" w:rsidRDefault="004248AE" w:rsidP="004248AE">
      <w:pPr>
        <w:pStyle w:val="Testo1"/>
        <w:numPr>
          <w:ilvl w:val="0"/>
          <w:numId w:val="14"/>
        </w:numPr>
        <w:rPr>
          <w:sz w:val="20"/>
          <w:lang w:val="en-US"/>
        </w:rPr>
      </w:pPr>
      <w:r w:rsidRPr="0045109A">
        <w:rPr>
          <w:sz w:val="20"/>
          <w:lang w:val="en-US"/>
        </w:rPr>
        <w:t>Last weekend</w:t>
      </w:r>
    </w:p>
    <w:p w14:paraId="1278BF6A" w14:textId="77777777" w:rsidR="004248AE" w:rsidRPr="0045109A" w:rsidRDefault="004248AE" w:rsidP="004248AE">
      <w:pPr>
        <w:pStyle w:val="Testo1"/>
        <w:numPr>
          <w:ilvl w:val="0"/>
          <w:numId w:val="14"/>
        </w:numPr>
        <w:rPr>
          <w:sz w:val="20"/>
          <w:lang w:val="en-US"/>
        </w:rPr>
      </w:pPr>
      <w:r w:rsidRPr="0045109A">
        <w:rPr>
          <w:sz w:val="20"/>
          <w:lang w:val="en-US"/>
        </w:rPr>
        <w:t>Language and culture</w:t>
      </w:r>
    </w:p>
    <w:p w14:paraId="3D53F77C" w14:textId="77777777" w:rsidR="004248AE" w:rsidRPr="0045109A" w:rsidRDefault="004248AE" w:rsidP="004248AE">
      <w:pPr>
        <w:pStyle w:val="Testo1"/>
        <w:numPr>
          <w:ilvl w:val="0"/>
          <w:numId w:val="14"/>
        </w:numPr>
        <w:rPr>
          <w:sz w:val="20"/>
          <w:lang w:val="en-US"/>
        </w:rPr>
      </w:pPr>
      <w:r w:rsidRPr="0045109A">
        <w:rPr>
          <w:sz w:val="20"/>
          <w:lang w:val="en-US"/>
        </w:rPr>
        <w:t>Science and technology</w:t>
      </w:r>
    </w:p>
    <w:p w14:paraId="594A2FCE" w14:textId="77777777" w:rsidR="004248AE" w:rsidRPr="0045109A" w:rsidRDefault="004248AE" w:rsidP="004248AE">
      <w:pPr>
        <w:pStyle w:val="Testo1"/>
        <w:numPr>
          <w:ilvl w:val="0"/>
          <w:numId w:val="14"/>
        </w:numPr>
        <w:rPr>
          <w:sz w:val="20"/>
          <w:lang w:val="en-US"/>
        </w:rPr>
      </w:pPr>
      <w:r w:rsidRPr="0045109A">
        <w:rPr>
          <w:sz w:val="20"/>
          <w:lang w:val="en-US"/>
        </w:rPr>
        <w:t>Globalisation and economy</w:t>
      </w:r>
    </w:p>
    <w:p w14:paraId="0E18D0EC" w14:textId="77777777" w:rsidR="004248AE" w:rsidRPr="0045109A" w:rsidRDefault="004248AE" w:rsidP="004248AE">
      <w:pPr>
        <w:pStyle w:val="Testo1"/>
        <w:numPr>
          <w:ilvl w:val="0"/>
          <w:numId w:val="14"/>
        </w:numPr>
        <w:rPr>
          <w:sz w:val="20"/>
          <w:lang w:val="en-US"/>
        </w:rPr>
      </w:pPr>
      <w:r w:rsidRPr="0045109A">
        <w:rPr>
          <w:sz w:val="20"/>
          <w:lang w:val="en-US"/>
        </w:rPr>
        <w:t>Discoveries and inventions</w:t>
      </w:r>
    </w:p>
    <w:p w14:paraId="6913B477" w14:textId="77777777" w:rsidR="004248AE" w:rsidRPr="0045109A" w:rsidRDefault="004248AE" w:rsidP="004248AE">
      <w:pPr>
        <w:pStyle w:val="Testo1"/>
        <w:numPr>
          <w:ilvl w:val="0"/>
          <w:numId w:val="14"/>
        </w:numPr>
        <w:rPr>
          <w:sz w:val="20"/>
          <w:lang w:val="en-US"/>
        </w:rPr>
      </w:pPr>
      <w:r w:rsidRPr="0045109A">
        <w:rPr>
          <w:sz w:val="20"/>
          <w:lang w:val="en-US"/>
        </w:rPr>
        <w:t>Nature and environment (climate, weather, global warming)</w:t>
      </w:r>
    </w:p>
    <w:p w14:paraId="33FF250E" w14:textId="77777777" w:rsidR="004248AE" w:rsidRPr="0045109A" w:rsidRDefault="004248AE" w:rsidP="004248AE">
      <w:pPr>
        <w:pStyle w:val="Testo1"/>
        <w:rPr>
          <w:sz w:val="20"/>
        </w:rPr>
      </w:pPr>
      <w:r w:rsidRPr="0045109A">
        <w:rPr>
          <w:sz w:val="20"/>
        </w:rPr>
        <w:t>c) Descrivere e commentare una fotografia da scegliersi tra i seguenti argomenti:</w:t>
      </w:r>
    </w:p>
    <w:p w14:paraId="5E3D4C2C" w14:textId="77777777" w:rsidR="004248AE" w:rsidRPr="0045109A" w:rsidRDefault="004248AE" w:rsidP="004248AE">
      <w:pPr>
        <w:pStyle w:val="Testo1"/>
        <w:numPr>
          <w:ilvl w:val="0"/>
          <w:numId w:val="14"/>
        </w:numPr>
        <w:rPr>
          <w:sz w:val="20"/>
          <w:lang w:val="en-US"/>
        </w:rPr>
      </w:pPr>
      <w:r w:rsidRPr="0045109A">
        <w:rPr>
          <w:sz w:val="20"/>
          <w:lang w:val="en-US"/>
        </w:rPr>
        <w:t>Food and restaurants</w:t>
      </w:r>
    </w:p>
    <w:p w14:paraId="70A015C3" w14:textId="77777777" w:rsidR="004248AE" w:rsidRPr="0045109A" w:rsidRDefault="004248AE" w:rsidP="004248AE">
      <w:pPr>
        <w:pStyle w:val="Testo1"/>
        <w:numPr>
          <w:ilvl w:val="0"/>
          <w:numId w:val="14"/>
        </w:numPr>
        <w:rPr>
          <w:sz w:val="20"/>
          <w:lang w:val="en-US"/>
        </w:rPr>
      </w:pPr>
      <w:r w:rsidRPr="0045109A">
        <w:rPr>
          <w:sz w:val="20"/>
          <w:lang w:val="en-US"/>
        </w:rPr>
        <w:t>Houses</w:t>
      </w:r>
    </w:p>
    <w:p w14:paraId="486FDB9E" w14:textId="77777777" w:rsidR="004248AE" w:rsidRPr="0045109A" w:rsidRDefault="004248AE" w:rsidP="004248AE">
      <w:pPr>
        <w:pStyle w:val="Testo1"/>
        <w:numPr>
          <w:ilvl w:val="0"/>
          <w:numId w:val="14"/>
        </w:numPr>
        <w:rPr>
          <w:sz w:val="20"/>
          <w:lang w:val="en-US"/>
        </w:rPr>
      </w:pPr>
      <w:r w:rsidRPr="0045109A">
        <w:rPr>
          <w:sz w:val="20"/>
          <w:lang w:val="en-US"/>
        </w:rPr>
        <w:t>Natural environment, outdoor views and buildings</w:t>
      </w:r>
    </w:p>
    <w:p w14:paraId="064906F5" w14:textId="77777777" w:rsidR="004248AE" w:rsidRPr="0045109A" w:rsidRDefault="004248AE" w:rsidP="004248AE">
      <w:pPr>
        <w:pStyle w:val="Testo1"/>
        <w:numPr>
          <w:ilvl w:val="0"/>
          <w:numId w:val="14"/>
        </w:numPr>
        <w:rPr>
          <w:sz w:val="20"/>
          <w:lang w:val="en-US"/>
        </w:rPr>
      </w:pPr>
      <w:r w:rsidRPr="0045109A">
        <w:rPr>
          <w:sz w:val="20"/>
          <w:lang w:val="en-US"/>
        </w:rPr>
        <w:t>People</w:t>
      </w:r>
    </w:p>
    <w:p w14:paraId="3A9C8E37" w14:textId="77777777" w:rsidR="004248AE" w:rsidRPr="0045109A" w:rsidRDefault="004248AE" w:rsidP="004248AE">
      <w:pPr>
        <w:pStyle w:val="Testo1"/>
        <w:numPr>
          <w:ilvl w:val="0"/>
          <w:numId w:val="14"/>
        </w:numPr>
        <w:rPr>
          <w:sz w:val="20"/>
          <w:lang w:val="en-US"/>
        </w:rPr>
      </w:pPr>
      <w:r w:rsidRPr="0045109A">
        <w:rPr>
          <w:sz w:val="20"/>
          <w:lang w:val="en-US"/>
        </w:rPr>
        <w:t>Professions and career</w:t>
      </w:r>
    </w:p>
    <w:p w14:paraId="2308AA13" w14:textId="77777777" w:rsidR="004248AE" w:rsidRPr="0045109A" w:rsidRDefault="004248AE" w:rsidP="004248AE">
      <w:pPr>
        <w:pStyle w:val="Testo1"/>
        <w:numPr>
          <w:ilvl w:val="0"/>
          <w:numId w:val="14"/>
        </w:numPr>
        <w:rPr>
          <w:sz w:val="20"/>
          <w:lang w:val="en-US"/>
        </w:rPr>
      </w:pPr>
      <w:r w:rsidRPr="0045109A">
        <w:rPr>
          <w:sz w:val="20"/>
          <w:lang w:val="en-US"/>
        </w:rPr>
        <w:t>Education</w:t>
      </w:r>
    </w:p>
    <w:p w14:paraId="1E71696E" w14:textId="77777777" w:rsidR="004248AE" w:rsidRPr="0045109A" w:rsidRDefault="004248AE" w:rsidP="004248AE">
      <w:pPr>
        <w:pStyle w:val="Testo1"/>
        <w:numPr>
          <w:ilvl w:val="0"/>
          <w:numId w:val="14"/>
        </w:numPr>
        <w:rPr>
          <w:sz w:val="20"/>
          <w:lang w:val="en-US"/>
        </w:rPr>
      </w:pPr>
      <w:r w:rsidRPr="0045109A">
        <w:rPr>
          <w:sz w:val="20"/>
          <w:lang w:val="en-US"/>
        </w:rPr>
        <w:t>Shopping</w:t>
      </w:r>
    </w:p>
    <w:p w14:paraId="7FE66238" w14:textId="77777777" w:rsidR="004248AE" w:rsidRPr="0045109A" w:rsidRDefault="004248AE" w:rsidP="004248AE">
      <w:pPr>
        <w:pStyle w:val="Testo1"/>
        <w:numPr>
          <w:ilvl w:val="0"/>
          <w:numId w:val="14"/>
        </w:numPr>
        <w:rPr>
          <w:sz w:val="20"/>
          <w:lang w:val="en-US"/>
        </w:rPr>
      </w:pPr>
      <w:r w:rsidRPr="0045109A">
        <w:rPr>
          <w:sz w:val="20"/>
          <w:lang w:val="en-US"/>
        </w:rPr>
        <w:t>Sports and leisure</w:t>
      </w:r>
    </w:p>
    <w:p w14:paraId="44530690" w14:textId="77777777" w:rsidR="004248AE" w:rsidRPr="0045109A" w:rsidRDefault="004248AE" w:rsidP="004248AE">
      <w:pPr>
        <w:pStyle w:val="Testo1"/>
        <w:numPr>
          <w:ilvl w:val="0"/>
          <w:numId w:val="14"/>
        </w:numPr>
        <w:rPr>
          <w:sz w:val="20"/>
          <w:lang w:val="en-US"/>
        </w:rPr>
      </w:pPr>
      <w:r w:rsidRPr="0045109A">
        <w:rPr>
          <w:sz w:val="20"/>
          <w:lang w:val="en-US"/>
        </w:rPr>
        <w:t xml:space="preserve">Travel </w:t>
      </w:r>
    </w:p>
    <w:p w14:paraId="402FA4D8" w14:textId="77777777" w:rsidR="004248AE" w:rsidRPr="0045109A" w:rsidRDefault="004248AE" w:rsidP="004248AE">
      <w:pPr>
        <w:pStyle w:val="Testo1"/>
        <w:rPr>
          <w:b/>
          <w:sz w:val="20"/>
          <w:lang w:val="en-US"/>
        </w:rPr>
      </w:pPr>
    </w:p>
    <w:p w14:paraId="7ED3C6D6" w14:textId="77777777" w:rsidR="004248AE" w:rsidRPr="0045109A" w:rsidRDefault="004248AE" w:rsidP="004248AE">
      <w:pPr>
        <w:pStyle w:val="Testo1"/>
        <w:rPr>
          <w:sz w:val="20"/>
        </w:rPr>
      </w:pPr>
      <w:r w:rsidRPr="0045109A">
        <w:rPr>
          <w:sz w:val="20"/>
        </w:rPr>
        <w:t>d) Leggere e commentare uno dei seguenti testi (English Graded Readers Grade 2, Pearson):</w:t>
      </w:r>
    </w:p>
    <w:p w14:paraId="1D7FEDD0" w14:textId="77777777" w:rsidR="004248AE" w:rsidRPr="0045109A" w:rsidRDefault="004248AE" w:rsidP="004248AE">
      <w:pPr>
        <w:pStyle w:val="Testo1"/>
        <w:numPr>
          <w:ilvl w:val="0"/>
          <w:numId w:val="13"/>
        </w:numPr>
        <w:rPr>
          <w:sz w:val="20"/>
        </w:rPr>
      </w:pPr>
      <w:r w:rsidRPr="0045109A">
        <w:rPr>
          <w:sz w:val="20"/>
        </w:rPr>
        <w:t>Michael Dean,</w:t>
      </w:r>
      <w:r w:rsidRPr="0045109A">
        <w:rPr>
          <w:i/>
          <w:iCs/>
          <w:sz w:val="20"/>
        </w:rPr>
        <w:t xml:space="preserve"> Extreme Sports</w:t>
      </w:r>
      <w:r w:rsidRPr="0045109A">
        <w:rPr>
          <w:sz w:val="20"/>
        </w:rPr>
        <w:t>;</w:t>
      </w:r>
    </w:p>
    <w:p w14:paraId="4FD317F5" w14:textId="77777777" w:rsidR="004248AE" w:rsidRPr="00C15A30" w:rsidRDefault="004248AE" w:rsidP="004248AE">
      <w:pPr>
        <w:pStyle w:val="Testo1"/>
        <w:numPr>
          <w:ilvl w:val="0"/>
          <w:numId w:val="13"/>
        </w:numPr>
        <w:rPr>
          <w:sz w:val="20"/>
          <w:lang w:val="en-US"/>
        </w:rPr>
      </w:pPr>
      <w:r w:rsidRPr="00C15A30">
        <w:rPr>
          <w:sz w:val="20"/>
          <w:lang w:val="en-US"/>
        </w:rPr>
        <w:t xml:space="preserve">John Escott, Lost </w:t>
      </w:r>
      <w:r w:rsidRPr="00C15A30">
        <w:rPr>
          <w:i/>
          <w:iCs/>
          <w:sz w:val="20"/>
          <w:lang w:val="en-US"/>
        </w:rPr>
        <w:t>In New York;</w:t>
      </w:r>
    </w:p>
    <w:p w14:paraId="704AF236" w14:textId="77777777" w:rsidR="004248AE" w:rsidRPr="0045109A" w:rsidRDefault="004248AE" w:rsidP="004248AE">
      <w:pPr>
        <w:pStyle w:val="Testo1"/>
        <w:numPr>
          <w:ilvl w:val="0"/>
          <w:numId w:val="13"/>
        </w:numPr>
        <w:rPr>
          <w:sz w:val="20"/>
        </w:rPr>
      </w:pPr>
      <w:r w:rsidRPr="0045109A">
        <w:rPr>
          <w:sz w:val="20"/>
        </w:rPr>
        <w:t xml:space="preserve">Elaine O’Reilly, </w:t>
      </w:r>
      <w:r w:rsidRPr="0045109A">
        <w:rPr>
          <w:i/>
          <w:iCs/>
          <w:sz w:val="20"/>
        </w:rPr>
        <w:t>Project Omega;</w:t>
      </w:r>
    </w:p>
    <w:p w14:paraId="063AE427" w14:textId="77777777" w:rsidR="004248AE" w:rsidRPr="0045109A" w:rsidRDefault="004248AE" w:rsidP="004248AE">
      <w:pPr>
        <w:pStyle w:val="Testo1"/>
        <w:numPr>
          <w:ilvl w:val="0"/>
          <w:numId w:val="13"/>
        </w:numPr>
        <w:rPr>
          <w:sz w:val="20"/>
        </w:rPr>
      </w:pPr>
      <w:r w:rsidRPr="0045109A">
        <w:rPr>
          <w:sz w:val="20"/>
        </w:rPr>
        <w:t>Morton Rhue</w:t>
      </w:r>
      <w:r w:rsidRPr="0045109A">
        <w:rPr>
          <w:i/>
          <w:iCs/>
          <w:sz w:val="20"/>
        </w:rPr>
        <w:t>, The Wave;</w:t>
      </w:r>
    </w:p>
    <w:p w14:paraId="1C4F5A40" w14:textId="77777777" w:rsidR="004248AE" w:rsidRPr="0045109A" w:rsidRDefault="004248AE" w:rsidP="004248AE">
      <w:pPr>
        <w:pStyle w:val="Testo1"/>
        <w:numPr>
          <w:ilvl w:val="0"/>
          <w:numId w:val="13"/>
        </w:numPr>
        <w:rPr>
          <w:sz w:val="20"/>
        </w:rPr>
      </w:pPr>
      <w:r w:rsidRPr="0045109A">
        <w:rPr>
          <w:i/>
          <w:iCs/>
          <w:sz w:val="20"/>
        </w:rPr>
        <w:t>V</w:t>
      </w:r>
      <w:r w:rsidRPr="0045109A">
        <w:rPr>
          <w:sz w:val="20"/>
        </w:rPr>
        <w:t>icky Shipto</w:t>
      </w:r>
      <w:r w:rsidRPr="0045109A">
        <w:rPr>
          <w:i/>
          <w:iCs/>
          <w:sz w:val="20"/>
        </w:rPr>
        <w:t>n, American Life;</w:t>
      </w:r>
    </w:p>
    <w:p w14:paraId="2B4617ED" w14:textId="77777777" w:rsidR="004248AE" w:rsidRPr="00C15A30" w:rsidRDefault="004248AE" w:rsidP="004248AE">
      <w:pPr>
        <w:pStyle w:val="Testo1"/>
        <w:numPr>
          <w:ilvl w:val="0"/>
          <w:numId w:val="13"/>
        </w:numPr>
        <w:rPr>
          <w:sz w:val="20"/>
          <w:lang w:val="en-US"/>
        </w:rPr>
      </w:pPr>
      <w:r>
        <w:rPr>
          <w:sz w:val="20"/>
          <w:lang w:val="en-US"/>
        </w:rPr>
        <w:t xml:space="preserve">Christine Lindop, </w:t>
      </w:r>
      <w:r w:rsidRPr="002C54A3">
        <w:rPr>
          <w:i/>
          <w:sz w:val="20"/>
          <w:lang w:val="en-US"/>
        </w:rPr>
        <w:t>Australia and New Zealand</w:t>
      </w:r>
      <w:r w:rsidRPr="00C15A30">
        <w:rPr>
          <w:i/>
          <w:iCs/>
          <w:sz w:val="20"/>
          <w:lang w:val="en-US"/>
        </w:rPr>
        <w:t>;</w:t>
      </w:r>
    </w:p>
    <w:p w14:paraId="3B10AE4C" w14:textId="77777777" w:rsidR="004248AE" w:rsidRPr="002C54A3" w:rsidRDefault="004248AE" w:rsidP="004248AE">
      <w:pPr>
        <w:pStyle w:val="Testo1"/>
        <w:numPr>
          <w:ilvl w:val="0"/>
          <w:numId w:val="13"/>
        </w:numPr>
        <w:rPr>
          <w:sz w:val="20"/>
          <w:lang w:val="en-US"/>
        </w:rPr>
      </w:pPr>
      <w:r w:rsidRPr="002C54A3">
        <w:rPr>
          <w:sz w:val="20"/>
          <w:lang w:val="en-US"/>
        </w:rPr>
        <w:t xml:space="preserve">Rob Waring, Zheng Wangquan, </w:t>
      </w:r>
      <w:r w:rsidRPr="002C54A3">
        <w:rPr>
          <w:i/>
          <w:sz w:val="20"/>
          <w:lang w:val="en-US"/>
        </w:rPr>
        <w:t>Let’s Have Hot Pot!</w:t>
      </w:r>
      <w:r w:rsidRPr="002C54A3">
        <w:rPr>
          <w:i/>
          <w:iCs/>
          <w:sz w:val="20"/>
          <w:lang w:val="en-US"/>
        </w:rPr>
        <w:t>;</w:t>
      </w:r>
    </w:p>
    <w:p w14:paraId="09FB733A" w14:textId="77777777" w:rsidR="004248AE" w:rsidRPr="002C54A3" w:rsidRDefault="004248AE" w:rsidP="004248AE">
      <w:pPr>
        <w:pStyle w:val="Testo1"/>
        <w:numPr>
          <w:ilvl w:val="0"/>
          <w:numId w:val="13"/>
        </w:numPr>
        <w:rPr>
          <w:sz w:val="20"/>
          <w:lang w:val="en-US"/>
        </w:rPr>
      </w:pPr>
      <w:r>
        <w:rPr>
          <w:sz w:val="20"/>
          <w:lang w:val="en-US"/>
        </w:rPr>
        <w:t xml:space="preserve">Rob Waring, Zheng Wangquan, </w:t>
      </w:r>
      <w:r w:rsidRPr="002C54A3">
        <w:rPr>
          <w:i/>
          <w:sz w:val="20"/>
          <w:lang w:val="en-US"/>
        </w:rPr>
        <w:t>Xi’an: Past and Present</w:t>
      </w:r>
    </w:p>
    <w:p w14:paraId="0E8034D7" w14:textId="77777777" w:rsidR="004248AE" w:rsidRPr="00C15A30" w:rsidRDefault="004248AE" w:rsidP="004248AE">
      <w:pPr>
        <w:pStyle w:val="Testo1"/>
        <w:numPr>
          <w:ilvl w:val="0"/>
          <w:numId w:val="13"/>
        </w:numPr>
        <w:rPr>
          <w:sz w:val="20"/>
          <w:lang w:val="en-US"/>
        </w:rPr>
      </w:pPr>
      <w:r w:rsidRPr="00C15A30">
        <w:rPr>
          <w:sz w:val="20"/>
          <w:lang w:val="en-US"/>
        </w:rPr>
        <w:t>Hans Christian Andersen</w:t>
      </w:r>
      <w:r w:rsidRPr="00C15A30">
        <w:rPr>
          <w:i/>
          <w:iCs/>
          <w:sz w:val="20"/>
          <w:lang w:val="en-US"/>
        </w:rPr>
        <w:t>, Five Famous Fairy Tales;</w:t>
      </w:r>
    </w:p>
    <w:p w14:paraId="6777DB7E" w14:textId="77777777" w:rsidR="004248AE" w:rsidRPr="00C15A30" w:rsidRDefault="004248AE" w:rsidP="004248AE">
      <w:pPr>
        <w:pStyle w:val="Testo1"/>
        <w:numPr>
          <w:ilvl w:val="0"/>
          <w:numId w:val="13"/>
        </w:numPr>
        <w:rPr>
          <w:sz w:val="20"/>
          <w:lang w:val="en-US"/>
        </w:rPr>
      </w:pPr>
      <w:r w:rsidRPr="00C15A30">
        <w:rPr>
          <w:sz w:val="20"/>
          <w:lang w:val="en-US"/>
        </w:rPr>
        <w:t>Raymond Chandler</w:t>
      </w:r>
      <w:r w:rsidRPr="00C15A30">
        <w:rPr>
          <w:i/>
          <w:iCs/>
          <w:sz w:val="20"/>
          <w:lang w:val="en-US"/>
        </w:rPr>
        <w:t>, The Lady and the Lake;</w:t>
      </w:r>
    </w:p>
    <w:p w14:paraId="7C2C643C" w14:textId="77777777" w:rsidR="004248AE" w:rsidRPr="0045109A" w:rsidRDefault="004248AE" w:rsidP="004248AE">
      <w:pPr>
        <w:pStyle w:val="Testo1"/>
        <w:numPr>
          <w:ilvl w:val="0"/>
          <w:numId w:val="13"/>
        </w:numPr>
        <w:rPr>
          <w:sz w:val="20"/>
        </w:rPr>
      </w:pPr>
      <w:r w:rsidRPr="0045109A">
        <w:rPr>
          <w:sz w:val="20"/>
        </w:rPr>
        <w:t>Vicky Shipton</w:t>
      </w:r>
      <w:r w:rsidRPr="0045109A">
        <w:rPr>
          <w:i/>
          <w:iCs/>
          <w:sz w:val="20"/>
        </w:rPr>
        <w:t>, London;</w:t>
      </w:r>
    </w:p>
    <w:p w14:paraId="4E0E4E7A" w14:textId="77777777" w:rsidR="004248AE" w:rsidRPr="002C54A3" w:rsidRDefault="004248AE" w:rsidP="004248AE">
      <w:pPr>
        <w:pStyle w:val="Testo1"/>
        <w:numPr>
          <w:ilvl w:val="0"/>
          <w:numId w:val="13"/>
        </w:numPr>
        <w:rPr>
          <w:i/>
          <w:sz w:val="20"/>
          <w:lang w:val="en-US"/>
        </w:rPr>
      </w:pPr>
      <w:r>
        <w:rPr>
          <w:iCs/>
          <w:sz w:val="20"/>
          <w:lang w:val="en-US"/>
        </w:rPr>
        <w:lastRenderedPageBreak/>
        <w:t xml:space="preserve">Julian Thomlinson; </w:t>
      </w:r>
      <w:r w:rsidRPr="002C54A3">
        <w:rPr>
          <w:i/>
          <w:iCs/>
          <w:sz w:val="20"/>
          <w:lang w:val="en-US"/>
        </w:rPr>
        <w:t xml:space="preserve">The Man from the Sky, </w:t>
      </w:r>
    </w:p>
    <w:p w14:paraId="15E581C1" w14:textId="77777777" w:rsidR="004248AE" w:rsidRPr="002C54A3" w:rsidRDefault="004248AE" w:rsidP="004248AE">
      <w:pPr>
        <w:pStyle w:val="Testo1"/>
        <w:numPr>
          <w:ilvl w:val="0"/>
          <w:numId w:val="13"/>
        </w:numPr>
        <w:rPr>
          <w:i/>
          <w:sz w:val="20"/>
          <w:lang w:val="en-US"/>
        </w:rPr>
      </w:pPr>
      <w:r w:rsidRPr="002C54A3">
        <w:rPr>
          <w:iCs/>
          <w:sz w:val="20"/>
          <w:lang w:val="en-US"/>
        </w:rPr>
        <w:t>Alison Baxter</w:t>
      </w:r>
      <w:r>
        <w:rPr>
          <w:i/>
          <w:iCs/>
          <w:sz w:val="20"/>
          <w:lang w:val="en-US"/>
        </w:rPr>
        <w:t>, The US;</w:t>
      </w:r>
    </w:p>
    <w:p w14:paraId="20AF7E04" w14:textId="77777777" w:rsidR="004248AE" w:rsidRPr="002C54A3" w:rsidRDefault="004248AE" w:rsidP="004248AE">
      <w:pPr>
        <w:pStyle w:val="Testo1"/>
        <w:numPr>
          <w:ilvl w:val="0"/>
          <w:numId w:val="13"/>
        </w:numPr>
        <w:rPr>
          <w:sz w:val="20"/>
          <w:lang w:val="en-US"/>
        </w:rPr>
      </w:pPr>
      <w:r w:rsidRPr="002C54A3">
        <w:rPr>
          <w:sz w:val="20"/>
          <w:lang w:val="en-US"/>
        </w:rPr>
        <w:t xml:space="preserve">Richard MacAndrew, </w:t>
      </w:r>
      <w:r w:rsidRPr="002C54A3">
        <w:rPr>
          <w:i/>
          <w:iCs/>
          <w:sz w:val="20"/>
          <w:lang w:val="en-US"/>
        </w:rPr>
        <w:t xml:space="preserve"> Man Hunt;</w:t>
      </w:r>
    </w:p>
    <w:p w14:paraId="07821C13" w14:textId="77777777" w:rsidR="004248AE" w:rsidRPr="00C86A03" w:rsidRDefault="004248AE" w:rsidP="004248AE">
      <w:pPr>
        <w:pStyle w:val="Testo1"/>
        <w:numPr>
          <w:ilvl w:val="0"/>
          <w:numId w:val="13"/>
        </w:numPr>
        <w:rPr>
          <w:sz w:val="20"/>
          <w:lang w:val="en-US"/>
        </w:rPr>
      </w:pPr>
      <w:r w:rsidRPr="00C86A03">
        <w:rPr>
          <w:sz w:val="20"/>
          <w:lang w:val="en-US"/>
        </w:rPr>
        <w:t xml:space="preserve">Alex Raynham and Rachel Blandon, </w:t>
      </w:r>
      <w:r w:rsidRPr="00C86A03">
        <w:rPr>
          <w:i/>
          <w:sz w:val="20"/>
          <w:lang w:val="en-US"/>
        </w:rPr>
        <w:t>Global Issues</w:t>
      </w:r>
      <w:r>
        <w:rPr>
          <w:i/>
          <w:sz w:val="20"/>
          <w:lang w:val="en-US"/>
        </w:rPr>
        <w:t>.</w:t>
      </w:r>
    </w:p>
    <w:p w14:paraId="257BB65B" w14:textId="77777777" w:rsidR="004248AE" w:rsidRPr="00C86A03" w:rsidRDefault="004248AE" w:rsidP="004248AE">
      <w:pPr>
        <w:pStyle w:val="Testo1"/>
        <w:numPr>
          <w:ilvl w:val="0"/>
          <w:numId w:val="13"/>
        </w:numPr>
        <w:rPr>
          <w:sz w:val="20"/>
          <w:lang w:val="en-US"/>
        </w:rPr>
      </w:pPr>
      <w:r w:rsidRPr="00C86A03">
        <w:rPr>
          <w:sz w:val="20"/>
          <w:lang w:val="en-US"/>
        </w:rPr>
        <w:t>AAVV,</w:t>
      </w:r>
      <w:r>
        <w:rPr>
          <w:i/>
          <w:sz w:val="20"/>
          <w:lang w:val="en-US"/>
        </w:rPr>
        <w:t xml:space="preserve"> Information Technology</w:t>
      </w:r>
    </w:p>
    <w:p w14:paraId="160F9668" w14:textId="77777777" w:rsidR="004248AE" w:rsidRPr="00C86A03" w:rsidRDefault="004248AE" w:rsidP="004248AE">
      <w:pPr>
        <w:pStyle w:val="Testo1"/>
        <w:numPr>
          <w:ilvl w:val="0"/>
          <w:numId w:val="13"/>
        </w:numPr>
        <w:rPr>
          <w:sz w:val="20"/>
          <w:lang w:val="en-US"/>
        </w:rPr>
      </w:pPr>
      <w:r>
        <w:rPr>
          <w:sz w:val="20"/>
          <w:lang w:val="en-US"/>
        </w:rPr>
        <w:t xml:space="preserve">AAVV, </w:t>
      </w:r>
      <w:r w:rsidRPr="002C54A3">
        <w:rPr>
          <w:i/>
          <w:sz w:val="20"/>
          <w:lang w:val="en-US"/>
        </w:rPr>
        <w:t>Future Energy</w:t>
      </w:r>
    </w:p>
    <w:p w14:paraId="6F09C2FC" w14:textId="77777777" w:rsidR="004248AE" w:rsidRPr="004248AE" w:rsidRDefault="004248AE" w:rsidP="004248AE">
      <w:pPr>
        <w:spacing w:before="240" w:after="120" w:line="220" w:lineRule="exact"/>
        <w:rPr>
          <w:b/>
          <w:i/>
          <w:sz w:val="18"/>
          <w:szCs w:val="18"/>
        </w:rPr>
      </w:pPr>
      <w:r w:rsidRPr="004248AE">
        <w:rPr>
          <w:b/>
          <w:i/>
          <w:sz w:val="18"/>
          <w:szCs w:val="18"/>
        </w:rPr>
        <w:t>DIDATTICA DEL CORSO</w:t>
      </w:r>
    </w:p>
    <w:p w14:paraId="648A2805" w14:textId="77777777" w:rsidR="004248AE" w:rsidRPr="004248AE" w:rsidRDefault="004248AE" w:rsidP="004248AE">
      <w:pPr>
        <w:pStyle w:val="Testo2"/>
        <w:tabs>
          <w:tab w:val="left" w:pos="5488"/>
        </w:tabs>
        <w:rPr>
          <w:szCs w:val="18"/>
        </w:rPr>
      </w:pPr>
      <w:r w:rsidRPr="004248AE">
        <w:rPr>
          <w:szCs w:val="18"/>
        </w:rPr>
        <w:t>Lezioni sincrone e asincrone secondo le indicazioni fornite dal Selda.</w:t>
      </w:r>
      <w:r w:rsidRPr="004248AE">
        <w:rPr>
          <w:szCs w:val="18"/>
        </w:rPr>
        <w:tab/>
      </w:r>
    </w:p>
    <w:p w14:paraId="232E2601" w14:textId="77777777" w:rsidR="004248AE" w:rsidRPr="004248AE" w:rsidRDefault="004248AE" w:rsidP="004248AE">
      <w:pPr>
        <w:pStyle w:val="Testo2"/>
        <w:tabs>
          <w:tab w:val="left" w:pos="5488"/>
        </w:tabs>
        <w:rPr>
          <w:i/>
          <w:iCs/>
          <w:szCs w:val="18"/>
        </w:rPr>
      </w:pPr>
    </w:p>
    <w:p w14:paraId="3C74B434" w14:textId="77777777" w:rsidR="004248AE" w:rsidRPr="004248AE" w:rsidRDefault="004248AE" w:rsidP="004248AE">
      <w:pPr>
        <w:tabs>
          <w:tab w:val="clear" w:pos="284"/>
        </w:tabs>
        <w:spacing w:line="240" w:lineRule="auto"/>
        <w:rPr>
          <w:rFonts w:ascii="Times New Roman" w:hAnsi="Times New Roman"/>
          <w:b/>
          <w:i/>
          <w:iCs/>
          <w:sz w:val="18"/>
          <w:szCs w:val="18"/>
        </w:rPr>
      </w:pPr>
      <w:r w:rsidRPr="004248AE">
        <w:rPr>
          <w:rFonts w:ascii="Times New Roman" w:hAnsi="Times New Roman"/>
          <w:b/>
          <w:i/>
          <w:iCs/>
          <w:sz w:val="18"/>
          <w:szCs w:val="18"/>
        </w:rPr>
        <w:t>METODO E CRITERI DI VALUTAZIONE</w:t>
      </w:r>
    </w:p>
    <w:p w14:paraId="6431FF70" w14:textId="77777777" w:rsidR="004248AE" w:rsidRPr="004248AE" w:rsidRDefault="004248AE" w:rsidP="004248AE">
      <w:pPr>
        <w:tabs>
          <w:tab w:val="clear" w:pos="284"/>
        </w:tabs>
        <w:spacing w:line="240" w:lineRule="auto"/>
        <w:rPr>
          <w:rFonts w:ascii="Times New Roman" w:hAnsi="Times New Roman"/>
          <w:sz w:val="18"/>
          <w:szCs w:val="18"/>
        </w:rPr>
      </w:pPr>
    </w:p>
    <w:p w14:paraId="6D214FA4" w14:textId="77777777" w:rsidR="004248AE" w:rsidRPr="004248AE" w:rsidRDefault="004248AE" w:rsidP="004248AE">
      <w:pPr>
        <w:tabs>
          <w:tab w:val="clear" w:pos="284"/>
        </w:tabs>
        <w:spacing w:line="240" w:lineRule="auto"/>
        <w:rPr>
          <w:rFonts w:ascii="Times New Roman" w:hAnsi="Times New Roman"/>
          <w:sz w:val="18"/>
          <w:szCs w:val="18"/>
          <w:u w:val="single"/>
        </w:rPr>
      </w:pPr>
      <w:r w:rsidRPr="004248AE">
        <w:rPr>
          <w:rFonts w:ascii="Times New Roman" w:hAnsi="Times New Roman"/>
          <w:sz w:val="18"/>
          <w:szCs w:val="18"/>
          <w:u w:val="single"/>
        </w:rPr>
        <w:t>METODO DI VALUTAZIONE</w:t>
      </w:r>
    </w:p>
    <w:p w14:paraId="31F92C42" w14:textId="77777777" w:rsidR="004248AE" w:rsidRPr="004248AE" w:rsidRDefault="004248AE" w:rsidP="004248AE">
      <w:pPr>
        <w:tabs>
          <w:tab w:val="clear" w:pos="284"/>
        </w:tabs>
        <w:spacing w:line="240" w:lineRule="auto"/>
        <w:rPr>
          <w:rFonts w:ascii="Times New Roman" w:hAnsi="Times New Roman"/>
          <w:sz w:val="18"/>
          <w:szCs w:val="18"/>
        </w:rPr>
      </w:pPr>
      <w:r w:rsidRPr="004248AE">
        <w:rPr>
          <w:rFonts w:ascii="Times New Roman" w:hAnsi="Times New Roman"/>
          <w:sz w:val="18"/>
          <w:szCs w:val="18"/>
        </w:rPr>
        <w:t xml:space="preserve">L’idoneità si ottiene al superamento sia di una </w:t>
      </w:r>
      <w:r w:rsidRPr="004248AE">
        <w:rPr>
          <w:rFonts w:ascii="Times New Roman" w:hAnsi="Times New Roman"/>
          <w:b/>
          <w:sz w:val="18"/>
          <w:szCs w:val="18"/>
        </w:rPr>
        <w:t>prova scritta</w:t>
      </w:r>
      <w:r w:rsidRPr="004248AE">
        <w:rPr>
          <w:rFonts w:ascii="Times New Roman" w:hAnsi="Times New Roman"/>
          <w:sz w:val="18"/>
          <w:szCs w:val="18"/>
        </w:rPr>
        <w:t xml:space="preserve"> sia di una </w:t>
      </w:r>
      <w:r w:rsidRPr="004248AE">
        <w:rPr>
          <w:rFonts w:ascii="Times New Roman" w:hAnsi="Times New Roman"/>
          <w:b/>
          <w:sz w:val="18"/>
          <w:szCs w:val="18"/>
        </w:rPr>
        <w:t>prova orale</w:t>
      </w:r>
      <w:r w:rsidRPr="004248AE">
        <w:rPr>
          <w:rFonts w:ascii="Times New Roman" w:hAnsi="Times New Roman"/>
          <w:sz w:val="18"/>
          <w:szCs w:val="18"/>
        </w:rPr>
        <w:t>. Lo svolgimento della prova orale è subordinato al superamento del test scritto.</w:t>
      </w:r>
    </w:p>
    <w:p w14:paraId="3F23A62F" w14:textId="77777777" w:rsidR="004248AE" w:rsidRPr="004248AE" w:rsidRDefault="004248AE" w:rsidP="004248AE">
      <w:pPr>
        <w:tabs>
          <w:tab w:val="clear" w:pos="284"/>
        </w:tabs>
        <w:spacing w:line="240" w:lineRule="auto"/>
        <w:rPr>
          <w:rFonts w:ascii="Times New Roman" w:hAnsi="Times New Roman"/>
          <w:sz w:val="18"/>
          <w:szCs w:val="18"/>
        </w:rPr>
      </w:pPr>
    </w:p>
    <w:p w14:paraId="55AB3A7B" w14:textId="77777777" w:rsidR="004248AE" w:rsidRPr="004248AE" w:rsidRDefault="004248AE" w:rsidP="004248AE">
      <w:pPr>
        <w:tabs>
          <w:tab w:val="clear" w:pos="284"/>
        </w:tabs>
        <w:spacing w:line="240" w:lineRule="auto"/>
        <w:rPr>
          <w:rFonts w:ascii="Times New Roman" w:hAnsi="Times New Roman"/>
          <w:sz w:val="18"/>
          <w:szCs w:val="18"/>
        </w:rPr>
      </w:pPr>
      <w:r w:rsidRPr="004248AE">
        <w:rPr>
          <w:rFonts w:ascii="Times New Roman" w:hAnsi="Times New Roman"/>
          <w:sz w:val="18"/>
          <w:szCs w:val="18"/>
          <w:u w:val="single"/>
        </w:rPr>
        <w:t>APPELLI</w:t>
      </w:r>
    </w:p>
    <w:p w14:paraId="24EF5F9F" w14:textId="77777777" w:rsidR="004248AE" w:rsidRPr="004248AE" w:rsidRDefault="004248AE" w:rsidP="004248AE">
      <w:pPr>
        <w:tabs>
          <w:tab w:val="clear" w:pos="284"/>
        </w:tabs>
        <w:spacing w:line="240" w:lineRule="auto"/>
        <w:rPr>
          <w:rFonts w:ascii="Times New Roman" w:hAnsi="Times New Roman"/>
          <w:sz w:val="18"/>
          <w:szCs w:val="18"/>
        </w:rPr>
      </w:pPr>
      <w:r w:rsidRPr="004248AE">
        <w:rPr>
          <w:rFonts w:ascii="Times New Roman" w:hAnsi="Times New Roman"/>
          <w:sz w:val="18"/>
          <w:szCs w:val="18"/>
        </w:rPr>
        <w:t>Gli appelli per ogni anno accademico saranno 7; 3 nella sessione estiva, 1 in quella autunnale e 3 nella straordinaria. Per ogni appello, la prova scritta e quella orale sono sempre fissate in giorni diversi. Nel mese di novembre si terrà un appello straordinario esclusivamente per laureandi.</w:t>
      </w:r>
    </w:p>
    <w:p w14:paraId="0E340F90" w14:textId="77777777" w:rsidR="004248AE" w:rsidRPr="004248AE" w:rsidRDefault="004248AE" w:rsidP="004248AE">
      <w:pPr>
        <w:tabs>
          <w:tab w:val="clear" w:pos="284"/>
        </w:tabs>
        <w:spacing w:line="240" w:lineRule="auto"/>
        <w:rPr>
          <w:rFonts w:ascii="Times New Roman" w:hAnsi="Times New Roman"/>
          <w:sz w:val="18"/>
          <w:szCs w:val="18"/>
        </w:rPr>
      </w:pPr>
    </w:p>
    <w:p w14:paraId="7E45AEA5" w14:textId="77777777" w:rsidR="004248AE" w:rsidRPr="004248AE" w:rsidRDefault="004248AE" w:rsidP="004248AE">
      <w:pPr>
        <w:tabs>
          <w:tab w:val="clear" w:pos="284"/>
        </w:tabs>
        <w:spacing w:line="240" w:lineRule="auto"/>
        <w:rPr>
          <w:rFonts w:ascii="Times New Roman" w:hAnsi="Times New Roman"/>
          <w:sz w:val="18"/>
          <w:szCs w:val="18"/>
          <w:u w:val="single"/>
        </w:rPr>
      </w:pPr>
      <w:r w:rsidRPr="004248AE">
        <w:rPr>
          <w:rFonts w:ascii="Times New Roman" w:hAnsi="Times New Roman"/>
          <w:sz w:val="18"/>
          <w:szCs w:val="18"/>
          <w:u w:val="single"/>
        </w:rPr>
        <w:t>VALIDITA’ DELLA PROVA SCRITTA</w:t>
      </w:r>
    </w:p>
    <w:p w14:paraId="5249FE01" w14:textId="77777777" w:rsidR="004248AE" w:rsidRPr="004248AE" w:rsidRDefault="004248AE" w:rsidP="004248AE">
      <w:pPr>
        <w:tabs>
          <w:tab w:val="clear" w:pos="284"/>
        </w:tabs>
        <w:spacing w:line="240" w:lineRule="auto"/>
        <w:rPr>
          <w:rFonts w:ascii="Times New Roman" w:hAnsi="Times New Roman"/>
          <w:sz w:val="18"/>
          <w:szCs w:val="18"/>
        </w:rPr>
      </w:pPr>
      <w:r w:rsidRPr="004248AE">
        <w:rPr>
          <w:rFonts w:ascii="Times New Roman" w:hAnsi="Times New Roman"/>
          <w:sz w:val="18"/>
          <w:szCs w:val="18"/>
        </w:rPr>
        <w:t>La validità della prova scritta è estesa all’intera durata della carriera dello studente.</w:t>
      </w:r>
    </w:p>
    <w:p w14:paraId="7BA2552F" w14:textId="77777777" w:rsidR="004248AE" w:rsidRPr="004248AE" w:rsidRDefault="004248AE" w:rsidP="004248AE">
      <w:pPr>
        <w:tabs>
          <w:tab w:val="clear" w:pos="284"/>
        </w:tabs>
        <w:spacing w:line="240" w:lineRule="auto"/>
        <w:rPr>
          <w:rFonts w:ascii="Times New Roman" w:hAnsi="Times New Roman"/>
          <w:b/>
          <w:sz w:val="18"/>
          <w:szCs w:val="18"/>
        </w:rPr>
      </w:pPr>
    </w:p>
    <w:p w14:paraId="1DAAF0B3" w14:textId="77777777" w:rsidR="004248AE" w:rsidRPr="004248AE" w:rsidRDefault="004248AE" w:rsidP="004248AE">
      <w:pPr>
        <w:tabs>
          <w:tab w:val="clear" w:pos="284"/>
        </w:tabs>
        <w:spacing w:line="240" w:lineRule="auto"/>
        <w:rPr>
          <w:rFonts w:ascii="Times New Roman" w:hAnsi="Times New Roman"/>
          <w:sz w:val="18"/>
          <w:szCs w:val="18"/>
          <w:u w:val="single"/>
        </w:rPr>
      </w:pPr>
      <w:r w:rsidRPr="004248AE">
        <w:rPr>
          <w:rFonts w:ascii="Times New Roman" w:hAnsi="Times New Roman"/>
          <w:sz w:val="18"/>
          <w:szCs w:val="18"/>
          <w:u w:val="single"/>
        </w:rPr>
        <w:t>PROVA SCRITTA</w:t>
      </w:r>
    </w:p>
    <w:p w14:paraId="41E0C9FC" w14:textId="77777777" w:rsidR="004248AE" w:rsidRPr="004248AE" w:rsidRDefault="004248AE" w:rsidP="004248AE">
      <w:pPr>
        <w:tabs>
          <w:tab w:val="clear" w:pos="284"/>
        </w:tabs>
        <w:spacing w:line="240" w:lineRule="auto"/>
        <w:rPr>
          <w:rFonts w:ascii="Times New Roman" w:hAnsi="Times New Roman"/>
          <w:sz w:val="18"/>
          <w:szCs w:val="18"/>
        </w:rPr>
      </w:pPr>
      <w:r w:rsidRPr="004248AE">
        <w:rPr>
          <w:rFonts w:ascii="Times New Roman" w:hAnsi="Times New Roman"/>
          <w:sz w:val="18"/>
          <w:szCs w:val="18"/>
        </w:rPr>
        <w:t>Per la prova scritta, durante l’esame NON è consentito l’uso del vocabolario.</w:t>
      </w:r>
    </w:p>
    <w:p w14:paraId="67B1A2E9" w14:textId="77777777" w:rsidR="004248AE" w:rsidRPr="004248AE" w:rsidRDefault="004248AE" w:rsidP="004248AE">
      <w:pPr>
        <w:tabs>
          <w:tab w:val="clear" w:pos="284"/>
        </w:tabs>
        <w:spacing w:line="240" w:lineRule="auto"/>
        <w:rPr>
          <w:rFonts w:ascii="Times New Roman" w:hAnsi="Times New Roman"/>
          <w:sz w:val="18"/>
          <w:szCs w:val="18"/>
        </w:rPr>
      </w:pPr>
      <w:r w:rsidRPr="004248AE">
        <w:rPr>
          <w:rFonts w:ascii="Times New Roman" w:hAnsi="Times New Roman"/>
          <w:sz w:val="18"/>
          <w:szCs w:val="18"/>
        </w:rPr>
        <w:t>La prova scritta è composta da 3 parti: Listening, Reading, Use of English, ed è completamente informatizzata.</w:t>
      </w:r>
      <w:r w:rsidRPr="004248AE">
        <w:rPr>
          <w:rFonts w:ascii="Times New Roman" w:hAnsi="Times New Roman"/>
          <w:b/>
          <w:sz w:val="18"/>
          <w:szCs w:val="18"/>
        </w:rPr>
        <w:t xml:space="preserve"> </w:t>
      </w:r>
      <w:r w:rsidRPr="004248AE">
        <w:rPr>
          <w:rFonts w:ascii="Times New Roman" w:hAnsi="Times New Roman"/>
          <w:sz w:val="18"/>
          <w:szCs w:val="18"/>
        </w:rPr>
        <w:t>(</w:t>
      </w:r>
      <w:r w:rsidRPr="004248AE">
        <w:rPr>
          <w:rFonts w:ascii="Times New Roman" w:hAnsi="Times New Roman"/>
          <w:b/>
          <w:sz w:val="18"/>
          <w:szCs w:val="18"/>
        </w:rPr>
        <w:t>N.B:</w:t>
      </w:r>
      <w:r w:rsidRPr="004248AE">
        <w:rPr>
          <w:rFonts w:ascii="Times New Roman" w:hAnsi="Times New Roman"/>
          <w:sz w:val="18"/>
          <w:szCs w:val="18"/>
        </w:rPr>
        <w:t xml:space="preserve"> L’iscrizione alla prova scritta si effettua tramite UC-Point o internet).</w:t>
      </w:r>
    </w:p>
    <w:p w14:paraId="24C3A0BC" w14:textId="77777777" w:rsidR="004248AE" w:rsidRPr="004248AE" w:rsidRDefault="004248AE" w:rsidP="004248AE">
      <w:pPr>
        <w:tabs>
          <w:tab w:val="clear" w:pos="284"/>
        </w:tabs>
        <w:spacing w:line="240" w:lineRule="auto"/>
        <w:rPr>
          <w:rFonts w:ascii="Times New Roman" w:hAnsi="Times New Roman"/>
          <w:sz w:val="18"/>
          <w:szCs w:val="18"/>
        </w:rPr>
      </w:pPr>
      <w:r w:rsidRPr="004248AE">
        <w:rPr>
          <w:rFonts w:ascii="Times New Roman" w:hAnsi="Times New Roman"/>
          <w:sz w:val="18"/>
          <w:szCs w:val="18"/>
        </w:rPr>
        <w:t>Presso il laboratorio multimediale è possibile svolgere una simulazione della prova d’esame, oltre a esercizi di varia natura. Per informazioni, contattare il laboratorio al numero 030.24.06.380.</w:t>
      </w:r>
    </w:p>
    <w:p w14:paraId="7FFA08D6" w14:textId="77777777" w:rsidR="004248AE" w:rsidRPr="004248AE" w:rsidRDefault="004248AE" w:rsidP="004248AE">
      <w:pPr>
        <w:tabs>
          <w:tab w:val="clear" w:pos="284"/>
        </w:tabs>
        <w:spacing w:line="240" w:lineRule="auto"/>
        <w:rPr>
          <w:rFonts w:ascii="Times New Roman" w:hAnsi="Times New Roman"/>
          <w:sz w:val="18"/>
          <w:szCs w:val="18"/>
        </w:rPr>
      </w:pPr>
    </w:p>
    <w:p w14:paraId="3631F0F4" w14:textId="77777777" w:rsidR="004248AE" w:rsidRPr="004248AE" w:rsidRDefault="004248AE" w:rsidP="004248AE">
      <w:pPr>
        <w:tabs>
          <w:tab w:val="clear" w:pos="284"/>
        </w:tabs>
        <w:spacing w:line="240" w:lineRule="auto"/>
        <w:rPr>
          <w:rFonts w:ascii="Times New Roman" w:hAnsi="Times New Roman"/>
          <w:sz w:val="18"/>
          <w:szCs w:val="18"/>
          <w:u w:val="single"/>
        </w:rPr>
      </w:pPr>
      <w:r w:rsidRPr="004248AE">
        <w:rPr>
          <w:rFonts w:ascii="Times New Roman" w:hAnsi="Times New Roman"/>
          <w:sz w:val="18"/>
          <w:szCs w:val="18"/>
          <w:u w:val="single"/>
        </w:rPr>
        <w:t>PROVA ORALE</w:t>
      </w:r>
    </w:p>
    <w:p w14:paraId="34F59A2E" w14:textId="77777777" w:rsidR="004248AE" w:rsidRPr="004248AE" w:rsidRDefault="004248AE" w:rsidP="004248AE">
      <w:pPr>
        <w:tabs>
          <w:tab w:val="clear" w:pos="284"/>
        </w:tabs>
        <w:spacing w:line="240" w:lineRule="auto"/>
        <w:rPr>
          <w:rFonts w:ascii="Times New Roman" w:hAnsi="Times New Roman"/>
          <w:sz w:val="18"/>
          <w:szCs w:val="18"/>
        </w:rPr>
      </w:pPr>
      <w:r w:rsidRPr="004248AE">
        <w:rPr>
          <w:rFonts w:ascii="Times New Roman" w:hAnsi="Times New Roman"/>
          <w:sz w:val="18"/>
          <w:szCs w:val="18"/>
        </w:rPr>
        <w:t>Per i contenuti e le modalità della prova orale si rimanda al punto II) ESAME ORALE del presente programma.</w:t>
      </w:r>
    </w:p>
    <w:p w14:paraId="49D91731" w14:textId="77777777" w:rsidR="004248AE" w:rsidRPr="004248AE" w:rsidRDefault="004248AE" w:rsidP="004248AE">
      <w:pPr>
        <w:tabs>
          <w:tab w:val="clear" w:pos="284"/>
        </w:tabs>
        <w:spacing w:line="240" w:lineRule="auto"/>
        <w:rPr>
          <w:rFonts w:ascii="Times New Roman" w:hAnsi="Times New Roman"/>
          <w:b/>
          <w:sz w:val="18"/>
          <w:szCs w:val="18"/>
        </w:rPr>
      </w:pPr>
    </w:p>
    <w:p w14:paraId="285B8CA4" w14:textId="77777777" w:rsidR="004248AE" w:rsidRPr="004248AE" w:rsidRDefault="004248AE" w:rsidP="004248AE">
      <w:pPr>
        <w:tabs>
          <w:tab w:val="clear" w:pos="284"/>
        </w:tabs>
        <w:spacing w:line="240" w:lineRule="auto"/>
        <w:rPr>
          <w:rFonts w:ascii="Times New Roman" w:hAnsi="Times New Roman"/>
          <w:b/>
          <w:sz w:val="18"/>
          <w:szCs w:val="18"/>
        </w:rPr>
      </w:pPr>
    </w:p>
    <w:p w14:paraId="5B2F4140" w14:textId="77777777" w:rsidR="004248AE" w:rsidRPr="004248AE" w:rsidRDefault="004248AE" w:rsidP="004248AE">
      <w:pPr>
        <w:tabs>
          <w:tab w:val="clear" w:pos="284"/>
        </w:tabs>
        <w:spacing w:line="240" w:lineRule="auto"/>
        <w:rPr>
          <w:rFonts w:ascii="Times New Roman" w:hAnsi="Times New Roman"/>
          <w:b/>
          <w:i/>
          <w:iCs/>
          <w:sz w:val="18"/>
          <w:szCs w:val="18"/>
        </w:rPr>
      </w:pPr>
    </w:p>
    <w:p w14:paraId="3EE70DA4" w14:textId="77777777" w:rsidR="004248AE" w:rsidRPr="004248AE" w:rsidRDefault="004248AE" w:rsidP="004248AE">
      <w:pPr>
        <w:tabs>
          <w:tab w:val="clear" w:pos="284"/>
        </w:tabs>
        <w:spacing w:line="240" w:lineRule="auto"/>
        <w:rPr>
          <w:rFonts w:ascii="Times New Roman" w:hAnsi="Times New Roman"/>
          <w:b/>
          <w:i/>
          <w:iCs/>
          <w:sz w:val="18"/>
          <w:szCs w:val="18"/>
        </w:rPr>
      </w:pPr>
      <w:r w:rsidRPr="004248AE">
        <w:rPr>
          <w:rFonts w:ascii="Times New Roman" w:hAnsi="Times New Roman"/>
          <w:b/>
          <w:i/>
          <w:iCs/>
          <w:sz w:val="18"/>
          <w:szCs w:val="18"/>
        </w:rPr>
        <w:t>AVVERTENZE E PREREQUISITI</w:t>
      </w:r>
    </w:p>
    <w:p w14:paraId="41031ACE" w14:textId="77777777" w:rsidR="004248AE" w:rsidRPr="004248AE" w:rsidRDefault="004248AE" w:rsidP="004248AE">
      <w:pPr>
        <w:tabs>
          <w:tab w:val="clear" w:pos="284"/>
        </w:tabs>
        <w:spacing w:line="240" w:lineRule="auto"/>
        <w:rPr>
          <w:rFonts w:ascii="Times New Roman" w:hAnsi="Times New Roman"/>
          <w:b/>
          <w:sz w:val="18"/>
          <w:szCs w:val="18"/>
        </w:rPr>
      </w:pPr>
    </w:p>
    <w:p w14:paraId="2F281C97" w14:textId="77777777" w:rsidR="004248AE" w:rsidRPr="004248AE" w:rsidRDefault="004248AE" w:rsidP="004248AE">
      <w:pPr>
        <w:tabs>
          <w:tab w:val="clear" w:pos="284"/>
        </w:tabs>
        <w:spacing w:line="240" w:lineRule="auto"/>
        <w:rPr>
          <w:rFonts w:ascii="Times New Roman" w:hAnsi="Times New Roman"/>
          <w:sz w:val="18"/>
          <w:szCs w:val="18"/>
        </w:rPr>
      </w:pPr>
      <w:r w:rsidRPr="004248AE">
        <w:rPr>
          <w:rFonts w:ascii="Times New Roman" w:hAnsi="Times New Roman"/>
          <w:sz w:val="18"/>
          <w:szCs w:val="18"/>
        </w:rPr>
        <w:t>Lo studente potrà esercitarsi e lavorare sui contenuti relativi ai punti A, B e C del programma sia frequentando i corsi attivati presso la sede sia esercitandosi in modalità di auto-apprendimento.</w:t>
      </w:r>
    </w:p>
    <w:p w14:paraId="30DD98D6" w14:textId="77777777" w:rsidR="004248AE" w:rsidRPr="004248AE" w:rsidRDefault="004248AE" w:rsidP="004248AE">
      <w:pPr>
        <w:tabs>
          <w:tab w:val="clear" w:pos="284"/>
        </w:tabs>
        <w:spacing w:line="240" w:lineRule="auto"/>
        <w:rPr>
          <w:rFonts w:ascii="Times New Roman" w:hAnsi="Times New Roman"/>
          <w:sz w:val="18"/>
          <w:szCs w:val="18"/>
          <w:u w:val="single"/>
        </w:rPr>
      </w:pPr>
    </w:p>
    <w:p w14:paraId="403D0443" w14:textId="77777777" w:rsidR="004248AE" w:rsidRPr="004248AE" w:rsidRDefault="004248AE" w:rsidP="004248AE">
      <w:pPr>
        <w:tabs>
          <w:tab w:val="clear" w:pos="284"/>
        </w:tabs>
        <w:spacing w:line="240" w:lineRule="auto"/>
        <w:rPr>
          <w:rFonts w:ascii="Times New Roman" w:hAnsi="Times New Roman"/>
          <w:sz w:val="18"/>
          <w:szCs w:val="18"/>
          <w:u w:val="single"/>
        </w:rPr>
      </w:pPr>
      <w:r w:rsidRPr="004248AE">
        <w:rPr>
          <w:rFonts w:ascii="Times New Roman" w:hAnsi="Times New Roman"/>
          <w:sz w:val="18"/>
          <w:szCs w:val="18"/>
          <w:u w:val="single"/>
        </w:rPr>
        <w:lastRenderedPageBreak/>
        <w:t>Frequenza ai Corsi</w:t>
      </w:r>
    </w:p>
    <w:p w14:paraId="7FD952DB" w14:textId="77777777" w:rsidR="004248AE" w:rsidRPr="004248AE" w:rsidRDefault="004248AE" w:rsidP="004248AE">
      <w:pPr>
        <w:tabs>
          <w:tab w:val="clear" w:pos="284"/>
        </w:tabs>
        <w:spacing w:line="240" w:lineRule="auto"/>
        <w:rPr>
          <w:rFonts w:ascii="Times New Roman" w:hAnsi="Times New Roman"/>
          <w:sz w:val="18"/>
          <w:szCs w:val="18"/>
        </w:rPr>
      </w:pPr>
      <w:r w:rsidRPr="004248AE">
        <w:rPr>
          <w:rFonts w:ascii="Times New Roman" w:hAnsi="Times New Roman"/>
          <w:sz w:val="18"/>
          <w:szCs w:val="18"/>
        </w:rPr>
        <w:t>Per creare gruppi di lavoro omogenei e guidare pertanto l’apprendimento, agli studenti che intendono frequentare è fatta richiesta di sostenere il Placement Test che si svolge all’inizio di ogni semestre. I livelli dei corsi attivati presso la sede di Brescia sono due: Principiante/Pre-Intermedio e Intermedio. Per informazioni sul Placement Test, contattare la Segreteria del SeLd’A.</w:t>
      </w:r>
    </w:p>
    <w:p w14:paraId="4F4C9790" w14:textId="77777777" w:rsidR="004248AE" w:rsidRPr="004248AE" w:rsidRDefault="004248AE" w:rsidP="004248AE">
      <w:pPr>
        <w:tabs>
          <w:tab w:val="clear" w:pos="284"/>
        </w:tabs>
        <w:spacing w:line="240" w:lineRule="auto"/>
        <w:rPr>
          <w:rFonts w:ascii="Times New Roman" w:hAnsi="Times New Roman"/>
          <w:sz w:val="18"/>
          <w:szCs w:val="18"/>
          <w:u w:val="single"/>
        </w:rPr>
      </w:pPr>
    </w:p>
    <w:p w14:paraId="485F60D4" w14:textId="77777777" w:rsidR="004248AE" w:rsidRPr="004248AE" w:rsidRDefault="004248AE" w:rsidP="004248AE">
      <w:pPr>
        <w:tabs>
          <w:tab w:val="clear" w:pos="284"/>
        </w:tabs>
        <w:spacing w:line="240" w:lineRule="auto"/>
        <w:rPr>
          <w:rFonts w:ascii="Times New Roman" w:hAnsi="Times New Roman"/>
          <w:sz w:val="18"/>
          <w:szCs w:val="18"/>
          <w:u w:val="single"/>
        </w:rPr>
      </w:pPr>
      <w:r w:rsidRPr="004248AE">
        <w:rPr>
          <w:rFonts w:ascii="Times New Roman" w:hAnsi="Times New Roman"/>
          <w:sz w:val="18"/>
          <w:szCs w:val="18"/>
          <w:u w:val="single"/>
        </w:rPr>
        <w:t>Auto-apprendimento</w:t>
      </w:r>
    </w:p>
    <w:p w14:paraId="0E1285FA" w14:textId="77777777" w:rsidR="004248AE" w:rsidRPr="004248AE" w:rsidRDefault="004248AE" w:rsidP="004248AE">
      <w:pPr>
        <w:tabs>
          <w:tab w:val="clear" w:pos="284"/>
        </w:tabs>
        <w:spacing w:line="240" w:lineRule="auto"/>
        <w:rPr>
          <w:rFonts w:ascii="Times New Roman" w:hAnsi="Times New Roman"/>
          <w:sz w:val="18"/>
          <w:szCs w:val="18"/>
        </w:rPr>
      </w:pPr>
      <w:r w:rsidRPr="004248AE">
        <w:rPr>
          <w:rFonts w:ascii="Times New Roman" w:hAnsi="Times New Roman"/>
          <w:sz w:val="18"/>
          <w:szCs w:val="18"/>
        </w:rPr>
        <w:t>L’auto-apprendimento è pensato come modalità di supporto sia per coloro che frequentano, sia per coloro che sono impossibilitati a frequentare i corsi di lingua inglese. L’auto-apprendimento avviene mediante la frequenza ai laboratori linguistici (</w:t>
      </w:r>
      <w:r w:rsidRPr="004248AE">
        <w:rPr>
          <w:rFonts w:ascii="Times New Roman" w:hAnsi="Times New Roman"/>
          <w:b/>
          <w:sz w:val="18"/>
          <w:szCs w:val="18"/>
        </w:rPr>
        <w:t>laboratorio linguistico Rossi e laboratorio multimediale</w:t>
      </w:r>
      <w:r w:rsidRPr="004248AE">
        <w:rPr>
          <w:rFonts w:ascii="Times New Roman" w:hAnsi="Times New Roman"/>
          <w:sz w:val="18"/>
          <w:szCs w:val="18"/>
        </w:rPr>
        <w:t>). L’orario dei laboratori è consultabile sulla pagina web del Selda sede di Brescia (</w:t>
      </w:r>
      <w:hyperlink r:id="rId13" w:history="1">
        <w:r w:rsidRPr="004248AE">
          <w:rPr>
            <w:rStyle w:val="Collegamentoipertestuale"/>
            <w:rFonts w:ascii="Times New Roman" w:hAnsi="Times New Roman"/>
            <w:sz w:val="18"/>
            <w:szCs w:val="18"/>
          </w:rPr>
          <w:t>http://selda.unicatt.it/brescia</w:t>
        </w:r>
      </w:hyperlink>
      <w:r w:rsidRPr="004248AE">
        <w:rPr>
          <w:rFonts w:ascii="Times New Roman" w:hAnsi="Times New Roman"/>
          <w:sz w:val="18"/>
          <w:szCs w:val="18"/>
        </w:rPr>
        <w:t>).</w:t>
      </w:r>
    </w:p>
    <w:p w14:paraId="77AA7CF1" w14:textId="77777777" w:rsidR="004248AE" w:rsidRPr="004248AE" w:rsidRDefault="004248AE" w:rsidP="004248AE">
      <w:pPr>
        <w:pStyle w:val="Testo2"/>
        <w:rPr>
          <w:szCs w:val="18"/>
        </w:rPr>
      </w:pPr>
    </w:p>
    <w:p w14:paraId="1B779125" w14:textId="2686C5FC" w:rsidR="004248AE" w:rsidRPr="004248AE" w:rsidRDefault="004248AE" w:rsidP="004248AE">
      <w:pPr>
        <w:rPr>
          <w:b/>
          <w:i/>
          <w:iCs/>
          <w:sz w:val="18"/>
          <w:szCs w:val="18"/>
        </w:rPr>
      </w:pPr>
      <w:r w:rsidRPr="004248AE">
        <w:rPr>
          <w:i/>
          <w:iCs/>
          <w:sz w:val="18"/>
          <w:szCs w:val="18"/>
        </w:rPr>
        <w:t>Orario e luogo di ricevimento</w:t>
      </w:r>
    </w:p>
    <w:p w14:paraId="5507E88B" w14:textId="77777777" w:rsidR="004248AE" w:rsidRPr="004248AE" w:rsidRDefault="004248AE" w:rsidP="004248AE">
      <w:pPr>
        <w:rPr>
          <w:sz w:val="18"/>
          <w:szCs w:val="18"/>
        </w:rPr>
      </w:pPr>
      <w:r w:rsidRPr="004248AE">
        <w:rPr>
          <w:sz w:val="18"/>
          <w:szCs w:val="18"/>
        </w:rPr>
        <w:t>I docenti dei corsi ricevono su appuntamento. La coordinatrice dei corsi SELDA, dott.ssa Alina Ramera, riceve su appuntamento previa email al seguente indirizzo: alina.ramera@unicatt.it.</w:t>
      </w:r>
    </w:p>
    <w:p w14:paraId="2B710DDD" w14:textId="77777777" w:rsidR="004248AE" w:rsidRDefault="004248AE" w:rsidP="004248AE"/>
    <w:p w14:paraId="4ACDE539" w14:textId="77777777" w:rsidR="00DD0B2C" w:rsidRPr="007F3276" w:rsidRDefault="00DD0B2C" w:rsidP="004248AE">
      <w:pPr>
        <w:pStyle w:val="Titolo1"/>
        <w:rPr>
          <w:rFonts w:ascii="Times New Roman" w:hAnsi="Times New Roman"/>
          <w:szCs w:val="18"/>
        </w:rPr>
      </w:pPr>
    </w:p>
    <w:sectPr w:rsidR="00DD0B2C" w:rsidRPr="007F3276" w:rsidSect="000272D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64B19" w14:textId="77777777" w:rsidR="005D404D" w:rsidRDefault="005D404D" w:rsidP="007F3276">
      <w:pPr>
        <w:spacing w:line="240" w:lineRule="auto"/>
      </w:pPr>
      <w:r>
        <w:separator/>
      </w:r>
    </w:p>
  </w:endnote>
  <w:endnote w:type="continuationSeparator" w:id="0">
    <w:p w14:paraId="08EA9008" w14:textId="77777777" w:rsidR="005D404D" w:rsidRDefault="005D404D" w:rsidP="007F3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2360A" w14:textId="77777777" w:rsidR="005D404D" w:rsidRDefault="005D404D" w:rsidP="007F3276">
      <w:pPr>
        <w:spacing w:line="240" w:lineRule="auto"/>
      </w:pPr>
      <w:r>
        <w:separator/>
      </w:r>
    </w:p>
  </w:footnote>
  <w:footnote w:type="continuationSeparator" w:id="0">
    <w:p w14:paraId="1375E04B" w14:textId="77777777" w:rsidR="005D404D" w:rsidRDefault="005D404D" w:rsidP="007F32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B2F"/>
    <w:multiLevelType w:val="hybridMultilevel"/>
    <w:tmpl w:val="85D481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B2519"/>
    <w:multiLevelType w:val="multilevel"/>
    <w:tmpl w:val="F66C117E"/>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C5A3F"/>
    <w:multiLevelType w:val="multilevel"/>
    <w:tmpl w:val="AD4A7B6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AA82775"/>
    <w:multiLevelType w:val="hybridMultilevel"/>
    <w:tmpl w:val="C4C8C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2F28F2"/>
    <w:multiLevelType w:val="hybridMultilevel"/>
    <w:tmpl w:val="1C88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155149"/>
    <w:multiLevelType w:val="multilevel"/>
    <w:tmpl w:val="6BC6183A"/>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C7899"/>
    <w:multiLevelType w:val="multilevel"/>
    <w:tmpl w:val="E252F4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EE289D"/>
    <w:multiLevelType w:val="hybridMultilevel"/>
    <w:tmpl w:val="D916BBB6"/>
    <w:lvl w:ilvl="0" w:tplc="E68C44F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EE706F"/>
    <w:multiLevelType w:val="multilevel"/>
    <w:tmpl w:val="8C0E5B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927"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D52103"/>
    <w:multiLevelType w:val="multilevel"/>
    <w:tmpl w:val="35125CEC"/>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80F64"/>
    <w:multiLevelType w:val="hybridMultilevel"/>
    <w:tmpl w:val="3D509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8C4501"/>
    <w:multiLevelType w:val="multilevel"/>
    <w:tmpl w:val="05F4DDC8"/>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FD3344"/>
    <w:multiLevelType w:val="multilevel"/>
    <w:tmpl w:val="DDFCD0DA"/>
    <w:lvl w:ilvl="0">
      <w:start w:val="1"/>
      <w:numFmt w:val="bullet"/>
      <w:lvlText w:val="-"/>
      <w:lvlJc w:val="left"/>
      <w:pPr>
        <w:tabs>
          <w:tab w:val="num" w:pos="1440"/>
        </w:tabs>
        <w:ind w:left="1440" w:hanging="360"/>
      </w:pPr>
      <w:rPr>
        <w:rFonts w:hint="default"/>
        <w:i w:val="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B43A1"/>
    <w:multiLevelType w:val="hybridMultilevel"/>
    <w:tmpl w:val="836C3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0F1DF7"/>
    <w:multiLevelType w:val="hybridMultilevel"/>
    <w:tmpl w:val="71E86998"/>
    <w:lvl w:ilvl="0" w:tplc="5656BD6A">
      <w:start w:val="1"/>
      <w:numFmt w:val="bullet"/>
      <w:lvlText w:val=""/>
      <w:lvlJc w:val="left"/>
      <w:pPr>
        <w:ind w:left="720" w:hanging="360"/>
      </w:pPr>
      <w:rPr>
        <w:rFonts w:ascii="Symbol" w:hAnsi="Symbol" w:hint="default"/>
      </w:rPr>
    </w:lvl>
    <w:lvl w:ilvl="1" w:tplc="190E956E">
      <w:start w:val="1"/>
      <w:numFmt w:val="bullet"/>
      <w:lvlText w:val="o"/>
      <w:lvlJc w:val="left"/>
      <w:pPr>
        <w:ind w:left="1440" w:hanging="360"/>
      </w:pPr>
      <w:rPr>
        <w:rFonts w:ascii="Courier New" w:hAnsi="Courier New" w:hint="default"/>
      </w:rPr>
    </w:lvl>
    <w:lvl w:ilvl="2" w:tplc="07F6B944">
      <w:start w:val="1"/>
      <w:numFmt w:val="bullet"/>
      <w:lvlText w:val=""/>
      <w:lvlJc w:val="left"/>
      <w:pPr>
        <w:ind w:left="2160" w:hanging="360"/>
      </w:pPr>
      <w:rPr>
        <w:rFonts w:ascii="Wingdings" w:hAnsi="Wingdings" w:hint="default"/>
      </w:rPr>
    </w:lvl>
    <w:lvl w:ilvl="3" w:tplc="FF32E444">
      <w:start w:val="1"/>
      <w:numFmt w:val="bullet"/>
      <w:lvlText w:val=""/>
      <w:lvlJc w:val="left"/>
      <w:pPr>
        <w:ind w:left="2880" w:hanging="360"/>
      </w:pPr>
      <w:rPr>
        <w:rFonts w:ascii="Symbol" w:hAnsi="Symbol" w:hint="default"/>
      </w:rPr>
    </w:lvl>
    <w:lvl w:ilvl="4" w:tplc="8D8A85CE">
      <w:start w:val="1"/>
      <w:numFmt w:val="bullet"/>
      <w:lvlText w:val="o"/>
      <w:lvlJc w:val="left"/>
      <w:pPr>
        <w:ind w:left="3600" w:hanging="360"/>
      </w:pPr>
      <w:rPr>
        <w:rFonts w:ascii="Courier New" w:hAnsi="Courier New" w:hint="default"/>
      </w:rPr>
    </w:lvl>
    <w:lvl w:ilvl="5" w:tplc="D6BA5094">
      <w:start w:val="1"/>
      <w:numFmt w:val="bullet"/>
      <w:lvlText w:val=""/>
      <w:lvlJc w:val="left"/>
      <w:pPr>
        <w:ind w:left="4320" w:hanging="360"/>
      </w:pPr>
      <w:rPr>
        <w:rFonts w:ascii="Wingdings" w:hAnsi="Wingdings" w:hint="default"/>
      </w:rPr>
    </w:lvl>
    <w:lvl w:ilvl="6" w:tplc="D280FCF0">
      <w:start w:val="1"/>
      <w:numFmt w:val="bullet"/>
      <w:lvlText w:val=""/>
      <w:lvlJc w:val="left"/>
      <w:pPr>
        <w:ind w:left="5040" w:hanging="360"/>
      </w:pPr>
      <w:rPr>
        <w:rFonts w:ascii="Symbol" w:hAnsi="Symbol" w:hint="default"/>
      </w:rPr>
    </w:lvl>
    <w:lvl w:ilvl="7" w:tplc="0F28F46E">
      <w:start w:val="1"/>
      <w:numFmt w:val="bullet"/>
      <w:lvlText w:val="o"/>
      <w:lvlJc w:val="left"/>
      <w:pPr>
        <w:ind w:left="5760" w:hanging="360"/>
      </w:pPr>
      <w:rPr>
        <w:rFonts w:ascii="Courier New" w:hAnsi="Courier New" w:hint="default"/>
      </w:rPr>
    </w:lvl>
    <w:lvl w:ilvl="8" w:tplc="C6E83832">
      <w:start w:val="1"/>
      <w:numFmt w:val="bullet"/>
      <w:lvlText w:val=""/>
      <w:lvlJc w:val="left"/>
      <w:pPr>
        <w:ind w:left="6480" w:hanging="360"/>
      </w:pPr>
      <w:rPr>
        <w:rFonts w:ascii="Wingdings" w:hAnsi="Wingdings" w:hint="default"/>
      </w:rPr>
    </w:lvl>
  </w:abstractNum>
  <w:abstractNum w:abstractNumId="15" w15:restartNumberingAfterBreak="0">
    <w:nsid w:val="7B665494"/>
    <w:multiLevelType w:val="hybridMultilevel"/>
    <w:tmpl w:val="7DA6AE14"/>
    <w:lvl w:ilvl="0" w:tplc="B414081C">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8"/>
  </w:num>
  <w:num w:numId="2">
    <w:abstractNumId w:val="0"/>
  </w:num>
  <w:num w:numId="3">
    <w:abstractNumId w:val="10"/>
  </w:num>
  <w:num w:numId="4">
    <w:abstractNumId w:val="13"/>
  </w:num>
  <w:num w:numId="5">
    <w:abstractNumId w:val="4"/>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2C"/>
    <w:rsid w:val="0000773E"/>
    <w:rsid w:val="000272D9"/>
    <w:rsid w:val="00027801"/>
    <w:rsid w:val="000E4A7F"/>
    <w:rsid w:val="00122F7E"/>
    <w:rsid w:val="0013402D"/>
    <w:rsid w:val="002E79D0"/>
    <w:rsid w:val="004248AE"/>
    <w:rsid w:val="0047383B"/>
    <w:rsid w:val="00507E45"/>
    <w:rsid w:val="005240EE"/>
    <w:rsid w:val="00530B7E"/>
    <w:rsid w:val="005A0CAA"/>
    <w:rsid w:val="005B5061"/>
    <w:rsid w:val="005D404D"/>
    <w:rsid w:val="00634329"/>
    <w:rsid w:val="0067428E"/>
    <w:rsid w:val="006D7122"/>
    <w:rsid w:val="006F13F5"/>
    <w:rsid w:val="007D2DC6"/>
    <w:rsid w:val="007F3276"/>
    <w:rsid w:val="0087566D"/>
    <w:rsid w:val="008D5D3F"/>
    <w:rsid w:val="008F0373"/>
    <w:rsid w:val="009225C9"/>
    <w:rsid w:val="009C29C6"/>
    <w:rsid w:val="009D2CA8"/>
    <w:rsid w:val="00B17265"/>
    <w:rsid w:val="00B448AD"/>
    <w:rsid w:val="00B45E9A"/>
    <w:rsid w:val="00C97293"/>
    <w:rsid w:val="00CA5DEC"/>
    <w:rsid w:val="00D309CB"/>
    <w:rsid w:val="00DD0B2C"/>
    <w:rsid w:val="00E33FCE"/>
    <w:rsid w:val="00F93CCF"/>
    <w:rsid w:val="00FD46EC"/>
    <w:rsid w:val="00FE6F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2C15B"/>
  <w15:docId w15:val="{A19D569C-82F5-4F14-849B-4A413949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72D9"/>
    <w:pPr>
      <w:tabs>
        <w:tab w:val="left" w:pos="284"/>
      </w:tabs>
      <w:spacing w:line="240" w:lineRule="exact"/>
      <w:jc w:val="both"/>
    </w:pPr>
    <w:rPr>
      <w:rFonts w:ascii="Times" w:hAnsi="Times"/>
    </w:rPr>
  </w:style>
  <w:style w:type="paragraph" w:styleId="Titolo1">
    <w:name w:val="heading 1"/>
    <w:next w:val="Titolo2"/>
    <w:link w:val="Titolo1Carattere"/>
    <w:qFormat/>
    <w:rsid w:val="000272D9"/>
    <w:pPr>
      <w:spacing w:before="480" w:line="240" w:lineRule="exact"/>
      <w:outlineLvl w:val="0"/>
    </w:pPr>
    <w:rPr>
      <w:rFonts w:ascii="Times" w:hAnsi="Times"/>
      <w:b/>
      <w:noProof/>
    </w:rPr>
  </w:style>
  <w:style w:type="paragraph" w:styleId="Titolo2">
    <w:name w:val="heading 2"/>
    <w:next w:val="Titolo3"/>
    <w:qFormat/>
    <w:rsid w:val="000272D9"/>
    <w:pPr>
      <w:spacing w:line="240" w:lineRule="exact"/>
      <w:outlineLvl w:val="1"/>
    </w:pPr>
    <w:rPr>
      <w:rFonts w:ascii="Times" w:hAnsi="Times"/>
      <w:smallCaps/>
      <w:noProof/>
      <w:sz w:val="18"/>
    </w:rPr>
  </w:style>
  <w:style w:type="paragraph" w:styleId="Titolo3">
    <w:name w:val="heading 3"/>
    <w:next w:val="Normale"/>
    <w:qFormat/>
    <w:rsid w:val="000272D9"/>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272D9"/>
    <w:pPr>
      <w:spacing w:line="220" w:lineRule="exact"/>
      <w:ind w:left="284" w:hanging="284"/>
      <w:jc w:val="both"/>
    </w:pPr>
    <w:rPr>
      <w:rFonts w:ascii="Times" w:hAnsi="Times"/>
      <w:noProof/>
      <w:sz w:val="18"/>
    </w:rPr>
  </w:style>
  <w:style w:type="paragraph" w:customStyle="1" w:styleId="Testo2">
    <w:name w:val="Testo 2"/>
    <w:rsid w:val="000272D9"/>
    <w:pPr>
      <w:spacing w:line="220" w:lineRule="exact"/>
      <w:ind w:firstLine="284"/>
      <w:jc w:val="both"/>
    </w:pPr>
    <w:rPr>
      <w:rFonts w:ascii="Times" w:hAnsi="Times"/>
      <w:noProof/>
      <w:sz w:val="18"/>
    </w:rPr>
  </w:style>
  <w:style w:type="character" w:customStyle="1" w:styleId="Titolo1Carattere">
    <w:name w:val="Titolo 1 Carattere"/>
    <w:link w:val="Titolo1"/>
    <w:rsid w:val="00634329"/>
    <w:rPr>
      <w:rFonts w:ascii="Times" w:hAnsi="Times"/>
      <w:b/>
      <w:noProof/>
    </w:rPr>
  </w:style>
  <w:style w:type="character" w:styleId="Collegamentoipertestuale">
    <w:name w:val="Hyperlink"/>
    <w:uiPriority w:val="99"/>
    <w:unhideWhenUsed/>
    <w:rsid w:val="00634329"/>
    <w:rPr>
      <w:color w:val="0563C1"/>
      <w:u w:val="single"/>
    </w:rPr>
  </w:style>
  <w:style w:type="paragraph" w:customStyle="1" w:styleId="xmsonormal">
    <w:name w:val="x_msonormal"/>
    <w:basedOn w:val="Normale"/>
    <w:rsid w:val="00122F7E"/>
    <w:pPr>
      <w:tabs>
        <w:tab w:val="clear" w:pos="284"/>
      </w:tabs>
      <w:spacing w:line="240" w:lineRule="auto"/>
      <w:jc w:val="left"/>
    </w:pPr>
    <w:rPr>
      <w:rFonts w:ascii="Times New Roman" w:eastAsiaTheme="minorHAnsi" w:hAnsi="Times New Roman"/>
      <w:sz w:val="24"/>
      <w:szCs w:val="24"/>
    </w:rPr>
  </w:style>
  <w:style w:type="paragraph" w:styleId="Paragrafoelenco">
    <w:name w:val="List Paragraph"/>
    <w:basedOn w:val="Normale"/>
    <w:uiPriority w:val="34"/>
    <w:qFormat/>
    <w:rsid w:val="00FE6F1F"/>
    <w:pPr>
      <w:ind w:left="720"/>
      <w:contextualSpacing/>
    </w:pPr>
  </w:style>
  <w:style w:type="paragraph" w:styleId="Intestazione">
    <w:name w:val="header"/>
    <w:basedOn w:val="Normale"/>
    <w:link w:val="IntestazioneCarattere"/>
    <w:uiPriority w:val="99"/>
    <w:unhideWhenUsed/>
    <w:rsid w:val="007F327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F3276"/>
    <w:rPr>
      <w:rFonts w:ascii="Times" w:hAnsi="Times"/>
    </w:rPr>
  </w:style>
  <w:style w:type="paragraph" w:styleId="Pidipagina">
    <w:name w:val="footer"/>
    <w:basedOn w:val="Normale"/>
    <w:link w:val="PidipaginaCarattere"/>
    <w:uiPriority w:val="99"/>
    <w:unhideWhenUsed/>
    <w:rsid w:val="007F327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F3276"/>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7911">
      <w:bodyDiv w:val="1"/>
      <w:marLeft w:val="0"/>
      <w:marRight w:val="0"/>
      <w:marTop w:val="0"/>
      <w:marBottom w:val="0"/>
      <w:divBdr>
        <w:top w:val="none" w:sz="0" w:space="0" w:color="auto"/>
        <w:left w:val="none" w:sz="0" w:space="0" w:color="auto"/>
        <w:bottom w:val="none" w:sz="0" w:space="0" w:color="auto"/>
        <w:right w:val="none" w:sz="0" w:space="0" w:color="auto"/>
      </w:divBdr>
    </w:div>
    <w:div w:id="19508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nvernizzi-franca-villani-dani/a-to-z-grammar-students-book-con-answer-keys-per-le-scuole-superiori-con-espansione-online-9788862890878-700061.html" TargetMode="External"/><Relationship Id="rId13" Type="http://schemas.openxmlformats.org/officeDocument/2006/relationships/hyperlink" Target="http://selda.unicatt.it/brescia" TargetMode="External"/><Relationship Id="rId3" Type="http://schemas.openxmlformats.org/officeDocument/2006/relationships/settings" Target="settings.xml"/><Relationship Id="rId7" Type="http://schemas.openxmlformats.org/officeDocument/2006/relationships/hyperlink" Target="https://librerie.unicatt.it/scheda-libro/autori-vari/new-language-leader-pre-intermediate-coursebook-my-englishlab-9781447961512-230081.html" TargetMode="External"/><Relationship Id="rId12" Type="http://schemas.openxmlformats.org/officeDocument/2006/relationships/hyperlink" Target="https://librerie.unicatt.it/scheda-libro/invernizzi-franca-villani-dani/a-to-z-grammar-students-book-con-answer-keys-per-le-scuole-superiori-con-espansione-online-9788862890878-70006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autori-vari/new-language-leader-pre-intermediate-coursebook-my-englishlab-9781447961512-23008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erie.unicatt.it/scheda-libro/invernizzi-franca-villani-dani/a-to-z-grammar-students-book-con-answer-keys-per-le-scuole-superiori-con-espansione-online-9788862890878-700061.html" TargetMode="External"/><Relationship Id="rId4" Type="http://schemas.openxmlformats.org/officeDocument/2006/relationships/webSettings" Target="webSettings.xml"/><Relationship Id="rId9" Type="http://schemas.openxmlformats.org/officeDocument/2006/relationships/hyperlink" Target="https://librerie.unicatt.it/scheda-libro/autori-vari/new-language-leader-pre-intermediate-coursebook-my-englishlab-9781447961512-23008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17</TotalTime>
  <Pages>10</Pages>
  <Words>2097</Words>
  <Characters>13469</Characters>
  <Application>Microsoft Office Word</Application>
  <DocSecurity>0</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cp:lastPrinted>2003-03-27T10:42:00Z</cp:lastPrinted>
  <dcterms:created xsi:type="dcterms:W3CDTF">2021-07-20T14:08:00Z</dcterms:created>
  <dcterms:modified xsi:type="dcterms:W3CDTF">2022-02-18T09:25:00Z</dcterms:modified>
</cp:coreProperties>
</file>