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89E4" w14:textId="77777777" w:rsidR="00B469BD" w:rsidRDefault="00B469BD">
      <w:pPr>
        <w:pStyle w:val="Titolo1"/>
      </w:pPr>
      <w:r>
        <w:t>. – Relazioni internazionali 1</w:t>
      </w:r>
    </w:p>
    <w:p w14:paraId="4CA6C911" w14:textId="77777777" w:rsidR="00B469BD" w:rsidRDefault="00B469BD" w:rsidP="00B469BD">
      <w:pPr>
        <w:pStyle w:val="Titolo2"/>
      </w:pPr>
      <w:r>
        <w:t xml:space="preserve">Prof. </w:t>
      </w:r>
      <w:r w:rsidR="00E452F6">
        <w:t>Alessandro Quarenghi</w:t>
      </w:r>
    </w:p>
    <w:p w14:paraId="357C77D4" w14:textId="77777777" w:rsidR="00B469BD" w:rsidRDefault="00B469BD" w:rsidP="00B469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456E6">
        <w:rPr>
          <w:b/>
          <w:i/>
          <w:sz w:val="18"/>
        </w:rPr>
        <w:t xml:space="preserve"> E RISULTATI DI APPRENDIMENTO ATTESI</w:t>
      </w:r>
    </w:p>
    <w:p w14:paraId="030DD404" w14:textId="2703EDD6" w:rsidR="00B469BD" w:rsidRDefault="00B469BD" w:rsidP="00B469BD">
      <w:r w:rsidRPr="00B469BD">
        <w:t>Il corso si propone di fornire agli studenti gli strumenti per interpretare le dinamiche del sistema politico internazionale, a partire dallo studio dei suoi elementi costitutivi,</w:t>
      </w:r>
      <w:r w:rsidR="00E656B7">
        <w:t xml:space="preserve"> della sua formazione ed evoluzione,</w:t>
      </w:r>
      <w:r w:rsidRPr="00B469BD">
        <w:t xml:space="preserve"> dei principali attori, dei temi classici delle relazioni internazionali così come delle questioni che sono oggi al vertice dell’agenda politica internazionale: democrazia, terrorismo, ambiente</w:t>
      </w:r>
      <w:r w:rsidR="00E656B7">
        <w:t>, migrazioni</w:t>
      </w:r>
      <w:r w:rsidRPr="00B469BD">
        <w:t xml:space="preserve"> e sviluppo. Parte del corso sarà dedicata allo studio della </w:t>
      </w:r>
      <w:r w:rsidRPr="003E2918">
        <w:t>disciplina accademica delle</w:t>
      </w:r>
      <w:r w:rsidRPr="00B469BD">
        <w:t xml:space="preserve"> Relazioni Internazionali: saranno analizzati i principali approcci teorici che ne hanno caratterizzato lo sviluppo, e si applicheranno tali contributi allo studio di casi specifici</w:t>
      </w:r>
      <w:r w:rsidR="003E2918">
        <w:t>.</w:t>
      </w:r>
      <w:r w:rsidRPr="00B469BD">
        <w:t xml:space="preserve"> </w:t>
      </w:r>
    </w:p>
    <w:p w14:paraId="2748D282" w14:textId="24E7A350" w:rsidR="00541037" w:rsidRPr="00FB2FC7" w:rsidRDefault="00124CDE" w:rsidP="00FB2FC7">
      <w:r>
        <w:t xml:space="preserve">A conclusione del corso gli studenti </w:t>
      </w:r>
      <w:r w:rsidR="00770B59">
        <w:t>avranno familiarità con</w:t>
      </w:r>
      <w:r>
        <w:t xml:space="preserve"> gli elementi costitutivi del sistema internazionale e </w:t>
      </w:r>
      <w:r w:rsidR="000355E4">
        <w:t>con i processi che ne hanno guidato il</w:t>
      </w:r>
      <w:r w:rsidR="003E2918">
        <w:t xml:space="preserve"> cambiamento</w:t>
      </w:r>
      <w:r>
        <w:t xml:space="preserve">, saranno in grado di ripercorrere l’emersione del sistema internazionale e i </w:t>
      </w:r>
      <w:r w:rsidR="000355E4">
        <w:t xml:space="preserve">suoi </w:t>
      </w:r>
      <w:r>
        <w:t xml:space="preserve">processi </w:t>
      </w:r>
      <w:r w:rsidR="000355E4">
        <w:t xml:space="preserve">di </w:t>
      </w:r>
      <w:r>
        <w:t>mutamento, e potranno utilizzare i modelli e le prospettive interpretative che sono state avanzate nella disciplina accademica</w:t>
      </w:r>
      <w:r w:rsidR="003E2918">
        <w:t xml:space="preserve"> applicandoli nell’interpretazione di processi ed eventi contemporanei</w:t>
      </w:r>
      <w:r>
        <w:t xml:space="preserve">. </w:t>
      </w:r>
      <w:bookmarkStart w:id="0" w:name="_Hlk8741432"/>
      <w:r>
        <w:t>In aggiunta, avranno appreso le prime tecniche di ricerca scientifica, avranno applicato le prospettive accademiche proprie della disciplina all’analisi di un caso contemporaneo, avranno migliorato le proprie capacità di lavorare in gruppo e di presentare proprie idee di fronte a un gruppo di pari.</w:t>
      </w:r>
    </w:p>
    <w:bookmarkEnd w:id="0"/>
    <w:p w14:paraId="2D7C055B" w14:textId="77777777" w:rsidR="00B469BD" w:rsidRDefault="00B469BD" w:rsidP="00B469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9E63C11" w14:textId="77777777" w:rsidR="00B469BD" w:rsidRDefault="00B469BD" w:rsidP="00B469BD">
      <w:r>
        <w:t xml:space="preserve">Introduzione: </w:t>
      </w:r>
      <w:r w:rsidR="00376F8B">
        <w:t>le relazioni internazionali</w:t>
      </w:r>
      <w:r>
        <w:t>.</w:t>
      </w:r>
    </w:p>
    <w:p w14:paraId="609B2101" w14:textId="77777777" w:rsidR="00B469BD" w:rsidRDefault="00B469BD" w:rsidP="00B469BD"/>
    <w:p w14:paraId="3A4E127C" w14:textId="77777777" w:rsidR="00B469BD" w:rsidRPr="007328B4" w:rsidRDefault="00B469BD" w:rsidP="00B469BD">
      <w:pPr>
        <w:rPr>
          <w:smallCaps/>
          <w:sz w:val="18"/>
        </w:rPr>
      </w:pPr>
      <w:r w:rsidRPr="00A04FA3">
        <w:rPr>
          <w:smallCaps/>
          <w:sz w:val="18"/>
        </w:rPr>
        <w:t>1)</w:t>
      </w:r>
      <w:r w:rsidRPr="00A04FA3">
        <w:rPr>
          <w:smallCaps/>
          <w:sz w:val="18"/>
        </w:rPr>
        <w:tab/>
        <w:t>L</w:t>
      </w:r>
      <w:r w:rsidR="00376F8B">
        <w:rPr>
          <w:smallCaps/>
          <w:sz w:val="18"/>
        </w:rPr>
        <w:t>’evoluzione del sistema internazionale</w:t>
      </w:r>
    </w:p>
    <w:p w14:paraId="6027E0D5" w14:textId="77777777" w:rsidR="00B469BD" w:rsidRDefault="00B469BD" w:rsidP="00B469BD">
      <w:r>
        <w:t xml:space="preserve">- L’origine e </w:t>
      </w:r>
      <w:r w:rsidR="00376F8B">
        <w:t>il periodo multipolare</w:t>
      </w:r>
    </w:p>
    <w:p w14:paraId="74E937A6" w14:textId="77777777" w:rsidR="00B469BD" w:rsidRDefault="00B469BD" w:rsidP="00B469BD">
      <w:r>
        <w:t xml:space="preserve">- Il </w:t>
      </w:r>
      <w:r w:rsidR="00376F8B">
        <w:t xml:space="preserve">periodo </w:t>
      </w:r>
      <w:r>
        <w:t>bipolar</w:t>
      </w:r>
      <w:r w:rsidR="00376F8B">
        <w:t>e</w:t>
      </w:r>
    </w:p>
    <w:p w14:paraId="3208C734" w14:textId="15E9031E" w:rsidR="00B469BD" w:rsidRDefault="00B469BD" w:rsidP="00B469BD">
      <w:r>
        <w:t xml:space="preserve">- </w:t>
      </w:r>
      <w:r w:rsidR="00376F8B">
        <w:t>Il periodo unipolare</w:t>
      </w:r>
      <w:r w:rsidR="00E656B7">
        <w:t>: globalizzazione e sicurezza</w:t>
      </w:r>
    </w:p>
    <w:p w14:paraId="15CEDEF3" w14:textId="1A9DF494" w:rsidR="00B469BD" w:rsidRDefault="00B469BD" w:rsidP="00B469BD">
      <w:r>
        <w:t>-</w:t>
      </w:r>
      <w:r w:rsidR="007328B4">
        <w:t xml:space="preserve"> </w:t>
      </w:r>
      <w:r w:rsidR="00376F8B">
        <w:t xml:space="preserve">Trasformazioni </w:t>
      </w:r>
      <w:r w:rsidR="00E656B7">
        <w:t xml:space="preserve">e questioni </w:t>
      </w:r>
      <w:r w:rsidR="00376F8B">
        <w:t>contemporanee</w:t>
      </w:r>
    </w:p>
    <w:p w14:paraId="3C4BC793" w14:textId="77777777" w:rsidR="00B469BD" w:rsidRDefault="00B469BD" w:rsidP="00B469BD"/>
    <w:p w14:paraId="42342E31" w14:textId="77777777" w:rsidR="00B469BD" w:rsidRDefault="00B469BD" w:rsidP="00B469BD">
      <w:r w:rsidRPr="00A04FA3">
        <w:rPr>
          <w:smallCaps/>
          <w:sz w:val="18"/>
        </w:rPr>
        <w:t>2)</w:t>
      </w:r>
      <w:r w:rsidRPr="00A04FA3">
        <w:rPr>
          <w:smallCaps/>
          <w:sz w:val="18"/>
        </w:rPr>
        <w:tab/>
        <w:t>Gli attori</w:t>
      </w:r>
    </w:p>
    <w:p w14:paraId="66DCD4D5" w14:textId="77777777" w:rsidR="00B469BD" w:rsidRDefault="00B469BD" w:rsidP="00B469BD">
      <w:r>
        <w:t xml:space="preserve"> - Lo Stato</w:t>
      </w:r>
    </w:p>
    <w:p w14:paraId="40DDD0B6" w14:textId="77777777" w:rsidR="00B469BD" w:rsidRDefault="00B469BD" w:rsidP="00B469BD">
      <w:r>
        <w:t xml:space="preserve">- Gli attori economici </w:t>
      </w:r>
    </w:p>
    <w:p w14:paraId="189CAE16" w14:textId="77777777" w:rsidR="00B469BD" w:rsidRDefault="00B469BD" w:rsidP="00B469BD">
      <w:r>
        <w:t xml:space="preserve">- Le Organizzazioni </w:t>
      </w:r>
      <w:r w:rsidR="00376F8B">
        <w:t>i</w:t>
      </w:r>
      <w:r>
        <w:t>nternazionali e sovranazionali</w:t>
      </w:r>
    </w:p>
    <w:p w14:paraId="4DCF3EE9" w14:textId="77777777" w:rsidR="00B469BD" w:rsidRDefault="00B469BD" w:rsidP="00B469BD">
      <w:r>
        <w:lastRenderedPageBreak/>
        <w:t>- Le O</w:t>
      </w:r>
      <w:r w:rsidR="00376F8B">
        <w:t xml:space="preserve">rganizzazioni </w:t>
      </w:r>
      <w:r>
        <w:t>n</w:t>
      </w:r>
      <w:r w:rsidR="00376F8B">
        <w:t xml:space="preserve">on </w:t>
      </w:r>
      <w:r>
        <w:t>g</w:t>
      </w:r>
      <w:r w:rsidR="00376F8B">
        <w:t>overnative</w:t>
      </w:r>
      <w:r>
        <w:t xml:space="preserve"> e i regimi internazionali</w:t>
      </w:r>
    </w:p>
    <w:p w14:paraId="22AD3DF9" w14:textId="77777777" w:rsidR="00B469BD" w:rsidRDefault="00B469BD" w:rsidP="00B469BD">
      <w:r>
        <w:t xml:space="preserve">- L’Unione </w:t>
      </w:r>
      <w:r w:rsidR="006C5BD4">
        <w:t>e</w:t>
      </w:r>
      <w:r>
        <w:t>uropea.</w:t>
      </w:r>
    </w:p>
    <w:p w14:paraId="0FCC3A22" w14:textId="77777777" w:rsidR="00B469BD" w:rsidRDefault="00B469BD" w:rsidP="00B469BD"/>
    <w:p w14:paraId="28DEF2A9" w14:textId="0F6EE901" w:rsidR="00B469BD" w:rsidRPr="00376F8B" w:rsidRDefault="00DC4453" w:rsidP="00B469BD">
      <w:pPr>
        <w:rPr>
          <w:smallCaps/>
          <w:sz w:val="18"/>
        </w:rPr>
      </w:pPr>
      <w:r>
        <w:rPr>
          <w:smallCaps/>
          <w:sz w:val="18"/>
        </w:rPr>
        <w:t>3</w:t>
      </w:r>
      <w:r w:rsidR="00B469BD" w:rsidRPr="00A04FA3">
        <w:rPr>
          <w:smallCaps/>
          <w:sz w:val="18"/>
        </w:rPr>
        <w:t>)</w:t>
      </w:r>
      <w:r w:rsidR="00B469BD" w:rsidRPr="00A04FA3">
        <w:rPr>
          <w:smallCaps/>
          <w:sz w:val="18"/>
        </w:rPr>
        <w:tab/>
        <w:t>La disciplina e la sua evoluzione</w:t>
      </w:r>
    </w:p>
    <w:p w14:paraId="0C0FFBBD" w14:textId="77777777" w:rsidR="00B469BD" w:rsidRDefault="00B469BD" w:rsidP="00B469BD">
      <w:r>
        <w:t xml:space="preserve">- Il realismo e il neorealismo. </w:t>
      </w:r>
    </w:p>
    <w:p w14:paraId="5C3939EE" w14:textId="77777777" w:rsidR="00B469BD" w:rsidRDefault="00B469BD" w:rsidP="00B469BD">
      <w:r>
        <w:t xml:space="preserve">- Il liberalismo. </w:t>
      </w:r>
    </w:p>
    <w:p w14:paraId="1A70491D" w14:textId="77777777" w:rsidR="00376F8B" w:rsidRDefault="00376F8B" w:rsidP="00B469BD">
      <w:r>
        <w:t>- Il marxismo, il neo-marxismo e la teoria critica</w:t>
      </w:r>
    </w:p>
    <w:p w14:paraId="60B1955B" w14:textId="77777777" w:rsidR="00376F8B" w:rsidRDefault="00376F8B" w:rsidP="00B469BD">
      <w:r>
        <w:t>- La ‘scuola inglese’</w:t>
      </w:r>
    </w:p>
    <w:p w14:paraId="17BBAA43" w14:textId="77777777" w:rsidR="00B469BD" w:rsidRDefault="00B469BD" w:rsidP="00376F8B">
      <w:r>
        <w:t xml:space="preserve">- </w:t>
      </w:r>
      <w:r w:rsidR="00376F8B">
        <w:t>L’analisi della politica estera</w:t>
      </w:r>
    </w:p>
    <w:p w14:paraId="157F9CE4" w14:textId="77777777" w:rsidR="00B469BD" w:rsidRDefault="00B469BD" w:rsidP="00B469BD">
      <w:r>
        <w:t>- Il costruttivismo</w:t>
      </w:r>
    </w:p>
    <w:p w14:paraId="5BB2946B" w14:textId="77777777" w:rsidR="00B469BD" w:rsidRDefault="00B469BD" w:rsidP="00B469BD">
      <w:r>
        <w:t xml:space="preserve">- </w:t>
      </w:r>
      <w:r w:rsidR="00376F8B">
        <w:t xml:space="preserve">Il </w:t>
      </w:r>
      <w:r>
        <w:t>postmodern</w:t>
      </w:r>
      <w:r w:rsidR="00376F8B">
        <w:t>ismo</w:t>
      </w:r>
    </w:p>
    <w:p w14:paraId="6CF4B28C" w14:textId="77777777" w:rsidR="00B469BD" w:rsidRDefault="00B469BD" w:rsidP="00B469BD">
      <w:r>
        <w:t>- L’International Political Economy.</w:t>
      </w:r>
    </w:p>
    <w:p w14:paraId="0272915C" w14:textId="77777777" w:rsidR="00B469BD" w:rsidRDefault="00B469BD" w:rsidP="00B469B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03F2A80" w14:textId="77777777" w:rsidR="00B469BD" w:rsidRPr="0049574C" w:rsidRDefault="00B469BD" w:rsidP="00B469BD">
      <w:pPr>
        <w:pStyle w:val="Testo1"/>
        <w:rPr>
          <w:szCs w:val="18"/>
        </w:rPr>
      </w:pPr>
      <w:r w:rsidRPr="0049574C">
        <w:rPr>
          <w:szCs w:val="18"/>
        </w:rPr>
        <w:t>Oltre agli appunti delle lezioni, il programma prevede:</w:t>
      </w:r>
    </w:p>
    <w:p w14:paraId="124E2D33" w14:textId="77777777" w:rsidR="00B469BD" w:rsidRDefault="00B469BD" w:rsidP="00B469BD">
      <w:pPr>
        <w:pStyle w:val="Testo1"/>
      </w:pPr>
    </w:p>
    <w:p w14:paraId="5C28A695" w14:textId="14EDE5DE" w:rsidR="00B469BD" w:rsidRPr="00B469BD" w:rsidRDefault="00B469BD" w:rsidP="00B469BD">
      <w:pPr>
        <w:pStyle w:val="Testo1"/>
        <w:spacing w:line="240" w:lineRule="atLeast"/>
        <w:rPr>
          <w:spacing w:val="-5"/>
        </w:rPr>
      </w:pPr>
      <w:r w:rsidRPr="006D18F8">
        <w:rPr>
          <w:smallCaps/>
          <w:spacing w:val="-5"/>
          <w:sz w:val="16"/>
          <w:szCs w:val="16"/>
        </w:rPr>
        <w:t xml:space="preserve">J. </w:t>
      </w:r>
      <w:r w:rsidR="00E26FAE" w:rsidRPr="006D18F8">
        <w:rPr>
          <w:smallCaps/>
          <w:spacing w:val="-5"/>
          <w:sz w:val="16"/>
          <w:szCs w:val="16"/>
        </w:rPr>
        <w:t xml:space="preserve">Grieco, G. J. </w:t>
      </w:r>
      <w:r w:rsidRPr="006D18F8">
        <w:rPr>
          <w:smallCaps/>
          <w:spacing w:val="-5"/>
          <w:sz w:val="16"/>
          <w:szCs w:val="16"/>
        </w:rPr>
        <w:t xml:space="preserve">Ikenberry </w:t>
      </w:r>
      <w:r w:rsidR="00E26FAE" w:rsidRPr="006D18F8">
        <w:rPr>
          <w:smallCaps/>
          <w:spacing w:val="-5"/>
          <w:sz w:val="16"/>
          <w:szCs w:val="16"/>
        </w:rPr>
        <w:t>–</w:t>
      </w:r>
      <w:r w:rsidRPr="006D18F8">
        <w:rPr>
          <w:smallCaps/>
          <w:spacing w:val="-5"/>
          <w:sz w:val="16"/>
          <w:szCs w:val="16"/>
        </w:rPr>
        <w:t xml:space="preserve"> </w:t>
      </w:r>
      <w:r w:rsidR="00E26FAE" w:rsidRPr="006D18F8">
        <w:rPr>
          <w:smallCaps/>
          <w:spacing w:val="-5"/>
          <w:sz w:val="16"/>
          <w:szCs w:val="16"/>
        </w:rPr>
        <w:t>M. Mastanduno</w:t>
      </w:r>
      <w:r w:rsidRPr="00B469BD">
        <w:rPr>
          <w:smallCaps/>
          <w:spacing w:val="-5"/>
          <w:sz w:val="16"/>
        </w:rPr>
        <w:t>,</w:t>
      </w:r>
      <w:r w:rsidRPr="00B469BD">
        <w:rPr>
          <w:i/>
          <w:spacing w:val="-5"/>
        </w:rPr>
        <w:t xml:space="preserve"> </w:t>
      </w:r>
      <w:r w:rsidR="00E26FAE">
        <w:rPr>
          <w:i/>
          <w:spacing w:val="-5"/>
        </w:rPr>
        <w:t xml:space="preserve">Introduzione alle </w:t>
      </w:r>
      <w:r w:rsidRPr="00B469BD">
        <w:rPr>
          <w:i/>
          <w:spacing w:val="-5"/>
        </w:rPr>
        <w:t>Relazioni Internazionali. D</w:t>
      </w:r>
      <w:r w:rsidR="00E26FAE">
        <w:rPr>
          <w:i/>
          <w:spacing w:val="-5"/>
        </w:rPr>
        <w:t>omande fondamentali e prospettive contemporanee</w:t>
      </w:r>
      <w:r w:rsidRPr="00B469BD">
        <w:rPr>
          <w:i/>
          <w:spacing w:val="-5"/>
        </w:rPr>
        <w:t>,</w:t>
      </w:r>
      <w:r w:rsidRPr="00B469BD">
        <w:rPr>
          <w:spacing w:val="-5"/>
        </w:rPr>
        <w:t xml:space="preserve"> </w:t>
      </w:r>
      <w:r w:rsidR="00E26FAE">
        <w:rPr>
          <w:spacing w:val="-5"/>
        </w:rPr>
        <w:t>Utet università, 2017</w:t>
      </w:r>
      <w:r w:rsidR="00C10B6D">
        <w:rPr>
          <w:spacing w:val="-5"/>
        </w:rPr>
        <w:t xml:space="preserve"> </w:t>
      </w:r>
      <w:hyperlink r:id="rId7" w:history="1">
        <w:r w:rsidR="00C10B6D" w:rsidRPr="00C10B6D">
          <w:rPr>
            <w:rStyle w:val="Collegamentoipertestuale"/>
            <w:spacing w:val="-5"/>
          </w:rPr>
          <w:t>Acquista da V&amp;P</w:t>
        </w:r>
      </w:hyperlink>
      <w:bookmarkStart w:id="1" w:name="_GoBack"/>
      <w:bookmarkEnd w:id="1"/>
    </w:p>
    <w:p w14:paraId="1E8B8064" w14:textId="77777777" w:rsidR="00B469BD" w:rsidRDefault="00B469BD" w:rsidP="00B469BD">
      <w:pPr>
        <w:pStyle w:val="Testo1"/>
      </w:pPr>
    </w:p>
    <w:p w14:paraId="68C94322" w14:textId="661A606D" w:rsidR="00892141" w:rsidRPr="00892141" w:rsidRDefault="00892141" w:rsidP="00892141">
      <w:pPr>
        <w:pStyle w:val="Testo1"/>
      </w:pPr>
      <w:r>
        <w:t xml:space="preserve">Gli studenti frequentanti porteranno una bibliografia </w:t>
      </w:r>
      <w:r w:rsidR="00C9077A">
        <w:t xml:space="preserve">parzialmente </w:t>
      </w:r>
      <w:r>
        <w:t>modificata</w:t>
      </w:r>
      <w:r w:rsidR="00BF655F">
        <w:t>, che sarà loro comunicata durante la prima lezione del corso,</w:t>
      </w:r>
      <w:r>
        <w:t xml:space="preserve"> rispetto agli studenti non frequentanti</w:t>
      </w:r>
      <w:r w:rsidR="00BF655F">
        <w:t>.</w:t>
      </w:r>
    </w:p>
    <w:p w14:paraId="0C216225" w14:textId="77777777" w:rsidR="00B469BD" w:rsidRDefault="00B469BD" w:rsidP="00B469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BEE367" w14:textId="77777777" w:rsidR="00B469BD" w:rsidRPr="002456E6" w:rsidRDefault="00B469BD" w:rsidP="00FC5FAE">
      <w:pPr>
        <w:pStyle w:val="Testo2"/>
        <w:spacing w:line="240" w:lineRule="exact"/>
      </w:pPr>
      <w:bookmarkStart w:id="2" w:name="_Hlk8750585"/>
      <w:r w:rsidRPr="002456E6">
        <w:t xml:space="preserve">Il corso verrà svolto </w:t>
      </w:r>
      <w:r w:rsidR="00E26FAE" w:rsidRPr="002456E6">
        <w:t xml:space="preserve">principalmente </w:t>
      </w:r>
      <w:r w:rsidRPr="002456E6">
        <w:t>attraverso lezioni frontali</w:t>
      </w:r>
      <w:r w:rsidR="00E26FAE" w:rsidRPr="002456E6">
        <w:t xml:space="preserve">. È previsto un lavoro </w:t>
      </w:r>
      <w:r w:rsidR="00003C46" w:rsidRPr="002456E6">
        <w:t>in piccol</w:t>
      </w:r>
      <w:r w:rsidR="006C5BD4" w:rsidRPr="002456E6">
        <w:t>i</w:t>
      </w:r>
      <w:r w:rsidR="00E26FAE" w:rsidRPr="002456E6">
        <w:t xml:space="preserve"> grupp</w:t>
      </w:r>
      <w:r w:rsidR="006C5BD4" w:rsidRPr="002456E6">
        <w:t>i proposto agli</w:t>
      </w:r>
      <w:r w:rsidR="00E26FAE" w:rsidRPr="002456E6">
        <w:t xml:space="preserve"> studenti frequentanti</w:t>
      </w:r>
      <w:r w:rsidR="00003C46" w:rsidRPr="002456E6">
        <w:t xml:space="preserve">: </w:t>
      </w:r>
      <w:r w:rsidR="003E2918" w:rsidRPr="002456E6">
        <w:t xml:space="preserve">l’analisi di un caso o questione contemporanea attraverso la prospettiva </w:t>
      </w:r>
      <w:r w:rsidR="000355E4" w:rsidRPr="002456E6">
        <w:t xml:space="preserve">e i concetti </w:t>
      </w:r>
      <w:r w:rsidR="003E2918" w:rsidRPr="002456E6">
        <w:t>offert</w:t>
      </w:r>
      <w:r w:rsidR="000355E4" w:rsidRPr="002456E6">
        <w:t>i</w:t>
      </w:r>
      <w:r w:rsidR="003E2918" w:rsidRPr="002456E6">
        <w:t xml:space="preserve"> </w:t>
      </w:r>
      <w:r w:rsidR="00770B59" w:rsidRPr="002456E6">
        <w:t xml:space="preserve">da </w:t>
      </w:r>
      <w:r w:rsidR="003E2918" w:rsidRPr="002456E6">
        <w:t>una delle prospettive d</w:t>
      </w:r>
      <w:r w:rsidR="000355E4" w:rsidRPr="002456E6">
        <w:t>e</w:t>
      </w:r>
      <w:r w:rsidR="003E2918" w:rsidRPr="002456E6">
        <w:t>lla disciplina accademica delle Relazioni Internazionali</w:t>
      </w:r>
      <w:r w:rsidRPr="002456E6">
        <w:t xml:space="preserve">. </w:t>
      </w:r>
      <w:r w:rsidR="00E26FAE" w:rsidRPr="002456E6">
        <w:t>I</w:t>
      </w:r>
      <w:r w:rsidRPr="002456E6">
        <w:t>l corso p</w:t>
      </w:r>
      <w:r w:rsidR="00E26FAE" w:rsidRPr="002456E6">
        <w:t xml:space="preserve">uò prevedere </w:t>
      </w:r>
      <w:r w:rsidRPr="002456E6">
        <w:t xml:space="preserve">seminari tematici e la testimonianza di esperti. </w:t>
      </w:r>
    </w:p>
    <w:bookmarkEnd w:id="2"/>
    <w:p w14:paraId="7126EEEF" w14:textId="1875E314" w:rsidR="00B469BD" w:rsidRDefault="002456E6" w:rsidP="00B469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49574C">
        <w:rPr>
          <w:b/>
          <w:i/>
          <w:sz w:val="18"/>
        </w:rPr>
        <w:t>O</w:t>
      </w:r>
      <w:r>
        <w:rPr>
          <w:b/>
          <w:i/>
          <w:sz w:val="18"/>
        </w:rPr>
        <w:t xml:space="preserve"> E CRITERI</w:t>
      </w:r>
      <w:r w:rsidR="00B469BD">
        <w:rPr>
          <w:b/>
          <w:i/>
          <w:sz w:val="18"/>
        </w:rPr>
        <w:t xml:space="preserve"> DI VALUTAZIONE</w:t>
      </w:r>
    </w:p>
    <w:p w14:paraId="7DA9453A" w14:textId="77777777" w:rsidR="000355E4" w:rsidRPr="002456E6" w:rsidRDefault="000355E4" w:rsidP="0049574C">
      <w:pPr>
        <w:pStyle w:val="Testo2"/>
        <w:spacing w:line="240" w:lineRule="exact"/>
      </w:pPr>
      <w:bookmarkStart w:id="3" w:name="_Hlk8740721"/>
      <w:r w:rsidRPr="002456E6">
        <w:t xml:space="preserve">L’esame ha modalità scritta in tutte le sessioni, ed è di tipo contenutistico. </w:t>
      </w:r>
      <w:bookmarkStart w:id="4" w:name="_Hlk8756039"/>
      <w:r w:rsidRPr="002456E6">
        <w:t>La valutazione è basata sull’appropriatezza della risposta alla domanda, sul livello di cono</w:t>
      </w:r>
      <w:r w:rsidR="00B6135D">
        <w:t>scenza mostrato nello scritto,</w:t>
      </w:r>
      <w:r w:rsidRPr="002456E6">
        <w:t xml:space="preserve"> sulla precisione linguistica e concettuale.</w:t>
      </w:r>
      <w:bookmarkEnd w:id="4"/>
    </w:p>
    <w:p w14:paraId="61D1AC64" w14:textId="77777777" w:rsidR="000355E4" w:rsidRPr="002456E6" w:rsidRDefault="000355E4" w:rsidP="00FC5FAE">
      <w:pPr>
        <w:pStyle w:val="Testo2"/>
        <w:spacing w:line="240" w:lineRule="exact"/>
      </w:pPr>
      <w:r w:rsidRPr="002456E6">
        <w:t xml:space="preserve">L’esame per gli studenti non frequentanti è organizzato in due parti: la prima parte prevede 6 domande a risposta chiusa (1 punto ciascuna); la seconda parte prevede la risposta di 3 domande (8 punti a domanda) a scelta dello studente su 4 domande proposte. Il voto dell’esame è determinato al 100% dall’esame finale. </w:t>
      </w:r>
    </w:p>
    <w:p w14:paraId="43CF6EF1" w14:textId="77777777" w:rsidR="00E26FAE" w:rsidRPr="002456E6" w:rsidRDefault="000355E4" w:rsidP="00FC5FAE">
      <w:pPr>
        <w:pStyle w:val="Testo2"/>
        <w:spacing w:line="240" w:lineRule="exact"/>
      </w:pPr>
      <w:r w:rsidRPr="002456E6">
        <w:t xml:space="preserve">L’esame per gli studenti frequentanti è organizzato in due parti: la prima parte prevede 6 domande a risposta chiusa (1 punto ciascuna); la seconda parte prevede la risposta di 3 </w:t>
      </w:r>
      <w:r w:rsidRPr="002456E6">
        <w:lastRenderedPageBreak/>
        <w:t xml:space="preserve">domande (8 punti a domanda) a scelta dello studente su </w:t>
      </w:r>
      <w:r w:rsidR="0000054C" w:rsidRPr="002456E6">
        <w:t>6</w:t>
      </w:r>
      <w:r w:rsidRPr="002456E6">
        <w:t xml:space="preserve"> domande proposte. Il voto dell’esame determin</w:t>
      </w:r>
      <w:r w:rsidR="009E01E1" w:rsidRPr="002456E6">
        <w:t>a</w:t>
      </w:r>
      <w:r w:rsidRPr="002456E6">
        <w:t xml:space="preserve"> </w:t>
      </w:r>
      <w:r w:rsidR="009E01E1" w:rsidRPr="002456E6">
        <w:t>i</w:t>
      </w:r>
      <w:r w:rsidRPr="002456E6">
        <w:t xml:space="preserve">l </w:t>
      </w:r>
      <w:r w:rsidR="0000054C" w:rsidRPr="002456E6">
        <w:t>70</w:t>
      </w:r>
      <w:r w:rsidRPr="002456E6">
        <w:t xml:space="preserve">% </w:t>
      </w:r>
      <w:r w:rsidR="009E01E1" w:rsidRPr="002456E6">
        <w:t>de</w:t>
      </w:r>
      <w:r w:rsidR="0000054C" w:rsidRPr="002456E6">
        <w:t xml:space="preserve">l voto conclusivo. Il restante </w:t>
      </w:r>
      <w:r w:rsidR="00E26FAE" w:rsidRPr="002456E6">
        <w:t>30%</w:t>
      </w:r>
      <w:r w:rsidR="0000054C" w:rsidRPr="002456E6">
        <w:t xml:space="preserve"> è determinato dal</w:t>
      </w:r>
      <w:r w:rsidR="00E26FAE" w:rsidRPr="002456E6">
        <w:t xml:space="preserve"> lavoro di gruppo</w:t>
      </w:r>
      <w:r w:rsidR="0000054C" w:rsidRPr="002456E6">
        <w:t>, la cui valutazione è basata sulla capacità di ricerca e quindi qualità della conoscenza dello studio di caso, capacità e originalità nell’utilizzo della prospettiva teorica adottata, efficacia nella capacità comunicativa del proprio lavoro.</w:t>
      </w:r>
    </w:p>
    <w:p w14:paraId="07DFDBA3" w14:textId="55860564" w:rsidR="00B469BD" w:rsidRDefault="00B469BD" w:rsidP="00B469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456E6">
        <w:rPr>
          <w:b/>
          <w:i/>
          <w:sz w:val="18"/>
        </w:rPr>
        <w:t xml:space="preserve"> </w:t>
      </w:r>
      <w:r w:rsidR="00D950B7">
        <w:rPr>
          <w:b/>
          <w:i/>
          <w:sz w:val="18"/>
        </w:rPr>
        <w:t xml:space="preserve">E </w:t>
      </w:r>
      <w:r w:rsidR="002456E6">
        <w:rPr>
          <w:b/>
          <w:i/>
          <w:sz w:val="18"/>
        </w:rPr>
        <w:t>PREREQUISITI</w:t>
      </w:r>
    </w:p>
    <w:p w14:paraId="31F9A5A7" w14:textId="454A7F3E" w:rsidR="00B6135D" w:rsidRDefault="00CC3B9B" w:rsidP="00FC5FAE">
      <w:pPr>
        <w:spacing w:before="240" w:after="120"/>
        <w:rPr>
          <w:sz w:val="18"/>
        </w:rPr>
      </w:pPr>
      <w:r w:rsidRPr="00FD3F6A">
        <w:rPr>
          <w:sz w:val="18"/>
        </w:rPr>
        <w:t xml:space="preserve">Il corso richiede conoscenze di base di geografia, storia, e diritto. </w:t>
      </w:r>
      <w:r w:rsidR="00FD3F6A" w:rsidRPr="00FD3F6A">
        <w:rPr>
          <w:sz w:val="18"/>
        </w:rPr>
        <w:t xml:space="preserve">È </w:t>
      </w:r>
      <w:r w:rsidR="00FD3F6A">
        <w:rPr>
          <w:sz w:val="18"/>
        </w:rPr>
        <w:t xml:space="preserve">necessaria, inoltre, una </w:t>
      </w:r>
      <w:r w:rsidR="00847F17">
        <w:rPr>
          <w:sz w:val="18"/>
        </w:rPr>
        <w:t>consapevolezza</w:t>
      </w:r>
      <w:r w:rsidR="00FD3F6A">
        <w:rPr>
          <w:sz w:val="18"/>
        </w:rPr>
        <w:t xml:space="preserve"> delle maggiori </w:t>
      </w:r>
      <w:r w:rsidR="00FD3F6A" w:rsidRPr="00FD3F6A">
        <w:rPr>
          <w:sz w:val="18"/>
        </w:rPr>
        <w:t>questioni ed eventi contemporane</w:t>
      </w:r>
      <w:r w:rsidR="00FD3F6A">
        <w:rPr>
          <w:sz w:val="18"/>
        </w:rPr>
        <w:t xml:space="preserve">i </w:t>
      </w:r>
      <w:r w:rsidR="00FD3F6A" w:rsidRPr="00FD3F6A">
        <w:rPr>
          <w:sz w:val="18"/>
        </w:rPr>
        <w:t xml:space="preserve">di politica internazionale </w:t>
      </w:r>
      <w:r w:rsidR="00FD3F6A">
        <w:rPr>
          <w:sz w:val="18"/>
        </w:rPr>
        <w:t>da ottenere grazie all</w:t>
      </w:r>
      <w:r w:rsidR="00FD3F6A" w:rsidRPr="00FD3F6A">
        <w:rPr>
          <w:sz w:val="18"/>
        </w:rPr>
        <w:t xml:space="preserve">a consultazione abituale, precedente </w:t>
      </w:r>
      <w:r w:rsidR="00FB2FC7">
        <w:rPr>
          <w:sz w:val="18"/>
        </w:rPr>
        <w:t>e durante i</w:t>
      </w:r>
      <w:r w:rsidR="00FD3F6A" w:rsidRPr="00FD3F6A">
        <w:rPr>
          <w:sz w:val="18"/>
        </w:rPr>
        <w:t xml:space="preserve">l corso, dei maggiori quotidiani </w:t>
      </w:r>
      <w:r w:rsidR="00FD3F6A">
        <w:rPr>
          <w:sz w:val="18"/>
        </w:rPr>
        <w:t xml:space="preserve">nazionali </w:t>
      </w:r>
      <w:r w:rsidR="00FD3F6A" w:rsidRPr="00FD3F6A">
        <w:rPr>
          <w:sz w:val="18"/>
        </w:rPr>
        <w:t>e internazionali</w:t>
      </w:r>
      <w:r w:rsidR="00FD3F6A">
        <w:rPr>
          <w:sz w:val="18"/>
        </w:rPr>
        <w:t>.</w:t>
      </w:r>
    </w:p>
    <w:p w14:paraId="5154BC4D" w14:textId="77777777" w:rsidR="002456E6" w:rsidRPr="002456E6" w:rsidRDefault="002456E6" w:rsidP="00FC5FAE">
      <w:pPr>
        <w:spacing w:before="240" w:after="120"/>
        <w:rPr>
          <w:i/>
          <w:sz w:val="18"/>
          <w:szCs w:val="18"/>
        </w:rPr>
      </w:pPr>
      <w:r w:rsidRPr="002456E6">
        <w:rPr>
          <w:i/>
          <w:sz w:val="18"/>
          <w:szCs w:val="18"/>
        </w:rPr>
        <w:t>Orario e luogo di ricevimento degli studenti</w:t>
      </w:r>
    </w:p>
    <w:p w14:paraId="3AC8BE80" w14:textId="77777777" w:rsidR="00E26FAE" w:rsidRPr="002456E6" w:rsidRDefault="00E26FAE" w:rsidP="00FC5FAE">
      <w:pPr>
        <w:pStyle w:val="Testo2"/>
        <w:spacing w:line="240" w:lineRule="exact"/>
        <w:rPr>
          <w:szCs w:val="18"/>
        </w:rPr>
      </w:pPr>
      <w:r w:rsidRPr="002456E6">
        <w:rPr>
          <w:szCs w:val="18"/>
        </w:rPr>
        <w:t>Ricevimento degli studenti: lunedì, 11.30-12.30</w:t>
      </w:r>
      <w:r w:rsidR="0000054C" w:rsidRPr="002456E6">
        <w:rPr>
          <w:szCs w:val="18"/>
        </w:rPr>
        <w:t xml:space="preserve"> durante il periodo di lezioni; su appuntamento via email nel restante periodo dell’anno accademico.</w:t>
      </w:r>
    </w:p>
    <w:bookmarkEnd w:id="3"/>
    <w:p w14:paraId="4240F6E3" w14:textId="63067904" w:rsidR="00B469BD" w:rsidRDefault="00B469BD" w:rsidP="00E26FAE">
      <w:pPr>
        <w:pStyle w:val="Testo2"/>
      </w:pPr>
    </w:p>
    <w:p w14:paraId="0A5D7B54" w14:textId="3F50F612" w:rsidR="00687418" w:rsidRDefault="00687418" w:rsidP="00E26FAE">
      <w:pPr>
        <w:pStyle w:val="Testo2"/>
      </w:pPr>
    </w:p>
    <w:p w14:paraId="1FFCDEFE" w14:textId="51159D90" w:rsidR="00687418" w:rsidRPr="00B469BD" w:rsidRDefault="00687418" w:rsidP="00810F45">
      <w:pPr>
        <w:pStyle w:val="Testo2"/>
        <w:ind w:firstLine="0"/>
      </w:pPr>
    </w:p>
    <w:sectPr w:rsidR="00687418" w:rsidRPr="00B469BD" w:rsidSect="00893C2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D302" w14:textId="77777777" w:rsidR="00DC4453" w:rsidRDefault="00DC4453" w:rsidP="00DC4453">
      <w:pPr>
        <w:spacing w:line="240" w:lineRule="auto"/>
      </w:pPr>
      <w:r>
        <w:separator/>
      </w:r>
    </w:p>
  </w:endnote>
  <w:endnote w:type="continuationSeparator" w:id="0">
    <w:p w14:paraId="4F6CDF81" w14:textId="77777777" w:rsidR="00DC4453" w:rsidRDefault="00DC4453" w:rsidP="00DC4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82BC" w14:textId="77777777" w:rsidR="00DC4453" w:rsidRDefault="00DC4453" w:rsidP="00DC4453">
      <w:pPr>
        <w:spacing w:line="240" w:lineRule="auto"/>
      </w:pPr>
      <w:r>
        <w:separator/>
      </w:r>
    </w:p>
  </w:footnote>
  <w:footnote w:type="continuationSeparator" w:id="0">
    <w:p w14:paraId="08EA22B4" w14:textId="77777777" w:rsidR="00DC4453" w:rsidRDefault="00DC4453" w:rsidP="00DC4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BD"/>
    <w:rsid w:val="0000054C"/>
    <w:rsid w:val="00003C46"/>
    <w:rsid w:val="000355E4"/>
    <w:rsid w:val="00046D4A"/>
    <w:rsid w:val="0011723F"/>
    <w:rsid w:val="00124CDE"/>
    <w:rsid w:val="00151F4B"/>
    <w:rsid w:val="00195D4E"/>
    <w:rsid w:val="002456E6"/>
    <w:rsid w:val="00376F8B"/>
    <w:rsid w:val="0039347F"/>
    <w:rsid w:val="003D2809"/>
    <w:rsid w:val="003E2918"/>
    <w:rsid w:val="0049574C"/>
    <w:rsid w:val="00541037"/>
    <w:rsid w:val="00686D1F"/>
    <w:rsid w:val="00687418"/>
    <w:rsid w:val="006C5BD4"/>
    <w:rsid w:val="006D18F8"/>
    <w:rsid w:val="0072563B"/>
    <w:rsid w:val="007328B4"/>
    <w:rsid w:val="00770B59"/>
    <w:rsid w:val="00810F45"/>
    <w:rsid w:val="00847F17"/>
    <w:rsid w:val="00891119"/>
    <w:rsid w:val="00892141"/>
    <w:rsid w:val="00893C21"/>
    <w:rsid w:val="009E01E1"/>
    <w:rsid w:val="00A04FA3"/>
    <w:rsid w:val="00A41C86"/>
    <w:rsid w:val="00B469BD"/>
    <w:rsid w:val="00B6135D"/>
    <w:rsid w:val="00BF655F"/>
    <w:rsid w:val="00C10B6D"/>
    <w:rsid w:val="00C23FC3"/>
    <w:rsid w:val="00C9077A"/>
    <w:rsid w:val="00CC3B9B"/>
    <w:rsid w:val="00D3334C"/>
    <w:rsid w:val="00D45E3B"/>
    <w:rsid w:val="00D950B7"/>
    <w:rsid w:val="00DC4453"/>
    <w:rsid w:val="00DF6FD2"/>
    <w:rsid w:val="00E26FAE"/>
    <w:rsid w:val="00E452F6"/>
    <w:rsid w:val="00E656B7"/>
    <w:rsid w:val="00EA3315"/>
    <w:rsid w:val="00F54874"/>
    <w:rsid w:val="00FB2FC7"/>
    <w:rsid w:val="00FC5FAE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9267"/>
  <w15:docId w15:val="{149471CC-4C58-4C1F-9B07-334DDD4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54103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IE" w:eastAsia="en-IE"/>
    </w:rPr>
  </w:style>
  <w:style w:type="paragraph" w:styleId="Intestazione">
    <w:name w:val="header"/>
    <w:basedOn w:val="Normale"/>
    <w:link w:val="IntestazioneCarattere"/>
    <w:unhideWhenUsed/>
    <w:rsid w:val="00DC445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4453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DC445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C4453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C1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0323-6D5E-4E3B-A6EE-CE03E97F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689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Magatelli Matteo</cp:lastModifiedBy>
  <cp:revision>5</cp:revision>
  <cp:lastPrinted>2003-03-27T09:42:00Z</cp:lastPrinted>
  <dcterms:created xsi:type="dcterms:W3CDTF">2021-05-27T08:13:00Z</dcterms:created>
  <dcterms:modified xsi:type="dcterms:W3CDTF">2022-02-17T09:47:00Z</dcterms:modified>
</cp:coreProperties>
</file>