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4F6FE" w14:textId="58715F77" w:rsidR="005F6845" w:rsidRDefault="005F6845">
      <w:pPr>
        <w:pStyle w:val="Titolo1"/>
      </w:pPr>
      <w:r>
        <w:t xml:space="preserve">. – Linguistica francese </w:t>
      </w:r>
      <w:r w:rsidRPr="004D3F76">
        <w:t>(Lingua, morfosintassi e lessico; Lingua e comunicazione professionale) (LLS</w:t>
      </w:r>
      <w:r w:rsidRPr="009853CE">
        <w:t xml:space="preserve">, </w:t>
      </w:r>
      <w:r w:rsidR="009853CE" w:rsidRPr="009853CE">
        <w:t>LCM</w:t>
      </w:r>
      <w:r w:rsidRPr="009853CE">
        <w:t>, E</w:t>
      </w:r>
      <w:r w:rsidR="009853CE" w:rsidRPr="009853CE">
        <w:t>L</w:t>
      </w:r>
      <w:r w:rsidRPr="009853CE">
        <w:t>T; 2° - 3° ELI</w:t>
      </w:r>
      <w:r w:rsidRPr="004D3F76">
        <w:t>; 2° - 3° ELRI)</w:t>
      </w:r>
    </w:p>
    <w:p w14:paraId="53E45B98" w14:textId="7F8F1CC0" w:rsidR="005F6845" w:rsidRDefault="005F6845" w:rsidP="004D3F76">
      <w:pPr>
        <w:pStyle w:val="Titolo2"/>
      </w:pPr>
      <w:r>
        <w:t>Prof.ssa Sara Cigada</w:t>
      </w:r>
    </w:p>
    <w:p w14:paraId="18849AD9" w14:textId="77777777" w:rsidR="00F06900" w:rsidRPr="003D1746" w:rsidRDefault="00F06900" w:rsidP="00F06900">
      <w:pPr>
        <w:shd w:val="clear" w:color="auto" w:fill="FFFFFF"/>
        <w:tabs>
          <w:tab w:val="clear" w:pos="284"/>
        </w:tabs>
        <w:spacing w:before="120" w:line="240" w:lineRule="atLeast"/>
        <w:jc w:val="left"/>
        <w:outlineLvl w:val="0"/>
        <w:rPr>
          <w:rFonts w:cs="Times"/>
          <w:b/>
          <w:bCs/>
          <w:color w:val="000000"/>
          <w:kern w:val="36"/>
        </w:rPr>
      </w:pPr>
      <w:r w:rsidRPr="00F06900">
        <w:rPr>
          <w:rFonts w:cs="Times"/>
          <w:b/>
          <w:bCs/>
          <w:color w:val="000000"/>
          <w:kern w:val="36"/>
        </w:rPr>
        <w:t xml:space="preserve">. </w:t>
      </w:r>
      <w:r w:rsidRPr="003D1746">
        <w:rPr>
          <w:rFonts w:cs="Times"/>
          <w:b/>
          <w:bCs/>
          <w:color w:val="000000"/>
          <w:kern w:val="36"/>
        </w:rPr>
        <w:t>– Esercitazioni di lingua francese 2 (LT)</w:t>
      </w:r>
    </w:p>
    <w:p w14:paraId="6CA3A988" w14:textId="77777777" w:rsidR="00FB364E" w:rsidRPr="003D1746" w:rsidRDefault="00FB364E" w:rsidP="00FB364E">
      <w:pPr>
        <w:pStyle w:val="Titolo2"/>
      </w:pPr>
      <w:r w:rsidRPr="003D1746">
        <w:t>Dott.sse Patrizia Guasco e Annita Lyonnet</w:t>
      </w:r>
    </w:p>
    <w:p w14:paraId="3E73C3EB" w14:textId="77777777" w:rsidR="00F06900" w:rsidRPr="003D1746" w:rsidRDefault="00F06900" w:rsidP="00F06900">
      <w:pPr>
        <w:shd w:val="clear" w:color="auto" w:fill="FFFFFF"/>
        <w:tabs>
          <w:tab w:val="clear" w:pos="284"/>
        </w:tabs>
        <w:spacing w:before="120" w:line="240" w:lineRule="atLeast"/>
        <w:outlineLvl w:val="0"/>
        <w:rPr>
          <w:rFonts w:cs="Times"/>
          <w:b/>
          <w:bCs/>
          <w:color w:val="000000"/>
          <w:kern w:val="36"/>
        </w:rPr>
      </w:pPr>
      <w:r w:rsidRPr="003D1746">
        <w:rPr>
          <w:rFonts w:ascii="Times New Roman" w:hAnsi="Times New Roman"/>
          <w:b/>
          <w:bCs/>
          <w:color w:val="000000"/>
          <w:kern w:val="36"/>
        </w:rPr>
        <w:t>. – Esercitazioni di lingua francese 3 (LT)</w:t>
      </w:r>
    </w:p>
    <w:p w14:paraId="15D312C1" w14:textId="77777777" w:rsidR="00FB364E" w:rsidRPr="00360C08" w:rsidRDefault="00FB364E" w:rsidP="00FB364E">
      <w:pPr>
        <w:pStyle w:val="Titolo2"/>
        <w:jc w:val="both"/>
        <w:rPr>
          <w:rFonts w:ascii="Times New Roman" w:hAnsi="Times New Roman"/>
        </w:rPr>
      </w:pPr>
      <w:r w:rsidRPr="003D1746">
        <w:rPr>
          <w:rFonts w:ascii="Times New Roman" w:hAnsi="Times New Roman"/>
        </w:rPr>
        <w:t>Dott.sse Patrizia Guasco, Annita Lyonnet</w:t>
      </w:r>
    </w:p>
    <w:p w14:paraId="1C7D59B9" w14:textId="77777777" w:rsidR="00FB364E" w:rsidRDefault="00FB364E" w:rsidP="00FB364E">
      <w:pPr>
        <w:pStyle w:val="Titolo1"/>
      </w:pPr>
      <w:r>
        <w:t xml:space="preserve">. – Linguistica francese </w:t>
      </w:r>
      <w:r w:rsidRPr="004D3F76">
        <w:t>(Lingua, morfosintassi e lessico; Lingua e comunicazione professionale) (LLS</w:t>
      </w:r>
      <w:r w:rsidRPr="009853CE">
        <w:t>, LCM, ELT; 2° - 3° ELI</w:t>
      </w:r>
      <w:r w:rsidRPr="004D3F76">
        <w:t>; 2° - 3° ELRI)</w:t>
      </w:r>
    </w:p>
    <w:p w14:paraId="0FE7CAFA" w14:textId="77777777" w:rsidR="00FB364E" w:rsidRDefault="00FB364E" w:rsidP="00FB364E">
      <w:pPr>
        <w:pStyle w:val="Titolo2"/>
      </w:pPr>
      <w:r>
        <w:t>Prof.ssa Sara Cigada</w:t>
      </w:r>
    </w:p>
    <w:p w14:paraId="7A9AB0A7" w14:textId="77777777" w:rsidR="005F6845" w:rsidRDefault="00331415" w:rsidP="004D3F7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OBIETTIVO DEL CORSO</w:t>
      </w:r>
      <w:r w:rsidRPr="00331415">
        <w:rPr>
          <w:b/>
          <w:i/>
          <w:sz w:val="18"/>
        </w:rPr>
        <w:t xml:space="preserve"> E RISULTATI DI APPRENDIMENTO ATTESI</w:t>
      </w:r>
    </w:p>
    <w:p w14:paraId="01AACE11" w14:textId="77777777" w:rsidR="00B34FF3" w:rsidRDefault="00B34FF3" w:rsidP="004D3F76">
      <w:r>
        <w:t>Il corso si suddivide in due moduli che corrispondono ai due semestri.</w:t>
      </w:r>
    </w:p>
    <w:p w14:paraId="41EEF4A1" w14:textId="57184F36" w:rsidR="00CE0364" w:rsidRDefault="00B34FF3" w:rsidP="004D3F76">
      <w:r>
        <w:t xml:space="preserve">Il primo modulo </w:t>
      </w:r>
      <w:r w:rsidR="005F6845" w:rsidRPr="004D3F76">
        <w:t xml:space="preserve">si propone di approfondire le competenze linguistiche attraverso lo studio </w:t>
      </w:r>
      <w:r w:rsidR="00E66235">
        <w:t xml:space="preserve">sistematico del lessico </w:t>
      </w:r>
      <w:r w:rsidR="001529F9">
        <w:t xml:space="preserve">e della morfosintassi </w:t>
      </w:r>
      <w:r w:rsidR="00E66235">
        <w:t>(</w:t>
      </w:r>
      <w:r>
        <w:t xml:space="preserve">prestiti e calchi, </w:t>
      </w:r>
      <w:r w:rsidR="00E66235">
        <w:t>processi di formazione delle parole</w:t>
      </w:r>
      <w:r w:rsidR="001529F9">
        <w:t>,</w:t>
      </w:r>
      <w:r w:rsidR="005F6845" w:rsidRPr="004D3F76">
        <w:t xml:space="preserve"> </w:t>
      </w:r>
      <w:proofErr w:type="spellStart"/>
      <w:r w:rsidR="00E66235" w:rsidRPr="00E66235">
        <w:rPr>
          <w:i/>
        </w:rPr>
        <w:t>expressions</w:t>
      </w:r>
      <w:proofErr w:type="spellEnd"/>
      <w:r w:rsidR="00E66235" w:rsidRPr="00E66235">
        <w:rPr>
          <w:i/>
        </w:rPr>
        <w:t xml:space="preserve"> </w:t>
      </w:r>
      <w:proofErr w:type="spellStart"/>
      <w:r w:rsidR="00E66235" w:rsidRPr="00E66235">
        <w:rPr>
          <w:i/>
        </w:rPr>
        <w:t>figées</w:t>
      </w:r>
      <w:proofErr w:type="spellEnd"/>
      <w:r w:rsidR="001529F9">
        <w:t xml:space="preserve"> lessicali, costruzioni sintattiche</w:t>
      </w:r>
      <w:r>
        <w:t>;</w:t>
      </w:r>
      <w:r w:rsidR="001529F9">
        <w:t xml:space="preserve"> morfologia flessionale nell’orale e nello scritto</w:t>
      </w:r>
      <w:r w:rsidR="005A094C">
        <w:t>, effetti di sistema prodotti dall’omofonia</w:t>
      </w:r>
      <w:r w:rsidR="00E66235">
        <w:t>)</w:t>
      </w:r>
      <w:r w:rsidR="001529F9">
        <w:t xml:space="preserve">. </w:t>
      </w:r>
      <w:r w:rsidR="00E70C99">
        <w:t>I</w:t>
      </w:r>
      <w:r w:rsidR="001529F9">
        <w:t>noltre</w:t>
      </w:r>
      <w:r w:rsidR="00E70C99">
        <w:t>,</w:t>
      </w:r>
      <w:r w:rsidR="001529F9">
        <w:t xml:space="preserve"> </w:t>
      </w:r>
      <w:r w:rsidR="00E70C99">
        <w:t xml:space="preserve">si dà </w:t>
      </w:r>
      <w:r w:rsidR="001529F9">
        <w:t>adeguato rilievo</w:t>
      </w:r>
      <w:r w:rsidR="00E70C99">
        <w:t xml:space="preserve"> al</w:t>
      </w:r>
      <w:r w:rsidR="00165E4A">
        <w:t>la storia dei dizionari e delle grammatiche</w:t>
      </w:r>
      <w:r w:rsidR="00E70C99">
        <w:t>, con l’obiettivo di comprendere le politiche linguistiche attuate in Francia già a partire dal XVI secolo in “difesa della lingua”</w:t>
      </w:r>
      <w:r w:rsidR="00E66235">
        <w:t xml:space="preserve">. </w:t>
      </w:r>
    </w:p>
    <w:p w14:paraId="288882D0" w14:textId="597A510D" w:rsidR="00CE0364" w:rsidRDefault="00CE0364" w:rsidP="004D3F76">
      <w:r>
        <w:t xml:space="preserve">Alla fine </w:t>
      </w:r>
      <w:r w:rsidR="00B34FF3">
        <w:t>di questo modulo</w:t>
      </w:r>
      <w:r>
        <w:t xml:space="preserve">, gli studenti conosceranno i processi di morfologia lessicale, flessionale e derivazionale della lingua francese, </w:t>
      </w:r>
      <w:r w:rsidR="00B12E0D">
        <w:t xml:space="preserve">e </w:t>
      </w:r>
      <w:r>
        <w:t xml:space="preserve">saranno in grado di riconoscerli all’interno di forme di parola. Saranno inoltre capaci di utilizzare tale competenza per capire la struttura di parole che non conoscono e riconoscerne il significato. Saranno poi in grado di distinguere questo tipo di processo dai processi di </w:t>
      </w:r>
      <w:proofErr w:type="spellStart"/>
      <w:r w:rsidRPr="00CE0364">
        <w:rPr>
          <w:i/>
        </w:rPr>
        <w:t>figement</w:t>
      </w:r>
      <w:proofErr w:type="spellEnd"/>
      <w:r>
        <w:t xml:space="preserve">, e di adottare quindi strategie di comprensione e traduzione adeguate, in presenza di segmenti non composizionali. </w:t>
      </w:r>
      <w:r w:rsidR="005A094C">
        <w:t>Gli studenti avranno peraltro messo a fuoco la peculiarità del rapporto tra “nazione” e “lingua” in Francia, come risultanza storica e come modalità di rapporto con le altre lingue-culture.</w:t>
      </w:r>
    </w:p>
    <w:p w14:paraId="1B780017" w14:textId="1B268D91" w:rsidR="005F6845" w:rsidRDefault="00B34FF3" w:rsidP="004D3F76">
      <w:r>
        <w:t xml:space="preserve">Il secondo modulo </w:t>
      </w:r>
      <w:r w:rsidR="00E66235">
        <w:t xml:space="preserve">riguarda il discorso “en </w:t>
      </w:r>
      <w:proofErr w:type="spellStart"/>
      <w:r w:rsidR="00E66235">
        <w:t>contexte</w:t>
      </w:r>
      <w:proofErr w:type="spellEnd"/>
      <w:r w:rsidR="00E66235">
        <w:t>”, con particolare attenzione agli ambiti della comunicazione professionale</w:t>
      </w:r>
      <w:r w:rsidR="001529F9">
        <w:t xml:space="preserve"> e promozionale</w:t>
      </w:r>
      <w:r w:rsidR="00F807F0">
        <w:t>, scritta e orale</w:t>
      </w:r>
      <w:r w:rsidR="00E70C99">
        <w:t xml:space="preserve">. </w:t>
      </w:r>
      <w:r w:rsidR="00B12E0D">
        <w:t xml:space="preserve">Verranno </w:t>
      </w:r>
      <w:r w:rsidR="00E70C99">
        <w:t>esamina</w:t>
      </w:r>
      <w:r w:rsidR="00B12E0D">
        <w:t>ti</w:t>
      </w:r>
      <w:r w:rsidR="00E70C99">
        <w:t xml:space="preserve"> casi concreti</w:t>
      </w:r>
      <w:r>
        <w:t>,</w:t>
      </w:r>
      <w:r w:rsidR="00E70C99">
        <w:t xml:space="preserve"> </w:t>
      </w:r>
      <w:r w:rsidR="00B12E0D">
        <w:t xml:space="preserve">per </w:t>
      </w:r>
      <w:r w:rsidR="00E70C99">
        <w:t xml:space="preserve">far emergere in modo empirico i caratteri di alcuni generi, come ad esempio </w:t>
      </w:r>
      <w:r w:rsidR="00A53D34">
        <w:t xml:space="preserve">il </w:t>
      </w:r>
      <w:r w:rsidR="00A53D34" w:rsidRPr="00A53D34">
        <w:rPr>
          <w:i/>
        </w:rPr>
        <w:t>curriculum vitae</w:t>
      </w:r>
      <w:r w:rsidR="00A53D34">
        <w:t>, la lettera di motivazione, il colloquio di lavoro,</w:t>
      </w:r>
      <w:r w:rsidR="00A53D34" w:rsidRPr="00A53D34">
        <w:t xml:space="preserve"> </w:t>
      </w:r>
      <w:r>
        <w:t>la registrazione dell’azienda all’</w:t>
      </w:r>
      <w:proofErr w:type="spellStart"/>
      <w:r w:rsidRPr="00B34FF3">
        <w:rPr>
          <w:i/>
          <w:iCs/>
        </w:rPr>
        <w:t>Infogreffe</w:t>
      </w:r>
      <w:proofErr w:type="spellEnd"/>
      <w:r>
        <w:t xml:space="preserve">, </w:t>
      </w:r>
      <w:r w:rsidR="00A53D34">
        <w:t xml:space="preserve">la lettera commerciale, </w:t>
      </w:r>
      <w:r>
        <w:t xml:space="preserve">il business </w:t>
      </w:r>
      <w:proofErr w:type="spellStart"/>
      <w:r>
        <w:t>plan</w:t>
      </w:r>
      <w:proofErr w:type="spellEnd"/>
      <w:r>
        <w:t xml:space="preserve">, il </w:t>
      </w:r>
      <w:proofErr w:type="spellStart"/>
      <w:r w:rsidRPr="00B34FF3">
        <w:rPr>
          <w:i/>
          <w:iCs/>
        </w:rPr>
        <w:t>rapport</w:t>
      </w:r>
      <w:proofErr w:type="spellEnd"/>
      <w:r>
        <w:t xml:space="preserve"> sull’indagine di mercato, </w:t>
      </w:r>
      <w:r w:rsidR="00A53D34">
        <w:t>il messaggio pubblicitario</w:t>
      </w:r>
      <w:r w:rsidR="00C968A1">
        <w:t xml:space="preserve">…, </w:t>
      </w:r>
      <w:r w:rsidR="00E70C99">
        <w:lastRenderedPageBreak/>
        <w:t>anche attraverso lavori guidati (TD)</w:t>
      </w:r>
      <w:r w:rsidR="00E66235">
        <w:t>.</w:t>
      </w:r>
      <w:r w:rsidR="00C968A1">
        <w:t xml:space="preserve"> </w:t>
      </w:r>
      <w:r w:rsidR="00A53D34">
        <w:t>Lavorando entro una prospettiva pragmatica, s</w:t>
      </w:r>
      <w:r w:rsidR="00C968A1">
        <w:t xml:space="preserve">i pone particolare attenzione alle dimensioni </w:t>
      </w:r>
      <w:r w:rsidR="00A53D34">
        <w:t xml:space="preserve">comunicative e argomentative </w:t>
      </w:r>
      <w:r w:rsidR="00C968A1">
        <w:t>del testo.</w:t>
      </w:r>
    </w:p>
    <w:p w14:paraId="67EF7439" w14:textId="2AFB263C" w:rsidR="005A094C" w:rsidRDefault="005A094C" w:rsidP="004D3F76">
      <w:r>
        <w:t xml:space="preserve">Alla fine </w:t>
      </w:r>
      <w:r w:rsidR="00B34FF3">
        <w:t xml:space="preserve">di questo modulo </w:t>
      </w:r>
      <w:r>
        <w:t xml:space="preserve">gli studenti conosceranno </w:t>
      </w:r>
      <w:r w:rsidR="00A53D34">
        <w:t xml:space="preserve">i generi testuali di base dell’interazione professionale e il </w:t>
      </w:r>
      <w:r>
        <w:t>discorso argomentativo applicato ad alcuni eventi comunicativi in ambito professionale</w:t>
      </w:r>
      <w:r w:rsidR="00A53D34">
        <w:t>;</w:t>
      </w:r>
      <w:r>
        <w:t xml:space="preserve"> sapranno riconoscere tesi, argomenti, dati ed </w:t>
      </w:r>
      <w:proofErr w:type="spellStart"/>
      <w:r>
        <w:t>endoxa</w:t>
      </w:r>
      <w:proofErr w:type="spellEnd"/>
      <w:r>
        <w:t xml:space="preserve">. Sapranno </w:t>
      </w:r>
      <w:r w:rsidR="00A53D34">
        <w:t xml:space="preserve">inoltre </w:t>
      </w:r>
      <w:r w:rsidR="006242E8">
        <w:t>riconoscere e valutare l’efficacia comunicativa di un messaggio.</w:t>
      </w:r>
      <w:r>
        <w:t xml:space="preserve">  </w:t>
      </w:r>
    </w:p>
    <w:p w14:paraId="65A82AED" w14:textId="77777777" w:rsidR="005F6845" w:rsidRDefault="005F6845" w:rsidP="004D3F76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F83A541" w14:textId="2536AB28" w:rsidR="005F6845" w:rsidRDefault="005F6845" w:rsidP="004D3F76">
      <w:r>
        <w:t xml:space="preserve">Il corso è articolato in due </w:t>
      </w:r>
      <w:r w:rsidR="00B34FF3">
        <w:t>moduli</w:t>
      </w:r>
      <w:r>
        <w:t>:</w:t>
      </w:r>
    </w:p>
    <w:p w14:paraId="7867A2AD" w14:textId="7782DF4E" w:rsidR="005F6845" w:rsidRPr="004D3F76" w:rsidRDefault="005F6845" w:rsidP="004D3F76">
      <w:pPr>
        <w:rPr>
          <w:smallCaps/>
          <w:sz w:val="18"/>
        </w:rPr>
      </w:pPr>
      <w:r w:rsidRPr="004D3F76">
        <w:rPr>
          <w:smallCaps/>
          <w:sz w:val="18"/>
        </w:rPr>
        <w:t xml:space="preserve">Primo </w:t>
      </w:r>
      <w:r w:rsidR="00B34FF3">
        <w:rPr>
          <w:smallCaps/>
          <w:sz w:val="18"/>
        </w:rPr>
        <w:t>modulo</w:t>
      </w:r>
      <w:r w:rsidRPr="004D3F76">
        <w:rPr>
          <w:smallCaps/>
          <w:sz w:val="18"/>
        </w:rPr>
        <w:t xml:space="preserve">: </w:t>
      </w:r>
      <w:proofErr w:type="spellStart"/>
      <w:r w:rsidRPr="004D3F76">
        <w:rPr>
          <w:smallCaps/>
          <w:sz w:val="18"/>
        </w:rPr>
        <w:t>annualisti</w:t>
      </w:r>
      <w:proofErr w:type="spellEnd"/>
      <w:r w:rsidRPr="004D3F76">
        <w:rPr>
          <w:smallCaps/>
          <w:sz w:val="18"/>
        </w:rPr>
        <w:t xml:space="preserve"> e 2° anno dei </w:t>
      </w:r>
      <w:proofErr w:type="spellStart"/>
      <w:r w:rsidRPr="004D3F76">
        <w:rPr>
          <w:smallCaps/>
          <w:sz w:val="18"/>
        </w:rPr>
        <w:t>curricola</w:t>
      </w:r>
      <w:proofErr w:type="spellEnd"/>
      <w:r w:rsidRPr="004D3F76">
        <w:rPr>
          <w:smallCaps/>
          <w:sz w:val="18"/>
        </w:rPr>
        <w:t xml:space="preserve"> ELI e ELRI</w:t>
      </w:r>
    </w:p>
    <w:p w14:paraId="3AD8AEA0" w14:textId="7DB0B4B4" w:rsidR="00E66235" w:rsidRPr="00E877B9" w:rsidRDefault="00E877B9" w:rsidP="00E877B9">
      <w:pPr>
        <w:pStyle w:val="Paragrafoelenco"/>
        <w:numPr>
          <w:ilvl w:val="0"/>
          <w:numId w:val="1"/>
        </w:numPr>
        <w:rPr>
          <w:lang w:val="fr-FR"/>
        </w:rPr>
      </w:pPr>
      <w:r w:rsidRPr="00E66235">
        <w:rPr>
          <w:lang w:val="fr-FR"/>
        </w:rPr>
        <w:t xml:space="preserve">Le </w:t>
      </w:r>
      <w:r>
        <w:rPr>
          <w:lang w:val="fr-FR"/>
        </w:rPr>
        <w:t xml:space="preserve">patrimoine </w:t>
      </w:r>
      <w:r w:rsidRPr="00E66235">
        <w:rPr>
          <w:lang w:val="fr-FR"/>
        </w:rPr>
        <w:t>lexi</w:t>
      </w:r>
      <w:r>
        <w:rPr>
          <w:lang w:val="fr-FR"/>
        </w:rPr>
        <w:t>cal</w:t>
      </w:r>
      <w:r w:rsidR="005F6845" w:rsidRPr="00E66235">
        <w:rPr>
          <w:lang w:val="fr-FR"/>
        </w:rPr>
        <w:t xml:space="preserve"> de la langue française</w:t>
      </w:r>
      <w:r w:rsidR="00E66235" w:rsidRPr="00E66235">
        <w:rPr>
          <w:lang w:val="fr-FR"/>
        </w:rPr>
        <w:t> ; l</w:t>
      </w:r>
      <w:r w:rsidR="005F6845" w:rsidRPr="00E66235">
        <w:rPr>
          <w:lang w:val="fr-FR"/>
        </w:rPr>
        <w:t>a f</w:t>
      </w:r>
      <w:r>
        <w:rPr>
          <w:lang w:val="fr-FR"/>
        </w:rPr>
        <w:t>ormation des mots en français</w:t>
      </w:r>
      <w:r w:rsidR="000D04C9">
        <w:rPr>
          <w:lang w:val="fr-FR"/>
        </w:rPr>
        <w:t> ; les expressions figées</w:t>
      </w:r>
      <w:r w:rsidR="00B34FF3">
        <w:rPr>
          <w:lang w:val="fr-FR"/>
        </w:rPr>
        <w:t> ; les emprunts</w:t>
      </w:r>
      <w:r w:rsidR="000D04C9">
        <w:rPr>
          <w:lang w:val="fr-FR"/>
        </w:rPr>
        <w:t>.</w:t>
      </w:r>
    </w:p>
    <w:p w14:paraId="25AFF9A2" w14:textId="788AEDF8" w:rsidR="005F6845" w:rsidRDefault="00E66235" w:rsidP="00063C83">
      <w:pPr>
        <w:pStyle w:val="Paragrafoelenco"/>
        <w:numPr>
          <w:ilvl w:val="0"/>
          <w:numId w:val="1"/>
        </w:numPr>
        <w:rPr>
          <w:lang w:val="fr-FR"/>
        </w:rPr>
      </w:pPr>
      <w:r w:rsidRPr="00E877B9">
        <w:rPr>
          <w:lang w:val="fr-FR"/>
        </w:rPr>
        <w:t>L</w:t>
      </w:r>
      <w:r w:rsidR="005F6845" w:rsidRPr="00E877B9">
        <w:rPr>
          <w:lang w:val="fr-FR"/>
        </w:rPr>
        <w:t>es dictionnaires</w:t>
      </w:r>
      <w:r w:rsidRPr="00E877B9">
        <w:rPr>
          <w:lang w:val="fr-FR"/>
        </w:rPr>
        <w:t xml:space="preserve"> dans l’histoire des politiques linguisti</w:t>
      </w:r>
      <w:r w:rsidR="00E877B9" w:rsidRPr="00E877B9">
        <w:rPr>
          <w:lang w:val="fr-FR"/>
        </w:rPr>
        <w:t>ques et culturelles françaises.</w:t>
      </w:r>
    </w:p>
    <w:p w14:paraId="04D83404" w14:textId="0CB3F7D6" w:rsidR="000D04C9" w:rsidRPr="00E877B9" w:rsidRDefault="000D04C9" w:rsidP="00063C83">
      <w:pPr>
        <w:pStyle w:val="Paragrafoelenco"/>
        <w:numPr>
          <w:ilvl w:val="0"/>
          <w:numId w:val="1"/>
        </w:numPr>
        <w:rPr>
          <w:lang w:val="fr-FR"/>
        </w:rPr>
      </w:pPr>
      <w:r>
        <w:rPr>
          <w:lang w:val="fr-FR"/>
        </w:rPr>
        <w:t>La morphologie flexionnelle françaises, à l’écrit et à l’oral.</w:t>
      </w:r>
      <w:r w:rsidR="006242E8">
        <w:rPr>
          <w:lang w:val="fr-FR"/>
        </w:rPr>
        <w:t xml:space="preserve"> Les effets de l’homophonie.</w:t>
      </w:r>
    </w:p>
    <w:p w14:paraId="3EBA8EA5" w14:textId="77777777" w:rsidR="005F6845" w:rsidRPr="00337DD4" w:rsidRDefault="005F6845" w:rsidP="004D3F76">
      <w:pPr>
        <w:rPr>
          <w:lang w:val="fr-FR"/>
        </w:rPr>
      </w:pPr>
    </w:p>
    <w:p w14:paraId="15FF194D" w14:textId="601AE020" w:rsidR="005F6845" w:rsidRPr="004D3F76" w:rsidRDefault="005F6845" w:rsidP="004D3F76">
      <w:pPr>
        <w:rPr>
          <w:smallCaps/>
          <w:sz w:val="18"/>
        </w:rPr>
      </w:pPr>
      <w:r w:rsidRPr="004D3F76">
        <w:rPr>
          <w:smallCaps/>
          <w:sz w:val="18"/>
        </w:rPr>
        <w:t xml:space="preserve">Secondo </w:t>
      </w:r>
      <w:r w:rsidR="00B34FF3">
        <w:rPr>
          <w:smallCaps/>
          <w:sz w:val="18"/>
        </w:rPr>
        <w:t>modulo</w:t>
      </w:r>
      <w:r w:rsidRPr="004D3F76">
        <w:rPr>
          <w:smallCaps/>
          <w:sz w:val="18"/>
        </w:rPr>
        <w:t xml:space="preserve">: </w:t>
      </w:r>
      <w:proofErr w:type="spellStart"/>
      <w:r w:rsidRPr="004D3F76">
        <w:rPr>
          <w:smallCaps/>
          <w:sz w:val="18"/>
        </w:rPr>
        <w:t>annualisti</w:t>
      </w:r>
      <w:proofErr w:type="spellEnd"/>
      <w:r w:rsidRPr="004D3F76">
        <w:rPr>
          <w:smallCaps/>
          <w:sz w:val="18"/>
        </w:rPr>
        <w:t xml:space="preserve"> e 3° anno dei </w:t>
      </w:r>
      <w:proofErr w:type="spellStart"/>
      <w:r w:rsidRPr="004D3F76">
        <w:rPr>
          <w:smallCaps/>
          <w:sz w:val="18"/>
        </w:rPr>
        <w:t>curricola</w:t>
      </w:r>
      <w:proofErr w:type="spellEnd"/>
      <w:r w:rsidRPr="004D3F76">
        <w:rPr>
          <w:smallCaps/>
          <w:sz w:val="18"/>
        </w:rPr>
        <w:t xml:space="preserve"> ELI e ELRI</w:t>
      </w:r>
    </w:p>
    <w:p w14:paraId="767A4BC7" w14:textId="2E7867C5" w:rsidR="00E66235" w:rsidRDefault="000D04C9" w:rsidP="00E66235">
      <w:pPr>
        <w:pStyle w:val="Paragrafoelenco"/>
        <w:numPr>
          <w:ilvl w:val="0"/>
          <w:numId w:val="1"/>
        </w:numPr>
        <w:rPr>
          <w:lang w:val="fr-FR"/>
        </w:rPr>
      </w:pPr>
      <w:r>
        <w:rPr>
          <w:lang w:val="fr-FR"/>
        </w:rPr>
        <w:t>La notion d’acte</w:t>
      </w:r>
      <w:r w:rsidR="005F6845" w:rsidRPr="00E66235">
        <w:rPr>
          <w:lang w:val="fr-FR"/>
        </w:rPr>
        <w:t xml:space="preserve"> de langage</w:t>
      </w:r>
      <w:r>
        <w:rPr>
          <w:lang w:val="fr-FR"/>
        </w:rPr>
        <w:t> : de la pragmatique à l’argumentation</w:t>
      </w:r>
      <w:r w:rsidR="005F6845" w:rsidRPr="00E66235">
        <w:rPr>
          <w:lang w:val="fr-FR"/>
        </w:rPr>
        <w:t xml:space="preserve">. </w:t>
      </w:r>
    </w:p>
    <w:p w14:paraId="4CBA02F5" w14:textId="4AA80CA5" w:rsidR="005F6845" w:rsidRPr="00E66235" w:rsidRDefault="000D04C9" w:rsidP="00E66235">
      <w:pPr>
        <w:pStyle w:val="Paragrafoelenco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La communication orale et écrite </w:t>
      </w:r>
      <w:r w:rsidR="005F6845" w:rsidRPr="00E66235">
        <w:rPr>
          <w:lang w:val="fr-FR"/>
        </w:rPr>
        <w:t>dans les milieux professionnels.</w:t>
      </w:r>
    </w:p>
    <w:p w14:paraId="17105FFA" w14:textId="77777777" w:rsidR="005F6845" w:rsidRPr="00337DD4" w:rsidRDefault="005F6845" w:rsidP="004D3F76">
      <w:pPr>
        <w:keepNext/>
        <w:spacing w:before="240" w:after="120"/>
        <w:rPr>
          <w:b/>
          <w:sz w:val="18"/>
          <w:lang w:val="fr-FR"/>
        </w:rPr>
      </w:pPr>
      <w:r w:rsidRPr="00337DD4">
        <w:rPr>
          <w:b/>
          <w:i/>
          <w:sz w:val="18"/>
          <w:lang w:val="fr-FR"/>
        </w:rPr>
        <w:t>BIBLIOGRAFIA</w:t>
      </w:r>
    </w:p>
    <w:p w14:paraId="6A3EADAB" w14:textId="77777777" w:rsidR="005F6845" w:rsidRPr="00585977" w:rsidRDefault="005F6845" w:rsidP="004D3F76">
      <w:pPr>
        <w:pStyle w:val="Testo1"/>
        <w:rPr>
          <w:sz w:val="20"/>
          <w:lang w:val="fr-FR"/>
        </w:rPr>
      </w:pPr>
      <w:r w:rsidRPr="00585977">
        <w:rPr>
          <w:sz w:val="20"/>
          <w:u w:val="single"/>
          <w:lang w:val="fr-FR"/>
        </w:rPr>
        <w:t>1</w:t>
      </w:r>
      <w:r w:rsidR="00E66235" w:rsidRPr="00585977">
        <w:rPr>
          <w:sz w:val="20"/>
          <w:u w:val="single"/>
          <w:lang w:val="fr-FR"/>
        </w:rPr>
        <w:t xml:space="preserve"> semestre</w:t>
      </w:r>
      <w:r w:rsidRPr="00585977">
        <w:rPr>
          <w:sz w:val="20"/>
          <w:lang w:val="fr-FR"/>
        </w:rPr>
        <w:t xml:space="preserve">: </w:t>
      </w:r>
    </w:p>
    <w:p w14:paraId="760FCAFF" w14:textId="115619AD" w:rsidR="00E66235" w:rsidRPr="00585977" w:rsidRDefault="00E66235" w:rsidP="00E66235">
      <w:pPr>
        <w:pStyle w:val="Testo1"/>
        <w:spacing w:line="240" w:lineRule="atLeast"/>
        <w:rPr>
          <w:spacing w:val="-5"/>
          <w:sz w:val="20"/>
          <w:lang w:val="fr-FR"/>
        </w:rPr>
      </w:pPr>
      <w:r w:rsidRPr="00300B7E">
        <w:rPr>
          <w:smallCaps/>
          <w:spacing w:val="-5"/>
          <w:sz w:val="16"/>
          <w:lang w:val="fr-FR"/>
        </w:rPr>
        <w:t>Riegel et El</w:t>
      </w:r>
      <w:r w:rsidRPr="00585977">
        <w:rPr>
          <w:smallCaps/>
          <w:spacing w:val="-5"/>
          <w:sz w:val="20"/>
          <w:lang w:val="fr-FR"/>
        </w:rPr>
        <w:t>.,</w:t>
      </w:r>
      <w:r w:rsidRPr="00585977">
        <w:rPr>
          <w:i/>
          <w:spacing w:val="-5"/>
          <w:sz w:val="20"/>
          <w:lang w:val="fr-FR"/>
        </w:rPr>
        <w:t xml:space="preserve"> </w:t>
      </w:r>
      <w:r w:rsidRPr="00300B7E">
        <w:rPr>
          <w:i/>
          <w:spacing w:val="-5"/>
          <w:lang w:val="fr-FR"/>
        </w:rPr>
        <w:t>Grammaire méthodique du français,</w:t>
      </w:r>
      <w:r w:rsidRPr="00300B7E">
        <w:rPr>
          <w:spacing w:val="-5"/>
          <w:lang w:val="fr-FR"/>
        </w:rPr>
        <w:t xml:space="preserve"> PUF, Paris, 2004</w:t>
      </w:r>
      <w:r w:rsidR="00FD1CCA">
        <w:rPr>
          <w:spacing w:val="-5"/>
          <w:lang w:val="fr-FR"/>
        </w:rPr>
        <w:t xml:space="preserve"> o edizioni successive</w:t>
      </w:r>
      <w:r w:rsidRPr="00300B7E">
        <w:rPr>
          <w:spacing w:val="-5"/>
          <w:lang w:val="fr-FR"/>
        </w:rPr>
        <w:t xml:space="preserve"> (parti).</w:t>
      </w:r>
    </w:p>
    <w:p w14:paraId="56EB8F19" w14:textId="77777777" w:rsidR="005F6845" w:rsidRPr="00585977" w:rsidRDefault="005F6845" w:rsidP="004D3F76">
      <w:pPr>
        <w:pStyle w:val="Testo1"/>
        <w:rPr>
          <w:sz w:val="20"/>
          <w:lang w:val="fr-FR"/>
        </w:rPr>
      </w:pPr>
    </w:p>
    <w:p w14:paraId="25DD9E35" w14:textId="77777777" w:rsidR="005F6845" w:rsidRPr="00585977" w:rsidRDefault="00E66235" w:rsidP="004D3F76">
      <w:pPr>
        <w:pStyle w:val="Testo1"/>
        <w:rPr>
          <w:sz w:val="20"/>
          <w:lang w:val="fr-FR"/>
        </w:rPr>
      </w:pPr>
      <w:r w:rsidRPr="00585977">
        <w:rPr>
          <w:sz w:val="20"/>
          <w:u w:val="single"/>
          <w:lang w:val="fr-FR"/>
        </w:rPr>
        <w:t>2 semestre</w:t>
      </w:r>
      <w:r w:rsidR="005F6845" w:rsidRPr="00585977">
        <w:rPr>
          <w:sz w:val="20"/>
          <w:lang w:val="fr-FR"/>
        </w:rPr>
        <w:t>:</w:t>
      </w:r>
    </w:p>
    <w:p w14:paraId="420B0EDA" w14:textId="0AD61F6A" w:rsidR="005F6845" w:rsidRPr="00585977" w:rsidRDefault="005F6845" w:rsidP="004D3F76">
      <w:pPr>
        <w:pStyle w:val="Testo1"/>
        <w:rPr>
          <w:spacing w:val="-5"/>
          <w:sz w:val="20"/>
          <w:lang w:val="fr-FR"/>
        </w:rPr>
      </w:pPr>
      <w:r w:rsidRPr="00300B7E">
        <w:rPr>
          <w:smallCaps/>
          <w:spacing w:val="-5"/>
          <w:sz w:val="16"/>
          <w:lang w:val="fr-FR"/>
        </w:rPr>
        <w:t>S. Cigada</w:t>
      </w:r>
      <w:r w:rsidRPr="00585977">
        <w:rPr>
          <w:smallCaps/>
          <w:spacing w:val="-5"/>
          <w:sz w:val="20"/>
          <w:lang w:val="fr-FR"/>
        </w:rPr>
        <w:t>,</w:t>
      </w:r>
      <w:r w:rsidRPr="00585977">
        <w:rPr>
          <w:i/>
          <w:spacing w:val="-5"/>
          <w:sz w:val="20"/>
          <w:lang w:val="fr-FR"/>
        </w:rPr>
        <w:t xml:space="preserve"> </w:t>
      </w:r>
      <w:r w:rsidRPr="00300B7E">
        <w:rPr>
          <w:i/>
          <w:spacing w:val="-5"/>
          <w:lang w:val="fr-FR"/>
        </w:rPr>
        <w:t>Les procédés du discours argumentatif en français,</w:t>
      </w:r>
      <w:r w:rsidRPr="00300B7E">
        <w:rPr>
          <w:spacing w:val="-5"/>
          <w:lang w:val="fr-FR"/>
        </w:rPr>
        <w:t xml:space="preserve"> </w:t>
      </w:r>
      <w:r w:rsidR="00E66235" w:rsidRPr="00300B7E">
        <w:rPr>
          <w:spacing w:val="-5"/>
          <w:lang w:val="fr-FR"/>
        </w:rPr>
        <w:t>Bookelis 2014</w:t>
      </w:r>
      <w:r w:rsidR="00A53D34">
        <w:rPr>
          <w:spacing w:val="-5"/>
          <w:lang w:val="fr-FR"/>
        </w:rPr>
        <w:t> ; materiali del corso su BB.</w:t>
      </w:r>
    </w:p>
    <w:p w14:paraId="3D45927E" w14:textId="77777777" w:rsidR="005F6845" w:rsidRPr="00585977" w:rsidRDefault="005F6845" w:rsidP="004D3F76">
      <w:pPr>
        <w:pStyle w:val="Testo1"/>
        <w:rPr>
          <w:sz w:val="20"/>
          <w:lang w:val="fr-FR"/>
        </w:rPr>
      </w:pPr>
    </w:p>
    <w:p w14:paraId="3111C8B0" w14:textId="77777777" w:rsidR="005F6845" w:rsidRPr="00585977" w:rsidRDefault="005F6845" w:rsidP="004D3F76">
      <w:pPr>
        <w:pStyle w:val="Testo1"/>
        <w:rPr>
          <w:sz w:val="20"/>
          <w:lang w:val="fr-FR"/>
        </w:rPr>
      </w:pPr>
      <w:r w:rsidRPr="00585977">
        <w:rPr>
          <w:sz w:val="20"/>
          <w:lang w:val="fr-FR"/>
        </w:rPr>
        <w:t>Opere di riferimento:</w:t>
      </w:r>
    </w:p>
    <w:p w14:paraId="124CC468" w14:textId="77777777" w:rsidR="00F103DC" w:rsidRPr="00585977" w:rsidRDefault="00F103DC" w:rsidP="00F103DC">
      <w:pPr>
        <w:pStyle w:val="Testo1"/>
        <w:spacing w:line="240" w:lineRule="atLeast"/>
        <w:rPr>
          <w:spacing w:val="-5"/>
          <w:sz w:val="20"/>
          <w:lang w:val="fr-FR"/>
        </w:rPr>
      </w:pPr>
      <w:r w:rsidRPr="00300B7E">
        <w:rPr>
          <w:smallCaps/>
          <w:spacing w:val="-5"/>
          <w:sz w:val="16"/>
          <w:lang w:val="fr-FR"/>
        </w:rPr>
        <w:t>CH. Bally</w:t>
      </w:r>
      <w:r w:rsidRPr="00585977">
        <w:rPr>
          <w:smallCaps/>
          <w:spacing w:val="-5"/>
          <w:sz w:val="20"/>
          <w:lang w:val="fr-FR"/>
        </w:rPr>
        <w:t>,</w:t>
      </w:r>
      <w:r w:rsidRPr="00585977">
        <w:rPr>
          <w:i/>
          <w:spacing w:val="-5"/>
          <w:sz w:val="20"/>
          <w:lang w:val="fr-FR"/>
        </w:rPr>
        <w:t xml:space="preserve"> </w:t>
      </w:r>
      <w:r w:rsidRPr="00300B7E">
        <w:rPr>
          <w:i/>
          <w:spacing w:val="-5"/>
          <w:szCs w:val="18"/>
          <w:lang w:val="fr-FR"/>
        </w:rPr>
        <w:t>Linguistique générale et linguistique française,</w:t>
      </w:r>
      <w:r w:rsidRPr="00300B7E">
        <w:rPr>
          <w:spacing w:val="-5"/>
          <w:szCs w:val="18"/>
          <w:lang w:val="fr-FR"/>
        </w:rPr>
        <w:t xml:space="preserve"> Francke, Berne 1950 (parti)</w:t>
      </w:r>
    </w:p>
    <w:p w14:paraId="261793AA" w14:textId="77777777" w:rsidR="005F6845" w:rsidRPr="00585977" w:rsidRDefault="005F6845" w:rsidP="004D3F76">
      <w:pPr>
        <w:pStyle w:val="Testo1"/>
        <w:spacing w:line="240" w:lineRule="atLeast"/>
        <w:rPr>
          <w:spacing w:val="-5"/>
          <w:sz w:val="20"/>
          <w:lang w:val="fr-FR"/>
        </w:rPr>
      </w:pPr>
      <w:r w:rsidRPr="00300B7E">
        <w:rPr>
          <w:smallCaps/>
          <w:spacing w:val="-5"/>
          <w:sz w:val="16"/>
          <w:lang w:val="fr-FR"/>
        </w:rPr>
        <w:t>M. Grevisse – A. Goosse</w:t>
      </w:r>
      <w:r w:rsidRPr="00585977">
        <w:rPr>
          <w:smallCaps/>
          <w:spacing w:val="-5"/>
          <w:sz w:val="20"/>
          <w:lang w:val="fr-FR"/>
        </w:rPr>
        <w:t>,</w:t>
      </w:r>
      <w:r w:rsidRPr="00585977">
        <w:rPr>
          <w:i/>
          <w:spacing w:val="-5"/>
          <w:sz w:val="20"/>
          <w:lang w:val="fr-FR"/>
        </w:rPr>
        <w:t xml:space="preserve"> </w:t>
      </w:r>
      <w:r w:rsidRPr="00300B7E">
        <w:rPr>
          <w:i/>
          <w:spacing w:val="-5"/>
          <w:lang w:val="fr-FR"/>
        </w:rPr>
        <w:t>Le bon usage,</w:t>
      </w:r>
      <w:r w:rsidRPr="00300B7E">
        <w:rPr>
          <w:spacing w:val="-5"/>
          <w:lang w:val="fr-FR"/>
        </w:rPr>
        <w:t xml:space="preserve"> Duculot, Paris, 2011</w:t>
      </w:r>
      <w:r w:rsidRPr="00585977">
        <w:rPr>
          <w:spacing w:val="-5"/>
          <w:sz w:val="20"/>
          <w:lang w:val="fr-FR"/>
        </w:rPr>
        <w:t>.</w:t>
      </w:r>
    </w:p>
    <w:p w14:paraId="203B4D01" w14:textId="77777777" w:rsidR="005F6845" w:rsidRPr="00585977" w:rsidRDefault="005F6845" w:rsidP="004D3F76">
      <w:pPr>
        <w:pStyle w:val="Testo1"/>
        <w:rPr>
          <w:sz w:val="20"/>
          <w:lang w:val="fr-FR"/>
        </w:rPr>
      </w:pPr>
    </w:p>
    <w:p w14:paraId="55638822" w14:textId="5022176C" w:rsidR="005F6845" w:rsidRPr="00B62F09" w:rsidRDefault="005F6845" w:rsidP="006242E8">
      <w:pPr>
        <w:pStyle w:val="Testo1"/>
        <w:ind w:left="0" w:firstLine="0"/>
      </w:pPr>
      <w:r w:rsidRPr="00B62F09">
        <w:t>Le</w:t>
      </w:r>
      <w:r w:rsidR="006242E8" w:rsidRPr="00B62F09">
        <w:t xml:space="preserve"> le</w:t>
      </w:r>
      <w:r w:rsidRPr="00B62F09">
        <w:t xml:space="preserve">tture </w:t>
      </w:r>
      <w:r w:rsidR="00064E51" w:rsidRPr="00B62F09">
        <w:t>obbligatorie</w:t>
      </w:r>
      <w:r w:rsidR="006242E8" w:rsidRPr="00B62F09">
        <w:t xml:space="preserve"> v</w:t>
      </w:r>
      <w:r w:rsidRPr="00B62F09">
        <w:t>err</w:t>
      </w:r>
      <w:r w:rsidR="006242E8" w:rsidRPr="00B62F09">
        <w:t>anno</w:t>
      </w:r>
      <w:r w:rsidRPr="00B62F09">
        <w:t xml:space="preserve"> </w:t>
      </w:r>
      <w:r w:rsidR="006242E8" w:rsidRPr="00B62F09">
        <w:t xml:space="preserve">indicate </w:t>
      </w:r>
      <w:r w:rsidRPr="00B62F09">
        <w:t xml:space="preserve">all’inizio del corso. </w:t>
      </w:r>
      <w:r w:rsidR="006242E8" w:rsidRPr="00B62F09">
        <w:t xml:space="preserve">Come indicato nella </w:t>
      </w:r>
      <w:r w:rsidR="00064E51" w:rsidRPr="00B62F09">
        <w:t xml:space="preserve">Guida della Facoltà, le </w:t>
      </w:r>
      <w:r w:rsidRPr="00B62F09">
        <w:t>letture sono obbligatorie per tutti gli studenti dei curricola ELI e ELRI (frequentanti e non frequentanti).</w:t>
      </w:r>
    </w:p>
    <w:p w14:paraId="32F2A07C" w14:textId="77777777" w:rsidR="005F6845" w:rsidRDefault="005F6845" w:rsidP="004D3F76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103800D" w14:textId="7AA99F25" w:rsidR="005F6845" w:rsidRPr="00412DC1" w:rsidRDefault="005F6845" w:rsidP="00585977">
      <w:pPr>
        <w:pStyle w:val="Testo2"/>
        <w:ind w:firstLine="0"/>
      </w:pPr>
      <w:r w:rsidRPr="00412DC1">
        <w:lastRenderedPageBreak/>
        <w:t>Lezioni frontali</w:t>
      </w:r>
      <w:r w:rsidR="00E10624" w:rsidRPr="00412DC1">
        <w:t xml:space="preserve"> in francese</w:t>
      </w:r>
      <w:r w:rsidR="006A7FF3" w:rsidRPr="00412DC1">
        <w:t>. E</w:t>
      </w:r>
      <w:r w:rsidRPr="00412DC1">
        <w:t xml:space="preserve">sercitazioni guidate su documenti </w:t>
      </w:r>
      <w:r w:rsidR="00EB59D7" w:rsidRPr="00412DC1">
        <w:t xml:space="preserve">scritti e orali </w:t>
      </w:r>
      <w:r w:rsidRPr="00412DC1">
        <w:t>messi a disposizione dal docente.</w:t>
      </w:r>
      <w:r w:rsidR="006A7FF3" w:rsidRPr="00412DC1">
        <w:t xml:space="preserve"> </w:t>
      </w:r>
      <w:r w:rsidR="00FD1CCA">
        <w:t>TD</w:t>
      </w:r>
      <w:r w:rsidR="006A7FF3" w:rsidRPr="00412DC1">
        <w:t>.</w:t>
      </w:r>
      <w:r w:rsidR="00FD1CCA">
        <w:t xml:space="preserve"> Lavori di gruppo.</w:t>
      </w:r>
      <w:r w:rsidR="006A7FF3" w:rsidRPr="00412DC1">
        <w:t xml:space="preserve"> </w:t>
      </w:r>
    </w:p>
    <w:p w14:paraId="1E5445BF" w14:textId="5E985F2B" w:rsidR="005F6845" w:rsidRDefault="00331415" w:rsidP="004D3F76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Pr="00331415">
        <w:rPr>
          <w:b/>
          <w:i/>
          <w:sz w:val="18"/>
        </w:rPr>
        <w:t>E CRITERI</w:t>
      </w:r>
      <w:r>
        <w:rPr>
          <w:b/>
          <w:i/>
          <w:sz w:val="18"/>
        </w:rPr>
        <w:t xml:space="preserve"> DI VALUTAZIONE</w:t>
      </w:r>
    </w:p>
    <w:p w14:paraId="22046DC1" w14:textId="480D6C32" w:rsidR="005F6845" w:rsidRPr="00412DC1" w:rsidRDefault="005F6845" w:rsidP="001278D5">
      <w:pPr>
        <w:pStyle w:val="Testo2"/>
        <w:spacing w:line="240" w:lineRule="exact"/>
        <w:ind w:firstLine="0"/>
      </w:pPr>
      <w:r w:rsidRPr="00412DC1">
        <w:t xml:space="preserve">Alla fine </w:t>
      </w:r>
      <w:r w:rsidR="008D0BE1" w:rsidRPr="00412DC1">
        <w:t xml:space="preserve">del primo semestre </w:t>
      </w:r>
      <w:r w:rsidRPr="00412DC1">
        <w:t xml:space="preserve">è prevista una prova </w:t>
      </w:r>
      <w:r w:rsidR="008D0BE1" w:rsidRPr="00412DC1">
        <w:t xml:space="preserve">parziale scritta </w:t>
      </w:r>
      <w:r w:rsidRPr="00412DC1">
        <w:t>in lingua francese</w:t>
      </w:r>
      <w:r w:rsidR="00EB59D7" w:rsidRPr="00412DC1">
        <w:t xml:space="preserve"> (facoltativa) che, per gli studenti semestralisti, riguarda solo una parte del programma, mentre per gli annualisti copre tutti i temi trattati nel semestre. Sia i semestralisti che gli annualisti possono comunque scegliere di sostenere l’esame in un unico appello, alla fine dell’anno accademico.</w:t>
      </w:r>
      <w:r w:rsidR="00FD1CCA">
        <w:t xml:space="preserve"> </w:t>
      </w:r>
    </w:p>
    <w:p w14:paraId="7832B7F5" w14:textId="4C1E51B8" w:rsidR="00946647" w:rsidRPr="00412DC1" w:rsidRDefault="00EB59D7" w:rsidP="001278D5">
      <w:pPr>
        <w:rPr>
          <w:sz w:val="18"/>
        </w:rPr>
      </w:pPr>
      <w:r w:rsidRPr="00412DC1">
        <w:rPr>
          <w:sz w:val="18"/>
        </w:rPr>
        <w:t xml:space="preserve">Per gli studenti dei curricula ELI ed ELRI </w:t>
      </w:r>
      <w:r w:rsidR="008E51EF" w:rsidRPr="00412DC1">
        <w:rPr>
          <w:noProof/>
          <w:sz w:val="18"/>
        </w:rPr>
        <w:t>che mutuano dal corso annuale i corsi semestrali di “Lingua francese 2 - Lessico e Morfosintassi” e di “Lingua francese 3 - Comunicazione professionale”, a</w:t>
      </w:r>
      <w:r w:rsidR="00946647" w:rsidRPr="00412DC1">
        <w:rPr>
          <w:noProof/>
          <w:sz w:val="18"/>
        </w:rPr>
        <w:t xml:space="preserve">l voto finale concorre </w:t>
      </w:r>
      <w:r w:rsidR="00BE115E" w:rsidRPr="00BE115E">
        <w:rPr>
          <w:noProof/>
          <w:sz w:val="18"/>
        </w:rPr>
        <w:t>come sempre il voto che risulta dalla media ponderata degli esiti delle prove intermedie di lingua scritta e orale (rispettivamente fino a un massimo di 1/6 e 2/6 del voto finale).</w:t>
      </w:r>
      <w:r w:rsidRPr="00412DC1">
        <w:rPr>
          <w:noProof/>
          <w:sz w:val="18"/>
        </w:rPr>
        <w:t xml:space="preserve"> </w:t>
      </w:r>
      <w:r w:rsidRPr="00412DC1">
        <w:rPr>
          <w:sz w:val="18"/>
        </w:rPr>
        <w:t xml:space="preserve">L’esame conclusivo dei </w:t>
      </w:r>
      <w:proofErr w:type="spellStart"/>
      <w:r w:rsidR="003B3CB8" w:rsidRPr="00412DC1">
        <w:rPr>
          <w:sz w:val="18"/>
        </w:rPr>
        <w:t>semestra</w:t>
      </w:r>
      <w:r w:rsidRPr="00412DC1">
        <w:rPr>
          <w:sz w:val="18"/>
        </w:rPr>
        <w:t>listi</w:t>
      </w:r>
      <w:proofErr w:type="spellEnd"/>
      <w:r w:rsidRPr="00412DC1">
        <w:rPr>
          <w:sz w:val="18"/>
        </w:rPr>
        <w:t xml:space="preserve"> inizia con la verifica delle Letture obbligatorie (lettura ad alta voce, traduzione, commento)</w:t>
      </w:r>
      <w:r w:rsidR="00BE115E">
        <w:rPr>
          <w:sz w:val="18"/>
        </w:rPr>
        <w:t xml:space="preserve"> e prosegue con la discussione delle tematiche trattate nel corso attraverso il ricorso a esempi</w:t>
      </w:r>
      <w:r w:rsidRPr="00412DC1">
        <w:rPr>
          <w:sz w:val="18"/>
        </w:rPr>
        <w:t>.</w:t>
      </w:r>
    </w:p>
    <w:p w14:paraId="75D05BDE" w14:textId="1BE6A608" w:rsidR="00EB59D7" w:rsidRPr="00412DC1" w:rsidRDefault="00EB59D7" w:rsidP="001278D5">
      <w:pPr>
        <w:rPr>
          <w:sz w:val="18"/>
        </w:rPr>
      </w:pPr>
      <w:r w:rsidRPr="00412DC1">
        <w:rPr>
          <w:sz w:val="18"/>
        </w:rPr>
        <w:t xml:space="preserve">Per la valutazione si terrà conto della </w:t>
      </w:r>
      <w:r w:rsidR="003B3CB8" w:rsidRPr="00412DC1">
        <w:rPr>
          <w:sz w:val="18"/>
        </w:rPr>
        <w:t xml:space="preserve">adeguatezza </w:t>
      </w:r>
      <w:r w:rsidRPr="00412DC1">
        <w:rPr>
          <w:sz w:val="18"/>
        </w:rPr>
        <w:t xml:space="preserve">delle risposte sia dal punto di vista linguistico (pronuncia, rispetto delle regole grammaticali, competenza lessicale, sintassi, registro) sia dal punto di vista dei contenuti (pertinenza della risposta, coerenza logica, </w:t>
      </w:r>
      <w:r w:rsidR="003B3CB8" w:rsidRPr="00412DC1">
        <w:rPr>
          <w:sz w:val="18"/>
        </w:rPr>
        <w:t xml:space="preserve">completezza dell’informazione, esempi, rilievi di carattere personale, originalità dell’analisi). Per superare l’esame, si richiede la piena sufficienza sotto ogni punto di vista, in rapporto al livello richiesto per l’anno </w:t>
      </w:r>
      <w:proofErr w:type="spellStart"/>
      <w:r w:rsidR="003B3CB8" w:rsidRPr="00412DC1">
        <w:rPr>
          <w:sz w:val="18"/>
        </w:rPr>
        <w:t>di</w:t>
      </w:r>
      <w:proofErr w:type="spellEnd"/>
      <w:r w:rsidR="003B3CB8" w:rsidRPr="00412DC1">
        <w:rPr>
          <w:sz w:val="18"/>
        </w:rPr>
        <w:t xml:space="preserve"> corso frequentato (secondo o terzo).</w:t>
      </w:r>
    </w:p>
    <w:p w14:paraId="4CC831AE" w14:textId="77777777" w:rsidR="005F6845" w:rsidRDefault="005F6845" w:rsidP="004D3F7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50016F">
        <w:rPr>
          <w:b/>
          <w:i/>
          <w:sz w:val="18"/>
        </w:rPr>
        <w:t xml:space="preserve"> </w:t>
      </w:r>
      <w:r w:rsidR="0050016F" w:rsidRPr="0050016F">
        <w:rPr>
          <w:b/>
          <w:i/>
          <w:sz w:val="18"/>
        </w:rPr>
        <w:t>E PREREQUISITI</w:t>
      </w:r>
    </w:p>
    <w:p w14:paraId="2F508629" w14:textId="49BF9ADE" w:rsidR="00FD1CCA" w:rsidRDefault="00FD1CCA" w:rsidP="001278D5">
      <w:pPr>
        <w:pStyle w:val="Testo1"/>
        <w:spacing w:line="240" w:lineRule="exact"/>
        <w:ind w:left="0" w:firstLine="0"/>
        <w:rPr>
          <w:szCs w:val="18"/>
        </w:rPr>
      </w:pPr>
      <w:r>
        <w:rPr>
          <w:szCs w:val="18"/>
        </w:rPr>
        <w:t>In rapporto all’organizzazione del calendario dell’anno accademico, i due moduli potrebbero essere invertiti. Nulla cambia nel programma e nell’organizzazione delle prove d’esame.</w:t>
      </w:r>
    </w:p>
    <w:p w14:paraId="12771265" w14:textId="75433B8D" w:rsidR="000C1933" w:rsidRPr="00412DC1" w:rsidRDefault="000C1933" w:rsidP="001278D5">
      <w:pPr>
        <w:pStyle w:val="Testo1"/>
        <w:spacing w:line="240" w:lineRule="exact"/>
        <w:ind w:left="0" w:firstLine="0"/>
        <w:rPr>
          <w:szCs w:val="18"/>
        </w:rPr>
      </w:pPr>
      <w:r w:rsidRPr="00412DC1">
        <w:rPr>
          <w:szCs w:val="18"/>
        </w:rPr>
        <w:t xml:space="preserve">Materiali, testi analizzati e comunicazioni relative al corso saranno rese disponibili su BlackBoard: gli studenti sono pregati di iscriversi fin da subito alla piattaforma e di risolvere tempestivamente eventuali problemi tecnici rivolgendosi agli Uffici competenti. </w:t>
      </w:r>
    </w:p>
    <w:p w14:paraId="0AF7F982" w14:textId="77777777" w:rsidR="003B3CB8" w:rsidRPr="00412DC1" w:rsidRDefault="0050016F" w:rsidP="001278D5">
      <w:pPr>
        <w:pStyle w:val="Testo2"/>
        <w:spacing w:line="240" w:lineRule="exact"/>
        <w:ind w:firstLine="0"/>
        <w:rPr>
          <w:szCs w:val="18"/>
        </w:rPr>
      </w:pPr>
      <w:r w:rsidRPr="00412DC1">
        <w:rPr>
          <w:szCs w:val="18"/>
        </w:rPr>
        <w:t xml:space="preserve">Per gli studenti dei profili ELI ed ELRI, l’accesso all’esame semestrale di “Lingua francese 2 – Lessico e morfosintassi” è vincolato al superamento delle prove intermedie di Lingua francese 2 (scritta e orale) e, rispettivamente, di Lingua francese 3 (scritta e orale) per l’accesso a “Lingua francese 3 – Comunicazione profesionale”. </w:t>
      </w:r>
    </w:p>
    <w:p w14:paraId="3726CDD5" w14:textId="27F71DBB" w:rsidR="005F6845" w:rsidRPr="00412DC1" w:rsidRDefault="0050016F" w:rsidP="001278D5">
      <w:pPr>
        <w:pStyle w:val="Testo2"/>
        <w:spacing w:line="240" w:lineRule="exact"/>
        <w:ind w:firstLine="0"/>
        <w:rPr>
          <w:szCs w:val="18"/>
        </w:rPr>
      </w:pPr>
      <w:r w:rsidRPr="00412DC1">
        <w:rPr>
          <w:szCs w:val="18"/>
        </w:rPr>
        <w:t>Per gli studenti dei profili ELT</w:t>
      </w:r>
      <w:r w:rsidR="00253504" w:rsidRPr="00412DC1">
        <w:rPr>
          <w:szCs w:val="18"/>
        </w:rPr>
        <w:t xml:space="preserve">, LCM, LLS, il corso richiede una buona conoscenza della lingua </w:t>
      </w:r>
      <w:r w:rsidR="003B3CB8" w:rsidRPr="00412DC1">
        <w:rPr>
          <w:szCs w:val="18"/>
        </w:rPr>
        <w:t>oltre alla</w:t>
      </w:r>
      <w:r w:rsidR="00253504" w:rsidRPr="00412DC1">
        <w:rPr>
          <w:szCs w:val="18"/>
        </w:rPr>
        <w:t xml:space="preserve"> familiarità con le nozioni </w:t>
      </w:r>
      <w:r w:rsidR="00AD57E3" w:rsidRPr="00412DC1">
        <w:rPr>
          <w:szCs w:val="18"/>
        </w:rPr>
        <w:t>fondamentali</w:t>
      </w:r>
      <w:r w:rsidR="00253504" w:rsidRPr="00412DC1">
        <w:rPr>
          <w:szCs w:val="18"/>
        </w:rPr>
        <w:t xml:space="preserve"> </w:t>
      </w:r>
      <w:r w:rsidR="00BE115E">
        <w:rPr>
          <w:szCs w:val="18"/>
        </w:rPr>
        <w:t xml:space="preserve">e la terminologia </w:t>
      </w:r>
      <w:r w:rsidR="00253504" w:rsidRPr="00412DC1">
        <w:rPr>
          <w:szCs w:val="18"/>
        </w:rPr>
        <w:t>della linguistica generale.</w:t>
      </w:r>
      <w:r w:rsidR="00FD1CCA">
        <w:rPr>
          <w:szCs w:val="18"/>
        </w:rPr>
        <w:t xml:space="preserve"> Per affrontare la parte relativa all’omofonia e alla differenza tra scritto e orale, si richiede inoltre di prendere visione in autonomia dei materiali relativi alla trascrizione fonetica API</w:t>
      </w:r>
      <w:r w:rsidR="00BE115E">
        <w:rPr>
          <w:szCs w:val="18"/>
        </w:rPr>
        <w:t xml:space="preserve"> che verranno forniti durante il corso</w:t>
      </w:r>
      <w:r w:rsidR="00FD1CCA">
        <w:rPr>
          <w:szCs w:val="18"/>
        </w:rPr>
        <w:t xml:space="preserve">. </w:t>
      </w:r>
    </w:p>
    <w:p w14:paraId="66B33440" w14:textId="5EFE9436" w:rsidR="0050016F" w:rsidRPr="00412DC1" w:rsidRDefault="00B62F09" w:rsidP="0050016F">
      <w:pPr>
        <w:spacing w:before="240" w:after="120"/>
        <w:rPr>
          <w:sz w:val="18"/>
          <w:szCs w:val="18"/>
        </w:rPr>
      </w:pPr>
      <w:r w:rsidRPr="00412DC1">
        <w:rPr>
          <w:i/>
          <w:sz w:val="18"/>
          <w:szCs w:val="18"/>
        </w:rPr>
        <w:t>Orario e luogo di ricevimento degli studenti</w:t>
      </w:r>
    </w:p>
    <w:p w14:paraId="03E86D38" w14:textId="3C79CFFC" w:rsidR="005F6845" w:rsidRDefault="0050016F" w:rsidP="0050016F">
      <w:pPr>
        <w:pStyle w:val="Testo2"/>
        <w:ind w:firstLine="0"/>
        <w:rPr>
          <w:szCs w:val="18"/>
        </w:rPr>
      </w:pPr>
      <w:r w:rsidRPr="00412DC1">
        <w:rPr>
          <w:szCs w:val="18"/>
        </w:rPr>
        <w:lastRenderedPageBreak/>
        <w:t>La prof.</w:t>
      </w:r>
      <w:r w:rsidR="00B62F09" w:rsidRPr="00412DC1">
        <w:rPr>
          <w:szCs w:val="18"/>
        </w:rPr>
        <w:t>ssa</w:t>
      </w:r>
      <w:r w:rsidRPr="00412DC1">
        <w:rPr>
          <w:szCs w:val="18"/>
        </w:rPr>
        <w:t xml:space="preserve"> Cigada riceve gli studenti nel suo studio di via Treste 17, negli orari pubblicati</w:t>
      </w:r>
      <w:r w:rsidR="00331415" w:rsidRPr="00412DC1">
        <w:rPr>
          <w:szCs w:val="18"/>
        </w:rPr>
        <w:t xml:space="preserve"> online sulla pagina personale</w:t>
      </w:r>
      <w:r w:rsidRPr="00412DC1">
        <w:rPr>
          <w:szCs w:val="18"/>
        </w:rPr>
        <w:t xml:space="preserve"> docente.</w:t>
      </w:r>
    </w:p>
    <w:p w14:paraId="282CD110" w14:textId="451DDCB1" w:rsidR="00FB364E" w:rsidRDefault="00FB364E" w:rsidP="0050016F">
      <w:pPr>
        <w:pStyle w:val="Testo2"/>
        <w:ind w:firstLine="0"/>
        <w:rPr>
          <w:szCs w:val="18"/>
        </w:rPr>
      </w:pPr>
    </w:p>
    <w:p w14:paraId="25A83F8E" w14:textId="429AE87A" w:rsidR="003D1746" w:rsidRDefault="003D1746" w:rsidP="0050016F">
      <w:pPr>
        <w:pStyle w:val="Testo2"/>
        <w:ind w:firstLine="0"/>
        <w:rPr>
          <w:szCs w:val="18"/>
        </w:rPr>
      </w:pPr>
    </w:p>
    <w:p w14:paraId="4BD56B82" w14:textId="558A363D" w:rsidR="003D1746" w:rsidRDefault="003D1746" w:rsidP="0050016F">
      <w:pPr>
        <w:pStyle w:val="Testo2"/>
        <w:ind w:firstLine="0"/>
        <w:rPr>
          <w:szCs w:val="18"/>
        </w:rPr>
      </w:pPr>
    </w:p>
    <w:p w14:paraId="3370FA0D" w14:textId="77777777" w:rsidR="003D1746" w:rsidRPr="00762EED" w:rsidRDefault="003D1746" w:rsidP="003D1746">
      <w:pPr>
        <w:spacing w:before="480"/>
        <w:jc w:val="left"/>
        <w:outlineLvl w:val="0"/>
        <w:rPr>
          <w:b/>
          <w:noProof/>
        </w:rPr>
      </w:pPr>
      <w:r w:rsidRPr="00762EED">
        <w:rPr>
          <w:b/>
          <w:noProof/>
        </w:rPr>
        <w:t>Esercitazioni di lingua francese 2 (LT)</w:t>
      </w:r>
    </w:p>
    <w:p w14:paraId="10359DD1" w14:textId="77777777" w:rsidR="003D1746" w:rsidRPr="00762EED" w:rsidRDefault="003D1746" w:rsidP="003D1746">
      <w:pPr>
        <w:jc w:val="left"/>
        <w:outlineLvl w:val="1"/>
        <w:rPr>
          <w:smallCaps/>
          <w:noProof/>
          <w:sz w:val="18"/>
        </w:rPr>
      </w:pPr>
      <w:r w:rsidRPr="00762EED">
        <w:rPr>
          <w:smallCaps/>
          <w:noProof/>
          <w:sz w:val="18"/>
        </w:rPr>
        <w:t>Dott.sse Patrizia Guasco e Annita Lyonnet</w:t>
      </w:r>
    </w:p>
    <w:p w14:paraId="73F40D46" w14:textId="77777777" w:rsidR="003D1746" w:rsidRPr="00762EED" w:rsidRDefault="003D1746" w:rsidP="003D1746">
      <w:pPr>
        <w:spacing w:before="240" w:after="120"/>
        <w:rPr>
          <w:b/>
          <w:sz w:val="18"/>
          <w:szCs w:val="18"/>
        </w:rPr>
      </w:pPr>
      <w:r w:rsidRPr="00762EED">
        <w:rPr>
          <w:b/>
          <w:i/>
          <w:sz w:val="18"/>
          <w:szCs w:val="18"/>
        </w:rPr>
        <w:t>OBIETTIVO E RISULTATI DI APPRENDIMENTO ATTESI</w:t>
      </w:r>
    </w:p>
    <w:p w14:paraId="74AE3907" w14:textId="77777777" w:rsidR="003D1746" w:rsidRPr="00762EED" w:rsidRDefault="003D1746" w:rsidP="003D174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" w:cs="Times"/>
          <w:color w:val="000000"/>
          <w:u w:color="000000"/>
          <w:bdr w:val="nil"/>
        </w:rPr>
      </w:pPr>
      <w:r w:rsidRPr="00762EED">
        <w:rPr>
          <w:rFonts w:eastAsia="Arial Unicode MS" w:cs="Arial Unicode MS"/>
          <w:color w:val="000000"/>
          <w:u w:color="000000"/>
          <w:bdr w:val="nil"/>
        </w:rPr>
        <w:t>Al termine delle esercitazioni, lo studente avrà acquisito e consolidato, ad un livello avanzato, le strutture morfo-sintattiche e le convenzioni ortografiche della lingua francese, avrà ampliato e approfondito le conoscenze lessicali e sarà in grado di applicare tali conoscenze nell’uso concreto – scritto e orale – della lingua.</w:t>
      </w:r>
    </w:p>
    <w:p w14:paraId="5ACEB275" w14:textId="77777777" w:rsidR="003D1746" w:rsidRPr="00762EED" w:rsidRDefault="003D1746" w:rsidP="003D174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" w:cs="Times"/>
          <w:color w:val="000000"/>
          <w:u w:color="000000"/>
          <w:bdr w:val="nil"/>
        </w:rPr>
      </w:pPr>
      <w:r w:rsidRPr="00762EED">
        <w:rPr>
          <w:rFonts w:eastAsia="Arial Unicode MS" w:cs="Arial Unicode MS"/>
          <w:color w:val="000000"/>
          <w:u w:color="000000"/>
          <w:bdr w:val="nil"/>
        </w:rPr>
        <w:t>Lo studente comprenderà senza problemi testi (scritti e orali) di medio-alta difficoltà e sarà in grado di estrapolare i principali nuclei informativi da testi lunghi e complessi.</w:t>
      </w:r>
    </w:p>
    <w:p w14:paraId="46A12884" w14:textId="77777777" w:rsidR="003D1746" w:rsidRPr="00762EED" w:rsidRDefault="003D1746" w:rsidP="003D174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" w:cs="Times"/>
          <w:color w:val="000000"/>
          <w:u w:color="000000"/>
          <w:bdr w:val="nil"/>
        </w:rPr>
      </w:pPr>
      <w:r w:rsidRPr="00762EED">
        <w:rPr>
          <w:rFonts w:eastAsia="Arial Unicode MS" w:cs="Arial Unicode MS"/>
          <w:color w:val="000000"/>
          <w:u w:color="000000"/>
          <w:bdr w:val="nil"/>
        </w:rPr>
        <w:t xml:space="preserve">A livello scritto, saprà produrre e riassumere testi relativi a un'ampia gamma di argomenti (anche di attualità) e sarà in grado di tradurre correttamente (dall’italiano al francese) testi autentici riguardanti le tematiche trattate nel manuale in adozione. </w:t>
      </w:r>
    </w:p>
    <w:p w14:paraId="2F9C2D04" w14:textId="77777777" w:rsidR="003D1746" w:rsidRDefault="003D1746" w:rsidP="003D174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color w:val="000000"/>
          <w:u w:color="000000"/>
          <w:bdr w:val="nil"/>
        </w:rPr>
      </w:pPr>
      <w:r w:rsidRPr="00762EED">
        <w:rPr>
          <w:rFonts w:eastAsia="Arial Unicode MS" w:cs="Arial Unicode MS"/>
          <w:color w:val="000000"/>
          <w:u w:color="000000"/>
          <w:bdr w:val="nil"/>
        </w:rPr>
        <w:t>A livello orale, esibirà una buona padronanza della fonetica e della prosodia; sarà in grado di sostenere una conversazione spontanea e di esprimere chiaramente il proprio punto di vista</w:t>
      </w:r>
      <w:r w:rsidRPr="00762EED">
        <w:rPr>
          <w:rFonts w:ascii="Helvetica" w:eastAsia="Arial Unicode MS" w:hAnsi="Helvetica" w:cs="Arial Unicode MS"/>
          <w:color w:val="000000"/>
          <w:sz w:val="22"/>
          <w:szCs w:val="22"/>
          <w:u w:color="000000"/>
          <w:bdr w:val="nil"/>
        </w:rPr>
        <w:t xml:space="preserve"> </w:t>
      </w:r>
      <w:r w:rsidRPr="00762EED">
        <w:rPr>
          <w:rFonts w:eastAsia="Arial Unicode MS" w:cs="Arial Unicode MS"/>
          <w:color w:val="000000"/>
          <w:u w:color="000000"/>
          <w:bdr w:val="nil"/>
        </w:rPr>
        <w:t>su svariati argomenti, anche di una certa complessità. Dimostrerà di saper estrapolare e sintetizzare in modo pertinente le informazioni contenute in testi noti.</w:t>
      </w:r>
    </w:p>
    <w:p w14:paraId="1577BCDC" w14:textId="77777777" w:rsidR="003D1746" w:rsidRPr="00762EED" w:rsidRDefault="003D1746" w:rsidP="003D1746">
      <w:r w:rsidRPr="00762EED">
        <w:t xml:space="preserve">Le attività proposte nel ciclo delle esercitazioni di lingua per la </w:t>
      </w:r>
      <w:r w:rsidRPr="00762EED">
        <w:rPr>
          <w:bCs/>
        </w:rPr>
        <w:t>seconda</w:t>
      </w:r>
      <w:r w:rsidRPr="00762EED">
        <w:t xml:space="preserve"> annualità di corso mirano al raggiungimento, nelle quattro abilità, di un livello di competenze che, misurato sul Portfolio Europeo delle lingue, corrisponde a un livello B2 avanzato.</w:t>
      </w:r>
    </w:p>
    <w:p w14:paraId="2D95058F" w14:textId="77777777" w:rsidR="003D1746" w:rsidRPr="00762EED" w:rsidRDefault="003D1746" w:rsidP="003D1746">
      <w:pPr>
        <w:spacing w:before="240" w:after="120"/>
        <w:rPr>
          <w:b/>
          <w:sz w:val="18"/>
          <w:szCs w:val="18"/>
        </w:rPr>
      </w:pPr>
      <w:r w:rsidRPr="00762EED">
        <w:rPr>
          <w:b/>
          <w:i/>
          <w:sz w:val="18"/>
          <w:szCs w:val="18"/>
        </w:rPr>
        <w:t>PROGRAMMA DEL CORSO</w:t>
      </w:r>
    </w:p>
    <w:p w14:paraId="49031D49" w14:textId="77777777" w:rsidR="003D1746" w:rsidRPr="00762EED" w:rsidRDefault="003D1746" w:rsidP="003D1746">
      <w:r w:rsidRPr="00762EED">
        <w:t>Analisi dell’organizzazione sintattica della lingua, della morfo-semantica, dell’ordine delle parole, delle funzioni pragmatiche del francese contemporaneo.</w:t>
      </w:r>
    </w:p>
    <w:p w14:paraId="1787474C" w14:textId="77777777" w:rsidR="003D1746" w:rsidRPr="00762EED" w:rsidRDefault="003D1746" w:rsidP="003D1746">
      <w:r w:rsidRPr="00762EED">
        <w:t>Analisi delle tipologie testuali nella comunicazione orale e scritta.</w:t>
      </w:r>
    </w:p>
    <w:p w14:paraId="3BC6F6EA" w14:textId="77777777" w:rsidR="003D1746" w:rsidRPr="00762EED" w:rsidRDefault="003D1746" w:rsidP="003D1746">
      <w:r w:rsidRPr="00762EED">
        <w:t>Esercizi di dettato, di traduzione e di riassunto da testo scritto, con particolare attenzione alla coesione e coerenza testuale, alle scelte lessicali e di registro.</w:t>
      </w:r>
    </w:p>
    <w:p w14:paraId="5AFB53B6" w14:textId="77777777" w:rsidR="003D1746" w:rsidRPr="00762EED" w:rsidRDefault="003D1746" w:rsidP="003D1746">
      <w:r w:rsidRPr="00762EED">
        <w:t>Introduzione all’uso del dizionario monolingue.</w:t>
      </w:r>
    </w:p>
    <w:p w14:paraId="76C74BC0" w14:textId="77777777" w:rsidR="003D1746" w:rsidRPr="00762EED" w:rsidRDefault="003D1746" w:rsidP="003D1746">
      <w:pPr>
        <w:rPr>
          <w:i/>
        </w:rPr>
      </w:pPr>
      <w:r w:rsidRPr="00762EED">
        <w:t>Attività di produzione orale in aula e per mezzo di supporti audio.</w:t>
      </w:r>
    </w:p>
    <w:p w14:paraId="56B1EE66" w14:textId="77777777" w:rsidR="003D1746" w:rsidRPr="00762EED" w:rsidRDefault="003D1746" w:rsidP="003D1746">
      <w:pPr>
        <w:keepNext/>
        <w:spacing w:before="240" w:after="120"/>
        <w:rPr>
          <w:b/>
          <w:sz w:val="18"/>
          <w:szCs w:val="18"/>
          <w:lang w:val="fr-FR"/>
        </w:rPr>
      </w:pPr>
      <w:r w:rsidRPr="00762EED">
        <w:rPr>
          <w:b/>
          <w:i/>
          <w:sz w:val="18"/>
          <w:szCs w:val="18"/>
          <w:lang w:val="fr-FR"/>
        </w:rPr>
        <w:lastRenderedPageBreak/>
        <w:t>BIBLIOGRAFIA</w:t>
      </w:r>
    </w:p>
    <w:p w14:paraId="03139D65" w14:textId="0EAE8FE7" w:rsidR="003D1746" w:rsidRPr="0010647D" w:rsidRDefault="003D1746" w:rsidP="003D1746">
      <w:pPr>
        <w:spacing w:line="240" w:lineRule="atLeast"/>
        <w:ind w:left="284" w:hanging="284"/>
        <w:rPr>
          <w:noProof/>
          <w:spacing w:val="-5"/>
          <w:sz w:val="18"/>
          <w:szCs w:val="18"/>
          <w:lang w:val="fr-FR"/>
        </w:rPr>
      </w:pPr>
      <w:r w:rsidRPr="00762EED">
        <w:rPr>
          <w:smallCaps/>
          <w:noProof/>
          <w:spacing w:val="-5"/>
          <w:sz w:val="16"/>
          <w:lang w:val="fr-FR"/>
        </w:rPr>
        <w:t>Y. Delatour - D. Jennepin - M. Leon-Dufour - B. Teyssier</w:t>
      </w:r>
      <w:r w:rsidRPr="00762EED">
        <w:rPr>
          <w:smallCaps/>
          <w:noProof/>
          <w:spacing w:val="-5"/>
          <w:lang w:val="fr-FR"/>
        </w:rPr>
        <w:t>,</w:t>
      </w:r>
      <w:r w:rsidRPr="00762EED">
        <w:rPr>
          <w:i/>
          <w:noProof/>
          <w:spacing w:val="-5"/>
          <w:lang w:val="fr-FR"/>
        </w:rPr>
        <w:t xml:space="preserve"> </w:t>
      </w:r>
      <w:r w:rsidRPr="0010647D">
        <w:rPr>
          <w:i/>
          <w:noProof/>
          <w:spacing w:val="-5"/>
          <w:sz w:val="18"/>
          <w:szCs w:val="18"/>
          <w:lang w:val="fr-FR"/>
        </w:rPr>
        <w:t>Nouvelle grammaire du français: Cours de Civilisation Française de la Sorbonne,</w:t>
      </w:r>
      <w:r w:rsidRPr="0010647D">
        <w:rPr>
          <w:noProof/>
          <w:spacing w:val="-5"/>
          <w:sz w:val="18"/>
          <w:szCs w:val="18"/>
          <w:lang w:val="fr-FR"/>
        </w:rPr>
        <w:t xml:space="preserve"> Hachette, Paris 2004.</w:t>
      </w:r>
      <w:r w:rsidR="00D65664">
        <w:rPr>
          <w:noProof/>
          <w:spacing w:val="-5"/>
          <w:sz w:val="18"/>
          <w:szCs w:val="18"/>
          <w:lang w:val="fr-FR"/>
        </w:rPr>
        <w:t xml:space="preserve"> </w:t>
      </w:r>
      <w:hyperlink r:id="rId7" w:history="1">
        <w:r w:rsidR="00D65664" w:rsidRPr="00D65664">
          <w:rPr>
            <w:rStyle w:val="Collegamentoipertestuale"/>
            <w:noProof/>
            <w:spacing w:val="-5"/>
            <w:sz w:val="18"/>
            <w:szCs w:val="18"/>
            <w:lang w:val="fr-FR"/>
          </w:rPr>
          <w:t>Acquista da V&amp;P</w:t>
        </w:r>
      </w:hyperlink>
    </w:p>
    <w:p w14:paraId="2289D31B" w14:textId="77777777" w:rsidR="003D1746" w:rsidRPr="00ED2086" w:rsidRDefault="003D1746" w:rsidP="003D1746">
      <w:pPr>
        <w:spacing w:line="240" w:lineRule="atLeast"/>
        <w:ind w:left="284" w:hanging="284"/>
        <w:rPr>
          <w:noProof/>
          <w:spacing w:val="-5"/>
          <w:lang w:val="fr-FR"/>
        </w:rPr>
      </w:pPr>
    </w:p>
    <w:p w14:paraId="1C747B1F" w14:textId="77777777" w:rsidR="003D1746" w:rsidRPr="0010647D" w:rsidRDefault="003D1746" w:rsidP="003D1746">
      <w:pPr>
        <w:spacing w:line="240" w:lineRule="atLeast"/>
        <w:ind w:left="284" w:hanging="284"/>
        <w:rPr>
          <w:noProof/>
          <w:spacing w:val="-5"/>
          <w:sz w:val="18"/>
          <w:szCs w:val="18"/>
          <w:lang w:val="fr-FR"/>
        </w:rPr>
      </w:pPr>
      <w:r w:rsidRPr="0010647D">
        <w:rPr>
          <w:noProof/>
          <w:spacing w:val="-5"/>
          <w:sz w:val="18"/>
          <w:szCs w:val="18"/>
          <w:lang w:val="fr-FR"/>
        </w:rPr>
        <w:t>Dizionario consigliato:</w:t>
      </w:r>
    </w:p>
    <w:p w14:paraId="3BA4033E" w14:textId="77777777" w:rsidR="003D1746" w:rsidRPr="0010647D" w:rsidRDefault="003D1746" w:rsidP="003D1746">
      <w:pPr>
        <w:spacing w:line="220" w:lineRule="exact"/>
        <w:ind w:left="284" w:hanging="284"/>
        <w:rPr>
          <w:noProof/>
          <w:sz w:val="18"/>
          <w:szCs w:val="18"/>
          <w:lang w:val="fr-FR"/>
        </w:rPr>
      </w:pPr>
      <w:r w:rsidRPr="0010647D">
        <w:rPr>
          <w:i/>
          <w:noProof/>
          <w:sz w:val="18"/>
          <w:szCs w:val="18"/>
          <w:lang w:val="fr-FR"/>
        </w:rPr>
        <w:t>Le Petit Robert de la langue française 2021</w:t>
      </w:r>
      <w:r w:rsidRPr="0010647D">
        <w:rPr>
          <w:noProof/>
          <w:sz w:val="18"/>
          <w:szCs w:val="18"/>
          <w:lang w:val="fr-FR"/>
        </w:rPr>
        <w:t>, Dictionnaires Le Robert, Paris 2020.</w:t>
      </w:r>
    </w:p>
    <w:p w14:paraId="1E1D3718" w14:textId="77777777" w:rsidR="003D1746" w:rsidRPr="0010647D" w:rsidRDefault="003D1746" w:rsidP="003D1746">
      <w:pPr>
        <w:spacing w:line="220" w:lineRule="exact"/>
        <w:ind w:left="284" w:hanging="284"/>
        <w:rPr>
          <w:noProof/>
          <w:sz w:val="18"/>
          <w:szCs w:val="18"/>
        </w:rPr>
      </w:pPr>
    </w:p>
    <w:p w14:paraId="61D757D4" w14:textId="77777777" w:rsidR="003D1746" w:rsidRPr="0010647D" w:rsidRDefault="003D1746" w:rsidP="003D1746">
      <w:pPr>
        <w:spacing w:line="220" w:lineRule="exact"/>
        <w:ind w:left="284" w:hanging="284"/>
        <w:rPr>
          <w:noProof/>
          <w:sz w:val="18"/>
          <w:szCs w:val="18"/>
        </w:rPr>
      </w:pPr>
      <w:r w:rsidRPr="0010647D">
        <w:rPr>
          <w:noProof/>
          <w:sz w:val="18"/>
          <w:szCs w:val="18"/>
        </w:rPr>
        <w:t>Dizionario online consigliato :</w:t>
      </w:r>
    </w:p>
    <w:p w14:paraId="1D513E21" w14:textId="77777777" w:rsidR="003D1746" w:rsidRPr="0010647D" w:rsidRDefault="003D1746" w:rsidP="003D1746">
      <w:pPr>
        <w:spacing w:line="220" w:lineRule="exact"/>
        <w:ind w:left="284" w:hanging="284"/>
        <w:rPr>
          <w:noProof/>
          <w:sz w:val="18"/>
          <w:szCs w:val="18"/>
          <w:u w:val="single"/>
        </w:rPr>
      </w:pPr>
      <w:r w:rsidRPr="0010647D">
        <w:rPr>
          <w:noProof/>
          <w:sz w:val="18"/>
          <w:szCs w:val="18"/>
          <w:u w:val="single"/>
        </w:rPr>
        <w:t xml:space="preserve">https://www.cnrtl.fr/definition/  </w:t>
      </w:r>
    </w:p>
    <w:p w14:paraId="50C930DC" w14:textId="77777777" w:rsidR="003D1746" w:rsidRPr="0010647D" w:rsidRDefault="003D1746" w:rsidP="003D1746">
      <w:pPr>
        <w:spacing w:line="220" w:lineRule="exact"/>
        <w:ind w:left="284" w:hanging="284"/>
        <w:rPr>
          <w:noProof/>
          <w:sz w:val="18"/>
          <w:szCs w:val="18"/>
        </w:rPr>
      </w:pPr>
    </w:p>
    <w:p w14:paraId="51643C97" w14:textId="77777777" w:rsidR="003D1746" w:rsidRPr="0010647D" w:rsidRDefault="003D1746" w:rsidP="003D1746">
      <w:pPr>
        <w:spacing w:line="220" w:lineRule="exact"/>
        <w:ind w:left="284" w:hanging="284"/>
        <w:rPr>
          <w:noProof/>
          <w:sz w:val="18"/>
          <w:szCs w:val="18"/>
        </w:rPr>
      </w:pPr>
      <w:r w:rsidRPr="0010647D">
        <w:rPr>
          <w:noProof/>
          <w:sz w:val="18"/>
          <w:szCs w:val="18"/>
        </w:rPr>
        <w:t xml:space="preserve">Dispense a cura dell’esercitatrice. </w:t>
      </w:r>
    </w:p>
    <w:p w14:paraId="0D755070" w14:textId="77777777" w:rsidR="003D1746" w:rsidRPr="0010647D" w:rsidRDefault="003D1746" w:rsidP="003D1746">
      <w:pPr>
        <w:spacing w:line="220" w:lineRule="exact"/>
        <w:ind w:left="284" w:hanging="284"/>
        <w:rPr>
          <w:noProof/>
          <w:sz w:val="18"/>
          <w:szCs w:val="18"/>
        </w:rPr>
      </w:pPr>
    </w:p>
    <w:p w14:paraId="689B9B85" w14:textId="77777777" w:rsidR="003D1746" w:rsidRPr="002A4AB1" w:rsidRDefault="003D1746" w:rsidP="003D1746">
      <w:pPr>
        <w:spacing w:after="120"/>
        <w:ind w:left="284" w:hanging="284"/>
        <w:rPr>
          <w:smallCaps/>
          <w:noProof/>
          <w:spacing w:val="-5"/>
          <w:sz w:val="18"/>
          <w:szCs w:val="18"/>
        </w:rPr>
      </w:pPr>
      <w:r>
        <w:rPr>
          <w:smallCaps/>
          <w:noProof/>
          <w:spacing w:val="-5"/>
          <w:sz w:val="18"/>
          <w:szCs w:val="18"/>
        </w:rPr>
        <w:t xml:space="preserve">1) </w:t>
      </w:r>
      <w:r w:rsidRPr="002A4AB1">
        <w:rPr>
          <w:smallCaps/>
          <w:noProof/>
          <w:spacing w:val="-5"/>
          <w:sz w:val="18"/>
          <w:szCs w:val="18"/>
        </w:rPr>
        <w:t xml:space="preserve">Per gli studenti dei curricula “Lingue e letterature straniere” e “Lingue, comunicazione e media”, </w:t>
      </w:r>
      <w:r w:rsidRPr="002A4AB1">
        <w:rPr>
          <w:smallCaps/>
          <w:noProof/>
          <w:spacing w:val="-5"/>
          <w:sz w:val="18"/>
          <w:szCs w:val="18"/>
          <w:u w:val="single"/>
        </w:rPr>
        <w:t>tre libri a scelta</w:t>
      </w:r>
      <w:r w:rsidRPr="002A4AB1">
        <w:rPr>
          <w:smallCaps/>
          <w:noProof/>
          <w:spacing w:val="-5"/>
          <w:sz w:val="18"/>
          <w:szCs w:val="18"/>
        </w:rPr>
        <w:t xml:space="preserve"> fra i seguenti:</w:t>
      </w:r>
    </w:p>
    <w:p w14:paraId="34AA3E6B" w14:textId="77777777" w:rsidR="003D1746" w:rsidRPr="0010647D" w:rsidRDefault="003D1746" w:rsidP="003D1746">
      <w:pPr>
        <w:ind w:left="284" w:hanging="284"/>
        <w:rPr>
          <w:noProof/>
          <w:spacing w:val="-5"/>
          <w:sz w:val="18"/>
          <w:szCs w:val="18"/>
          <w:lang w:val="fr-FR"/>
        </w:rPr>
      </w:pPr>
      <w:r w:rsidRPr="00762EED">
        <w:rPr>
          <w:smallCaps/>
          <w:noProof/>
          <w:spacing w:val="-5"/>
          <w:sz w:val="16"/>
          <w:lang w:val="fr-FR"/>
        </w:rPr>
        <w:t>M. Barrière</w:t>
      </w:r>
      <w:r w:rsidRPr="00762EED">
        <w:rPr>
          <w:smallCaps/>
          <w:noProof/>
          <w:spacing w:val="-5"/>
          <w:lang w:val="fr-FR"/>
        </w:rPr>
        <w:t xml:space="preserve">, </w:t>
      </w:r>
      <w:r w:rsidRPr="0010647D">
        <w:rPr>
          <w:i/>
          <w:iCs/>
          <w:noProof/>
          <w:spacing w:val="-5"/>
          <w:sz w:val="18"/>
          <w:szCs w:val="18"/>
          <w:lang w:val="fr-FR"/>
        </w:rPr>
        <w:t xml:space="preserve">Les soupers assassins du Régent, </w:t>
      </w:r>
      <w:r w:rsidRPr="0010647D">
        <w:rPr>
          <w:noProof/>
          <w:spacing w:val="-5"/>
          <w:sz w:val="18"/>
          <w:szCs w:val="18"/>
          <w:lang w:val="fr-FR"/>
        </w:rPr>
        <w:t xml:space="preserve">Livre de Poche, Paris 2010. </w:t>
      </w:r>
    </w:p>
    <w:p w14:paraId="02296771" w14:textId="77777777" w:rsidR="003D1746" w:rsidRPr="0010647D" w:rsidRDefault="003D1746" w:rsidP="003D1746">
      <w:pPr>
        <w:ind w:left="284" w:hanging="284"/>
        <w:rPr>
          <w:noProof/>
          <w:spacing w:val="-5"/>
          <w:sz w:val="18"/>
          <w:szCs w:val="18"/>
          <w:lang w:val="fr-FR"/>
        </w:rPr>
      </w:pPr>
      <w:r w:rsidRPr="00762EED">
        <w:rPr>
          <w:smallCaps/>
          <w:noProof/>
          <w:spacing w:val="-5"/>
          <w:sz w:val="16"/>
          <w:lang w:val="fr-FR"/>
        </w:rPr>
        <w:t>A. Laurain</w:t>
      </w:r>
      <w:r w:rsidRPr="00762EED">
        <w:rPr>
          <w:smallCaps/>
          <w:noProof/>
          <w:spacing w:val="-5"/>
          <w:lang w:val="fr-FR"/>
        </w:rPr>
        <w:t>,</w:t>
      </w:r>
      <w:r w:rsidRPr="00762EED">
        <w:rPr>
          <w:i/>
          <w:noProof/>
          <w:spacing w:val="-5"/>
          <w:lang w:val="fr-FR"/>
        </w:rPr>
        <w:t xml:space="preserve"> </w:t>
      </w:r>
      <w:r w:rsidRPr="0010647D">
        <w:rPr>
          <w:i/>
          <w:noProof/>
          <w:spacing w:val="-5"/>
          <w:sz w:val="18"/>
          <w:szCs w:val="18"/>
          <w:lang w:val="fr-FR"/>
        </w:rPr>
        <w:t>Le chapeau de Mitterrand,</w:t>
      </w:r>
      <w:r w:rsidRPr="0010647D">
        <w:rPr>
          <w:noProof/>
          <w:spacing w:val="-5"/>
          <w:sz w:val="18"/>
          <w:szCs w:val="18"/>
          <w:lang w:val="fr-FR"/>
        </w:rPr>
        <w:t xml:space="preserve"> J’ai lu-Flammarion, Paris 2012.</w:t>
      </w:r>
    </w:p>
    <w:p w14:paraId="097201FE" w14:textId="77777777" w:rsidR="003D1746" w:rsidRPr="0010647D" w:rsidRDefault="003D1746" w:rsidP="003D1746">
      <w:pPr>
        <w:ind w:left="284" w:hanging="284"/>
        <w:rPr>
          <w:noProof/>
          <w:sz w:val="18"/>
          <w:szCs w:val="18"/>
          <w:lang w:val="fr-FR"/>
        </w:rPr>
      </w:pPr>
      <w:r w:rsidRPr="00762EED">
        <w:rPr>
          <w:smallCaps/>
          <w:noProof/>
          <w:spacing w:val="-5"/>
          <w:sz w:val="16"/>
          <w:lang w:val="fr-FR"/>
        </w:rPr>
        <w:t>I. Némirovsky</w:t>
      </w:r>
      <w:r w:rsidRPr="00762EED">
        <w:rPr>
          <w:smallCaps/>
          <w:noProof/>
          <w:spacing w:val="-5"/>
          <w:lang w:val="fr-FR"/>
        </w:rPr>
        <w:t xml:space="preserve">., </w:t>
      </w:r>
      <w:r w:rsidRPr="0010647D">
        <w:rPr>
          <w:i/>
          <w:noProof/>
          <w:sz w:val="18"/>
          <w:szCs w:val="18"/>
          <w:lang w:val="fr-FR"/>
        </w:rPr>
        <w:t>Suite française</w:t>
      </w:r>
      <w:r w:rsidRPr="0010647D">
        <w:rPr>
          <w:noProof/>
          <w:sz w:val="18"/>
          <w:szCs w:val="18"/>
          <w:lang w:val="fr-FR"/>
        </w:rPr>
        <w:t>, Gallimard, Paris 2006.</w:t>
      </w:r>
    </w:p>
    <w:p w14:paraId="75C319A1" w14:textId="77777777" w:rsidR="003D1746" w:rsidRPr="0010647D" w:rsidRDefault="003D1746" w:rsidP="003D1746">
      <w:pPr>
        <w:ind w:left="284" w:hanging="284"/>
        <w:rPr>
          <w:noProof/>
          <w:spacing w:val="-5"/>
          <w:sz w:val="18"/>
          <w:szCs w:val="18"/>
          <w:lang w:val="fr-FR"/>
        </w:rPr>
      </w:pPr>
      <w:r w:rsidRPr="00762EED">
        <w:rPr>
          <w:smallCaps/>
          <w:noProof/>
          <w:spacing w:val="-5"/>
          <w:sz w:val="16"/>
          <w:lang w:val="fr-FR"/>
        </w:rPr>
        <w:t>E. Orsenna</w:t>
      </w:r>
      <w:r w:rsidRPr="0010647D">
        <w:rPr>
          <w:smallCaps/>
          <w:noProof/>
          <w:spacing w:val="-5"/>
          <w:sz w:val="18"/>
          <w:szCs w:val="18"/>
          <w:lang w:val="fr-FR"/>
        </w:rPr>
        <w:t>,</w:t>
      </w:r>
      <w:r w:rsidRPr="0010647D">
        <w:rPr>
          <w:i/>
          <w:noProof/>
          <w:spacing w:val="-5"/>
          <w:sz w:val="18"/>
          <w:szCs w:val="18"/>
          <w:lang w:val="fr-FR"/>
        </w:rPr>
        <w:t xml:space="preserve"> Portrait d’un homme heureux : André Le Nôtre,</w:t>
      </w:r>
      <w:r w:rsidRPr="0010647D">
        <w:rPr>
          <w:noProof/>
          <w:spacing w:val="-5"/>
          <w:sz w:val="18"/>
          <w:szCs w:val="18"/>
          <w:lang w:val="fr-FR"/>
        </w:rPr>
        <w:t xml:space="preserve"> Fayard, Paris 2000.</w:t>
      </w:r>
    </w:p>
    <w:p w14:paraId="58BB3AB3" w14:textId="77777777" w:rsidR="003D1746" w:rsidRPr="0010647D" w:rsidRDefault="003D1746" w:rsidP="003D1746">
      <w:pPr>
        <w:spacing w:line="240" w:lineRule="atLeast"/>
        <w:ind w:left="284" w:hanging="284"/>
        <w:rPr>
          <w:smallCaps/>
          <w:noProof/>
          <w:spacing w:val="-5"/>
          <w:sz w:val="18"/>
          <w:szCs w:val="18"/>
          <w:lang w:val="fr-FR"/>
        </w:rPr>
      </w:pPr>
    </w:p>
    <w:p w14:paraId="21C7D473" w14:textId="77777777" w:rsidR="003D1746" w:rsidRPr="0010647D" w:rsidRDefault="003D1746" w:rsidP="003D1746">
      <w:pPr>
        <w:spacing w:after="120"/>
        <w:ind w:left="284" w:hanging="284"/>
        <w:rPr>
          <w:smallCaps/>
          <w:noProof/>
          <w:spacing w:val="-5"/>
          <w:sz w:val="18"/>
          <w:szCs w:val="18"/>
        </w:rPr>
      </w:pPr>
      <w:r w:rsidRPr="0010647D">
        <w:rPr>
          <w:smallCaps/>
          <w:noProof/>
          <w:spacing w:val="-5"/>
          <w:sz w:val="18"/>
          <w:szCs w:val="18"/>
        </w:rPr>
        <w:t>2) Per gli studenti del curriculum “esperto linguistico per le relazioni internazionali”:</w:t>
      </w:r>
    </w:p>
    <w:p w14:paraId="0A2DF714" w14:textId="77777777" w:rsidR="003D1746" w:rsidRPr="0010647D" w:rsidRDefault="003D1746" w:rsidP="003D1746">
      <w:pPr>
        <w:ind w:left="284" w:hanging="284"/>
        <w:rPr>
          <w:noProof/>
          <w:sz w:val="18"/>
          <w:szCs w:val="18"/>
          <w:lang w:val="fr-FR"/>
        </w:rPr>
      </w:pPr>
      <w:r w:rsidRPr="00762EED">
        <w:rPr>
          <w:smallCaps/>
          <w:noProof/>
          <w:spacing w:val="-5"/>
          <w:sz w:val="16"/>
          <w:lang w:val="fr-FR"/>
        </w:rPr>
        <w:t>L. Stefanini (dir.),</w:t>
      </w:r>
      <w:r w:rsidRPr="00762EED">
        <w:rPr>
          <w:smallCaps/>
          <w:noProof/>
          <w:spacing w:val="-5"/>
          <w:lang w:val="fr-FR"/>
        </w:rPr>
        <w:t xml:space="preserve"> </w:t>
      </w:r>
      <w:r w:rsidRPr="0010647D">
        <w:rPr>
          <w:i/>
          <w:iCs/>
          <w:noProof/>
          <w:spacing w:val="-5"/>
          <w:sz w:val="18"/>
          <w:szCs w:val="18"/>
          <w:lang w:val="fr-FR"/>
        </w:rPr>
        <w:t xml:space="preserve">A la table des </w:t>
      </w:r>
      <w:r w:rsidRPr="0010647D">
        <w:rPr>
          <w:i/>
          <w:iCs/>
          <w:noProof/>
          <w:sz w:val="18"/>
          <w:szCs w:val="18"/>
          <w:lang w:val="fr-FR"/>
        </w:rPr>
        <w:t>diplomates. L’histoire de France racontée à travers ses grands repas (1520-2015)</w:t>
      </w:r>
      <w:r w:rsidRPr="0010647D">
        <w:rPr>
          <w:noProof/>
          <w:sz w:val="18"/>
          <w:szCs w:val="18"/>
          <w:lang w:val="fr-FR"/>
        </w:rPr>
        <w:t xml:space="preserve">, Gallimard (Folio), Paris 2019. </w:t>
      </w:r>
    </w:p>
    <w:p w14:paraId="206C6FB1" w14:textId="77777777" w:rsidR="003D1746" w:rsidRPr="0010647D" w:rsidRDefault="003D1746" w:rsidP="003D1746">
      <w:pPr>
        <w:ind w:left="284" w:hanging="284"/>
        <w:rPr>
          <w:noProof/>
          <w:sz w:val="18"/>
          <w:szCs w:val="18"/>
        </w:rPr>
      </w:pPr>
      <w:r w:rsidRPr="0010647D">
        <w:rPr>
          <w:smallCaps/>
          <w:noProof/>
          <w:spacing w:val="-5"/>
          <w:sz w:val="18"/>
          <w:szCs w:val="18"/>
        </w:rPr>
        <w:t>Due testi dell’elenco al punto 1.</w:t>
      </w:r>
    </w:p>
    <w:p w14:paraId="7B05A054" w14:textId="77777777" w:rsidR="003D1746" w:rsidRPr="00762EED" w:rsidRDefault="003D1746" w:rsidP="003D1746">
      <w:pPr>
        <w:spacing w:before="240" w:after="120"/>
        <w:ind w:left="284" w:hanging="284"/>
        <w:rPr>
          <w:smallCaps/>
          <w:noProof/>
          <w:spacing w:val="-5"/>
          <w:sz w:val="18"/>
          <w:szCs w:val="18"/>
        </w:rPr>
      </w:pPr>
      <w:r>
        <w:rPr>
          <w:smallCaps/>
          <w:noProof/>
          <w:spacing w:val="-5"/>
          <w:sz w:val="18"/>
          <w:szCs w:val="18"/>
        </w:rPr>
        <w:t xml:space="preserve">3) </w:t>
      </w:r>
      <w:r w:rsidRPr="00762EED">
        <w:rPr>
          <w:smallCaps/>
          <w:noProof/>
          <w:spacing w:val="-5"/>
          <w:sz w:val="18"/>
          <w:szCs w:val="18"/>
        </w:rPr>
        <w:t xml:space="preserve">Per gli studenti </w:t>
      </w:r>
      <w:r>
        <w:rPr>
          <w:smallCaps/>
          <w:noProof/>
          <w:spacing w:val="-5"/>
          <w:sz w:val="18"/>
          <w:szCs w:val="18"/>
        </w:rPr>
        <w:t xml:space="preserve">del </w:t>
      </w:r>
      <w:r w:rsidRPr="00762EED">
        <w:rPr>
          <w:smallCaps/>
          <w:noProof/>
          <w:spacing w:val="-5"/>
          <w:sz w:val="18"/>
          <w:szCs w:val="18"/>
        </w:rPr>
        <w:t>curriculum “esperto linguistico d’impresa”:</w:t>
      </w:r>
    </w:p>
    <w:p w14:paraId="21E4BE37" w14:textId="77777777" w:rsidR="003D1746" w:rsidRPr="0010647D" w:rsidRDefault="003D1746" w:rsidP="003D1746">
      <w:pPr>
        <w:spacing w:line="240" w:lineRule="atLeast"/>
        <w:rPr>
          <w:smallCaps/>
          <w:noProof/>
          <w:spacing w:val="-5"/>
          <w:sz w:val="18"/>
          <w:szCs w:val="22"/>
          <w:lang w:val="en-GB"/>
        </w:rPr>
      </w:pPr>
      <w:r w:rsidRPr="0010647D">
        <w:rPr>
          <w:smallCaps/>
          <w:noProof/>
          <w:spacing w:val="-5"/>
          <w:sz w:val="16"/>
          <w:lang w:val="en-GB"/>
        </w:rPr>
        <w:t xml:space="preserve">S. Schweitzer, </w:t>
      </w:r>
      <w:r w:rsidRPr="0010647D">
        <w:rPr>
          <w:i/>
          <w:iCs/>
          <w:noProof/>
          <w:spacing w:val="-5"/>
          <w:sz w:val="18"/>
          <w:szCs w:val="22"/>
          <w:lang w:val="en-GB"/>
        </w:rPr>
        <w:t>André Citroën (1878-1935)</w:t>
      </w:r>
      <w:r w:rsidRPr="0010647D">
        <w:rPr>
          <w:noProof/>
          <w:spacing w:val="-5"/>
          <w:sz w:val="18"/>
          <w:szCs w:val="22"/>
          <w:lang w:val="en-GB"/>
        </w:rPr>
        <w:t>, Fayard, Paris 1992.</w:t>
      </w:r>
    </w:p>
    <w:p w14:paraId="5F61F5A8" w14:textId="77777777" w:rsidR="003D1746" w:rsidRPr="0010647D" w:rsidRDefault="003D1746" w:rsidP="003D1746">
      <w:pPr>
        <w:spacing w:line="240" w:lineRule="atLeast"/>
        <w:rPr>
          <w:noProof/>
          <w:sz w:val="22"/>
          <w:szCs w:val="22"/>
        </w:rPr>
      </w:pPr>
      <w:r w:rsidRPr="0010647D">
        <w:rPr>
          <w:smallCaps/>
          <w:noProof/>
          <w:spacing w:val="-5"/>
          <w:sz w:val="18"/>
          <w:szCs w:val="22"/>
        </w:rPr>
        <w:t>Due testi dell’elenco al punto 1.</w:t>
      </w:r>
    </w:p>
    <w:p w14:paraId="4C1A1847" w14:textId="77777777" w:rsidR="003D1746" w:rsidRPr="00762EED" w:rsidRDefault="003D1746" w:rsidP="003D1746">
      <w:pPr>
        <w:spacing w:before="240" w:after="120"/>
        <w:ind w:left="284" w:hanging="284"/>
        <w:rPr>
          <w:smallCaps/>
          <w:noProof/>
          <w:spacing w:val="-5"/>
          <w:sz w:val="18"/>
          <w:szCs w:val="18"/>
        </w:rPr>
      </w:pPr>
      <w:r>
        <w:rPr>
          <w:smallCaps/>
          <w:noProof/>
          <w:spacing w:val="-5"/>
          <w:sz w:val="18"/>
          <w:szCs w:val="18"/>
        </w:rPr>
        <w:t xml:space="preserve">4) </w:t>
      </w:r>
      <w:r w:rsidRPr="00762EED">
        <w:rPr>
          <w:smallCaps/>
          <w:noProof/>
          <w:spacing w:val="-5"/>
          <w:sz w:val="18"/>
          <w:szCs w:val="18"/>
        </w:rPr>
        <w:t xml:space="preserve">Per gli studenti </w:t>
      </w:r>
      <w:r>
        <w:rPr>
          <w:smallCaps/>
          <w:noProof/>
          <w:spacing w:val="-5"/>
          <w:sz w:val="18"/>
          <w:szCs w:val="18"/>
        </w:rPr>
        <w:t xml:space="preserve">del </w:t>
      </w:r>
      <w:r w:rsidRPr="00762EED">
        <w:rPr>
          <w:smallCaps/>
          <w:noProof/>
          <w:spacing w:val="-5"/>
          <w:sz w:val="18"/>
          <w:szCs w:val="18"/>
        </w:rPr>
        <w:t>curriculum “esperto linguistico per il turismo”:</w:t>
      </w:r>
    </w:p>
    <w:p w14:paraId="20224B5D" w14:textId="77777777" w:rsidR="003D1746" w:rsidRPr="0010647D" w:rsidRDefault="003D1746" w:rsidP="003D1746">
      <w:pPr>
        <w:spacing w:line="240" w:lineRule="atLeast"/>
        <w:ind w:left="284" w:hanging="284"/>
        <w:rPr>
          <w:noProof/>
          <w:sz w:val="18"/>
          <w:szCs w:val="18"/>
          <w:lang w:val="fr-FR"/>
        </w:rPr>
      </w:pPr>
      <w:r w:rsidRPr="00762EED">
        <w:rPr>
          <w:smallCaps/>
          <w:noProof/>
          <w:spacing w:val="-5"/>
          <w:sz w:val="16"/>
          <w:lang w:val="fr-FR"/>
        </w:rPr>
        <w:t>B. Duteurtre</w:t>
      </w:r>
      <w:r w:rsidRPr="00762EED">
        <w:rPr>
          <w:smallCaps/>
          <w:noProof/>
          <w:spacing w:val="-5"/>
          <w:lang w:val="fr-FR"/>
        </w:rPr>
        <w:t xml:space="preserve">, </w:t>
      </w:r>
      <w:r w:rsidRPr="0010647D">
        <w:rPr>
          <w:i/>
          <w:iCs/>
          <w:noProof/>
          <w:spacing w:val="-5"/>
          <w:sz w:val="18"/>
          <w:szCs w:val="18"/>
          <w:lang w:val="fr-FR"/>
        </w:rPr>
        <w:t>La nostalgie des buffets de gare</w:t>
      </w:r>
      <w:r w:rsidRPr="0010647D">
        <w:rPr>
          <w:noProof/>
          <w:spacing w:val="-5"/>
          <w:sz w:val="18"/>
          <w:szCs w:val="18"/>
          <w:lang w:val="fr-FR"/>
        </w:rPr>
        <w:t>, Payot, Paris 2015.</w:t>
      </w:r>
    </w:p>
    <w:p w14:paraId="5EB1F404" w14:textId="77777777" w:rsidR="003D1746" w:rsidRPr="00661340" w:rsidRDefault="003D1746" w:rsidP="003D1746">
      <w:pPr>
        <w:spacing w:line="240" w:lineRule="atLeast"/>
        <w:rPr>
          <w:noProof/>
        </w:rPr>
      </w:pPr>
      <w:r w:rsidRPr="00661340">
        <w:rPr>
          <w:smallCaps/>
          <w:noProof/>
          <w:spacing w:val="-5"/>
          <w:sz w:val="16"/>
        </w:rPr>
        <w:t xml:space="preserve">Due testi dell’elenco </w:t>
      </w:r>
      <w:r>
        <w:rPr>
          <w:smallCaps/>
          <w:noProof/>
          <w:spacing w:val="-5"/>
          <w:sz w:val="16"/>
        </w:rPr>
        <w:t>al punto 1</w:t>
      </w:r>
      <w:r w:rsidRPr="00661340">
        <w:rPr>
          <w:smallCaps/>
          <w:noProof/>
          <w:spacing w:val="-5"/>
          <w:sz w:val="16"/>
        </w:rPr>
        <w:t>.</w:t>
      </w:r>
    </w:p>
    <w:p w14:paraId="6BEB375C" w14:textId="77777777" w:rsidR="003D1746" w:rsidRPr="00661340" w:rsidRDefault="003D1746" w:rsidP="003D1746">
      <w:pPr>
        <w:spacing w:line="240" w:lineRule="atLeast"/>
        <w:ind w:left="284" w:hanging="284"/>
        <w:rPr>
          <w:noProof/>
        </w:rPr>
      </w:pPr>
    </w:p>
    <w:p w14:paraId="39B7B291" w14:textId="77777777" w:rsidR="003D1746" w:rsidRPr="00762EED" w:rsidRDefault="003D1746" w:rsidP="003D1746">
      <w:pPr>
        <w:spacing w:line="240" w:lineRule="atLeast"/>
        <w:ind w:left="284" w:hanging="284"/>
        <w:rPr>
          <w:noProof/>
          <w:spacing w:val="-5"/>
          <w:sz w:val="18"/>
          <w:szCs w:val="18"/>
        </w:rPr>
      </w:pPr>
      <w:r w:rsidRPr="00762EED">
        <w:rPr>
          <w:noProof/>
          <w:spacing w:val="-5"/>
          <w:sz w:val="18"/>
          <w:szCs w:val="18"/>
        </w:rPr>
        <w:t>Per ulteriori indicazioni di scelta di libri si rimanda alle comunicazioni che saranno fornite durante le esercitazioni.</w:t>
      </w:r>
    </w:p>
    <w:p w14:paraId="574A3F1D" w14:textId="77777777" w:rsidR="003D1746" w:rsidRPr="00762EED" w:rsidRDefault="003D1746" w:rsidP="003D1746">
      <w:pPr>
        <w:spacing w:before="240" w:after="120" w:line="220" w:lineRule="exact"/>
        <w:rPr>
          <w:b/>
          <w:i/>
          <w:sz w:val="18"/>
          <w:szCs w:val="18"/>
        </w:rPr>
      </w:pPr>
      <w:r w:rsidRPr="00762EED">
        <w:rPr>
          <w:b/>
          <w:i/>
          <w:sz w:val="18"/>
          <w:szCs w:val="18"/>
        </w:rPr>
        <w:t>DIDATTICA DEL CORSO</w:t>
      </w:r>
    </w:p>
    <w:p w14:paraId="56641E97" w14:textId="77777777" w:rsidR="003D1746" w:rsidRPr="00762EED" w:rsidRDefault="003D1746" w:rsidP="003D1746">
      <w:pPr>
        <w:spacing w:line="220" w:lineRule="exact"/>
        <w:ind w:firstLine="284"/>
        <w:rPr>
          <w:noProof/>
          <w:sz w:val="18"/>
          <w:szCs w:val="18"/>
        </w:rPr>
      </w:pPr>
      <w:r w:rsidRPr="00762EED">
        <w:rPr>
          <w:noProof/>
          <w:sz w:val="18"/>
          <w:szCs w:val="18"/>
        </w:rPr>
        <w:t>Lezioni in aula, lavori pratici guidati, laboratorio.</w:t>
      </w:r>
    </w:p>
    <w:p w14:paraId="59F665A3" w14:textId="77777777" w:rsidR="003D1746" w:rsidRPr="00762EED" w:rsidRDefault="003D1746" w:rsidP="003D1746">
      <w:pPr>
        <w:spacing w:before="240" w:after="120" w:line="220" w:lineRule="exact"/>
        <w:rPr>
          <w:b/>
          <w:i/>
          <w:sz w:val="18"/>
          <w:szCs w:val="18"/>
        </w:rPr>
      </w:pPr>
      <w:r w:rsidRPr="00762EED">
        <w:rPr>
          <w:b/>
          <w:i/>
          <w:sz w:val="18"/>
          <w:szCs w:val="18"/>
        </w:rPr>
        <w:lastRenderedPageBreak/>
        <w:t>METODO E CRITERI DI VALUTAZIONE</w:t>
      </w:r>
    </w:p>
    <w:p w14:paraId="5CA615CD" w14:textId="77777777" w:rsidR="003D1746" w:rsidRPr="00762EED" w:rsidRDefault="003D1746" w:rsidP="003D1746">
      <w:pPr>
        <w:ind w:firstLine="284"/>
        <w:rPr>
          <w:noProof/>
          <w:sz w:val="18"/>
          <w:szCs w:val="18"/>
        </w:rPr>
      </w:pPr>
      <w:r>
        <w:rPr>
          <w:noProof/>
          <w:sz w:val="18"/>
          <w:szCs w:val="18"/>
        </w:rPr>
        <w:t>Prova intermedia</w:t>
      </w:r>
      <w:r w:rsidRPr="00762EED">
        <w:rPr>
          <w:noProof/>
          <w:sz w:val="18"/>
          <w:szCs w:val="18"/>
        </w:rPr>
        <w:t xml:space="preserve"> scritt</w:t>
      </w:r>
      <w:r>
        <w:rPr>
          <w:noProof/>
          <w:sz w:val="18"/>
          <w:szCs w:val="18"/>
        </w:rPr>
        <w:t>a</w:t>
      </w:r>
      <w:r w:rsidRPr="00762EED">
        <w:rPr>
          <w:noProof/>
          <w:sz w:val="18"/>
          <w:szCs w:val="18"/>
        </w:rPr>
        <w:t xml:space="preserve"> e orale. Per </w:t>
      </w:r>
      <w:r>
        <w:rPr>
          <w:noProof/>
          <w:sz w:val="18"/>
          <w:szCs w:val="18"/>
        </w:rPr>
        <w:t xml:space="preserve">lo </w:t>
      </w:r>
      <w:r w:rsidRPr="00762EED">
        <w:rPr>
          <w:noProof/>
          <w:sz w:val="18"/>
          <w:szCs w:val="18"/>
        </w:rPr>
        <w:t xml:space="preserve">scritto, si prega di fare riferimento alla parte generale relativa all’organizzazione degli esami di lingua </w:t>
      </w:r>
      <w:r>
        <w:rPr>
          <w:noProof/>
          <w:sz w:val="18"/>
          <w:szCs w:val="18"/>
        </w:rPr>
        <w:t xml:space="preserve">sulla </w:t>
      </w:r>
      <w:r>
        <w:rPr>
          <w:i/>
          <w:noProof/>
          <w:sz w:val="18"/>
          <w:szCs w:val="18"/>
        </w:rPr>
        <w:t>Guida dello studente</w:t>
      </w:r>
      <w:r w:rsidRPr="00762EED">
        <w:rPr>
          <w:noProof/>
          <w:sz w:val="18"/>
          <w:szCs w:val="18"/>
        </w:rPr>
        <w:t>.</w:t>
      </w:r>
    </w:p>
    <w:p w14:paraId="6A9F2F6A" w14:textId="77777777" w:rsidR="003D1746" w:rsidRPr="00762EED" w:rsidRDefault="003D1746" w:rsidP="003D1746">
      <w:pPr>
        <w:ind w:firstLine="284"/>
        <w:rPr>
          <w:noProof/>
          <w:sz w:val="18"/>
          <w:szCs w:val="18"/>
        </w:rPr>
      </w:pPr>
      <w:r w:rsidRPr="00762EED">
        <w:rPr>
          <w:noProof/>
          <w:sz w:val="18"/>
          <w:szCs w:val="18"/>
        </w:rPr>
        <w:t xml:space="preserve">L’orale consiste nella presentazione e discussione da parte del candidato di un </w:t>
      </w:r>
      <w:r w:rsidRPr="00762EED">
        <w:rPr>
          <w:i/>
          <w:noProof/>
          <w:sz w:val="18"/>
          <w:szCs w:val="18"/>
        </w:rPr>
        <w:t>exposé</w:t>
      </w:r>
      <w:r w:rsidRPr="00762EED">
        <w:rPr>
          <w:noProof/>
          <w:sz w:val="18"/>
          <w:szCs w:val="18"/>
        </w:rPr>
        <w:t xml:space="preserve"> relativo alle letture indicate durante le esercitazioni (40% del valore della valutazione finale), nell’analisi dell’organizzazione testuale e comunicativa, delle scelte lessicali e di registro dei testi considerati (40% del valore della valutazione finale) e alla presentazione della vita e della carriera politica di uno dei presidenti della Quinta Repubblica francese (20%).</w:t>
      </w:r>
    </w:p>
    <w:p w14:paraId="77EADC75" w14:textId="77777777" w:rsidR="003D1746" w:rsidRPr="00762EED" w:rsidRDefault="003D1746" w:rsidP="003D1746">
      <w:pPr>
        <w:ind w:firstLine="284"/>
        <w:rPr>
          <w:noProof/>
          <w:sz w:val="18"/>
          <w:szCs w:val="18"/>
        </w:rPr>
      </w:pPr>
      <w:r w:rsidRPr="00762EED">
        <w:rPr>
          <w:noProof/>
          <w:sz w:val="18"/>
          <w:szCs w:val="18"/>
        </w:rPr>
        <w:t>Le percentuali si riferiscono alla valutazione della presentazione dei contenuti e dei fattori costitutivi della produzione orale effettuata: appropriatezza espressiva ed efficacia comunicativa; adeguatezza nella realizzazione fonetico-fonologica; pertinenza delle risposte alle domande poste e attitudine al dialogo; approfondimento linguistico-stilistico a partire dai testi analizzati.</w:t>
      </w:r>
    </w:p>
    <w:p w14:paraId="08186460" w14:textId="77777777" w:rsidR="003D1746" w:rsidRPr="00762EED" w:rsidRDefault="003D1746" w:rsidP="003D1746">
      <w:pPr>
        <w:spacing w:before="240" w:after="120"/>
        <w:rPr>
          <w:b/>
          <w:i/>
          <w:sz w:val="18"/>
          <w:szCs w:val="18"/>
        </w:rPr>
      </w:pPr>
      <w:r w:rsidRPr="00762EED">
        <w:rPr>
          <w:b/>
          <w:i/>
          <w:sz w:val="18"/>
          <w:szCs w:val="18"/>
        </w:rPr>
        <w:t>AVVERTENZE E PREREQUISITI</w:t>
      </w:r>
    </w:p>
    <w:p w14:paraId="2ACF71B2" w14:textId="77777777" w:rsidR="003D1746" w:rsidRPr="00762EED" w:rsidRDefault="003D1746" w:rsidP="003D1746">
      <w:pPr>
        <w:ind w:firstLine="284"/>
        <w:rPr>
          <w:noProof/>
          <w:sz w:val="18"/>
          <w:szCs w:val="18"/>
        </w:rPr>
      </w:pPr>
      <w:r w:rsidRPr="00762EED">
        <w:rPr>
          <w:noProof/>
          <w:sz w:val="18"/>
          <w:szCs w:val="18"/>
        </w:rPr>
        <w:t>Questo programma vale per tutti gli studenti, indipendentemente dal livello di partenza al primo anno. Per un apprendimento proficuo e duraturo è richiesta una partecipazione proattiva alle esercitazioni e lo svolgimento regolare dei compiti di volta in volta assegnati per il consolidamento delle conoscenze e delle abilità linguistiche esercitate in aula.</w:t>
      </w:r>
    </w:p>
    <w:p w14:paraId="734983B1" w14:textId="77777777" w:rsidR="003D1746" w:rsidRDefault="003D1746" w:rsidP="003D1746">
      <w:pPr>
        <w:ind w:firstLine="284"/>
        <w:rPr>
          <w:noProof/>
          <w:sz w:val="18"/>
          <w:szCs w:val="18"/>
        </w:rPr>
      </w:pPr>
      <w:r w:rsidRPr="00762EED">
        <w:rPr>
          <w:noProof/>
          <w:sz w:val="18"/>
          <w:szCs w:val="18"/>
        </w:rPr>
        <w:t>L’accesso alle prove intermedie del secondo anno è condizionato dal superamento dell’esame finale del primo anno, ovvero Lingua francese 1 – Lingua e fonologia / Lingua e letteratura 1.</w:t>
      </w:r>
    </w:p>
    <w:p w14:paraId="664E08D2" w14:textId="77777777" w:rsidR="003D1746" w:rsidRPr="00762EED" w:rsidRDefault="003D1746" w:rsidP="003D1746">
      <w:pPr>
        <w:ind w:firstLine="284"/>
        <w:rPr>
          <w:noProof/>
          <w:sz w:val="18"/>
          <w:szCs w:val="18"/>
        </w:rPr>
      </w:pPr>
    </w:p>
    <w:p w14:paraId="5AB5534D" w14:textId="77777777" w:rsidR="003D1746" w:rsidRPr="00762EED" w:rsidRDefault="003D1746" w:rsidP="003D1746">
      <w:pPr>
        <w:spacing w:after="120"/>
        <w:rPr>
          <w:i/>
          <w:noProof/>
          <w:sz w:val="18"/>
          <w:szCs w:val="18"/>
        </w:rPr>
      </w:pPr>
      <w:r w:rsidRPr="00762EED">
        <w:rPr>
          <w:i/>
          <w:noProof/>
          <w:sz w:val="18"/>
          <w:szCs w:val="18"/>
        </w:rPr>
        <w:t>Orario e luogo di ricevimento degli studenti</w:t>
      </w:r>
    </w:p>
    <w:p w14:paraId="7949AA34" w14:textId="77777777" w:rsidR="003D1746" w:rsidRPr="00762EED" w:rsidRDefault="003D1746" w:rsidP="003D1746">
      <w:pPr>
        <w:ind w:firstLine="284"/>
        <w:rPr>
          <w:noProof/>
          <w:sz w:val="18"/>
          <w:szCs w:val="18"/>
        </w:rPr>
      </w:pPr>
      <w:r w:rsidRPr="00762EED">
        <w:rPr>
          <w:noProof/>
          <w:sz w:val="18"/>
          <w:szCs w:val="18"/>
        </w:rPr>
        <w:t xml:space="preserve">Gli orari di ricevimento saranno </w:t>
      </w:r>
      <w:r>
        <w:rPr>
          <w:noProof/>
          <w:sz w:val="18"/>
          <w:szCs w:val="18"/>
        </w:rPr>
        <w:t>pubblicati su Blackboard</w:t>
      </w:r>
      <w:r w:rsidRPr="00762EED">
        <w:rPr>
          <w:noProof/>
          <w:sz w:val="18"/>
          <w:szCs w:val="18"/>
        </w:rPr>
        <w:t>.</w:t>
      </w:r>
    </w:p>
    <w:p w14:paraId="1A13890D" w14:textId="77777777" w:rsidR="003D1746" w:rsidRPr="00762EED" w:rsidRDefault="003D1746" w:rsidP="003D1746">
      <w:pPr>
        <w:ind w:firstLine="284"/>
        <w:rPr>
          <w:noProof/>
          <w:sz w:val="18"/>
          <w:szCs w:val="18"/>
        </w:rPr>
      </w:pPr>
      <w:r w:rsidRPr="00762EED">
        <w:rPr>
          <w:rFonts w:cs="Times"/>
          <w:noProof/>
          <w:sz w:val="18"/>
          <w:szCs w:val="18"/>
        </w:rPr>
        <w:t>La prof. Sara Cigada (</w:t>
      </w:r>
      <w:hyperlink r:id="rId8" w:history="1">
        <w:r w:rsidRPr="00762EED">
          <w:rPr>
            <w:rFonts w:cs="Times"/>
            <w:noProof/>
            <w:color w:val="0000FF"/>
            <w:sz w:val="18"/>
            <w:szCs w:val="18"/>
            <w:u w:val="single" w:color="0000FF"/>
          </w:rPr>
          <w:t>sara.cigada</w:t>
        </w:r>
        <w:r w:rsidRPr="00762EED">
          <w:rPr>
            <w:rFonts w:eastAsia="Times" w:cs="Times"/>
            <w:noProof/>
            <w:color w:val="0000FF"/>
            <w:sz w:val="18"/>
            <w:szCs w:val="18"/>
            <w:u w:val="single" w:color="0000FF"/>
          </w:rPr>
          <w:t>@unicatt.it</w:t>
        </w:r>
      </w:hyperlink>
      <w:r w:rsidRPr="00762EED">
        <w:rPr>
          <w:rFonts w:cs="Times"/>
          <w:noProof/>
          <w:sz w:val="18"/>
          <w:szCs w:val="18"/>
        </w:rPr>
        <w:t xml:space="preserve">), coordinatrice delle Esercitazioni di Lingua </w:t>
      </w:r>
      <w:r w:rsidRPr="00762EED">
        <w:rPr>
          <w:rFonts w:eastAsia="Times"/>
          <w:noProof/>
          <w:sz w:val="18"/>
          <w:szCs w:val="18"/>
        </w:rPr>
        <w:t xml:space="preserve">francese per la Laurea triennale </w:t>
      </w:r>
      <w:r w:rsidRPr="00762EED">
        <w:rPr>
          <w:rFonts w:cs="Times"/>
          <w:noProof/>
          <w:sz w:val="18"/>
          <w:szCs w:val="18"/>
        </w:rPr>
        <w:t>nella Sede di Brescia, riceve gli studenti presso il suo studio secondo l’orario indicato nella pagina docente</w:t>
      </w:r>
      <w:r w:rsidRPr="00762EED">
        <w:rPr>
          <w:rFonts w:eastAsia="Times"/>
          <w:noProof/>
          <w:sz w:val="18"/>
          <w:szCs w:val="18"/>
        </w:rPr>
        <w:t xml:space="preserve"> online</w:t>
      </w:r>
      <w:r w:rsidRPr="00762EED">
        <w:rPr>
          <w:rFonts w:cs="Times"/>
          <w:noProof/>
          <w:sz w:val="18"/>
          <w:szCs w:val="18"/>
        </w:rPr>
        <w:t>.</w:t>
      </w:r>
    </w:p>
    <w:p w14:paraId="7A7D6A72" w14:textId="77777777" w:rsidR="003D1746" w:rsidRPr="00360C08" w:rsidRDefault="003D1746" w:rsidP="003D1746">
      <w:pPr>
        <w:pStyle w:val="Titolo1"/>
        <w:ind w:left="432" w:hanging="432"/>
        <w:jc w:val="both"/>
        <w:rPr>
          <w:rFonts w:ascii="Times New Roman" w:hAnsi="Times New Roman"/>
        </w:rPr>
      </w:pPr>
      <w:r w:rsidRPr="00360C08">
        <w:rPr>
          <w:rFonts w:ascii="Times New Roman" w:hAnsi="Times New Roman"/>
        </w:rPr>
        <w:t>. – Esercitazioni di lingua francese 3 (LT)</w:t>
      </w:r>
    </w:p>
    <w:p w14:paraId="3869967E" w14:textId="77777777" w:rsidR="003D1746" w:rsidRPr="00360C08" w:rsidRDefault="003D1746" w:rsidP="003D1746">
      <w:pPr>
        <w:pStyle w:val="Titolo2"/>
        <w:numPr>
          <w:ilvl w:val="1"/>
          <w:numId w:val="0"/>
        </w:numPr>
        <w:tabs>
          <w:tab w:val="num" w:pos="0"/>
        </w:tabs>
        <w:suppressAutoHyphens/>
        <w:ind w:left="576" w:hanging="576"/>
        <w:jc w:val="both"/>
        <w:rPr>
          <w:rFonts w:ascii="Times New Roman" w:hAnsi="Times New Roman"/>
        </w:rPr>
      </w:pPr>
      <w:r w:rsidRPr="00360C08">
        <w:rPr>
          <w:rFonts w:ascii="Times New Roman" w:hAnsi="Times New Roman"/>
        </w:rPr>
        <w:t>Dott.</w:t>
      </w:r>
      <w:r>
        <w:rPr>
          <w:rFonts w:ascii="Times New Roman" w:hAnsi="Times New Roman"/>
        </w:rPr>
        <w:t>sse</w:t>
      </w:r>
      <w:r w:rsidRPr="00360C08">
        <w:rPr>
          <w:rFonts w:ascii="Times New Roman" w:hAnsi="Times New Roman"/>
        </w:rPr>
        <w:t xml:space="preserve"> Patrizia Guasco, Annita Lyonnet</w:t>
      </w:r>
    </w:p>
    <w:p w14:paraId="45BF3C03" w14:textId="77777777" w:rsidR="003D1746" w:rsidRDefault="003D1746" w:rsidP="003D1746">
      <w:pPr>
        <w:spacing w:before="240" w:after="120"/>
        <w:rPr>
          <w:b/>
          <w:sz w:val="18"/>
        </w:rPr>
      </w:pPr>
      <w:r w:rsidRPr="00B85E1D">
        <w:rPr>
          <w:b/>
          <w:i/>
          <w:sz w:val="18"/>
        </w:rPr>
        <w:t>OBIETTIV</w:t>
      </w:r>
      <w:r>
        <w:rPr>
          <w:b/>
          <w:i/>
          <w:sz w:val="18"/>
        </w:rPr>
        <w:t>O</w:t>
      </w:r>
      <w:r w:rsidRPr="00B85E1D">
        <w:rPr>
          <w:b/>
          <w:i/>
          <w:sz w:val="18"/>
        </w:rPr>
        <w:t xml:space="preserve"> E RISULTATI DI APPRENDIMENTO ATTESI</w:t>
      </w:r>
    </w:p>
    <w:p w14:paraId="546E0991" w14:textId="77777777" w:rsidR="003D1746" w:rsidRDefault="003D1746" w:rsidP="003D1746">
      <w:pPr>
        <w:rPr>
          <w:rFonts w:ascii="Times New Roman" w:hAnsi="Times New Roman"/>
        </w:rPr>
      </w:pPr>
      <w:r w:rsidRPr="00360C08">
        <w:rPr>
          <w:rFonts w:ascii="Times New Roman" w:hAnsi="Times New Roman"/>
        </w:rPr>
        <w:t>Le esercitazioni mirano all’analisi delle strutture lessicali e sintattiche</w:t>
      </w:r>
      <w:r>
        <w:rPr>
          <w:rFonts w:ascii="Times New Roman" w:hAnsi="Times New Roman"/>
        </w:rPr>
        <w:t xml:space="preserve"> </w:t>
      </w:r>
      <w:r w:rsidRPr="00360C08">
        <w:rPr>
          <w:rFonts w:ascii="Times New Roman" w:hAnsi="Times New Roman"/>
        </w:rPr>
        <w:t>complesse del francese,</w:t>
      </w:r>
      <w:r>
        <w:rPr>
          <w:rFonts w:ascii="Times New Roman" w:hAnsi="Times New Roman"/>
        </w:rPr>
        <w:t xml:space="preserve"> </w:t>
      </w:r>
      <w:r w:rsidRPr="00360C08">
        <w:rPr>
          <w:rFonts w:ascii="Times New Roman" w:hAnsi="Times New Roman"/>
        </w:rPr>
        <w:t xml:space="preserve">al fine di approfondire sia la padronanza del lessico in vari ambiti specialistici, sia la competenza testuale nelle scelte stilistiche e di registro, sia la conoscenza della costruzione retorica nelle diverse testualità professionali. </w:t>
      </w:r>
      <w:r w:rsidRPr="00360C08">
        <w:rPr>
          <w:rFonts w:ascii="Times New Roman" w:hAnsi="Times New Roman"/>
        </w:rPr>
        <w:lastRenderedPageBreak/>
        <w:t>Particolare attenzione sarà data allo sviluppo della competenza avanzata di espressione orale e alle competenze</w:t>
      </w:r>
      <w:r>
        <w:rPr>
          <w:rFonts w:ascii="Times New Roman" w:hAnsi="Times New Roman"/>
        </w:rPr>
        <w:t xml:space="preserve"> </w:t>
      </w:r>
      <w:r w:rsidRPr="00360C08">
        <w:rPr>
          <w:rFonts w:ascii="Times New Roman" w:hAnsi="Times New Roman"/>
        </w:rPr>
        <w:t>testuali orali e scritte di interpretazione e riformulazione complessa, di sintesi e parafrasi.</w:t>
      </w:r>
    </w:p>
    <w:p w14:paraId="1C71EEA6" w14:textId="77777777" w:rsidR="003D1746" w:rsidRDefault="003D1746" w:rsidP="003D1746">
      <w:pPr>
        <w:rPr>
          <w:rFonts w:ascii="Times New Roman" w:hAnsi="Times New Roman"/>
          <w:color w:val="201F1E"/>
          <w:shd w:val="clear" w:color="auto" w:fill="FFFFFF"/>
        </w:rPr>
      </w:pPr>
      <w:r w:rsidRPr="00360C08">
        <w:rPr>
          <w:rFonts w:ascii="Times New Roman" w:hAnsi="Times New Roman"/>
        </w:rPr>
        <w:t>L</w:t>
      </w:r>
      <w:r w:rsidRPr="00360C08">
        <w:rPr>
          <w:rFonts w:ascii="Times New Roman" w:hAnsi="Times New Roman"/>
          <w:color w:val="201F1E"/>
          <w:shd w:val="clear" w:color="auto" w:fill="FFFFFF"/>
        </w:rPr>
        <w:t>e attività proposte nel ciclo delle esercitazioni di lingua per la</w:t>
      </w:r>
      <w:r>
        <w:rPr>
          <w:rFonts w:ascii="Times New Roman" w:hAnsi="Times New Roman"/>
          <w:color w:val="201F1E"/>
          <w:shd w:val="clear" w:color="auto" w:fill="FFFFFF"/>
        </w:rPr>
        <w:t xml:space="preserve"> </w:t>
      </w:r>
      <w:r w:rsidRPr="00691E1B">
        <w:rPr>
          <w:rFonts w:ascii="Times New Roman" w:hAnsi="Times New Roman"/>
          <w:bCs/>
          <w:color w:val="201F1E"/>
          <w:shd w:val="clear" w:color="auto" w:fill="FFFFFF"/>
        </w:rPr>
        <w:t>terza</w:t>
      </w:r>
      <w:r>
        <w:rPr>
          <w:rFonts w:ascii="Times New Roman" w:hAnsi="Times New Roman"/>
          <w:bCs/>
          <w:color w:val="201F1E"/>
          <w:shd w:val="clear" w:color="auto" w:fill="FFFFFF"/>
        </w:rPr>
        <w:t xml:space="preserve"> </w:t>
      </w:r>
      <w:r w:rsidRPr="00360C08">
        <w:rPr>
          <w:rFonts w:ascii="Times New Roman" w:hAnsi="Times New Roman"/>
          <w:color w:val="201F1E"/>
          <w:shd w:val="clear" w:color="auto" w:fill="FFFFFF"/>
        </w:rPr>
        <w:t>annualità di corso mirano al raggiungimento, nelle quattro abilità, di un livello di competenze che corrisponde al livello C1 del</w:t>
      </w:r>
      <w:r>
        <w:rPr>
          <w:rFonts w:ascii="Times New Roman" w:hAnsi="Times New Roman"/>
          <w:color w:val="201F1E"/>
          <w:shd w:val="clear" w:color="auto" w:fill="FFFFFF"/>
        </w:rPr>
        <w:t xml:space="preserve"> Portfolio Europeo delle lingue</w:t>
      </w:r>
      <w:r w:rsidRPr="00360C08">
        <w:rPr>
          <w:rFonts w:ascii="Times New Roman" w:hAnsi="Times New Roman"/>
          <w:color w:val="201F1E"/>
          <w:shd w:val="clear" w:color="auto" w:fill="FFFFFF"/>
        </w:rPr>
        <w:t>.</w:t>
      </w:r>
    </w:p>
    <w:p w14:paraId="59DD0A27" w14:textId="77777777" w:rsidR="003D1746" w:rsidRPr="00360C08" w:rsidRDefault="003D1746" w:rsidP="003D1746">
      <w:pPr>
        <w:spacing w:before="240" w:after="120"/>
        <w:rPr>
          <w:rFonts w:ascii="Times New Roman" w:hAnsi="Times New Roman"/>
          <w:b/>
          <w:sz w:val="18"/>
        </w:rPr>
      </w:pPr>
      <w:r w:rsidRPr="00360C08">
        <w:rPr>
          <w:rFonts w:ascii="Times New Roman" w:hAnsi="Times New Roman"/>
          <w:b/>
          <w:i/>
          <w:sz w:val="18"/>
        </w:rPr>
        <w:t>PROGRAMMA DEL CORSO</w:t>
      </w:r>
    </w:p>
    <w:p w14:paraId="0FDB6EAF" w14:textId="77777777" w:rsidR="003D1746" w:rsidRPr="00360C08" w:rsidRDefault="003D1746" w:rsidP="003D1746">
      <w:pPr>
        <w:rPr>
          <w:rFonts w:ascii="Times New Roman" w:hAnsi="Times New Roman"/>
        </w:rPr>
      </w:pPr>
      <w:r w:rsidRPr="00360C08">
        <w:rPr>
          <w:rFonts w:ascii="Times New Roman" w:hAnsi="Times New Roman"/>
        </w:rPr>
        <w:t>Riconoscimento e applicazioni dei tratti prosodici: realizzazioni orali e varianti</w:t>
      </w:r>
      <w:r>
        <w:rPr>
          <w:rFonts w:ascii="Times New Roman" w:hAnsi="Times New Roman"/>
        </w:rPr>
        <w:t xml:space="preserve"> </w:t>
      </w:r>
      <w:proofErr w:type="spellStart"/>
      <w:r w:rsidRPr="00360C08">
        <w:rPr>
          <w:rFonts w:ascii="Times New Roman" w:hAnsi="Times New Roman"/>
        </w:rPr>
        <w:t>metafonologiche</w:t>
      </w:r>
      <w:proofErr w:type="spellEnd"/>
      <w:r w:rsidRPr="00360C08">
        <w:rPr>
          <w:rFonts w:ascii="Times New Roman" w:hAnsi="Times New Roman"/>
        </w:rPr>
        <w:t>. L’esercizio dell’</w:t>
      </w:r>
      <w:proofErr w:type="spellStart"/>
      <w:r w:rsidRPr="00360C08">
        <w:rPr>
          <w:rFonts w:ascii="Times New Roman" w:hAnsi="Times New Roman"/>
          <w:i/>
        </w:rPr>
        <w:t>exposé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 w:rsidRPr="00360C08">
        <w:rPr>
          <w:rFonts w:ascii="Times New Roman" w:hAnsi="Times New Roman"/>
          <w:i/>
        </w:rPr>
        <w:t>oral</w:t>
      </w:r>
      <w:proofErr w:type="spellEnd"/>
      <w:r w:rsidRPr="00360C08">
        <w:rPr>
          <w:rFonts w:ascii="Times New Roman" w:hAnsi="Times New Roman"/>
        </w:rPr>
        <w:t>.</w:t>
      </w:r>
    </w:p>
    <w:p w14:paraId="7031F45B" w14:textId="77777777" w:rsidR="003D1746" w:rsidRPr="00360C08" w:rsidRDefault="003D1746" w:rsidP="003D1746">
      <w:pPr>
        <w:rPr>
          <w:rFonts w:ascii="Times New Roman" w:hAnsi="Times New Roman"/>
        </w:rPr>
      </w:pPr>
      <w:r w:rsidRPr="00360C08">
        <w:rPr>
          <w:rFonts w:ascii="Times New Roman" w:hAnsi="Times New Roman"/>
        </w:rPr>
        <w:t>Esercitazioni di traduzione dall’italiano e dal francese tramite testi di carattere descrittivo, narrativo, saggistico, in ambito letterario e tecnico-scientifico, con adeguate analisi del testo nella lingua di partenza per consentire un approccio ai diversi generi e stili.</w:t>
      </w:r>
    </w:p>
    <w:p w14:paraId="47783D85" w14:textId="77777777" w:rsidR="003D1746" w:rsidRPr="00360C08" w:rsidRDefault="003D1746" w:rsidP="003D1746">
      <w:pPr>
        <w:rPr>
          <w:rFonts w:ascii="Times New Roman" w:hAnsi="Times New Roman"/>
        </w:rPr>
      </w:pPr>
      <w:r w:rsidRPr="00360C08">
        <w:rPr>
          <w:rFonts w:ascii="Times New Roman" w:hAnsi="Times New Roman"/>
        </w:rPr>
        <w:t>Esercitazioni alla tecnica del resoconto da testo scritto e/o orale.</w:t>
      </w:r>
    </w:p>
    <w:p w14:paraId="6ADCF7E6" w14:textId="77777777" w:rsidR="003D1746" w:rsidRPr="00360C08" w:rsidRDefault="003D1746" w:rsidP="003D1746">
      <w:pPr>
        <w:rPr>
          <w:rFonts w:ascii="Times New Roman" w:hAnsi="Times New Roman"/>
        </w:rPr>
      </w:pPr>
      <w:r w:rsidRPr="00360C08">
        <w:rPr>
          <w:rFonts w:ascii="Times New Roman" w:hAnsi="Times New Roman"/>
        </w:rPr>
        <w:t>Avvio all’analisi delle modalità argomentative della lingua francese, attraverso attività di ascolto e di lettura di testi complessi.</w:t>
      </w:r>
    </w:p>
    <w:p w14:paraId="3A1F1190" w14:textId="77777777" w:rsidR="003D1746" w:rsidRPr="00360C08" w:rsidRDefault="003D1746" w:rsidP="003D1746">
      <w:pPr>
        <w:rPr>
          <w:rFonts w:ascii="Times New Roman" w:hAnsi="Times New Roman"/>
        </w:rPr>
      </w:pPr>
      <w:r w:rsidRPr="00360C08">
        <w:rPr>
          <w:rFonts w:ascii="Times New Roman" w:hAnsi="Times New Roman"/>
        </w:rPr>
        <w:t>Analisi della comunicazione professionale e commerciale scritta e orale.</w:t>
      </w:r>
    </w:p>
    <w:p w14:paraId="54F1A770" w14:textId="77777777" w:rsidR="003D1746" w:rsidRPr="00A13872" w:rsidRDefault="003D1746" w:rsidP="003D1746">
      <w:pPr>
        <w:keepNext/>
        <w:spacing w:before="240" w:after="120"/>
        <w:rPr>
          <w:rFonts w:ascii="Times New Roman" w:hAnsi="Times New Roman"/>
          <w:b/>
          <w:sz w:val="18"/>
        </w:rPr>
      </w:pPr>
      <w:r w:rsidRPr="00A13872">
        <w:rPr>
          <w:rFonts w:ascii="Times New Roman" w:hAnsi="Times New Roman"/>
          <w:b/>
          <w:i/>
          <w:sz w:val="18"/>
        </w:rPr>
        <w:t>BIBLIOGRAFIA</w:t>
      </w:r>
    </w:p>
    <w:p w14:paraId="55B163A1" w14:textId="77777777" w:rsidR="003D1746" w:rsidRPr="0010647D" w:rsidRDefault="003D1746" w:rsidP="003D1746">
      <w:pPr>
        <w:pStyle w:val="Testo1"/>
        <w:spacing w:line="240" w:lineRule="atLeast"/>
        <w:rPr>
          <w:rFonts w:ascii="Times New Roman" w:hAnsi="Times New Roman"/>
          <w:spacing w:val="-5"/>
          <w:szCs w:val="18"/>
        </w:rPr>
      </w:pPr>
      <w:r w:rsidRPr="0010647D">
        <w:rPr>
          <w:rFonts w:ascii="Times New Roman" w:hAnsi="Times New Roman"/>
          <w:spacing w:val="-5"/>
          <w:szCs w:val="18"/>
        </w:rPr>
        <w:t xml:space="preserve">Dispensa a cura delle esercitatrici. </w:t>
      </w:r>
    </w:p>
    <w:p w14:paraId="1147FF91" w14:textId="77777777" w:rsidR="003D1746" w:rsidRPr="0010647D" w:rsidRDefault="003D1746" w:rsidP="003D1746">
      <w:pPr>
        <w:pStyle w:val="Testo1"/>
        <w:spacing w:line="240" w:lineRule="atLeast"/>
        <w:ind w:left="0" w:firstLine="0"/>
        <w:rPr>
          <w:rFonts w:ascii="Times New Roman" w:hAnsi="Times New Roman"/>
          <w:szCs w:val="18"/>
        </w:rPr>
      </w:pPr>
      <w:r w:rsidRPr="0010647D">
        <w:rPr>
          <w:rFonts w:ascii="Times New Roman" w:hAnsi="Times New Roman"/>
          <w:spacing w:val="-5"/>
          <w:szCs w:val="18"/>
        </w:rPr>
        <w:t>Ulteriori indicazioni saranno fornite all'inizio dell'anno accademico.</w:t>
      </w:r>
    </w:p>
    <w:p w14:paraId="12241C9E" w14:textId="77777777" w:rsidR="003D1746" w:rsidRDefault="003D1746" w:rsidP="003D1746">
      <w:pPr>
        <w:pStyle w:val="Testo1"/>
        <w:spacing w:line="240" w:lineRule="atLeast"/>
        <w:rPr>
          <w:rFonts w:ascii="Times New Roman" w:hAnsi="Times New Roman"/>
          <w:spacing w:val="-5"/>
          <w:sz w:val="20"/>
        </w:rPr>
      </w:pPr>
    </w:p>
    <w:p w14:paraId="0E6AA30E" w14:textId="77777777" w:rsidR="003D1746" w:rsidRPr="002A4AB1" w:rsidRDefault="003D1746" w:rsidP="003D1746">
      <w:pPr>
        <w:pStyle w:val="Testo1"/>
        <w:spacing w:line="240" w:lineRule="atLeast"/>
        <w:rPr>
          <w:rFonts w:ascii="Times New Roman" w:hAnsi="Times New Roman"/>
          <w:smallCaps/>
          <w:spacing w:val="-5"/>
          <w:sz w:val="16"/>
        </w:rPr>
      </w:pPr>
      <w:r w:rsidRPr="002A4AB1">
        <w:rPr>
          <w:rFonts w:ascii="Times New Roman" w:hAnsi="Times New Roman"/>
          <w:smallCaps/>
          <w:spacing w:val="-5"/>
          <w:sz w:val="16"/>
        </w:rPr>
        <w:t>Grammatiche di riferimento:</w:t>
      </w:r>
    </w:p>
    <w:p w14:paraId="2BFE18C5" w14:textId="77777777" w:rsidR="003D1746" w:rsidRPr="00A13872" w:rsidRDefault="003D1746" w:rsidP="003D1746">
      <w:pPr>
        <w:pStyle w:val="Testo1"/>
        <w:spacing w:line="240" w:lineRule="atLeast"/>
        <w:rPr>
          <w:rFonts w:ascii="Times New Roman" w:hAnsi="Times New Roman"/>
          <w:spacing w:val="-5"/>
        </w:rPr>
      </w:pPr>
      <w:r w:rsidRPr="00A13872">
        <w:rPr>
          <w:rFonts w:ascii="Times New Roman" w:hAnsi="Times New Roman"/>
          <w:smallCaps/>
          <w:spacing w:val="-5"/>
          <w:sz w:val="16"/>
        </w:rPr>
        <w:t>M. Riegel et al</w:t>
      </w:r>
      <w:r w:rsidRPr="00A13872">
        <w:rPr>
          <w:rFonts w:ascii="Times New Roman" w:hAnsi="Times New Roman"/>
          <w:smallCaps/>
          <w:spacing w:val="-5"/>
          <w:sz w:val="20"/>
        </w:rPr>
        <w:t xml:space="preserve">., </w:t>
      </w:r>
      <w:r w:rsidRPr="00A13872">
        <w:rPr>
          <w:rFonts w:ascii="Times New Roman" w:hAnsi="Times New Roman"/>
          <w:i/>
          <w:spacing w:val="-5"/>
        </w:rPr>
        <w:t>Grammaire méthodique du français,</w:t>
      </w:r>
      <w:r w:rsidRPr="00A13872">
        <w:rPr>
          <w:rFonts w:ascii="Times New Roman" w:hAnsi="Times New Roman"/>
          <w:spacing w:val="-5"/>
        </w:rPr>
        <w:t xml:space="preserve"> PUF, Paris,1994 ed edizioni successive.</w:t>
      </w:r>
    </w:p>
    <w:p w14:paraId="4E08F862" w14:textId="77777777" w:rsidR="003D1746" w:rsidRPr="00975778" w:rsidRDefault="003D1746" w:rsidP="003D1746">
      <w:pPr>
        <w:pStyle w:val="Testo1"/>
        <w:spacing w:line="240" w:lineRule="atLeast"/>
        <w:ind w:left="0" w:firstLine="0"/>
        <w:rPr>
          <w:rFonts w:ascii="Times New Roman" w:hAnsi="Times New Roman"/>
          <w:spacing w:val="-5"/>
          <w:lang w:val="fr-FR"/>
        </w:rPr>
      </w:pPr>
      <w:r w:rsidRPr="00975778">
        <w:rPr>
          <w:rFonts w:ascii="Times New Roman" w:hAnsi="Times New Roman"/>
          <w:smallCaps/>
          <w:spacing w:val="-5"/>
          <w:sz w:val="16"/>
          <w:lang w:val="fr-FR"/>
        </w:rPr>
        <w:t>R. Wagner - L. Pinchon</w:t>
      </w:r>
      <w:r w:rsidRPr="00975778">
        <w:rPr>
          <w:rFonts w:ascii="Times New Roman" w:hAnsi="Times New Roman"/>
          <w:smallCaps/>
          <w:spacing w:val="-5"/>
          <w:lang w:val="fr-FR"/>
        </w:rPr>
        <w:t>,</w:t>
      </w:r>
      <w:r>
        <w:rPr>
          <w:rFonts w:ascii="Times New Roman" w:hAnsi="Times New Roman"/>
          <w:smallCaps/>
          <w:spacing w:val="-5"/>
          <w:lang w:val="fr-FR"/>
        </w:rPr>
        <w:t xml:space="preserve"> </w:t>
      </w:r>
      <w:r w:rsidRPr="00975778">
        <w:rPr>
          <w:rFonts w:ascii="Times New Roman" w:hAnsi="Times New Roman"/>
          <w:i/>
          <w:spacing w:val="-5"/>
          <w:lang w:val="fr-FR"/>
        </w:rPr>
        <w:t>Grammaire du français classique et moderne,</w:t>
      </w:r>
      <w:r>
        <w:rPr>
          <w:rFonts w:ascii="Times New Roman" w:hAnsi="Times New Roman"/>
          <w:i/>
          <w:spacing w:val="-5"/>
          <w:lang w:val="fr-FR"/>
        </w:rPr>
        <w:t xml:space="preserve"> </w:t>
      </w:r>
      <w:r w:rsidRPr="00975778">
        <w:rPr>
          <w:rFonts w:ascii="Times New Roman" w:hAnsi="Times New Roman"/>
          <w:i/>
          <w:spacing w:val="-5"/>
          <w:lang w:val="fr-FR"/>
        </w:rPr>
        <w:t xml:space="preserve">Hachette Superieur, </w:t>
      </w:r>
      <w:r w:rsidRPr="00975778">
        <w:rPr>
          <w:rFonts w:ascii="Times New Roman" w:hAnsi="Times New Roman"/>
          <w:spacing w:val="-5"/>
          <w:lang w:val="fr-FR"/>
        </w:rPr>
        <w:t>Paris,1991</w:t>
      </w:r>
      <w:r>
        <w:rPr>
          <w:rFonts w:ascii="Times New Roman" w:hAnsi="Times New Roman"/>
          <w:spacing w:val="-5"/>
          <w:lang w:val="fr-FR"/>
        </w:rPr>
        <w:t xml:space="preserve"> ed edizioni successive</w:t>
      </w:r>
      <w:r w:rsidRPr="00975778">
        <w:rPr>
          <w:rFonts w:ascii="Times New Roman" w:hAnsi="Times New Roman"/>
          <w:spacing w:val="-5"/>
          <w:lang w:val="fr-FR"/>
        </w:rPr>
        <w:t>.</w:t>
      </w:r>
    </w:p>
    <w:p w14:paraId="492DB7FE" w14:textId="77777777" w:rsidR="003D1746" w:rsidRPr="002A4AB1" w:rsidRDefault="003D1746" w:rsidP="003D1746">
      <w:pPr>
        <w:pStyle w:val="Testo1"/>
        <w:spacing w:line="240" w:lineRule="atLeast"/>
        <w:rPr>
          <w:rFonts w:ascii="Times New Roman" w:hAnsi="Times New Roman"/>
          <w:spacing w:val="-5"/>
          <w:sz w:val="20"/>
          <w:lang w:val="fr-FR"/>
        </w:rPr>
      </w:pPr>
    </w:p>
    <w:p w14:paraId="79F876CB" w14:textId="77777777" w:rsidR="003D1746" w:rsidRPr="00360C08" w:rsidRDefault="003D1746" w:rsidP="003D1746">
      <w:pPr>
        <w:pStyle w:val="Testo1"/>
        <w:spacing w:after="120" w:line="240" w:lineRule="exact"/>
        <w:rPr>
          <w:rFonts w:ascii="Times New Roman" w:hAnsi="Times New Roman"/>
          <w:szCs w:val="18"/>
          <w:lang w:val="fr-FR"/>
        </w:rPr>
      </w:pPr>
      <w:r w:rsidRPr="00360C08">
        <w:rPr>
          <w:rFonts w:ascii="Times New Roman" w:hAnsi="Times New Roman"/>
          <w:szCs w:val="18"/>
          <w:lang w:val="fr-FR"/>
        </w:rPr>
        <w:t>Dizionari</w:t>
      </w:r>
      <w:r>
        <w:rPr>
          <w:rFonts w:ascii="Times New Roman" w:hAnsi="Times New Roman"/>
          <w:szCs w:val="18"/>
          <w:lang w:val="fr-FR"/>
        </w:rPr>
        <w:t xml:space="preserve"> consigliati</w:t>
      </w:r>
      <w:r w:rsidRPr="00360C08">
        <w:rPr>
          <w:rFonts w:ascii="Times New Roman" w:hAnsi="Times New Roman"/>
          <w:szCs w:val="18"/>
          <w:lang w:val="fr-FR"/>
        </w:rPr>
        <w:t>:</w:t>
      </w:r>
    </w:p>
    <w:p w14:paraId="4BF23CB0" w14:textId="77777777" w:rsidR="003D1746" w:rsidRPr="00360C08" w:rsidRDefault="003D1746" w:rsidP="003D1746">
      <w:pPr>
        <w:pStyle w:val="Testo1"/>
        <w:spacing w:line="240" w:lineRule="exact"/>
        <w:rPr>
          <w:rFonts w:ascii="Times New Roman" w:hAnsi="Times New Roman"/>
          <w:sz w:val="16"/>
          <w:szCs w:val="16"/>
          <w:lang w:val="fr-FR"/>
        </w:rPr>
      </w:pPr>
      <w:r w:rsidRPr="00360C08">
        <w:rPr>
          <w:rFonts w:ascii="Times New Roman" w:hAnsi="Times New Roman"/>
          <w:i/>
          <w:szCs w:val="18"/>
          <w:lang w:val="fr-FR"/>
        </w:rPr>
        <w:t>Le Nouveau Petit Robert</w:t>
      </w:r>
      <w:r w:rsidRPr="00360C08">
        <w:rPr>
          <w:rFonts w:ascii="Times New Roman" w:hAnsi="Times New Roman"/>
          <w:szCs w:val="18"/>
          <w:lang w:val="fr-FR"/>
        </w:rPr>
        <w:t>, Dictionnaires Le Robert, Paris 20</w:t>
      </w:r>
      <w:r>
        <w:rPr>
          <w:rFonts w:ascii="Times New Roman" w:hAnsi="Times New Roman"/>
          <w:szCs w:val="18"/>
          <w:lang w:val="fr-FR"/>
        </w:rPr>
        <w:t>21</w:t>
      </w:r>
      <w:r w:rsidRPr="00360C08">
        <w:rPr>
          <w:rFonts w:ascii="Times New Roman" w:hAnsi="Times New Roman"/>
          <w:sz w:val="16"/>
          <w:szCs w:val="16"/>
          <w:lang w:val="fr-FR"/>
        </w:rPr>
        <w:t>.</w:t>
      </w:r>
    </w:p>
    <w:p w14:paraId="270EF7FE" w14:textId="77777777" w:rsidR="003D1746" w:rsidRPr="00360C08" w:rsidRDefault="003D1746" w:rsidP="003D1746">
      <w:pPr>
        <w:pStyle w:val="Testo1"/>
        <w:spacing w:line="240" w:lineRule="exact"/>
        <w:rPr>
          <w:rFonts w:ascii="Times New Roman" w:hAnsi="Times New Roman"/>
          <w:szCs w:val="18"/>
          <w:lang w:val="fr-FR"/>
        </w:rPr>
      </w:pPr>
      <w:r w:rsidRPr="00360C08">
        <w:rPr>
          <w:rFonts w:ascii="Times New Roman" w:hAnsi="Times New Roman"/>
          <w:i/>
          <w:szCs w:val="18"/>
          <w:lang w:val="fr-FR"/>
        </w:rPr>
        <w:t>Nouveau dictionnaire des synonymes</w:t>
      </w:r>
      <w:r w:rsidRPr="00360C08">
        <w:rPr>
          <w:rFonts w:ascii="Times New Roman" w:hAnsi="Times New Roman"/>
          <w:szCs w:val="18"/>
          <w:lang w:val="fr-FR"/>
        </w:rPr>
        <w:t>, Larousse, Paris.</w:t>
      </w:r>
    </w:p>
    <w:p w14:paraId="044C8CC4" w14:textId="6F37D61D" w:rsidR="003D1746" w:rsidRPr="00360C08" w:rsidRDefault="003D1746" w:rsidP="003D1746">
      <w:pPr>
        <w:pStyle w:val="Testo1"/>
        <w:spacing w:line="240" w:lineRule="exact"/>
        <w:ind w:left="0" w:firstLine="0"/>
        <w:rPr>
          <w:rFonts w:ascii="Times New Roman" w:hAnsi="Times New Roman"/>
          <w:szCs w:val="18"/>
        </w:rPr>
      </w:pPr>
      <w:r w:rsidRPr="00360C08">
        <w:rPr>
          <w:rFonts w:ascii="Times New Roman" w:hAnsi="Times New Roman"/>
          <w:sz w:val="16"/>
          <w:szCs w:val="16"/>
        </w:rPr>
        <w:t>R.</w:t>
      </w:r>
      <w:r w:rsidRPr="00360C08">
        <w:rPr>
          <w:rFonts w:ascii="Times New Roman" w:hAnsi="Times New Roman"/>
          <w:smallCaps/>
          <w:sz w:val="16"/>
          <w:szCs w:val="16"/>
        </w:rPr>
        <w:t>Boch</w:t>
      </w:r>
      <w:r w:rsidRPr="00360C08"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z w:val="16"/>
          <w:szCs w:val="16"/>
        </w:rPr>
        <w:t xml:space="preserve"> </w:t>
      </w:r>
      <w:r w:rsidRPr="00360C08">
        <w:rPr>
          <w:rFonts w:ascii="Times New Roman" w:hAnsi="Times New Roman"/>
          <w:i/>
          <w:szCs w:val="18"/>
        </w:rPr>
        <w:t xml:space="preserve">Il Boch, dizionario francese-italiano italiano-francese, quinta edizione, </w:t>
      </w:r>
      <w:r w:rsidRPr="00360C08">
        <w:rPr>
          <w:rFonts w:ascii="Times New Roman" w:hAnsi="Times New Roman"/>
          <w:szCs w:val="18"/>
        </w:rPr>
        <w:t>Zanichelli/Le Robert, Bologna 20</w:t>
      </w:r>
      <w:r>
        <w:rPr>
          <w:rFonts w:ascii="Times New Roman" w:hAnsi="Times New Roman"/>
          <w:szCs w:val="18"/>
        </w:rPr>
        <w:t>20</w:t>
      </w:r>
      <w:r w:rsidRPr="00360C08">
        <w:rPr>
          <w:rFonts w:ascii="Times New Roman" w:hAnsi="Times New Roman"/>
          <w:szCs w:val="18"/>
        </w:rPr>
        <w:t>.</w:t>
      </w:r>
      <w:r w:rsidR="00D65664">
        <w:rPr>
          <w:rFonts w:ascii="Times New Roman" w:hAnsi="Times New Roman"/>
          <w:szCs w:val="18"/>
        </w:rPr>
        <w:t xml:space="preserve"> </w:t>
      </w:r>
      <w:hyperlink r:id="rId9" w:history="1">
        <w:r w:rsidR="00D65664" w:rsidRPr="00D65664">
          <w:rPr>
            <w:rStyle w:val="Collegamentoipertestuale"/>
            <w:rFonts w:ascii="Times New Roman" w:hAnsi="Times New Roman"/>
            <w:szCs w:val="18"/>
          </w:rPr>
          <w:t>Acquista da V&amp;P</w:t>
        </w:r>
      </w:hyperlink>
      <w:bookmarkStart w:id="0" w:name="_GoBack"/>
      <w:bookmarkEnd w:id="0"/>
    </w:p>
    <w:p w14:paraId="07C0E53E" w14:textId="77777777" w:rsidR="003D1746" w:rsidRPr="00360C08" w:rsidRDefault="003D1746" w:rsidP="003D1746">
      <w:pPr>
        <w:pStyle w:val="Testo1"/>
        <w:spacing w:line="240" w:lineRule="exact"/>
        <w:rPr>
          <w:rFonts w:ascii="Times New Roman" w:hAnsi="Times New Roman"/>
          <w:sz w:val="16"/>
          <w:szCs w:val="16"/>
        </w:rPr>
      </w:pPr>
      <w:r w:rsidRPr="00360C08">
        <w:rPr>
          <w:rFonts w:ascii="Times New Roman" w:hAnsi="Times New Roman"/>
          <w:i/>
          <w:szCs w:val="18"/>
        </w:rPr>
        <w:t>DIF</w:t>
      </w:r>
      <w:r w:rsidRPr="00360C08">
        <w:rPr>
          <w:rFonts w:ascii="Times New Roman" w:hAnsi="Times New Roman"/>
          <w:szCs w:val="18"/>
        </w:rPr>
        <w:t>, Paravia, Torino2007</w:t>
      </w:r>
      <w:r w:rsidRPr="00360C08">
        <w:rPr>
          <w:rFonts w:ascii="Times New Roman" w:hAnsi="Times New Roman"/>
          <w:sz w:val="16"/>
          <w:szCs w:val="16"/>
        </w:rPr>
        <w:t>.</w:t>
      </w:r>
    </w:p>
    <w:p w14:paraId="0E272B2E" w14:textId="77777777" w:rsidR="003D1746" w:rsidRPr="00360C08" w:rsidRDefault="003D1746" w:rsidP="003D1746">
      <w:pPr>
        <w:pStyle w:val="Testo1"/>
        <w:spacing w:line="240" w:lineRule="exact"/>
        <w:rPr>
          <w:rFonts w:ascii="Times New Roman" w:hAnsi="Times New Roman"/>
          <w:sz w:val="16"/>
          <w:szCs w:val="16"/>
        </w:rPr>
      </w:pPr>
      <w:r w:rsidRPr="00360C08">
        <w:rPr>
          <w:rFonts w:ascii="Times New Roman" w:hAnsi="Times New Roman"/>
          <w:i/>
          <w:szCs w:val="18"/>
        </w:rPr>
        <w:t>Dizionario Francese</w:t>
      </w:r>
      <w:r w:rsidRPr="00360C08">
        <w:rPr>
          <w:rFonts w:ascii="Times New Roman" w:hAnsi="Times New Roman"/>
          <w:szCs w:val="18"/>
        </w:rPr>
        <w:t>, Garzanti Linguistica, 201</w:t>
      </w:r>
      <w:r>
        <w:rPr>
          <w:rFonts w:ascii="Times New Roman" w:hAnsi="Times New Roman"/>
          <w:szCs w:val="18"/>
        </w:rPr>
        <w:t>8</w:t>
      </w:r>
      <w:r w:rsidRPr="00360C08">
        <w:rPr>
          <w:rFonts w:ascii="Times New Roman" w:hAnsi="Times New Roman"/>
          <w:sz w:val="16"/>
          <w:szCs w:val="16"/>
        </w:rPr>
        <w:t>.</w:t>
      </w:r>
    </w:p>
    <w:p w14:paraId="0FB04B45" w14:textId="77777777" w:rsidR="003D1746" w:rsidRDefault="003D1746" w:rsidP="003D1746">
      <w:pPr>
        <w:pStyle w:val="Testo1"/>
        <w:spacing w:line="240" w:lineRule="exact"/>
        <w:ind w:left="0" w:firstLine="0"/>
        <w:rPr>
          <w:rFonts w:ascii="Times New Roman" w:hAnsi="Times New Roman"/>
          <w:szCs w:val="18"/>
        </w:rPr>
      </w:pPr>
      <w:r w:rsidRPr="00360C08">
        <w:rPr>
          <w:rFonts w:ascii="Times New Roman" w:hAnsi="Times New Roman"/>
          <w:sz w:val="16"/>
          <w:szCs w:val="16"/>
        </w:rPr>
        <w:t>J.</w:t>
      </w:r>
      <w:r w:rsidRPr="00360C08">
        <w:rPr>
          <w:rFonts w:ascii="Times New Roman" w:hAnsi="Times New Roman"/>
          <w:smallCaps/>
          <w:sz w:val="16"/>
          <w:szCs w:val="16"/>
        </w:rPr>
        <w:t>Beauchesne</w:t>
      </w:r>
      <w:r w:rsidRPr="00360C08"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z w:val="16"/>
          <w:szCs w:val="16"/>
        </w:rPr>
        <w:t xml:space="preserve"> </w:t>
      </w:r>
      <w:r w:rsidRPr="00360C08">
        <w:rPr>
          <w:rFonts w:ascii="Times New Roman" w:hAnsi="Times New Roman"/>
          <w:i/>
          <w:szCs w:val="18"/>
        </w:rPr>
        <w:t xml:space="preserve">Le mot juste, dizionario delle combinazioni tipiche delle parole francesi, </w:t>
      </w:r>
      <w:r w:rsidRPr="00360C08">
        <w:rPr>
          <w:rFonts w:ascii="Times New Roman" w:hAnsi="Times New Roman"/>
          <w:szCs w:val="18"/>
        </w:rPr>
        <w:t>Zanichelli, Bologna 2003.</w:t>
      </w:r>
    </w:p>
    <w:p w14:paraId="79445B72" w14:textId="77777777" w:rsidR="003D1746" w:rsidRDefault="003D1746" w:rsidP="003D1746">
      <w:pPr>
        <w:pStyle w:val="Testo1"/>
        <w:spacing w:line="240" w:lineRule="exact"/>
        <w:ind w:left="0" w:firstLine="0"/>
        <w:rPr>
          <w:rFonts w:ascii="Times New Roman" w:hAnsi="Times New Roman"/>
          <w:szCs w:val="18"/>
        </w:rPr>
      </w:pPr>
    </w:p>
    <w:p w14:paraId="4E752C42" w14:textId="77777777" w:rsidR="003D1746" w:rsidRPr="00A13872" w:rsidRDefault="003D1746" w:rsidP="003D1746">
      <w:pPr>
        <w:pStyle w:val="Testo1"/>
        <w:rPr>
          <w:rFonts w:ascii="Times New Roman" w:hAnsi="Times New Roman"/>
          <w:szCs w:val="18"/>
        </w:rPr>
      </w:pPr>
      <w:r w:rsidRPr="00A13872">
        <w:rPr>
          <w:rFonts w:ascii="Times New Roman" w:hAnsi="Times New Roman"/>
          <w:szCs w:val="18"/>
        </w:rPr>
        <w:t>Dizionari online consigliati:</w:t>
      </w:r>
    </w:p>
    <w:p w14:paraId="002FC5F5" w14:textId="77777777" w:rsidR="003D1746" w:rsidRPr="00A13872" w:rsidRDefault="003D1746" w:rsidP="003D1746">
      <w:pPr>
        <w:pStyle w:val="Testo1"/>
        <w:spacing w:line="240" w:lineRule="exact"/>
        <w:rPr>
          <w:rFonts w:ascii="Times New Roman" w:hAnsi="Times New Roman"/>
          <w:szCs w:val="18"/>
        </w:rPr>
      </w:pPr>
      <w:r w:rsidRPr="00A13872">
        <w:rPr>
          <w:rFonts w:ascii="Times New Roman" w:hAnsi="Times New Roman"/>
          <w:szCs w:val="18"/>
        </w:rPr>
        <w:lastRenderedPageBreak/>
        <w:t xml:space="preserve">https://www.garzantilinguistica.it/ricerca/ </w:t>
      </w:r>
    </w:p>
    <w:p w14:paraId="43CA03A6" w14:textId="77777777" w:rsidR="003D1746" w:rsidRPr="00A13872" w:rsidRDefault="003D1746" w:rsidP="003D1746">
      <w:pPr>
        <w:pStyle w:val="Testo1"/>
        <w:spacing w:line="240" w:lineRule="exact"/>
        <w:rPr>
          <w:rFonts w:ascii="Times New Roman" w:hAnsi="Times New Roman"/>
          <w:szCs w:val="18"/>
        </w:rPr>
      </w:pPr>
      <w:r w:rsidRPr="00A13872">
        <w:rPr>
          <w:rFonts w:ascii="Times New Roman" w:hAnsi="Times New Roman"/>
          <w:szCs w:val="18"/>
        </w:rPr>
        <w:t xml:space="preserve">https://www.cnrtl.fr/definition/ </w:t>
      </w:r>
    </w:p>
    <w:p w14:paraId="37FAC143" w14:textId="77777777" w:rsidR="003D1746" w:rsidRPr="00A13872" w:rsidRDefault="003D1746" w:rsidP="003D1746">
      <w:pPr>
        <w:pStyle w:val="Testo1"/>
        <w:spacing w:line="240" w:lineRule="exact"/>
        <w:rPr>
          <w:rFonts w:ascii="Times New Roman" w:hAnsi="Times New Roman"/>
          <w:szCs w:val="18"/>
        </w:rPr>
      </w:pPr>
      <w:r w:rsidRPr="00A13872">
        <w:rPr>
          <w:rFonts w:ascii="Times New Roman" w:hAnsi="Times New Roman"/>
          <w:szCs w:val="18"/>
        </w:rPr>
        <w:t xml:space="preserve">https://www.treccani.it/vocabolario/ </w:t>
      </w:r>
    </w:p>
    <w:p w14:paraId="29D4F3EB" w14:textId="77777777" w:rsidR="003D1746" w:rsidRPr="00A13872" w:rsidRDefault="003D1746" w:rsidP="003D1746">
      <w:pPr>
        <w:pStyle w:val="Testo1"/>
        <w:spacing w:line="240" w:lineRule="exact"/>
        <w:rPr>
          <w:rFonts w:ascii="Times New Roman" w:hAnsi="Times New Roman"/>
          <w:szCs w:val="18"/>
        </w:rPr>
      </w:pPr>
      <w:r w:rsidRPr="00A13872">
        <w:rPr>
          <w:rFonts w:ascii="Times New Roman" w:hAnsi="Times New Roman"/>
          <w:szCs w:val="18"/>
        </w:rPr>
        <w:t xml:space="preserve">https://www.larousse.fr/dictionnaires/francais-italien </w:t>
      </w:r>
    </w:p>
    <w:p w14:paraId="699E4A45" w14:textId="77777777" w:rsidR="003D1746" w:rsidRPr="00A13872" w:rsidRDefault="003D1746" w:rsidP="003D1746">
      <w:pPr>
        <w:pStyle w:val="Testo1"/>
        <w:spacing w:line="240" w:lineRule="exact"/>
        <w:rPr>
          <w:rFonts w:ascii="Times New Roman" w:hAnsi="Times New Roman"/>
          <w:szCs w:val="18"/>
        </w:rPr>
      </w:pPr>
      <w:r w:rsidRPr="00A13872">
        <w:rPr>
          <w:rFonts w:ascii="Times New Roman" w:hAnsi="Times New Roman"/>
          <w:szCs w:val="18"/>
        </w:rPr>
        <w:t xml:space="preserve">https://www.larousse.fr/dictionnaires/italien-francais </w:t>
      </w:r>
    </w:p>
    <w:p w14:paraId="78943957" w14:textId="77777777" w:rsidR="003D1746" w:rsidRPr="00360C08" w:rsidRDefault="003D1746" w:rsidP="003D1746">
      <w:pPr>
        <w:pStyle w:val="Testo1"/>
        <w:spacing w:line="240" w:lineRule="exact"/>
        <w:ind w:left="0" w:firstLine="0"/>
        <w:rPr>
          <w:rFonts w:ascii="Times New Roman" w:hAnsi="Times New Roman"/>
          <w:szCs w:val="18"/>
        </w:rPr>
      </w:pPr>
      <w:r w:rsidRPr="00A13872">
        <w:rPr>
          <w:rFonts w:ascii="Times New Roman" w:hAnsi="Times New Roman"/>
          <w:szCs w:val="18"/>
        </w:rPr>
        <w:t>https://www.larousse.fr/dictionnaires/francais-monolingue/</w:t>
      </w:r>
    </w:p>
    <w:p w14:paraId="6968BD9B" w14:textId="77777777" w:rsidR="003D1746" w:rsidRPr="00360C08" w:rsidRDefault="003D1746" w:rsidP="003D1746">
      <w:pPr>
        <w:spacing w:before="240" w:after="120" w:line="220" w:lineRule="exact"/>
        <w:rPr>
          <w:rFonts w:ascii="Times New Roman" w:hAnsi="Times New Roman"/>
          <w:b/>
          <w:i/>
          <w:sz w:val="18"/>
        </w:rPr>
      </w:pPr>
      <w:r w:rsidRPr="00360C08">
        <w:rPr>
          <w:rFonts w:ascii="Times New Roman" w:hAnsi="Times New Roman"/>
          <w:b/>
          <w:i/>
          <w:sz w:val="18"/>
        </w:rPr>
        <w:t>DIDATTICA DEL CORSO</w:t>
      </w:r>
    </w:p>
    <w:p w14:paraId="723EDF03" w14:textId="77777777" w:rsidR="003D1746" w:rsidRPr="00360C08" w:rsidRDefault="003D1746" w:rsidP="003D1746">
      <w:pPr>
        <w:pStyle w:val="Testo2"/>
        <w:ind w:firstLine="0"/>
        <w:rPr>
          <w:rFonts w:ascii="Times New Roman" w:hAnsi="Times New Roman"/>
        </w:rPr>
      </w:pPr>
      <w:r w:rsidRPr="00975778">
        <w:rPr>
          <w:rFonts w:ascii="Times New Roman" w:hAnsi="Times New Roman"/>
        </w:rPr>
        <w:t>Lezioni in aula, lavori pratici guidati, lavoro in laboratorio</w:t>
      </w:r>
      <w:r w:rsidRPr="00360C08">
        <w:rPr>
          <w:rFonts w:ascii="Times New Roman" w:hAnsi="Times New Roman"/>
        </w:rPr>
        <w:t>.</w:t>
      </w:r>
    </w:p>
    <w:p w14:paraId="70FE7205" w14:textId="77777777" w:rsidR="003D1746" w:rsidRPr="00360C08" w:rsidRDefault="003D1746" w:rsidP="003D1746">
      <w:pPr>
        <w:spacing w:before="240" w:after="120" w:line="220" w:lineRule="exact"/>
        <w:rPr>
          <w:rFonts w:ascii="Times New Roman" w:hAnsi="Times New Roman"/>
          <w:b/>
          <w:i/>
          <w:sz w:val="18"/>
        </w:rPr>
      </w:pPr>
      <w:r w:rsidRPr="00360C08">
        <w:rPr>
          <w:rFonts w:ascii="Times New Roman" w:hAnsi="Times New Roman"/>
          <w:b/>
          <w:i/>
          <w:sz w:val="18"/>
        </w:rPr>
        <w:t xml:space="preserve">METODO </w:t>
      </w:r>
      <w:r>
        <w:rPr>
          <w:rFonts w:ascii="Times New Roman" w:hAnsi="Times New Roman"/>
          <w:b/>
          <w:i/>
          <w:sz w:val="18"/>
        </w:rPr>
        <w:t xml:space="preserve">E CRITERI </w:t>
      </w:r>
      <w:r w:rsidRPr="00360C08">
        <w:rPr>
          <w:rFonts w:ascii="Times New Roman" w:hAnsi="Times New Roman"/>
          <w:b/>
          <w:i/>
          <w:sz w:val="18"/>
        </w:rPr>
        <w:t>DI VALUTAZIONE</w:t>
      </w:r>
    </w:p>
    <w:p w14:paraId="6C691470" w14:textId="77777777" w:rsidR="003D1746" w:rsidRPr="00065524" w:rsidRDefault="003D1746" w:rsidP="003D1746">
      <w:pPr>
        <w:pStyle w:val="Testo2"/>
        <w:spacing w:line="240" w:lineRule="exact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Prova intermedia</w:t>
      </w:r>
      <w:r w:rsidRPr="00065524">
        <w:rPr>
          <w:rFonts w:ascii="Times New Roman" w:hAnsi="Times New Roman"/>
          <w:szCs w:val="18"/>
        </w:rPr>
        <w:t xml:space="preserve"> scritt</w:t>
      </w:r>
      <w:r>
        <w:rPr>
          <w:rFonts w:ascii="Times New Roman" w:hAnsi="Times New Roman"/>
          <w:szCs w:val="18"/>
        </w:rPr>
        <w:t>a</w:t>
      </w:r>
      <w:r w:rsidRPr="00065524">
        <w:rPr>
          <w:rFonts w:ascii="Times New Roman" w:hAnsi="Times New Roman"/>
          <w:szCs w:val="18"/>
        </w:rPr>
        <w:t xml:space="preserve"> e orale. Per </w:t>
      </w:r>
      <w:r>
        <w:rPr>
          <w:rFonts w:ascii="Times New Roman" w:hAnsi="Times New Roman"/>
          <w:szCs w:val="18"/>
        </w:rPr>
        <w:t xml:space="preserve">lo </w:t>
      </w:r>
      <w:r w:rsidRPr="00065524">
        <w:rPr>
          <w:rFonts w:ascii="Times New Roman" w:hAnsi="Times New Roman"/>
          <w:szCs w:val="18"/>
        </w:rPr>
        <w:t>scritto, si prega di fare riferimento alla parte generale relativa all’organizzazione degli esami di lingua ne</w:t>
      </w:r>
      <w:r>
        <w:rPr>
          <w:rFonts w:ascii="Times New Roman" w:hAnsi="Times New Roman"/>
          <w:szCs w:val="18"/>
        </w:rPr>
        <w:t>lla</w:t>
      </w:r>
      <w:r w:rsidRPr="00065524">
        <w:rPr>
          <w:rFonts w:ascii="Times New Roman" w:hAnsi="Times New Roman"/>
          <w:szCs w:val="18"/>
        </w:rPr>
        <w:t xml:space="preserve"> </w:t>
      </w:r>
      <w:r>
        <w:rPr>
          <w:rFonts w:ascii="Times New Roman" w:hAnsi="Times New Roman"/>
          <w:i/>
          <w:szCs w:val="18"/>
        </w:rPr>
        <w:t>Guida dello studente</w:t>
      </w:r>
      <w:r w:rsidRPr="00065524">
        <w:rPr>
          <w:rFonts w:ascii="Times New Roman" w:hAnsi="Times New Roman"/>
          <w:szCs w:val="18"/>
        </w:rPr>
        <w:t>.</w:t>
      </w:r>
    </w:p>
    <w:p w14:paraId="1641F8D0" w14:textId="77777777" w:rsidR="003D1746" w:rsidRPr="00065524" w:rsidRDefault="003D1746" w:rsidP="003D1746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065524">
        <w:rPr>
          <w:rFonts w:ascii="Times New Roman" w:hAnsi="Times New Roman"/>
          <w:szCs w:val="18"/>
        </w:rPr>
        <w:t xml:space="preserve">L’orale è organizzato in due parti: la presentazione di un </w:t>
      </w:r>
      <w:r w:rsidRPr="00065524">
        <w:rPr>
          <w:rFonts w:ascii="Times New Roman" w:hAnsi="Times New Roman"/>
          <w:i/>
          <w:szCs w:val="18"/>
        </w:rPr>
        <w:t>exposé oral</w:t>
      </w:r>
      <w:r w:rsidRPr="00065524">
        <w:rPr>
          <w:rFonts w:ascii="Times New Roman" w:hAnsi="Times New Roman"/>
          <w:szCs w:val="18"/>
        </w:rPr>
        <w:t xml:space="preserve"> e la discussione intorno ai testi indicati nella bibliografia.</w:t>
      </w:r>
    </w:p>
    <w:p w14:paraId="7BF2FB3B" w14:textId="77777777" w:rsidR="003D1746" w:rsidRPr="00065524" w:rsidRDefault="003D1746" w:rsidP="003D1746">
      <w:pPr>
        <w:pStyle w:val="Testo2"/>
        <w:numPr>
          <w:ilvl w:val="0"/>
          <w:numId w:val="2"/>
        </w:numPr>
        <w:spacing w:line="240" w:lineRule="exact"/>
        <w:rPr>
          <w:rFonts w:ascii="Times New Roman" w:hAnsi="Times New Roman"/>
          <w:szCs w:val="18"/>
        </w:rPr>
      </w:pPr>
      <w:r w:rsidRPr="00065524">
        <w:rPr>
          <w:rFonts w:ascii="Times New Roman" w:hAnsi="Times New Roman"/>
          <w:szCs w:val="18"/>
        </w:rPr>
        <w:t>Presentazione dell’</w:t>
      </w:r>
      <w:r w:rsidRPr="00065524">
        <w:rPr>
          <w:rFonts w:ascii="Times New Roman" w:hAnsi="Times New Roman"/>
          <w:i/>
          <w:szCs w:val="18"/>
        </w:rPr>
        <w:t>exposé oral</w:t>
      </w:r>
      <w:r w:rsidRPr="00065524">
        <w:rPr>
          <w:rFonts w:ascii="Times New Roman" w:hAnsi="Times New Roman"/>
          <w:szCs w:val="18"/>
        </w:rPr>
        <w:t xml:space="preserve"> (argomento a scelta del/la candidato/a, a partire da indicazioni fornite nel corso delle esercitazioni): spiegazione della scelta operata, presentazione del contenuto (20% del valore della valutazione finale), analisi dell’organizzazione testuale e comunicativa, della costruzione retorica, delle scelte lessicali</w:t>
      </w:r>
      <w:r>
        <w:rPr>
          <w:rFonts w:ascii="Times New Roman" w:hAnsi="Times New Roman"/>
          <w:szCs w:val="18"/>
        </w:rPr>
        <w:t xml:space="preserve"> </w:t>
      </w:r>
      <w:r w:rsidRPr="00065524">
        <w:rPr>
          <w:rFonts w:ascii="Times New Roman" w:hAnsi="Times New Roman"/>
          <w:szCs w:val="18"/>
        </w:rPr>
        <w:t>e dei rimandi culturali (30% del valore della valutazione finale).</w:t>
      </w:r>
    </w:p>
    <w:p w14:paraId="339D0510" w14:textId="77777777" w:rsidR="003D1746" w:rsidRPr="00065524" w:rsidRDefault="003D1746" w:rsidP="003D1746">
      <w:pPr>
        <w:pStyle w:val="Testo2"/>
        <w:numPr>
          <w:ilvl w:val="0"/>
          <w:numId w:val="2"/>
        </w:numPr>
        <w:spacing w:line="240" w:lineRule="exact"/>
        <w:rPr>
          <w:rFonts w:ascii="Times New Roman" w:hAnsi="Times New Roman"/>
          <w:szCs w:val="18"/>
        </w:rPr>
      </w:pPr>
      <w:r w:rsidRPr="00065524">
        <w:rPr>
          <w:rFonts w:ascii="Times New Roman" w:hAnsi="Times New Roman"/>
          <w:szCs w:val="18"/>
        </w:rPr>
        <w:t>Discussione sui testi scritti e orali oggetto delle esercitazioni (50% del valore della valutazione finale).</w:t>
      </w:r>
    </w:p>
    <w:p w14:paraId="29D80FC1" w14:textId="77777777" w:rsidR="003D1746" w:rsidRPr="00065524" w:rsidRDefault="003D1746" w:rsidP="003D1746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065524">
        <w:rPr>
          <w:rFonts w:ascii="Times New Roman" w:hAnsi="Times New Roman"/>
          <w:szCs w:val="18"/>
        </w:rPr>
        <w:t>Le percentuali si riferiscono alla valutazione della presentazione dei contenuti e dei fattori costitutivi della produzione orale effettuata: appropriatezza espressiva ed efficacia comunicativa; adeguatezza nella realizzazione fonetico-fonologica; pertinenza delle risposte alle domande poste e attitudine al dialogo; approfondimento linguistico-stilistico a partire dai testi analizzati; qualità dell’argomentazione e padronanza avanzata della lingua francese; gestione del tempo; conoscenze personali e culturali sui testi e conoscenza del contesto culturale.</w:t>
      </w:r>
    </w:p>
    <w:p w14:paraId="60E129E4" w14:textId="77777777" w:rsidR="003D1746" w:rsidRDefault="003D1746" w:rsidP="003D174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3910F44F" w14:textId="77777777" w:rsidR="003D1746" w:rsidRPr="00975778" w:rsidRDefault="003D1746" w:rsidP="003D1746">
      <w:pPr>
        <w:pStyle w:val="Testo2"/>
      </w:pPr>
      <w:r w:rsidRPr="00975778">
        <w:t>L’accesso alle prove intermedie del terzo anno è condizionato dal superamento dell’esame finale del secondo anno, ovvero Lingua francese 2 – Lessico e morfosintassi / Lingua e letteratura 2.</w:t>
      </w:r>
    </w:p>
    <w:p w14:paraId="5A79446D" w14:textId="77777777" w:rsidR="003D1746" w:rsidRPr="00975778" w:rsidRDefault="003D1746" w:rsidP="003D1746">
      <w:pPr>
        <w:pStyle w:val="Testo2"/>
      </w:pPr>
      <w:r w:rsidRPr="00975778">
        <w:t>Per un apprendimento proficuo e duraturo è richiesta una partecipazione proattiva alle esercitazioni e lo svolgimento regolare dei compiti di volta in volta assegnati per il consolidamento delle conoscenze e delle abilità linguistiche esercitate in aula.</w:t>
      </w:r>
    </w:p>
    <w:p w14:paraId="7942FF9B" w14:textId="77777777" w:rsidR="003D1746" w:rsidRPr="00975778" w:rsidRDefault="003D1746" w:rsidP="003D1746">
      <w:pPr>
        <w:pStyle w:val="Testo2"/>
      </w:pPr>
    </w:p>
    <w:p w14:paraId="1A54E0BC" w14:textId="77777777" w:rsidR="003D1746" w:rsidRPr="00975778" w:rsidRDefault="003D1746" w:rsidP="003D1746">
      <w:pPr>
        <w:pStyle w:val="Testo2"/>
        <w:ind w:firstLine="0"/>
        <w:rPr>
          <w:i/>
        </w:rPr>
      </w:pPr>
      <w:r w:rsidRPr="00975778">
        <w:rPr>
          <w:i/>
        </w:rPr>
        <w:t>Orario e luogo di ricevimento</w:t>
      </w:r>
      <w:r>
        <w:rPr>
          <w:i/>
        </w:rPr>
        <w:t xml:space="preserve"> degli studenti</w:t>
      </w:r>
    </w:p>
    <w:p w14:paraId="453E56DA" w14:textId="77777777" w:rsidR="003D1746" w:rsidRPr="00975778" w:rsidRDefault="003D1746" w:rsidP="003D1746">
      <w:pPr>
        <w:spacing w:before="240" w:after="120"/>
        <w:rPr>
          <w:rFonts w:ascii="Times New Roman" w:hAnsi="Times New Roman"/>
          <w:sz w:val="18"/>
        </w:rPr>
      </w:pPr>
      <w:r w:rsidRPr="00762EED">
        <w:rPr>
          <w:noProof/>
          <w:sz w:val="18"/>
          <w:szCs w:val="18"/>
        </w:rPr>
        <w:lastRenderedPageBreak/>
        <w:t xml:space="preserve">Gli orari di ricevimento saranno </w:t>
      </w:r>
      <w:r>
        <w:rPr>
          <w:noProof/>
          <w:sz w:val="18"/>
          <w:szCs w:val="18"/>
        </w:rPr>
        <w:t>pubblicati su Blackboard</w:t>
      </w:r>
      <w:r w:rsidRPr="00762EED">
        <w:rPr>
          <w:noProof/>
          <w:sz w:val="18"/>
          <w:szCs w:val="18"/>
        </w:rPr>
        <w:t>.</w:t>
      </w:r>
    </w:p>
    <w:p w14:paraId="0396B8C6" w14:textId="77777777" w:rsidR="003D1746" w:rsidRPr="00975778" w:rsidRDefault="003D1746" w:rsidP="003D1746">
      <w:pPr>
        <w:tabs>
          <w:tab w:val="clear" w:pos="284"/>
        </w:tabs>
        <w:spacing w:line="220" w:lineRule="exact"/>
        <w:ind w:firstLine="284"/>
        <w:rPr>
          <w:noProof/>
          <w:sz w:val="18"/>
        </w:rPr>
      </w:pPr>
      <w:r w:rsidRPr="00975778">
        <w:rPr>
          <w:rFonts w:cs="Times"/>
          <w:noProof/>
          <w:sz w:val="18"/>
        </w:rPr>
        <w:t>La prof. Sara Cigada (</w:t>
      </w:r>
      <w:hyperlink r:id="rId10" w:history="1">
        <w:r w:rsidRPr="00975778">
          <w:rPr>
            <w:rFonts w:cs="Times"/>
            <w:noProof/>
            <w:color w:val="0000FF"/>
            <w:sz w:val="18"/>
            <w:u w:val="single" w:color="0000FF"/>
          </w:rPr>
          <w:t>sara.cigada</w:t>
        </w:r>
        <w:r w:rsidRPr="00975778">
          <w:rPr>
            <w:rFonts w:eastAsia="Times" w:cs="Times"/>
            <w:noProof/>
            <w:color w:val="0000FF"/>
            <w:sz w:val="18"/>
            <w:u w:val="single" w:color="0000FF"/>
          </w:rPr>
          <w:t>@unicatt.it</w:t>
        </w:r>
      </w:hyperlink>
      <w:r w:rsidRPr="00975778">
        <w:rPr>
          <w:rFonts w:cs="Times"/>
          <w:noProof/>
          <w:sz w:val="18"/>
        </w:rPr>
        <w:t xml:space="preserve">), coordinatrice delle Esercitazioni di Lingua </w:t>
      </w:r>
      <w:r w:rsidRPr="00975778">
        <w:rPr>
          <w:rFonts w:eastAsia="Times"/>
          <w:noProof/>
          <w:sz w:val="18"/>
        </w:rPr>
        <w:t xml:space="preserve">francese per la Laurea triennale </w:t>
      </w:r>
      <w:r w:rsidRPr="00975778">
        <w:rPr>
          <w:rFonts w:cs="Times"/>
          <w:noProof/>
          <w:sz w:val="18"/>
        </w:rPr>
        <w:t>nella Sede di Brescia, riceve gli studenti presso il suo studio secondo l’orario indicato nella pagina docente</w:t>
      </w:r>
      <w:r w:rsidRPr="00975778">
        <w:rPr>
          <w:rFonts w:eastAsia="Times"/>
          <w:noProof/>
          <w:sz w:val="18"/>
        </w:rPr>
        <w:t xml:space="preserve"> online</w:t>
      </w:r>
      <w:r w:rsidRPr="00975778">
        <w:rPr>
          <w:rFonts w:cs="Times"/>
          <w:noProof/>
          <w:sz w:val="18"/>
        </w:rPr>
        <w:t>.</w:t>
      </w:r>
    </w:p>
    <w:p w14:paraId="483B33A9" w14:textId="77777777" w:rsidR="003D1746" w:rsidRPr="00ED2086" w:rsidRDefault="003D1746" w:rsidP="003D1746">
      <w:pPr>
        <w:rPr>
          <w:sz w:val="18"/>
          <w:szCs w:val="18"/>
        </w:rPr>
      </w:pPr>
    </w:p>
    <w:p w14:paraId="324F9E19" w14:textId="77777777" w:rsidR="003D1746" w:rsidRDefault="003D1746" w:rsidP="0050016F">
      <w:pPr>
        <w:pStyle w:val="Testo2"/>
        <w:ind w:firstLine="0"/>
        <w:rPr>
          <w:szCs w:val="18"/>
        </w:rPr>
      </w:pPr>
    </w:p>
    <w:sectPr w:rsidR="003D1746" w:rsidSect="007B7B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8C497A" w14:textId="77777777" w:rsidR="008B3E2B" w:rsidRDefault="008B3E2B" w:rsidP="00FB364E">
      <w:pPr>
        <w:spacing w:line="240" w:lineRule="auto"/>
      </w:pPr>
      <w:r>
        <w:separator/>
      </w:r>
    </w:p>
  </w:endnote>
  <w:endnote w:type="continuationSeparator" w:id="0">
    <w:p w14:paraId="603D1DD5" w14:textId="77777777" w:rsidR="008B3E2B" w:rsidRDefault="008B3E2B" w:rsidP="00FB36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C182F" w14:textId="77777777" w:rsidR="003D4235" w:rsidRDefault="003D423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07198" w14:textId="77777777" w:rsidR="003D4235" w:rsidRDefault="003D423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280E6" w14:textId="77777777" w:rsidR="003D4235" w:rsidRDefault="003D423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56A508" w14:textId="77777777" w:rsidR="008B3E2B" w:rsidRDefault="008B3E2B" w:rsidP="00FB364E">
      <w:pPr>
        <w:spacing w:line="240" w:lineRule="auto"/>
      </w:pPr>
      <w:r>
        <w:separator/>
      </w:r>
    </w:p>
  </w:footnote>
  <w:footnote w:type="continuationSeparator" w:id="0">
    <w:p w14:paraId="09694227" w14:textId="77777777" w:rsidR="008B3E2B" w:rsidRDefault="008B3E2B" w:rsidP="00FB36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FA4D5" w14:textId="77777777" w:rsidR="003D4235" w:rsidRDefault="003D423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B203A" w14:textId="77777777" w:rsidR="003D4235" w:rsidRDefault="003D423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0856D" w14:textId="77777777" w:rsidR="003D4235" w:rsidRDefault="003D423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76E61"/>
    <w:multiLevelType w:val="hybridMultilevel"/>
    <w:tmpl w:val="95486D76"/>
    <w:lvl w:ilvl="0" w:tplc="A35EFB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F764A"/>
    <w:multiLevelType w:val="hybridMultilevel"/>
    <w:tmpl w:val="9CC80AC4"/>
    <w:lvl w:ilvl="0" w:tplc="366062FA">
      <w:start w:val="1"/>
      <w:numFmt w:val="lowerLetter"/>
      <w:lvlText w:val="%1)"/>
      <w:lvlJc w:val="left"/>
      <w:pPr>
        <w:ind w:left="784" w:hanging="5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76"/>
    <w:rsid w:val="00052670"/>
    <w:rsid w:val="00064E51"/>
    <w:rsid w:val="000C1933"/>
    <w:rsid w:val="000D04C9"/>
    <w:rsid w:val="000F766A"/>
    <w:rsid w:val="001147FF"/>
    <w:rsid w:val="001278D5"/>
    <w:rsid w:val="001529F9"/>
    <w:rsid w:val="00153F04"/>
    <w:rsid w:val="00165E4A"/>
    <w:rsid w:val="00253504"/>
    <w:rsid w:val="00280088"/>
    <w:rsid w:val="002D04F8"/>
    <w:rsid w:val="00300B7E"/>
    <w:rsid w:val="00331415"/>
    <w:rsid w:val="00337DD4"/>
    <w:rsid w:val="003B3CB8"/>
    <w:rsid w:val="003D1746"/>
    <w:rsid w:val="003D4235"/>
    <w:rsid w:val="00412DC1"/>
    <w:rsid w:val="004D3F76"/>
    <w:rsid w:val="0050016F"/>
    <w:rsid w:val="00530D76"/>
    <w:rsid w:val="00585977"/>
    <w:rsid w:val="005A094C"/>
    <w:rsid w:val="005F6845"/>
    <w:rsid w:val="006242E8"/>
    <w:rsid w:val="006A7FF3"/>
    <w:rsid w:val="007B7B5C"/>
    <w:rsid w:val="007F0C12"/>
    <w:rsid w:val="007F2138"/>
    <w:rsid w:val="008800A4"/>
    <w:rsid w:val="008B3E2B"/>
    <w:rsid w:val="008D0BE1"/>
    <w:rsid w:val="008E51EF"/>
    <w:rsid w:val="00946647"/>
    <w:rsid w:val="009853CE"/>
    <w:rsid w:val="00A53D34"/>
    <w:rsid w:val="00A837A7"/>
    <w:rsid w:val="00AC0FBF"/>
    <w:rsid w:val="00AD57E3"/>
    <w:rsid w:val="00AF0ED9"/>
    <w:rsid w:val="00B12E0D"/>
    <w:rsid w:val="00B34FF3"/>
    <w:rsid w:val="00B62F09"/>
    <w:rsid w:val="00BA723E"/>
    <w:rsid w:val="00BE115E"/>
    <w:rsid w:val="00BF2E2F"/>
    <w:rsid w:val="00C968A1"/>
    <w:rsid w:val="00C978A6"/>
    <w:rsid w:val="00CE0364"/>
    <w:rsid w:val="00D243C6"/>
    <w:rsid w:val="00D65664"/>
    <w:rsid w:val="00E10624"/>
    <w:rsid w:val="00E66235"/>
    <w:rsid w:val="00E70C99"/>
    <w:rsid w:val="00E877B9"/>
    <w:rsid w:val="00EB59D7"/>
    <w:rsid w:val="00F06900"/>
    <w:rsid w:val="00F103DC"/>
    <w:rsid w:val="00F807F0"/>
    <w:rsid w:val="00FB364E"/>
    <w:rsid w:val="00FD1CCA"/>
    <w:rsid w:val="00FF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9BE40D"/>
  <w15:docId w15:val="{2496F855-CC76-4C2F-B743-9B4771243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7B5C"/>
    <w:pPr>
      <w:tabs>
        <w:tab w:val="left" w:pos="284"/>
      </w:tabs>
      <w:spacing w:line="240" w:lineRule="exact"/>
      <w:jc w:val="both"/>
    </w:pPr>
    <w:rPr>
      <w:rFonts w:ascii="Times" w:hAnsi="Times"/>
      <w:sz w:val="20"/>
      <w:szCs w:val="20"/>
    </w:rPr>
  </w:style>
  <w:style w:type="paragraph" w:styleId="Titolo1">
    <w:name w:val="heading 1"/>
    <w:basedOn w:val="Normale"/>
    <w:next w:val="Titolo2"/>
    <w:link w:val="Titolo1Carattere"/>
    <w:qFormat/>
    <w:rsid w:val="007B7B5C"/>
    <w:pPr>
      <w:tabs>
        <w:tab w:val="clear" w:pos="284"/>
      </w:tabs>
      <w:spacing w:before="480"/>
      <w:jc w:val="left"/>
      <w:outlineLvl w:val="0"/>
    </w:pPr>
    <w:rPr>
      <w:b/>
      <w:noProof/>
    </w:rPr>
  </w:style>
  <w:style w:type="paragraph" w:styleId="Titolo2">
    <w:name w:val="heading 2"/>
    <w:basedOn w:val="Normale"/>
    <w:next w:val="Titolo3"/>
    <w:link w:val="Titolo2Carattere"/>
    <w:qFormat/>
    <w:rsid w:val="007B7B5C"/>
    <w:pPr>
      <w:tabs>
        <w:tab w:val="clear" w:pos="284"/>
      </w:tabs>
      <w:jc w:val="left"/>
      <w:outlineLvl w:val="1"/>
    </w:pPr>
    <w:rPr>
      <w:smallCaps/>
      <w:noProof/>
      <w:sz w:val="1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7B7B5C"/>
    <w:pPr>
      <w:tabs>
        <w:tab w:val="clear" w:pos="284"/>
      </w:tabs>
      <w:spacing w:before="240" w:after="120"/>
      <w:jc w:val="left"/>
      <w:outlineLvl w:val="2"/>
    </w:pPr>
    <w:rPr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40CC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40CC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40CC1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Testo1">
    <w:name w:val="Testo 1"/>
    <w:link w:val="Testo1Carattere"/>
    <w:rsid w:val="007B7B5C"/>
    <w:pPr>
      <w:spacing w:line="220" w:lineRule="exact"/>
      <w:ind w:left="284" w:hanging="284"/>
      <w:jc w:val="both"/>
    </w:pPr>
    <w:rPr>
      <w:rFonts w:ascii="Times" w:hAnsi="Times"/>
      <w:noProof/>
      <w:sz w:val="18"/>
      <w:szCs w:val="20"/>
    </w:rPr>
  </w:style>
  <w:style w:type="paragraph" w:customStyle="1" w:styleId="Testo2">
    <w:name w:val="Testo 2"/>
    <w:link w:val="Testo2Carattere"/>
    <w:rsid w:val="007B7B5C"/>
    <w:pPr>
      <w:spacing w:line="220" w:lineRule="exact"/>
      <w:ind w:firstLine="284"/>
      <w:jc w:val="both"/>
    </w:pPr>
    <w:rPr>
      <w:rFonts w:ascii="Times" w:hAnsi="Times"/>
      <w:noProof/>
      <w:sz w:val="18"/>
      <w:szCs w:val="20"/>
    </w:rPr>
  </w:style>
  <w:style w:type="paragraph" w:styleId="Paragrafoelenco">
    <w:name w:val="List Paragraph"/>
    <w:basedOn w:val="Normale"/>
    <w:uiPriority w:val="34"/>
    <w:qFormat/>
    <w:rsid w:val="00E66235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529F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529F9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529F9"/>
    <w:rPr>
      <w:rFonts w:ascii="Times" w:hAnsi="Times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529F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529F9"/>
    <w:rPr>
      <w:rFonts w:ascii="Times" w:hAnsi="Times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29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29F9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B364E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B364E"/>
    <w:rPr>
      <w:rFonts w:ascii="Times" w:hAnsi="Times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B364E"/>
    <w:rPr>
      <w:vertAlign w:val="superscript"/>
    </w:rPr>
  </w:style>
  <w:style w:type="paragraph" w:customStyle="1" w:styleId="DidefaultA">
    <w:name w:val="Di default A"/>
    <w:rsid w:val="00FB364E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84"/>
      </w:tabs>
      <w:spacing w:line="240" w:lineRule="exact"/>
      <w:jc w:val="both"/>
    </w:pPr>
    <w:rPr>
      <w:rFonts w:ascii="Helvetica" w:eastAsia="Arial Unicode MS" w:hAnsi="Helvetica" w:cs="Arial Unicode MS"/>
      <w:color w:val="000000"/>
      <w:u w:color="000000"/>
      <w:bdr w:val="nil"/>
    </w:rPr>
  </w:style>
  <w:style w:type="character" w:customStyle="1" w:styleId="Nessuno">
    <w:name w:val="Nessuno"/>
    <w:rsid w:val="00FB364E"/>
  </w:style>
  <w:style w:type="paragraph" w:styleId="Intestazione">
    <w:name w:val="header"/>
    <w:basedOn w:val="Normale"/>
    <w:link w:val="IntestazioneCarattere"/>
    <w:uiPriority w:val="99"/>
    <w:unhideWhenUsed/>
    <w:rsid w:val="003D4235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4235"/>
    <w:rPr>
      <w:rFonts w:ascii="Times" w:hAnsi="Times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3D4235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4235"/>
    <w:rPr>
      <w:rFonts w:ascii="Times" w:hAnsi="Times"/>
      <w:sz w:val="20"/>
      <w:szCs w:val="20"/>
    </w:rPr>
  </w:style>
  <w:style w:type="character" w:customStyle="1" w:styleId="Testo2Carattere">
    <w:name w:val="Testo 2 Carattere"/>
    <w:link w:val="Testo2"/>
    <w:locked/>
    <w:rsid w:val="003D1746"/>
    <w:rPr>
      <w:rFonts w:ascii="Times" w:hAnsi="Times"/>
      <w:noProof/>
      <w:sz w:val="18"/>
      <w:szCs w:val="20"/>
    </w:rPr>
  </w:style>
  <w:style w:type="character" w:customStyle="1" w:styleId="Testo1Carattere">
    <w:name w:val="Testo 1 Carattere"/>
    <w:basedOn w:val="Carpredefinitoparagrafo"/>
    <w:link w:val="Testo1"/>
    <w:locked/>
    <w:rsid w:val="003D1746"/>
    <w:rPr>
      <w:rFonts w:ascii="Times" w:hAnsi="Times"/>
      <w:noProof/>
      <w:sz w:val="18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D656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6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.cigada@unicatt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delatour/nouvelle-grammaire-du-francais-cours-de-civilisation-francaise-9782011552716-188841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sara.cigada@unicatt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raoul-boch/il-boch-dizionario-francese-italiano-italiano-francese-plus-digitale-9788808762429-685922.html?search_string=boch&amp;search_results=9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elina.zucca\Dati%20applicazioni\Microsoft\Modelli\PROG_COR_2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6</TotalTime>
  <Pages>9</Pages>
  <Words>2493</Words>
  <Characters>16024</Characters>
  <Application>Microsoft Office Word</Application>
  <DocSecurity>0</DocSecurity>
  <Lines>133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18481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Magatelli Matteo</cp:lastModifiedBy>
  <cp:revision>5</cp:revision>
  <cp:lastPrinted>2003-03-27T09:42:00Z</cp:lastPrinted>
  <dcterms:created xsi:type="dcterms:W3CDTF">2021-06-17T14:56:00Z</dcterms:created>
  <dcterms:modified xsi:type="dcterms:W3CDTF">2022-02-16T15:55:00Z</dcterms:modified>
</cp:coreProperties>
</file>