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5CC" w14:textId="444E71DD" w:rsidR="009C29C6" w:rsidRDefault="00BF24C5">
      <w:pPr>
        <w:pStyle w:val="Titolo1"/>
      </w:pPr>
      <w:r>
        <w:t xml:space="preserve">Lingua e letteratura </w:t>
      </w:r>
      <w:r w:rsidR="00207231">
        <w:t>russa</w:t>
      </w:r>
      <w:r>
        <w:t xml:space="preserve"> 3 (LT) – Letteratura </w:t>
      </w:r>
      <w:r w:rsidR="00207231">
        <w:t>russa</w:t>
      </w:r>
      <w:r>
        <w:t xml:space="preserve"> (LM)</w:t>
      </w:r>
    </w:p>
    <w:p w14:paraId="0EC2C5CD" w14:textId="52BD6104" w:rsidR="004D6D7A" w:rsidRDefault="004D6D7A" w:rsidP="004D6D7A">
      <w:pPr>
        <w:pStyle w:val="Titolo2"/>
      </w:pPr>
      <w:r>
        <w:t xml:space="preserve">Prof. </w:t>
      </w:r>
      <w:r w:rsidR="00207231">
        <w:t>Adriano dell’Asta</w:t>
      </w:r>
    </w:p>
    <w:p w14:paraId="554FC275" w14:textId="77777777" w:rsidR="00D43D80" w:rsidRDefault="00D43D80" w:rsidP="00D43D80">
      <w:pPr>
        <w:pStyle w:val="Titolo1"/>
        <w:spacing w:before="240"/>
      </w:pPr>
      <w:r>
        <w:t>Esercitazioni di lingua russa 3 (LT)</w:t>
      </w:r>
    </w:p>
    <w:p w14:paraId="6FE3ED33" w14:textId="0087B484" w:rsidR="00D43D80" w:rsidRDefault="00D43D80" w:rsidP="00D43D80">
      <w:pPr>
        <w:pStyle w:val="Titolo2"/>
      </w:pPr>
      <w:r>
        <w:t>Dott.sse Anna Baydatska; Laura Ferrari</w:t>
      </w:r>
    </w:p>
    <w:p w14:paraId="692C6227" w14:textId="31C9689C" w:rsidR="001434D9" w:rsidRDefault="001434D9" w:rsidP="001434D9">
      <w:pPr>
        <w:pStyle w:val="Titolo1"/>
      </w:pPr>
      <w:r>
        <w:t>Lingua e letteratura russa 3 (LT) – Letteratura russa (LM)</w:t>
      </w:r>
    </w:p>
    <w:p w14:paraId="66BE68DA" w14:textId="77777777" w:rsidR="001434D9" w:rsidRDefault="001434D9" w:rsidP="001434D9">
      <w:pPr>
        <w:pStyle w:val="Titolo2"/>
      </w:pPr>
      <w:r>
        <w:t>Prof. Adriano dell’Asta</w:t>
      </w:r>
    </w:p>
    <w:p w14:paraId="0EC2C5CE" w14:textId="3872A0C8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</w:t>
      </w:r>
      <w:bookmarkStart w:id="0" w:name="_Hlk73719603"/>
      <w:r w:rsidR="005252A7">
        <w:rPr>
          <w:b/>
          <w:i/>
          <w:sz w:val="18"/>
        </w:rPr>
        <w:t>RISULTATI DI APPRENDIMENTO ATTESI</w:t>
      </w:r>
      <w:bookmarkEnd w:id="0"/>
    </w:p>
    <w:p w14:paraId="06803BA9" w14:textId="77777777" w:rsidR="00B90EDD" w:rsidRPr="00B90EDD" w:rsidRDefault="00B90EDD" w:rsidP="00B90EDD">
      <w:pPr>
        <w:spacing w:after="120"/>
        <w:rPr>
          <w:bCs/>
        </w:rPr>
      </w:pPr>
      <w:r w:rsidRPr="00B90EDD">
        <w:rPr>
          <w:bCs/>
        </w:rPr>
        <w:t xml:space="preserve">L’insegnamento intende fornire gli strumenti e le nozioni fondamentali (contenutistiche e metodologiche) per affrontare il mondo letterario e culturale russo, proposto nelle sue svolte epocali. </w:t>
      </w:r>
    </w:p>
    <w:p w14:paraId="1841EAEF" w14:textId="4BF33503" w:rsidR="009C34D2" w:rsidRDefault="00B90EDD" w:rsidP="009C34D2">
      <w:pPr>
        <w:spacing w:after="120"/>
        <w:rPr>
          <w:b/>
          <w:bCs/>
          <w:i/>
        </w:rPr>
      </w:pPr>
      <w:r w:rsidRPr="00B90EDD">
        <w:rPr>
          <w:b/>
          <w:bCs/>
          <w:i/>
        </w:rPr>
        <w:t>RISULTATI DI APPRENDIMENTO ATTESI</w:t>
      </w:r>
    </w:p>
    <w:p w14:paraId="23551686" w14:textId="77777777" w:rsidR="00B90EDD" w:rsidRPr="00B90EDD" w:rsidRDefault="00B90EDD" w:rsidP="00B90EDD">
      <w:pPr>
        <w:spacing w:after="120"/>
        <w:rPr>
          <w:bCs/>
        </w:rPr>
      </w:pPr>
      <w:r w:rsidRPr="00B90EDD">
        <w:rPr>
          <w:bCs/>
        </w:rPr>
        <w:t xml:space="preserve">Al termine del corso, lo studente sarà in grado di presentare e commentare un testo, un fenomeno o un evento culturale dell’area russa. Conoscerà le più rilevanti linee interpretative degli elementi legati a questo mondo e ne saprà indicare le peculiarità tanto a livello di contenuto quanto a livello di metodo. Sarà in grado di cogliere i fattori di continuità e di rottura nei vari momenti e nelle diverse componenti della sua storia, tanto nella sua evoluzione interna quanto nei suoi rapporti con l’estero. </w:t>
      </w:r>
      <w:bookmarkStart w:id="1" w:name="_Hlk51247389"/>
      <w:r w:rsidRPr="00B90EDD">
        <w:rPr>
          <w:bCs/>
        </w:rPr>
        <w:t>In particolare, lo studente del terzo anno e del corso magistrale sarà anche in grado di leggere integralmente in lingua russa i materiali letterari, di critica letteraria, storica e filosofica propostigli e di iniziare una ricerca autonoma in relazione ai fenomeni di cui si occuperà la seconda parte del corso, con i suoi approfondimenti su tematiche specialistiche.</w:t>
      </w:r>
      <w:bookmarkEnd w:id="1"/>
    </w:p>
    <w:p w14:paraId="76DFCF23" w14:textId="0CC2624D" w:rsidR="00FF4B83" w:rsidRDefault="004D6D7A" w:rsidP="009C34D2">
      <w:pPr>
        <w:spacing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2EE2FF" w14:textId="77777777" w:rsidR="00B90EDD" w:rsidRPr="00B90EDD" w:rsidRDefault="00B90EDD" w:rsidP="00B90EDD">
      <w:pPr>
        <w:spacing w:before="120" w:after="120"/>
      </w:pPr>
      <w:r w:rsidRPr="00B90EDD">
        <w:t>Il corso sarà articolato in due parti.</w:t>
      </w:r>
    </w:p>
    <w:p w14:paraId="49C73E1B" w14:textId="77777777" w:rsidR="00B90EDD" w:rsidRPr="00B90EDD" w:rsidRDefault="00B90EDD" w:rsidP="00B90EDD">
      <w:pPr>
        <w:spacing w:before="120" w:after="120"/>
      </w:pPr>
      <w:r w:rsidRPr="00B90EDD">
        <w:t xml:space="preserve">La prima parte, svolta nel primo semestre nella forma di un tradizionale corso monografico, approfondirà la figura </w:t>
      </w:r>
      <w:bookmarkStart w:id="2" w:name="_Hlk73429876"/>
      <w:r w:rsidRPr="00B90EDD">
        <w:t xml:space="preserve">di Michail Bulgakov, riconsiderata nella sua ricca vicenda biografica e artistica, dagli esordi di giovane medico alle opere della maturità (dalla </w:t>
      </w:r>
      <w:r w:rsidRPr="00B90EDD">
        <w:rPr>
          <w:i/>
          <w:iCs/>
        </w:rPr>
        <w:t>Guardia bianca</w:t>
      </w:r>
      <w:r w:rsidRPr="00B90EDD">
        <w:t xml:space="preserve"> al </w:t>
      </w:r>
      <w:r w:rsidRPr="00B90EDD">
        <w:rPr>
          <w:i/>
          <w:iCs/>
        </w:rPr>
        <w:t>Maestro e Margherita</w:t>
      </w:r>
      <w:r w:rsidRPr="00B90EDD">
        <w:t>), inframmezzate con le opere distopiche e con l’attività teatrale, sullo sfondo di un rapporto col potere costantemente precario e rischioso.</w:t>
      </w:r>
      <w:bookmarkEnd w:id="2"/>
    </w:p>
    <w:p w14:paraId="4F90AF2F" w14:textId="7BA67A1B" w:rsidR="009C34D2" w:rsidRPr="009C34D2" w:rsidRDefault="00B90EDD" w:rsidP="00B90EDD">
      <w:pPr>
        <w:spacing w:before="120" w:after="120"/>
      </w:pPr>
      <w:r w:rsidRPr="00B90EDD">
        <w:lastRenderedPageBreak/>
        <w:t xml:space="preserve">La seconda parte, svolta nel secondo semestre, viene tradizionalmente articolata in una serie di nuclei tematici legati ad alcuni degli aspetti più significativi e caratterizzanti del mondo culturale russo, in una prospettiva multidisciplinare: storia della letteratura, storia del pensiero, storia della tradizione religiosa, storia dell’arte, storia delle istituzioni politiche e sociali. </w:t>
      </w:r>
      <w:bookmarkStart w:id="3" w:name="_Hlk73430808"/>
      <w:r w:rsidRPr="00B90EDD">
        <w:t>Nel corrente anno accademico verrà affrontata e approfondita la storia del GULag, nella sua origine e nei suoi sviluppi, dalla nascita informale e non ancora pienamente strutturata, alla organizzazione in un complesso e articolato sistema repressivo, con i suoi diversi strumenti (dalla legislazione, alle forme di pressione, di detenzione e di estensione), le sue diverse funzioni (detentiva, economica e punitiva), le sue diverse vittime e la sua diversa memoria.</w:t>
      </w:r>
      <w:bookmarkEnd w:id="3"/>
    </w:p>
    <w:p w14:paraId="0EC2C5D6" w14:textId="33D2FC92" w:rsidR="004D6D7A" w:rsidRDefault="001849E1" w:rsidP="009C34D2">
      <w:pPr>
        <w:spacing w:before="120" w:after="120"/>
        <w:rPr>
          <w:b/>
          <w:sz w:val="18"/>
        </w:rPr>
      </w:pPr>
      <w:r w:rsidRPr="001849E1">
        <w:t xml:space="preserve"> </w:t>
      </w:r>
      <w:r w:rsidR="004D6D7A">
        <w:rPr>
          <w:b/>
          <w:i/>
          <w:sz w:val="18"/>
        </w:rPr>
        <w:t>BIBLIOGRAFIA</w:t>
      </w:r>
    </w:p>
    <w:p w14:paraId="1FB09A20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</w:rPr>
        <w:t>La bibliografia completa sarà indicata durante il corso.</w:t>
      </w:r>
    </w:p>
    <w:p w14:paraId="551576DF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</w:rPr>
        <w:t>Per la prima parte comprenderà:</w:t>
      </w:r>
    </w:p>
    <w:p w14:paraId="337E1A29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</w:rPr>
        <w:t xml:space="preserve">1) </w:t>
      </w:r>
      <w:r w:rsidRPr="00B90EDD">
        <w:rPr>
          <w:smallCaps/>
          <w:sz w:val="16"/>
        </w:rPr>
        <w:t>M.A. Bulgakov</w:t>
      </w:r>
      <w:r w:rsidRPr="00B90EDD">
        <w:rPr>
          <w:sz w:val="18"/>
        </w:rPr>
        <w:t xml:space="preserve">, </w:t>
      </w:r>
      <w:r w:rsidRPr="00B90EDD">
        <w:rPr>
          <w:i/>
          <w:iCs/>
          <w:sz w:val="18"/>
        </w:rPr>
        <w:t>La guardia bianca</w:t>
      </w:r>
      <w:r w:rsidRPr="00B90EDD">
        <w:rPr>
          <w:sz w:val="18"/>
        </w:rPr>
        <w:t xml:space="preserve"> </w:t>
      </w:r>
      <w:r w:rsidRPr="00B90EDD">
        <w:rPr>
          <w:sz w:val="18"/>
          <w:u w:val="single"/>
        </w:rPr>
        <w:t>o</w:t>
      </w:r>
      <w:r w:rsidRPr="00B90EDD">
        <w:rPr>
          <w:sz w:val="18"/>
        </w:rPr>
        <w:t xml:space="preserve"> </w:t>
      </w:r>
      <w:r w:rsidRPr="00B90EDD">
        <w:rPr>
          <w:i/>
          <w:iCs/>
          <w:sz w:val="18"/>
        </w:rPr>
        <w:t>Il Maestro e Margherita</w:t>
      </w:r>
      <w:r w:rsidRPr="00B90EDD">
        <w:rPr>
          <w:sz w:val="18"/>
        </w:rPr>
        <w:t xml:space="preserve"> (una di queste due opere).</w:t>
      </w:r>
    </w:p>
    <w:p w14:paraId="07BE65DF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</w:rPr>
        <w:t xml:space="preserve">2) </w:t>
      </w:r>
      <w:r w:rsidRPr="00B90EDD">
        <w:rPr>
          <w:smallCaps/>
          <w:sz w:val="16"/>
        </w:rPr>
        <w:t>M.A. Bulgakov</w:t>
      </w:r>
      <w:r w:rsidRPr="00B90EDD">
        <w:rPr>
          <w:sz w:val="18"/>
        </w:rPr>
        <w:t xml:space="preserve">, </w:t>
      </w:r>
      <w:r w:rsidRPr="00B90EDD">
        <w:rPr>
          <w:i/>
          <w:sz w:val="18"/>
        </w:rPr>
        <w:t>Memorie di un giovane medico</w:t>
      </w:r>
      <w:r w:rsidRPr="00B90EDD">
        <w:rPr>
          <w:iCs/>
          <w:sz w:val="18"/>
        </w:rPr>
        <w:t xml:space="preserve">, </w:t>
      </w:r>
      <w:r w:rsidRPr="00B90EDD">
        <w:rPr>
          <w:i/>
          <w:sz w:val="18"/>
        </w:rPr>
        <w:t>Le uova fatali</w:t>
      </w:r>
      <w:r w:rsidRPr="00B90EDD">
        <w:rPr>
          <w:iCs/>
          <w:sz w:val="18"/>
        </w:rPr>
        <w:t xml:space="preserve">, </w:t>
      </w:r>
      <w:r w:rsidRPr="00B90EDD">
        <w:rPr>
          <w:i/>
          <w:sz w:val="18"/>
        </w:rPr>
        <w:t>Cuore di cane</w:t>
      </w:r>
      <w:r w:rsidRPr="00B90EDD">
        <w:rPr>
          <w:iCs/>
          <w:sz w:val="18"/>
        </w:rPr>
        <w:t xml:space="preserve"> (due di queste tre opere)</w:t>
      </w:r>
      <w:r w:rsidRPr="00B90EDD">
        <w:rPr>
          <w:sz w:val="18"/>
        </w:rPr>
        <w:t>.</w:t>
      </w:r>
    </w:p>
    <w:p w14:paraId="2E56E0B9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</w:rPr>
        <w:t>3) Quattro capolavori della letteratura russa scelti da un elenco (diverso a seconda che gli studenti frequentino LLR3 o LM) che verrà comunicato dal docente a lezione (e che poi verrà reso pubblico sulla pagina Blakboard del corso</w:t>
      </w:r>
    </w:p>
    <w:p w14:paraId="55F7E256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bookmarkStart w:id="4" w:name="_Hlk10473125"/>
      <w:r w:rsidRPr="00B90EDD">
        <w:rPr>
          <w:sz w:val="18"/>
        </w:rPr>
        <w:t xml:space="preserve">Per la seconda parte, tra le letture proposte, lo studente dovrà dimostrare un’approfondita conoscenza di </w:t>
      </w:r>
      <w:r w:rsidRPr="00B90EDD">
        <w:rPr>
          <w:sz w:val="18"/>
          <w:u w:val="single"/>
        </w:rPr>
        <w:t>due</w:t>
      </w:r>
      <w:r w:rsidRPr="00B90EDD">
        <w:rPr>
          <w:sz w:val="18"/>
        </w:rPr>
        <w:t xml:space="preserve"> opere</w:t>
      </w:r>
      <w:bookmarkEnd w:id="4"/>
      <w:r w:rsidRPr="00B90EDD">
        <w:rPr>
          <w:sz w:val="18"/>
        </w:rPr>
        <w:t xml:space="preserve"> scelte in un elenco che verrà presentato nella sua completezza durante l’anno; ne indichiamo </w:t>
      </w:r>
      <w:r w:rsidRPr="00B90EDD">
        <w:rPr>
          <w:sz w:val="18"/>
          <w:u w:val="single"/>
        </w:rPr>
        <w:t>provvisoriamente</w:t>
      </w:r>
      <w:r w:rsidRPr="00B90EDD">
        <w:rPr>
          <w:sz w:val="18"/>
        </w:rPr>
        <w:t xml:space="preserve"> alcune:</w:t>
      </w:r>
    </w:p>
    <w:p w14:paraId="21B2E1E0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  <w:lang w:val="de-DE"/>
        </w:rPr>
        <w:t>•</w:t>
      </w:r>
      <w:r w:rsidRPr="000E492F">
        <w:rPr>
          <w:smallCaps/>
          <w:sz w:val="16"/>
          <w:lang w:val="en-GB"/>
        </w:rPr>
        <w:t>Applebaum A</w:t>
      </w:r>
      <w:r w:rsidRPr="00B90EDD">
        <w:rPr>
          <w:sz w:val="18"/>
          <w:lang w:val="de-DE"/>
        </w:rPr>
        <w:t xml:space="preserve">., </w:t>
      </w:r>
      <w:r w:rsidRPr="00B90EDD">
        <w:rPr>
          <w:i/>
          <w:sz w:val="18"/>
          <w:lang w:val="de-DE"/>
        </w:rPr>
        <w:t xml:space="preserve">Gulag. </w:t>
      </w:r>
      <w:r w:rsidRPr="00B90EDD">
        <w:rPr>
          <w:i/>
          <w:sz w:val="18"/>
          <w:lang w:val="en-GB"/>
        </w:rPr>
        <w:t>A History</w:t>
      </w:r>
      <w:r w:rsidRPr="00B90EDD">
        <w:rPr>
          <w:sz w:val="18"/>
          <w:lang w:val="en-GB"/>
        </w:rPr>
        <w:t xml:space="preserve">, Doubleday, New York 2003 (tr. it. </w:t>
      </w:r>
      <w:r w:rsidRPr="00B90EDD">
        <w:rPr>
          <w:i/>
          <w:sz w:val="18"/>
        </w:rPr>
        <w:t>Gulag. Storia dei campi di concentramento sovietici</w:t>
      </w:r>
      <w:r w:rsidRPr="00B90EDD">
        <w:rPr>
          <w:sz w:val="18"/>
        </w:rPr>
        <w:t>, Mondadori, Milano 2004).</w:t>
      </w:r>
    </w:p>
    <w:p w14:paraId="668FFFAD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</w:rPr>
        <w:t>•</w:t>
      </w:r>
      <w:r w:rsidRPr="00B90EDD">
        <w:rPr>
          <w:smallCaps/>
          <w:sz w:val="16"/>
        </w:rPr>
        <w:t>Chlevnjuk O.V</w:t>
      </w:r>
      <w:r w:rsidRPr="00B90EDD">
        <w:rPr>
          <w:sz w:val="18"/>
        </w:rPr>
        <w:t xml:space="preserve">., </w:t>
      </w:r>
      <w:r w:rsidRPr="00B90EDD">
        <w:rPr>
          <w:i/>
          <w:sz w:val="18"/>
        </w:rPr>
        <w:t>Storia del Gulag. Dalla collettivizzazione al Grande terrore</w:t>
      </w:r>
      <w:r w:rsidRPr="00B90EDD">
        <w:rPr>
          <w:sz w:val="18"/>
        </w:rPr>
        <w:t>, tr. it. Einaudi, Torino 2006.</w:t>
      </w:r>
    </w:p>
    <w:p w14:paraId="3D507D9E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</w:rPr>
        <w:t>•</w:t>
      </w:r>
      <w:r w:rsidRPr="00B90EDD">
        <w:rPr>
          <w:smallCaps/>
          <w:sz w:val="16"/>
        </w:rPr>
        <w:t>Craveri M</w:t>
      </w:r>
      <w:r w:rsidRPr="00B90EDD">
        <w:rPr>
          <w:sz w:val="18"/>
        </w:rPr>
        <w:t xml:space="preserve">., </w:t>
      </w:r>
      <w:r w:rsidRPr="00B90EDD">
        <w:rPr>
          <w:i/>
          <w:sz w:val="18"/>
        </w:rPr>
        <w:t>Resistenza nel Gulag. Un capitolo inedito della destalinizzazione in Unione Sovietica</w:t>
      </w:r>
      <w:r w:rsidRPr="00B90EDD">
        <w:rPr>
          <w:sz w:val="18"/>
        </w:rPr>
        <w:t>, Rubbettino, Soveria Mannelli 2003.</w:t>
      </w:r>
    </w:p>
    <w:p w14:paraId="53EFF435" w14:textId="77777777" w:rsidR="00B90EDD" w:rsidRPr="00B90EDD" w:rsidRDefault="00B90EDD" w:rsidP="00B90EDD">
      <w:pPr>
        <w:spacing w:before="240" w:after="120" w:line="220" w:lineRule="exact"/>
        <w:rPr>
          <w:sz w:val="18"/>
          <w:lang w:val="en-GB"/>
        </w:rPr>
      </w:pPr>
      <w:r w:rsidRPr="00B90EDD">
        <w:rPr>
          <w:sz w:val="18"/>
          <w:lang w:val="fr-FR"/>
        </w:rPr>
        <w:t>•</w:t>
      </w:r>
      <w:r w:rsidRPr="000E492F">
        <w:rPr>
          <w:smallCaps/>
          <w:sz w:val="16"/>
          <w:lang w:val="en-GB"/>
        </w:rPr>
        <w:t>Jurgenson L</w:t>
      </w:r>
      <w:r w:rsidRPr="00B90EDD">
        <w:rPr>
          <w:sz w:val="18"/>
          <w:lang w:val="fr-FR"/>
        </w:rPr>
        <w:t xml:space="preserve">., </w:t>
      </w:r>
      <w:r w:rsidRPr="00B90EDD">
        <w:rPr>
          <w:i/>
          <w:sz w:val="18"/>
          <w:lang w:val="fr-FR"/>
        </w:rPr>
        <w:t xml:space="preserve">L’expérience concentrationnaire est-elle indicible? </w:t>
      </w:r>
      <w:r w:rsidRPr="00B90EDD">
        <w:rPr>
          <w:i/>
          <w:sz w:val="18"/>
          <w:lang w:val="en-GB"/>
        </w:rPr>
        <w:t>Essai</w:t>
      </w:r>
      <w:r w:rsidRPr="00B90EDD">
        <w:rPr>
          <w:sz w:val="18"/>
          <w:lang w:val="en-GB"/>
        </w:rPr>
        <w:t>, Éditions du Rocher, Monaco 2003.</w:t>
      </w:r>
    </w:p>
    <w:p w14:paraId="37787EFB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  <w:lang w:val="de-DE"/>
        </w:rPr>
        <w:lastRenderedPageBreak/>
        <w:t>•</w:t>
      </w:r>
      <w:r w:rsidRPr="000E492F">
        <w:rPr>
          <w:smallCaps/>
          <w:sz w:val="16"/>
          <w:lang w:val="en-GB"/>
        </w:rPr>
        <w:t>Kamiński A.J</w:t>
      </w:r>
      <w:r w:rsidRPr="00B90EDD">
        <w:rPr>
          <w:sz w:val="18"/>
          <w:lang w:val="de-DE"/>
        </w:rPr>
        <w:t xml:space="preserve">., </w:t>
      </w:r>
      <w:r w:rsidRPr="00B90EDD">
        <w:rPr>
          <w:i/>
          <w:sz w:val="18"/>
          <w:lang w:val="de-DE"/>
        </w:rPr>
        <w:t>Konzentrationslager 1896 bis heute. Eine Analyse</w:t>
      </w:r>
      <w:r w:rsidRPr="00B90EDD">
        <w:rPr>
          <w:sz w:val="18"/>
          <w:lang w:val="de-DE"/>
        </w:rPr>
        <w:t xml:space="preserve">, Kohlhammer, Stuttgart 1982 (tr. it. </w:t>
      </w:r>
      <w:r w:rsidRPr="00B90EDD">
        <w:rPr>
          <w:i/>
          <w:sz w:val="18"/>
        </w:rPr>
        <w:t xml:space="preserve">I campi di concentramento dal </w:t>
      </w:r>
      <w:smartTag w:uri="urn:schemas-microsoft-com:office:smarttags" w:element="metricconverter">
        <w:smartTagPr>
          <w:attr w:name="ProductID" w:val="1896 a"/>
        </w:smartTagPr>
        <w:r w:rsidRPr="00B90EDD">
          <w:rPr>
            <w:i/>
            <w:sz w:val="18"/>
          </w:rPr>
          <w:t>1896 a</w:t>
        </w:r>
      </w:smartTag>
      <w:r w:rsidRPr="00B90EDD">
        <w:rPr>
          <w:i/>
          <w:sz w:val="18"/>
        </w:rPr>
        <w:t xml:space="preserve"> oggi. Storia, funzioni, tipologia</w:t>
      </w:r>
      <w:r w:rsidRPr="00B90EDD">
        <w:rPr>
          <w:sz w:val="18"/>
        </w:rPr>
        <w:t>, Bollati Boringhieri, Torino 1998).</w:t>
      </w:r>
    </w:p>
    <w:p w14:paraId="24AC21FA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  <w:lang w:val="fr-FR"/>
        </w:rPr>
        <w:t>•</w:t>
      </w:r>
      <w:r w:rsidRPr="00B2236B">
        <w:rPr>
          <w:smallCaps/>
          <w:sz w:val="16"/>
        </w:rPr>
        <w:t>Kotek J. – Rigoulot P</w:t>
      </w:r>
      <w:r w:rsidRPr="00B90EDD">
        <w:rPr>
          <w:sz w:val="18"/>
          <w:lang w:val="fr-FR"/>
        </w:rPr>
        <w:t xml:space="preserve">., </w:t>
      </w:r>
      <w:r w:rsidRPr="00B90EDD">
        <w:rPr>
          <w:i/>
          <w:sz w:val="18"/>
          <w:lang w:val="fr-FR"/>
        </w:rPr>
        <w:t>Le siècle des camps. Détention, concentration, extermination. Cent ans de mal radical</w:t>
      </w:r>
      <w:r w:rsidRPr="00B90EDD">
        <w:rPr>
          <w:sz w:val="18"/>
          <w:lang w:val="fr-FR"/>
        </w:rPr>
        <w:t xml:space="preserve">, Lattès, Paris 2000 (tr. it. </w:t>
      </w:r>
      <w:r w:rsidRPr="00B90EDD">
        <w:rPr>
          <w:i/>
          <w:sz w:val="18"/>
        </w:rPr>
        <w:t>Il secolo dei campi. Detenzione, concentramento e sterminio: 1900-2000</w:t>
      </w:r>
      <w:r w:rsidRPr="00B90EDD">
        <w:rPr>
          <w:sz w:val="18"/>
        </w:rPr>
        <w:t>, Mondadori, Milano 2001).</w:t>
      </w:r>
    </w:p>
    <w:p w14:paraId="7AA02F89" w14:textId="77777777" w:rsidR="00B90EDD" w:rsidRP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  <w:lang w:val="en-GB"/>
        </w:rPr>
        <w:t>•</w:t>
      </w:r>
      <w:r w:rsidRPr="000E492F">
        <w:rPr>
          <w:smallCaps/>
          <w:sz w:val="16"/>
          <w:lang w:val="en-GB"/>
        </w:rPr>
        <w:t>Lefort C.,</w:t>
      </w:r>
      <w:r w:rsidRPr="00B90EDD">
        <w:rPr>
          <w:sz w:val="18"/>
          <w:lang w:val="en-GB"/>
        </w:rPr>
        <w:t xml:space="preserve"> </w:t>
      </w:r>
      <w:r w:rsidRPr="00B90EDD">
        <w:rPr>
          <w:i/>
          <w:sz w:val="18"/>
          <w:lang w:val="en-GB"/>
        </w:rPr>
        <w:t xml:space="preserve">Un homme en trop. </w:t>
      </w:r>
      <w:r w:rsidRPr="00B90EDD">
        <w:rPr>
          <w:i/>
          <w:sz w:val="18"/>
          <w:lang w:val="fr-FR"/>
        </w:rPr>
        <w:t>Réflexions sur «L’Archipel du Goulag»</w:t>
      </w:r>
      <w:r w:rsidRPr="00B90EDD">
        <w:rPr>
          <w:sz w:val="18"/>
          <w:lang w:val="fr-FR"/>
        </w:rPr>
        <w:t xml:space="preserve">, Seuil, Paris 1976 (tr. it. </w:t>
      </w:r>
      <w:r w:rsidRPr="000E492F">
        <w:rPr>
          <w:i/>
          <w:sz w:val="18"/>
        </w:rPr>
        <w:t xml:space="preserve">L'uomo al bando. </w:t>
      </w:r>
      <w:r w:rsidRPr="00B90EDD">
        <w:rPr>
          <w:i/>
          <w:sz w:val="18"/>
        </w:rPr>
        <w:t>Riflessioni sull'Arcipelago Gulag</w:t>
      </w:r>
      <w:r w:rsidRPr="00B90EDD">
        <w:rPr>
          <w:sz w:val="18"/>
        </w:rPr>
        <w:t>, Vallecchi Firenze 1980).</w:t>
      </w:r>
    </w:p>
    <w:p w14:paraId="3F04A195" w14:textId="77777777" w:rsidR="00B90EDD" w:rsidRDefault="00B90EDD" w:rsidP="00B90EDD">
      <w:pPr>
        <w:spacing w:before="240" w:after="120" w:line="220" w:lineRule="exact"/>
        <w:rPr>
          <w:sz w:val="18"/>
        </w:rPr>
      </w:pPr>
      <w:r w:rsidRPr="00B90EDD">
        <w:rPr>
          <w:sz w:val="18"/>
          <w:lang w:val="fr-FR"/>
        </w:rPr>
        <w:t>•</w:t>
      </w:r>
      <w:r w:rsidRPr="00B90EDD">
        <w:rPr>
          <w:smallCaps/>
          <w:sz w:val="16"/>
        </w:rPr>
        <w:t>Rossi J.,</w:t>
      </w:r>
      <w:r w:rsidRPr="00B90EDD">
        <w:rPr>
          <w:sz w:val="18"/>
          <w:lang w:val="fr-FR"/>
        </w:rPr>
        <w:t xml:space="preserve"> </w:t>
      </w:r>
      <w:r w:rsidRPr="00B90EDD">
        <w:rPr>
          <w:i/>
          <w:sz w:val="18"/>
          <w:lang w:val="fr-FR"/>
        </w:rPr>
        <w:t>Le manuel du Goulag</w:t>
      </w:r>
      <w:r w:rsidRPr="00B90EDD">
        <w:rPr>
          <w:sz w:val="18"/>
          <w:lang w:val="fr-FR"/>
        </w:rPr>
        <w:t xml:space="preserve">, Le Cherche Midi, Paris 1997 (tr. it. </w:t>
      </w:r>
      <w:r w:rsidRPr="00B90EDD">
        <w:rPr>
          <w:i/>
          <w:sz w:val="18"/>
        </w:rPr>
        <w:t>Manuale del Gulag. Dizionario storico</w:t>
      </w:r>
      <w:r w:rsidRPr="00B90EDD">
        <w:rPr>
          <w:sz w:val="18"/>
        </w:rPr>
        <w:t>, l’ancora del mediterraneo, Napoli 2006).</w:t>
      </w:r>
    </w:p>
    <w:p w14:paraId="0EC2C5DD" w14:textId="33B19743" w:rsidR="0017026F" w:rsidRDefault="0017026F" w:rsidP="00B90ED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A3942C" w14:textId="77777777" w:rsidR="00207231" w:rsidRPr="00207231" w:rsidRDefault="00207231" w:rsidP="00207231">
      <w:pPr>
        <w:spacing w:before="240" w:after="120" w:line="220" w:lineRule="exact"/>
        <w:rPr>
          <w:sz w:val="18"/>
          <w:szCs w:val="18"/>
        </w:rPr>
      </w:pPr>
      <w:bookmarkStart w:id="5" w:name="_Hlk10387099"/>
      <w:r w:rsidRPr="00207231">
        <w:rPr>
          <w:sz w:val="18"/>
          <w:szCs w:val="18"/>
        </w:rPr>
        <w:t>Lezioni in aula (con l’ausilio di power point, filmati, ecc.).</w:t>
      </w:r>
      <w:bookmarkEnd w:id="5"/>
    </w:p>
    <w:p w14:paraId="0EC2C5DF" w14:textId="347B905F" w:rsidR="0017026F" w:rsidRDefault="0017026F" w:rsidP="001702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CEC4A9A" w14:textId="32C08B7A" w:rsidR="00B90EDD" w:rsidRDefault="00B90EDD" w:rsidP="0017026F">
      <w:pPr>
        <w:spacing w:before="240" w:after="120"/>
        <w:rPr>
          <w:noProof/>
          <w:sz w:val="18"/>
          <w:szCs w:val="18"/>
        </w:rPr>
      </w:pPr>
      <w:r w:rsidRPr="00B90EDD">
        <w:rPr>
          <w:noProof/>
          <w:sz w:val="18"/>
          <w:szCs w:val="18"/>
        </w:rPr>
        <w:t>Esame orale teso a valutare non solo la conoscenza dei contenuti proposti durante le lezioni, ma anche l’acquisizione di una metodologia critica e l’attitudine ad applicarla sia a detti contenuti sia ai materiali proposti nella bibliografia e affidati allo studio personale dello studente. In particolare si tenderà a valutare l’uso appropriato della terminologia e la capacità di presentare i contenuti esposti con coerenza argomentativa e nella prospettiva di una interpretazione sistematica. Per la valutazione complessiva dell’esame, le due parti di cui esso si compone avranno lo stesso peso e per il superamento dell’esame stesso dovrà essere raggiunta la sufficienza (18/30) in entrambe le parti</w:t>
      </w:r>
      <w:r w:rsidR="00C62184">
        <w:rPr>
          <w:noProof/>
          <w:sz w:val="18"/>
          <w:szCs w:val="18"/>
        </w:rPr>
        <w:t xml:space="preserve">. </w:t>
      </w:r>
    </w:p>
    <w:p w14:paraId="0EC2C5E2" w14:textId="013943D7" w:rsidR="0017026F" w:rsidRDefault="0017026F" w:rsidP="0017026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856A39">
        <w:rPr>
          <w:b/>
          <w:i/>
          <w:noProof/>
          <w:sz w:val="18"/>
        </w:rPr>
        <w:t xml:space="preserve"> E PREREQUISITI</w:t>
      </w:r>
    </w:p>
    <w:p w14:paraId="0225E106" w14:textId="4D811B4B" w:rsidR="009C34D2" w:rsidRPr="009C34D2" w:rsidRDefault="009C34D2" w:rsidP="00603EA4">
      <w:pPr>
        <w:pStyle w:val="Testo2"/>
        <w:numPr>
          <w:ilvl w:val="0"/>
          <w:numId w:val="5"/>
        </w:numPr>
        <w:rPr>
          <w:szCs w:val="18"/>
        </w:rPr>
      </w:pPr>
      <w:r w:rsidRPr="009C34D2">
        <w:rPr>
          <w:szCs w:val="18"/>
        </w:rPr>
        <w:t>Lo studente dovrà possedere conoscenze di base relative ai principali momenti della storia russa.</w:t>
      </w:r>
    </w:p>
    <w:p w14:paraId="0DEB4F33" w14:textId="2A720530" w:rsidR="00603EA4" w:rsidRPr="00603EA4" w:rsidRDefault="00603EA4" w:rsidP="00603EA4">
      <w:pPr>
        <w:numPr>
          <w:ilvl w:val="0"/>
          <w:numId w:val="5"/>
        </w:numPr>
        <w:tabs>
          <w:tab w:val="clear" w:pos="284"/>
        </w:tabs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603EA4">
        <w:rPr>
          <w:rFonts w:ascii="Times New Roman" w:hAnsi="Times New Roman"/>
          <w:noProof/>
          <w:sz w:val="18"/>
          <w:szCs w:val="18"/>
        </w:rPr>
        <w:t xml:space="preserve">Curriculum in </w:t>
      </w:r>
      <w:r w:rsidRPr="00603EA4">
        <w:rPr>
          <w:rFonts w:ascii="Times New Roman" w:hAnsi="Times New Roman"/>
          <w:i/>
          <w:noProof/>
          <w:sz w:val="18"/>
          <w:szCs w:val="18"/>
        </w:rPr>
        <w:t>Lingue per la traduzione specialistica ed editoriale</w:t>
      </w:r>
      <w:r w:rsidRPr="00603EA4">
        <w:rPr>
          <w:rFonts w:ascii="Times New Roman" w:hAnsi="Times New Roman"/>
          <w:noProof/>
          <w:sz w:val="18"/>
          <w:szCs w:val="18"/>
        </w:rPr>
        <w:t xml:space="preserve">: sono previste 10 ore di esercitazione dedicate alla traduzione letteraria ed editoriale tenute dalla dott.ssa </w:t>
      </w:r>
      <w:r w:rsidR="00CC752B">
        <w:rPr>
          <w:rFonts w:ascii="Times New Roman" w:hAnsi="Times New Roman"/>
          <w:noProof/>
          <w:sz w:val="18"/>
          <w:szCs w:val="18"/>
        </w:rPr>
        <w:t>Verdiana Neglia</w:t>
      </w:r>
      <w:r w:rsidRPr="00603EA4">
        <w:rPr>
          <w:rFonts w:ascii="Times New Roman" w:hAnsi="Times New Roman"/>
          <w:noProof/>
          <w:sz w:val="18"/>
          <w:szCs w:val="18"/>
        </w:rPr>
        <w:t>. Tali ore mirano ad avviare gli studenti alle strategie e ai metodi della traduzione letteraria con esercizi pratici. La frequenza e la partecipazione attiva al lavoro seminariale è parte integrante e irrinunciabile della valutazione finale. Chi fosse impossibilitato a frequentare deve concordare un programma alternativo con la docente</w:t>
      </w:r>
      <w:r w:rsidR="00BF46A9" w:rsidRPr="00334BF3">
        <w:rPr>
          <w:rFonts w:ascii="Times New Roman" w:hAnsi="Times New Roman"/>
          <w:noProof/>
          <w:sz w:val="18"/>
          <w:szCs w:val="18"/>
        </w:rPr>
        <w:t xml:space="preserve"> (</w:t>
      </w:r>
      <w:r w:rsidR="00BF46A9" w:rsidRPr="00334BF3">
        <w:rPr>
          <w:rFonts w:ascii="Times New Roman" w:hAnsi="Times New Roman"/>
          <w:sz w:val="18"/>
          <w:szCs w:val="18"/>
        </w:rPr>
        <w:t>vneglia@hotmail.it)</w:t>
      </w:r>
      <w:r w:rsidR="00152A8D" w:rsidRPr="00334BF3">
        <w:rPr>
          <w:rFonts w:ascii="Times New Roman" w:hAnsi="Times New Roman"/>
          <w:noProof/>
          <w:sz w:val="18"/>
          <w:szCs w:val="18"/>
        </w:rPr>
        <w:t>.</w:t>
      </w:r>
    </w:p>
    <w:p w14:paraId="550EA1BC" w14:textId="70CE9CC3" w:rsidR="00207231" w:rsidRDefault="00207231" w:rsidP="00207231">
      <w:pPr>
        <w:pStyle w:val="Testo2"/>
        <w:rPr>
          <w:szCs w:val="18"/>
        </w:rPr>
      </w:pPr>
    </w:p>
    <w:p w14:paraId="4160D083" w14:textId="3A2C0C2E" w:rsidR="00603EA4" w:rsidRDefault="00603EA4" w:rsidP="00207231">
      <w:pPr>
        <w:pStyle w:val="Testo2"/>
        <w:rPr>
          <w:szCs w:val="18"/>
        </w:rPr>
      </w:pPr>
    </w:p>
    <w:p w14:paraId="46DC0B57" w14:textId="02ABDF27" w:rsidR="00603EA4" w:rsidRDefault="00603EA4" w:rsidP="00207231">
      <w:pPr>
        <w:pStyle w:val="Testo2"/>
        <w:rPr>
          <w:szCs w:val="18"/>
        </w:rPr>
      </w:pPr>
    </w:p>
    <w:p w14:paraId="169C86C7" w14:textId="77777777" w:rsidR="00603EA4" w:rsidRDefault="00603EA4" w:rsidP="00207231">
      <w:pPr>
        <w:pStyle w:val="Testo2"/>
        <w:rPr>
          <w:szCs w:val="18"/>
        </w:rPr>
      </w:pPr>
    </w:p>
    <w:p w14:paraId="64152E61" w14:textId="77777777" w:rsidR="00207231" w:rsidRPr="001849E1" w:rsidRDefault="00207231" w:rsidP="00207231">
      <w:pPr>
        <w:pStyle w:val="Testo2"/>
        <w:spacing w:after="120"/>
        <w:rPr>
          <w:szCs w:val="18"/>
        </w:rPr>
      </w:pPr>
      <w:r>
        <w:rPr>
          <w:i/>
          <w:iCs/>
          <w:szCs w:val="18"/>
        </w:rPr>
        <w:t>Orario e luogo di ricevimento degli studenti</w:t>
      </w:r>
    </w:p>
    <w:p w14:paraId="484CF850" w14:textId="77777777" w:rsidR="00207231" w:rsidRPr="00207231" w:rsidRDefault="00207231" w:rsidP="00207231">
      <w:pPr>
        <w:pStyle w:val="Testo2"/>
        <w:rPr>
          <w:szCs w:val="18"/>
        </w:rPr>
      </w:pPr>
      <w:r w:rsidRPr="00207231">
        <w:rPr>
          <w:szCs w:val="18"/>
        </w:rPr>
        <w:t>Il prof. Adriano Dell’Asta, durante il periodo di lezione, riceve gli studenti nel suo studio di via Trieste il lunedì mattina dalle 9 alle 11.</w:t>
      </w:r>
    </w:p>
    <w:p w14:paraId="58ABB69E" w14:textId="77777777" w:rsidR="00D43D80" w:rsidRDefault="00D43D80" w:rsidP="001849E1">
      <w:pPr>
        <w:pStyle w:val="Testo2"/>
        <w:rPr>
          <w:szCs w:val="18"/>
        </w:rPr>
      </w:pPr>
    </w:p>
    <w:p w14:paraId="6DEC9C79" w14:textId="77777777" w:rsidR="00D43D80" w:rsidRDefault="00D43D80" w:rsidP="00D43D80">
      <w:pPr>
        <w:pStyle w:val="Titolo1"/>
      </w:pPr>
      <w:r>
        <w:t>Esercitazioni di lingua russa 3 (LT)</w:t>
      </w:r>
    </w:p>
    <w:p w14:paraId="293BD009" w14:textId="5D3565A8" w:rsidR="00D43D80" w:rsidRDefault="00D43D80" w:rsidP="00D43D80">
      <w:pPr>
        <w:pStyle w:val="Titolo2"/>
      </w:pPr>
      <w:r>
        <w:t>Dott.sse Anna Baydatska; Laura Ferrari</w:t>
      </w:r>
    </w:p>
    <w:p w14:paraId="76A8A955" w14:textId="77777777" w:rsidR="00D43D80" w:rsidRDefault="00D43D80" w:rsidP="00D43D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F750755" w14:textId="77777777" w:rsidR="00D43D80" w:rsidRDefault="00D43D80" w:rsidP="00D43D80">
      <w:r>
        <w:t>Obiettivo del corso è l’acquisizione di una solida competenza linguistica della lingua russa scritta e parlata a livello avanzato, con contenuti lessicali, grammaticali, sintattici e competenze comunicative che si avvicinano al livello B2 del QCER.</w:t>
      </w:r>
    </w:p>
    <w:p w14:paraId="07A71FA0" w14:textId="77777777" w:rsidR="00D43D80" w:rsidRDefault="00D43D80" w:rsidP="00D43D80">
      <w:pPr>
        <w:pStyle w:val="Normale1"/>
        <w:tabs>
          <w:tab w:val="left" w:pos="0"/>
        </w:tabs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Al termine dell’insegnamento, lo studente sarà in grado di:</w:t>
      </w:r>
    </w:p>
    <w:p w14:paraId="3174E523" w14:textId="77777777" w:rsidR="00D43D80" w:rsidRDefault="00D43D80" w:rsidP="00D43D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Comprendere le idee principali di testi scritti russi originali, non adattati, sia di ambito letterario (testi letterari contemporanei) sia di ambito giornalistico.</w:t>
      </w:r>
    </w:p>
    <w:p w14:paraId="6C874967" w14:textId="77777777" w:rsidR="00D43D80" w:rsidRDefault="00D43D80" w:rsidP="00D43D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Comprendere senza difficoltà testi orali relativi a temi a lui familiari. </w:t>
      </w:r>
    </w:p>
    <w:p w14:paraId="1D17DE85" w14:textId="77777777" w:rsidR="00D43D80" w:rsidRDefault="00D43D80" w:rsidP="00D43D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Tradurre per iscritto, da e verso il russo, con l’ausilio del dizionario, testi relativi a temi di attualità. </w:t>
      </w:r>
    </w:p>
    <w:p w14:paraId="37C04F96" w14:textId="77777777" w:rsidR="00D43D80" w:rsidRDefault="00D43D80" w:rsidP="00D43D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Tradurre oralmente, da e verso il russo, brevi testi relativi a temi a lui familiari.</w:t>
      </w:r>
    </w:p>
    <w:p w14:paraId="67B9FAF7" w14:textId="77777777" w:rsidR="00D43D80" w:rsidRDefault="00D43D80" w:rsidP="00D43D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Interagire con spontaneità sui temi affrontati in classe e partecipare attivamente a una discussione su argomenti a lui familiari.</w:t>
      </w:r>
    </w:p>
    <w:p w14:paraId="64DDCEE3" w14:textId="77777777" w:rsidR="00D43D80" w:rsidRDefault="00D43D80" w:rsidP="00D43D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Produrre in russo riassunti di testi sia scritti sia orali.</w:t>
      </w:r>
    </w:p>
    <w:p w14:paraId="2C56CFA7" w14:textId="77777777" w:rsidR="00D43D80" w:rsidRDefault="00D43D80" w:rsidP="00D43D80">
      <w:pPr>
        <w:spacing w:before="240" w:after="120"/>
        <w:rPr>
          <w:rFonts w:hAnsi="Times New Roman"/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96916CE" w14:textId="77777777" w:rsidR="00D43D80" w:rsidRDefault="00D43D80" w:rsidP="00D43D80">
      <w:pPr>
        <w:spacing w:before="120"/>
        <w:rPr>
          <w:rFonts w:cs="Times"/>
          <w:i/>
        </w:rPr>
      </w:pPr>
      <w:r>
        <w:rPr>
          <w:rFonts w:cs="Times"/>
          <w:smallCaps/>
        </w:rPr>
        <w:t>A. Grammatica</w:t>
      </w:r>
      <w:r>
        <w:rPr>
          <w:rFonts w:cs="Times"/>
          <w:i/>
        </w:rPr>
        <w:t xml:space="preserve"> </w:t>
      </w:r>
    </w:p>
    <w:p w14:paraId="6F9CAE35" w14:textId="77777777" w:rsidR="00D43D80" w:rsidRDefault="00D43D80" w:rsidP="00D43D80">
      <w:pPr>
        <w:spacing w:before="120"/>
        <w:rPr>
          <w:rFonts w:cs="Times"/>
          <w:i/>
        </w:rPr>
      </w:pPr>
      <w:r>
        <w:rPr>
          <w:rFonts w:cs="Times"/>
          <w:iCs/>
        </w:rPr>
        <w:t>1</w:t>
      </w:r>
      <w:r>
        <w:rPr>
          <w:rFonts w:cs="Times"/>
          <w:i/>
        </w:rPr>
        <w:t>. Participi</w:t>
      </w:r>
    </w:p>
    <w:p w14:paraId="68D40B22" w14:textId="77777777" w:rsidR="00D43D80" w:rsidRDefault="00D43D80" w:rsidP="00D43D80">
      <w:r>
        <w:t>1.1 Participi: formazione e coniugazione. Costrutti participiali. Participi attivi e passivi al tempo presente e passato. Forma breve dei participi passivi.</w:t>
      </w:r>
    </w:p>
    <w:p w14:paraId="29BBF623" w14:textId="77777777" w:rsidR="00D43D80" w:rsidRDefault="00D43D80" w:rsidP="00D43D80">
      <w:pPr>
        <w:ind w:left="284" w:hanging="284"/>
        <w:rPr>
          <w:rFonts w:cs="Times"/>
        </w:rPr>
      </w:pPr>
      <w:r>
        <w:rPr>
          <w:rFonts w:cs="Times"/>
        </w:rPr>
        <w:t>1.2</w:t>
      </w:r>
      <w:r>
        <w:rPr>
          <w:rFonts w:cs="Times"/>
        </w:rPr>
        <w:tab/>
        <w:t>Uso e traduzione dei participi attivi e passivi. Forma tronca dei participi passivi in funzione predicativa.</w:t>
      </w:r>
    </w:p>
    <w:p w14:paraId="2ADE6DF0" w14:textId="77777777" w:rsidR="00D43D80" w:rsidRDefault="00D43D80" w:rsidP="00D43D80">
      <w:pPr>
        <w:rPr>
          <w:rFonts w:cs="Times"/>
        </w:rPr>
      </w:pPr>
      <w:r>
        <w:rPr>
          <w:rFonts w:cs="Times"/>
        </w:rPr>
        <w:t>1.3</w:t>
      </w:r>
      <w:r>
        <w:rPr>
          <w:rFonts w:cs="Times"/>
        </w:rPr>
        <w:tab/>
        <w:t>Uso dei participi fuori dal costrutto participiale e inversione.</w:t>
      </w:r>
    </w:p>
    <w:p w14:paraId="322C6622" w14:textId="77777777" w:rsidR="00D43D80" w:rsidRDefault="00D43D80" w:rsidP="00D43D80">
      <w:pPr>
        <w:rPr>
          <w:rFonts w:cs="Times"/>
        </w:rPr>
      </w:pPr>
      <w:r>
        <w:rPr>
          <w:rFonts w:cs="Times"/>
        </w:rPr>
        <w:t>1.4</w:t>
      </w:r>
      <w:r>
        <w:rPr>
          <w:rFonts w:cs="Times"/>
        </w:rPr>
        <w:tab/>
        <w:t>Alternanza consonantica nei participi e ampliamento del lessico.</w:t>
      </w:r>
    </w:p>
    <w:p w14:paraId="6C56E6F0" w14:textId="77777777" w:rsidR="00D43D80" w:rsidRDefault="00D43D80" w:rsidP="00D43D80">
      <w:pPr>
        <w:ind w:left="284" w:hanging="284"/>
        <w:rPr>
          <w:rFonts w:cs="Times"/>
        </w:rPr>
      </w:pPr>
      <w:r>
        <w:rPr>
          <w:rFonts w:cs="Times"/>
        </w:rPr>
        <w:t>1.5</w:t>
      </w:r>
      <w:r>
        <w:rPr>
          <w:rFonts w:cs="Times"/>
        </w:rPr>
        <w:tab/>
        <w:t>Trasformazione della proposizione subordinata con «который» in un costrutto participiale.</w:t>
      </w:r>
    </w:p>
    <w:p w14:paraId="5CE6750E" w14:textId="77777777" w:rsidR="00D43D80" w:rsidRDefault="00D43D80" w:rsidP="00D43D80">
      <w:pPr>
        <w:spacing w:before="120"/>
        <w:rPr>
          <w:rFonts w:cs="Times"/>
        </w:rPr>
      </w:pPr>
      <w:r>
        <w:rPr>
          <w:rFonts w:cs="Times"/>
        </w:rPr>
        <w:lastRenderedPageBreak/>
        <w:t>2.</w:t>
      </w:r>
      <w:r>
        <w:rPr>
          <w:rFonts w:cs="Times"/>
        </w:rPr>
        <w:tab/>
      </w:r>
      <w:r>
        <w:rPr>
          <w:rFonts w:cs="Times"/>
          <w:i/>
        </w:rPr>
        <w:t>Espressione del tempo</w:t>
      </w:r>
    </w:p>
    <w:p w14:paraId="10257B45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>
        <w:rPr>
          <w:rFonts w:cs="Times"/>
        </w:rPr>
        <w:t>2.1</w:t>
      </w:r>
      <w:r>
        <w:rPr>
          <w:rFonts w:cs="Times"/>
        </w:rPr>
        <w:tab/>
      </w:r>
      <w:r>
        <w:rPr>
          <w:rFonts w:hAnsi="Times New Roman" w:cs="Times New Roman"/>
          <w:color w:val="auto"/>
        </w:rPr>
        <w:t>Espressione del tempo per mezzo di preposizioni (</w:t>
      </w:r>
      <w:r>
        <w:rPr>
          <w:rFonts w:hAnsi="Times New Roman" w:cs="Times New Roman"/>
          <w:color w:val="auto"/>
          <w:lang w:val="ru-RU"/>
        </w:rPr>
        <w:t>через</w:t>
      </w:r>
      <w:r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  <w:lang w:val="ru-RU"/>
        </w:rPr>
        <w:t>после</w:t>
      </w:r>
      <w:r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  <w:lang w:val="ru-RU"/>
        </w:rPr>
        <w:t>спустя</w:t>
      </w:r>
      <w:r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  <w:lang w:val="ru-RU"/>
        </w:rPr>
        <w:t>назад</w:t>
      </w:r>
      <w:r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  <w:lang w:val="ru-RU"/>
        </w:rPr>
        <w:t>к</w:t>
      </w:r>
      <w:r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  <w:lang w:val="ru-RU"/>
        </w:rPr>
        <w:t>до</w:t>
      </w:r>
      <w:r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  <w:lang w:val="ru-RU"/>
        </w:rPr>
        <w:t>перед</w:t>
      </w:r>
      <w:r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  <w:lang w:val="ru-RU"/>
        </w:rPr>
        <w:t>на</w:t>
      </w:r>
      <w:r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  <w:lang w:val="ru-RU"/>
        </w:rPr>
        <w:t>за</w:t>
      </w:r>
      <w:r>
        <w:rPr>
          <w:rFonts w:hAnsi="Times New Roman" w:cs="Times New Roman"/>
          <w:color w:val="auto"/>
        </w:rPr>
        <w:t xml:space="preserve">, c, c - </w:t>
      </w:r>
      <w:r>
        <w:rPr>
          <w:rFonts w:hAnsi="Times New Roman" w:cs="Times New Roman"/>
          <w:color w:val="auto"/>
          <w:lang w:val="ru-RU"/>
        </w:rPr>
        <w:t>до</w:t>
      </w:r>
      <w:r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  <w:lang w:val="ru-RU"/>
        </w:rPr>
        <w:t>с</w:t>
      </w:r>
      <w:r>
        <w:rPr>
          <w:rFonts w:hAnsi="Times New Roman" w:cs="Times New Roman"/>
          <w:color w:val="auto"/>
        </w:rPr>
        <w:t xml:space="preserve"> - </w:t>
      </w:r>
      <w:r>
        <w:rPr>
          <w:rFonts w:hAnsi="Times New Roman" w:cs="Times New Roman"/>
          <w:color w:val="auto"/>
          <w:lang w:val="ru-RU"/>
        </w:rPr>
        <w:t>по</w:t>
      </w:r>
      <w:r>
        <w:rPr>
          <w:rFonts w:hAnsi="Times New Roman" w:cs="Times New Roman"/>
          <w:color w:val="auto"/>
        </w:rPr>
        <w:t>).</w:t>
      </w:r>
    </w:p>
    <w:p w14:paraId="08F6D019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2.2</w:t>
      </w:r>
      <w:r>
        <w:rPr>
          <w:rFonts w:hAnsi="Times New Roman" w:cs="Times New Roman"/>
          <w:color w:val="auto"/>
        </w:rPr>
        <w:tab/>
        <w:t>Espressione dell’azione iterativa (</w:t>
      </w:r>
      <w:r>
        <w:rPr>
          <w:rFonts w:hAnsi="Times New Roman" w:cs="Times New Roman"/>
          <w:color w:val="auto"/>
          <w:lang w:val="ru-RU"/>
        </w:rPr>
        <w:t>каждый день</w:t>
      </w:r>
      <w:r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  <w:lang w:val="ru-RU"/>
        </w:rPr>
        <w:t>по средам</w:t>
      </w:r>
      <w:r>
        <w:rPr>
          <w:rFonts w:hAnsi="Times New Roman" w:cs="Times New Roman"/>
          <w:color w:val="auto"/>
        </w:rPr>
        <w:t>).</w:t>
      </w:r>
    </w:p>
    <w:p w14:paraId="7F9A143D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  <w:shd w:val="clear" w:color="auto" w:fill="FFFF00"/>
        </w:rPr>
      </w:pPr>
      <w:r>
        <w:rPr>
          <w:rFonts w:hAnsi="Times New Roman" w:cs="Times New Roman"/>
          <w:color w:val="auto"/>
        </w:rPr>
        <w:t>2.3</w:t>
      </w:r>
      <w:r>
        <w:rPr>
          <w:rFonts w:hAnsi="Times New Roman" w:cs="Times New Roman"/>
          <w:color w:val="auto"/>
        </w:rPr>
        <w:tab/>
        <w:t>Uso di espressioni di tempo astratte (</w:t>
      </w:r>
      <w:r>
        <w:rPr>
          <w:rFonts w:hAnsi="Times New Roman" w:cs="Times New Roman"/>
          <w:color w:val="auto"/>
          <w:lang w:val="ru-RU"/>
        </w:rPr>
        <w:t>в этот период</w:t>
      </w:r>
      <w:r>
        <w:rPr>
          <w:rFonts w:hAnsi="Times New Roman" w:cs="Times New Roman"/>
          <w:color w:val="auto"/>
        </w:rPr>
        <w:t xml:space="preserve">, </w:t>
      </w:r>
      <w:r>
        <w:rPr>
          <w:rFonts w:hAnsi="Times New Roman" w:cs="Times New Roman"/>
          <w:color w:val="auto"/>
          <w:lang w:val="ru-RU"/>
        </w:rPr>
        <w:t>в сороковые годы</w:t>
      </w:r>
      <w:r>
        <w:rPr>
          <w:rFonts w:hAnsi="Times New Roman" w:cs="Times New Roman"/>
          <w:color w:val="auto"/>
        </w:rPr>
        <w:t>).</w:t>
      </w:r>
    </w:p>
    <w:p w14:paraId="55075B19" w14:textId="77777777" w:rsidR="00D43D80" w:rsidRDefault="00D43D80" w:rsidP="00D43D80">
      <w:pPr>
        <w:rPr>
          <w:rFonts w:hAnsi="Times New Roman" w:cs="Times"/>
        </w:rPr>
      </w:pPr>
      <w:r>
        <w:rPr>
          <w:rFonts w:cs="Times"/>
        </w:rPr>
        <w:t>con l’ausilio delle date (giorni, mesi, anni).</w:t>
      </w:r>
    </w:p>
    <w:p w14:paraId="163EC080" w14:textId="77777777" w:rsidR="00D43D80" w:rsidRDefault="00D43D80" w:rsidP="00D43D80">
      <w:pPr>
        <w:rPr>
          <w:rFonts w:cs="Times"/>
        </w:rPr>
      </w:pPr>
      <w:r>
        <w:rPr>
          <w:rFonts w:cs="Times"/>
        </w:rPr>
        <w:tab/>
      </w:r>
    </w:p>
    <w:p w14:paraId="006BAFFE" w14:textId="77777777" w:rsidR="00D43D80" w:rsidRDefault="00D43D80" w:rsidP="00D43D80">
      <w:pPr>
        <w:rPr>
          <w:rFonts w:cs="Times"/>
        </w:rPr>
      </w:pPr>
      <w:r>
        <w:rPr>
          <w:rFonts w:cs="Times"/>
        </w:rPr>
        <w:t>3.</w:t>
      </w:r>
      <w:r>
        <w:rPr>
          <w:rFonts w:cs="Times"/>
        </w:rPr>
        <w:tab/>
      </w:r>
      <w:r>
        <w:rPr>
          <w:rFonts w:cs="Times"/>
          <w:i/>
        </w:rPr>
        <w:t>Il verbo</w:t>
      </w:r>
    </w:p>
    <w:p w14:paraId="3E4B4D4F" w14:textId="77777777" w:rsidR="00D43D80" w:rsidRDefault="00D43D80" w:rsidP="00D43D80">
      <w:pPr>
        <w:rPr>
          <w:rFonts w:cs="Times"/>
        </w:rPr>
      </w:pPr>
      <w:r>
        <w:rPr>
          <w:rFonts w:cs="Times"/>
        </w:rPr>
        <w:t>3.1</w:t>
      </w:r>
      <w:r>
        <w:rPr>
          <w:rFonts w:cs="Times"/>
        </w:rPr>
        <w:tab/>
        <w:t>I verbi riflessivi: approfondimento dell’uso; tipi di reggenze.</w:t>
      </w:r>
    </w:p>
    <w:p w14:paraId="69E1A5B7" w14:textId="77777777" w:rsidR="00D43D80" w:rsidRDefault="00D43D80" w:rsidP="00D43D80">
      <w:pPr>
        <w:rPr>
          <w:rFonts w:cs="Times"/>
        </w:rPr>
      </w:pPr>
      <w:r>
        <w:rPr>
          <w:rFonts w:cs="Times"/>
        </w:rPr>
        <w:t>3.2</w:t>
      </w:r>
      <w:r>
        <w:rPr>
          <w:rFonts w:cs="Times"/>
        </w:rPr>
        <w:tab/>
        <w:t>I verbi impersonali.</w:t>
      </w:r>
    </w:p>
    <w:p w14:paraId="109F56DE" w14:textId="77777777" w:rsidR="00D43D80" w:rsidRDefault="00D43D80" w:rsidP="00D43D80">
      <w:pPr>
        <w:rPr>
          <w:rFonts w:cs="Times"/>
        </w:rPr>
      </w:pPr>
      <w:r>
        <w:rPr>
          <w:rFonts w:cs="Times"/>
        </w:rPr>
        <w:t>3.3</w:t>
      </w:r>
      <w:r>
        <w:rPr>
          <w:rFonts w:cs="Times"/>
        </w:rPr>
        <w:tab/>
        <w:t>Gli aspetti del verbo:</w:t>
      </w:r>
    </w:p>
    <w:p w14:paraId="4BD44004" w14:textId="77777777" w:rsidR="00D43D80" w:rsidRDefault="00D43D80" w:rsidP="00D43D80">
      <w:pPr>
        <w:rPr>
          <w:rFonts w:cs="Times"/>
        </w:rPr>
      </w:pPr>
      <w:r>
        <w:rPr>
          <w:rFonts w:cs="Times"/>
        </w:rPr>
        <w:t>–</w:t>
      </w:r>
      <w:r>
        <w:rPr>
          <w:rFonts w:cs="Times"/>
        </w:rPr>
        <w:tab/>
        <w:t>aspetti del verbo al futuro con la negazione;</w:t>
      </w:r>
    </w:p>
    <w:p w14:paraId="28A8AA3A" w14:textId="77777777" w:rsidR="00D43D80" w:rsidRDefault="00D43D80" w:rsidP="00D43D80">
      <w:pPr>
        <w:ind w:left="284" w:hanging="284"/>
        <w:rPr>
          <w:rFonts w:cs="Times"/>
        </w:rPr>
      </w:pPr>
      <w:r>
        <w:rPr>
          <w:rFonts w:cs="Times"/>
        </w:rPr>
        <w:t>–</w:t>
      </w:r>
      <w:r>
        <w:rPr>
          <w:rFonts w:cs="Times"/>
        </w:rPr>
        <w:tab/>
        <w:t>uso degli aspetti del verbo con i verbi modali per esprimere necessità o consiglio;</w:t>
      </w:r>
    </w:p>
    <w:p w14:paraId="69974590" w14:textId="77777777" w:rsidR="00D43D80" w:rsidRDefault="00D43D80" w:rsidP="00D43D80">
      <w:pPr>
        <w:ind w:left="284" w:hanging="284"/>
        <w:rPr>
          <w:rFonts w:cs="Times"/>
        </w:rPr>
      </w:pPr>
      <w:r>
        <w:rPr>
          <w:rFonts w:cs="Times"/>
        </w:rPr>
        <w:t>–</w:t>
      </w:r>
      <w:r>
        <w:rPr>
          <w:rFonts w:cs="Times"/>
        </w:rPr>
        <w:tab/>
        <w:t>gli aspetti del verbo all’infinito: verbi che richiedono obbligatoriamente СВ е НСВ;</w:t>
      </w:r>
    </w:p>
    <w:p w14:paraId="6B54A4FD" w14:textId="77777777" w:rsidR="00D43D80" w:rsidRDefault="00D43D80" w:rsidP="00D43D80">
      <w:pPr>
        <w:ind w:left="284" w:hanging="284"/>
        <w:rPr>
          <w:rFonts w:cs="Times"/>
        </w:rPr>
      </w:pPr>
      <w:r>
        <w:rPr>
          <w:rFonts w:cs="Times"/>
        </w:rPr>
        <w:t>3.4</w:t>
      </w:r>
      <w:r>
        <w:rPr>
          <w:rFonts w:cs="Times"/>
        </w:rPr>
        <w:tab/>
        <w:t>Verbi di moto: approfondimento.</w:t>
      </w:r>
    </w:p>
    <w:p w14:paraId="294A6B88" w14:textId="77777777" w:rsidR="00D43D80" w:rsidRDefault="00D43D80" w:rsidP="00D43D80">
      <w:pPr>
        <w:rPr>
          <w:rFonts w:cs="Times"/>
        </w:rPr>
      </w:pPr>
      <w:r>
        <w:rPr>
          <w:rFonts w:cs="Times"/>
        </w:rPr>
        <w:t>3.5</w:t>
      </w:r>
      <w:r>
        <w:rPr>
          <w:rFonts w:cs="Times"/>
        </w:rPr>
        <w:tab/>
        <w:t>Uso di verbi di moto con prefissi.</w:t>
      </w:r>
    </w:p>
    <w:p w14:paraId="270C105B" w14:textId="77777777" w:rsidR="00D43D80" w:rsidRDefault="00D43D80" w:rsidP="00D43D80">
      <w:pPr>
        <w:spacing w:before="120"/>
        <w:rPr>
          <w:rFonts w:cs="Times"/>
        </w:rPr>
      </w:pPr>
      <w:r>
        <w:rPr>
          <w:rFonts w:cs="Times"/>
        </w:rPr>
        <w:t>4.</w:t>
      </w:r>
      <w:r>
        <w:rPr>
          <w:rFonts w:cs="Times"/>
        </w:rPr>
        <w:tab/>
      </w:r>
      <w:r>
        <w:rPr>
          <w:rFonts w:cs="Times"/>
          <w:i/>
        </w:rPr>
        <w:t>Gerundi</w:t>
      </w:r>
    </w:p>
    <w:p w14:paraId="14DC45A2" w14:textId="77777777" w:rsidR="00D43D80" w:rsidRDefault="00D43D80" w:rsidP="00D43D80">
      <w:pPr>
        <w:rPr>
          <w:rFonts w:cs="Times"/>
        </w:rPr>
      </w:pPr>
      <w:r>
        <w:rPr>
          <w:rFonts w:cs="Times"/>
        </w:rPr>
        <w:t>4.1</w:t>
      </w:r>
      <w:r>
        <w:rPr>
          <w:rFonts w:cs="Times"/>
        </w:rPr>
        <w:tab/>
        <w:t>Approfondimento dell’uso del gerundio HCB e CB.</w:t>
      </w:r>
    </w:p>
    <w:p w14:paraId="616811C5" w14:textId="77777777" w:rsidR="00D43D80" w:rsidRDefault="00D43D80" w:rsidP="00D43D80">
      <w:pPr>
        <w:rPr>
          <w:rFonts w:cs="Times"/>
          <w:i/>
        </w:rPr>
      </w:pPr>
    </w:p>
    <w:p w14:paraId="707E9C10" w14:textId="77777777" w:rsidR="00D43D80" w:rsidRDefault="00D43D80" w:rsidP="00D43D80">
      <w:pPr>
        <w:rPr>
          <w:rFonts w:cs="Times"/>
        </w:rPr>
      </w:pPr>
      <w:r>
        <w:rPr>
          <w:rFonts w:cs="Times"/>
        </w:rPr>
        <w:t>5</w:t>
      </w:r>
      <w:r>
        <w:rPr>
          <w:rFonts w:cs="Times"/>
          <w:i/>
        </w:rPr>
        <w:t>. Nomi e toponimi russi e stranieri</w:t>
      </w:r>
    </w:p>
    <w:p w14:paraId="4436086D" w14:textId="77777777" w:rsidR="00D43D80" w:rsidRDefault="00D43D80" w:rsidP="00D43D80">
      <w:pPr>
        <w:rPr>
          <w:rFonts w:cs="Times"/>
        </w:rPr>
      </w:pPr>
      <w:r>
        <w:rPr>
          <w:rFonts w:cs="Times"/>
        </w:rPr>
        <w:t>5.1</w:t>
      </w:r>
      <w:r>
        <w:rPr>
          <w:rFonts w:cs="Times"/>
        </w:rPr>
        <w:tab/>
        <w:t>Declinazione dei nomi, dei cognomi e dei patronimici russi, dei nomi stranieri.</w:t>
      </w:r>
    </w:p>
    <w:p w14:paraId="67EE05C0" w14:textId="77777777" w:rsidR="00D43D80" w:rsidRDefault="00D43D80" w:rsidP="00D43D80">
      <w:pPr>
        <w:rPr>
          <w:rFonts w:cs="Times"/>
        </w:rPr>
      </w:pPr>
      <w:r>
        <w:rPr>
          <w:rFonts w:cs="Times"/>
        </w:rPr>
        <w:t>5.2</w:t>
      </w:r>
      <w:r>
        <w:rPr>
          <w:rFonts w:cs="Times"/>
        </w:rPr>
        <w:tab/>
        <w:t>Declinazione delle denominazioni geografiche.</w:t>
      </w:r>
    </w:p>
    <w:p w14:paraId="315F93E2" w14:textId="77777777" w:rsidR="00D43D80" w:rsidRDefault="00D43D80" w:rsidP="00D43D80">
      <w:pPr>
        <w:rPr>
          <w:rFonts w:cs="Times"/>
        </w:rPr>
      </w:pPr>
      <w:r>
        <w:rPr>
          <w:rFonts w:cs="Times"/>
        </w:rPr>
        <w:t>5.3</w:t>
      </w:r>
      <w:r>
        <w:rPr>
          <w:rFonts w:cs="Times"/>
        </w:rPr>
        <w:tab/>
        <w:t>Traslitterazione (scientifica e non) dei nomi e dei cognomi.</w:t>
      </w:r>
    </w:p>
    <w:p w14:paraId="3AB9059E" w14:textId="77777777" w:rsidR="00D43D80" w:rsidRDefault="00D43D80" w:rsidP="00D43D80">
      <w:pPr>
        <w:spacing w:before="120"/>
        <w:rPr>
          <w:rFonts w:cs="Times"/>
          <w:i/>
        </w:rPr>
      </w:pPr>
      <w:r>
        <w:rPr>
          <w:rFonts w:cs="Times"/>
        </w:rPr>
        <w:t>6.</w:t>
      </w:r>
      <w:r>
        <w:rPr>
          <w:rFonts w:cs="Times"/>
        </w:rPr>
        <w:tab/>
      </w:r>
      <w:r>
        <w:rPr>
          <w:rFonts w:cs="Times"/>
          <w:i/>
        </w:rPr>
        <w:t>Numerali</w:t>
      </w:r>
    </w:p>
    <w:p w14:paraId="671940EF" w14:textId="77777777" w:rsidR="00D43D80" w:rsidRDefault="00D43D80" w:rsidP="00D43D80">
      <w:pPr>
        <w:rPr>
          <w:rFonts w:cs="Times"/>
        </w:rPr>
      </w:pPr>
      <w:r>
        <w:rPr>
          <w:rFonts w:cs="Times"/>
        </w:rPr>
        <w:t>6.1</w:t>
      </w:r>
      <w:r>
        <w:rPr>
          <w:rFonts w:cs="Times"/>
        </w:rPr>
        <w:tab/>
        <w:t>Declinazione dei numerali cardinali e ordinali.</w:t>
      </w:r>
    </w:p>
    <w:p w14:paraId="4EDCF60D" w14:textId="77777777" w:rsidR="00D43D80" w:rsidRDefault="00D43D80" w:rsidP="00D43D80">
      <w:pPr>
        <w:rPr>
          <w:rFonts w:cs="Times"/>
        </w:rPr>
      </w:pPr>
      <w:r>
        <w:rPr>
          <w:rFonts w:cs="Times"/>
        </w:rPr>
        <w:t>6.2</w:t>
      </w:r>
      <w:r>
        <w:rPr>
          <w:rFonts w:cs="Times"/>
        </w:rPr>
        <w:tab/>
        <w:t xml:space="preserve">Uso di «год-лет» con i numerali a seconda del caso </w:t>
      </w:r>
      <w:r>
        <w:t>(</w:t>
      </w:r>
      <w:r>
        <w:rPr>
          <w:lang w:val="ru-RU"/>
        </w:rPr>
        <w:t>зданию</w:t>
      </w:r>
      <w:r>
        <w:t xml:space="preserve"> бол</w:t>
      </w:r>
      <w:r>
        <w:rPr>
          <w:lang w:val="ru-RU"/>
        </w:rPr>
        <w:t>ее</w:t>
      </w:r>
      <w:r>
        <w:t xml:space="preserve"> трёх лет)</w:t>
      </w:r>
      <w:r>
        <w:rPr>
          <w:rFonts w:cs="Times"/>
        </w:rPr>
        <w:t>.</w:t>
      </w:r>
    </w:p>
    <w:p w14:paraId="0DD839C7" w14:textId="77777777" w:rsidR="00D43D80" w:rsidRDefault="00D43D80" w:rsidP="00D43D80">
      <w:pPr>
        <w:rPr>
          <w:lang w:val="ru-RU"/>
        </w:rPr>
      </w:pPr>
      <w:r>
        <w:rPr>
          <w:rFonts w:cs="Times"/>
          <w:lang w:val="ru-RU"/>
        </w:rPr>
        <w:t xml:space="preserve">6.3 </w:t>
      </w:r>
      <w:r>
        <w:t>L</w:t>
      </w:r>
      <w:r>
        <w:rPr>
          <w:lang w:val="ru-RU"/>
        </w:rPr>
        <w:t>’</w:t>
      </w:r>
      <w:r>
        <w:t>espressione</w:t>
      </w:r>
      <w:r>
        <w:rPr>
          <w:lang w:val="ru-RU"/>
        </w:rPr>
        <w:t xml:space="preserve"> </w:t>
      </w:r>
      <w:r>
        <w:t>della</w:t>
      </w:r>
      <w:r>
        <w:rPr>
          <w:lang w:val="ru-RU"/>
        </w:rPr>
        <w:t xml:space="preserve"> </w:t>
      </w:r>
      <w:r>
        <w:t>data</w:t>
      </w:r>
      <w:r>
        <w:rPr>
          <w:lang w:val="ru-RU"/>
        </w:rPr>
        <w:t xml:space="preserve"> (в мае, в конце пятого века, в две тысячи первом году </w:t>
      </w:r>
      <w:r>
        <w:t>ecc</w:t>
      </w:r>
      <w:r>
        <w:rPr>
          <w:lang w:val="ru-RU"/>
        </w:rPr>
        <w:t>.).</w:t>
      </w:r>
    </w:p>
    <w:p w14:paraId="3B2D2DBB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6.4 Uso di numerali per l’espressione dell’ora (полпятого, без пяти час).</w:t>
      </w:r>
    </w:p>
    <w:p w14:paraId="4F403FBE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  <w:lang w:val="ru-RU"/>
        </w:rPr>
      </w:pPr>
      <w:r>
        <w:rPr>
          <w:rFonts w:hAnsi="Times New Roman" w:cs="Times New Roman"/>
          <w:color w:val="auto"/>
          <w:lang w:val="ru-RU"/>
        </w:rPr>
        <w:t xml:space="preserve">6.5 </w:t>
      </w:r>
      <w:r>
        <w:rPr>
          <w:rFonts w:hAnsi="Times New Roman" w:cs="Times New Roman"/>
          <w:color w:val="auto"/>
        </w:rPr>
        <w:t>Uso</w:t>
      </w:r>
      <w:r>
        <w:rPr>
          <w:rFonts w:hAnsi="Times New Roman" w:cs="Times New Roman"/>
          <w:color w:val="auto"/>
          <w:lang w:val="ru-RU"/>
        </w:rPr>
        <w:t xml:space="preserve"> </w:t>
      </w:r>
      <w:r>
        <w:rPr>
          <w:rFonts w:hAnsi="Times New Roman" w:cs="Times New Roman"/>
          <w:color w:val="auto"/>
        </w:rPr>
        <w:t>del</w:t>
      </w:r>
      <w:r>
        <w:rPr>
          <w:rFonts w:hAnsi="Times New Roman" w:cs="Times New Roman"/>
          <w:color w:val="auto"/>
          <w:lang w:val="ru-RU"/>
        </w:rPr>
        <w:t xml:space="preserve"> </w:t>
      </w:r>
      <w:r>
        <w:rPr>
          <w:rFonts w:hAnsi="Times New Roman" w:cs="Times New Roman"/>
          <w:color w:val="auto"/>
        </w:rPr>
        <w:t>numerale</w:t>
      </w:r>
      <w:r>
        <w:rPr>
          <w:rFonts w:hAnsi="Times New Roman" w:cs="Times New Roman"/>
          <w:color w:val="auto"/>
          <w:lang w:val="ru-RU"/>
        </w:rPr>
        <w:t xml:space="preserve"> один (с одним, оставили одну).</w:t>
      </w:r>
    </w:p>
    <w:p w14:paraId="6EDA2992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6.6 Uso di sostantivi e aggettivi con i numerali 2, 3, 4 (двух новых зданий).</w:t>
      </w:r>
    </w:p>
    <w:p w14:paraId="4279C62B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6.7 Uso dei collettivi (двое детей).</w:t>
      </w:r>
    </w:p>
    <w:p w14:paraId="54B42A79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6.8 Uso e declinazione di оба (</w:t>
      </w:r>
      <w:r>
        <w:rPr>
          <w:rFonts w:hAnsi="Times New Roman" w:cs="Times New Roman"/>
          <w:color w:val="auto"/>
          <w:lang w:val="ru-RU"/>
        </w:rPr>
        <w:t>обе книги</w:t>
      </w:r>
      <w:r>
        <w:rPr>
          <w:rFonts w:hAnsi="Times New Roman" w:cs="Times New Roman"/>
          <w:color w:val="auto"/>
        </w:rPr>
        <w:t>).</w:t>
      </w:r>
    </w:p>
    <w:p w14:paraId="1ECE4F68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</w:p>
    <w:p w14:paraId="6BC90E63" w14:textId="77777777" w:rsidR="00D43D80" w:rsidRDefault="00D43D80" w:rsidP="00D43D80">
      <w:pPr>
        <w:pStyle w:val="Normale1"/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>
        <w:rPr>
          <w:rFonts w:hAnsi="Times New Roman" w:cs="Times New Roman"/>
          <w:color w:val="auto"/>
        </w:rPr>
        <w:t>7.</w:t>
      </w:r>
      <w:r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i/>
          <w:iCs/>
          <w:color w:val="auto"/>
        </w:rPr>
        <w:t xml:space="preserve">Pronomi </w:t>
      </w:r>
    </w:p>
    <w:p w14:paraId="1B39E25B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7.1</w:t>
      </w:r>
      <w:r>
        <w:rPr>
          <w:rFonts w:hAnsi="Times New Roman" w:cs="Times New Roman"/>
          <w:color w:val="auto"/>
        </w:rPr>
        <w:tab/>
        <w:t>Declinazione e uso dei pronomi interrogativi чей, чья, чьё, чьи.</w:t>
      </w:r>
    </w:p>
    <w:p w14:paraId="16AD703D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7.2</w:t>
      </w:r>
      <w:r>
        <w:rPr>
          <w:rFonts w:hAnsi="Times New Roman" w:cs="Times New Roman"/>
          <w:color w:val="auto"/>
        </w:rPr>
        <w:tab/>
        <w:t>Uso dei pronomi riflessivi e determinativi сам, себя, самый.</w:t>
      </w:r>
    </w:p>
    <w:p w14:paraId="16B789F6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7.3</w:t>
      </w:r>
      <w:r>
        <w:rPr>
          <w:rFonts w:hAnsi="Times New Roman" w:cs="Times New Roman"/>
          <w:color w:val="auto"/>
        </w:rPr>
        <w:tab/>
        <w:t>Uso di pronomi per paragonare gli oggetti тот же самый, такой же, этот же.</w:t>
      </w:r>
    </w:p>
    <w:p w14:paraId="1A3465E1" w14:textId="77777777" w:rsidR="00D43D80" w:rsidRDefault="00D43D80" w:rsidP="00D43D80">
      <w:pPr>
        <w:spacing w:before="120"/>
        <w:rPr>
          <w:rFonts w:hAnsi="Times New Roman" w:cs="Times"/>
          <w:smallCaps/>
        </w:rPr>
      </w:pPr>
      <w:r>
        <w:rPr>
          <w:rFonts w:cs="Times"/>
          <w:smallCaps/>
        </w:rPr>
        <w:t>B. Sintassi</w:t>
      </w:r>
    </w:p>
    <w:p w14:paraId="67353576" w14:textId="77777777" w:rsidR="00D43D80" w:rsidRDefault="00D43D80" w:rsidP="00D43D80">
      <w:pPr>
        <w:spacing w:before="120"/>
        <w:rPr>
          <w:rFonts w:cs="Times"/>
        </w:rPr>
      </w:pPr>
      <w:r>
        <w:rPr>
          <w:rFonts w:cs="Times"/>
        </w:rPr>
        <w:lastRenderedPageBreak/>
        <w:t>8.1</w:t>
      </w:r>
      <w:r>
        <w:rPr>
          <w:rFonts w:cs="Times"/>
        </w:rPr>
        <w:tab/>
        <w:t>Uso di БЫ nelle costruzioni complesse.</w:t>
      </w:r>
    </w:p>
    <w:p w14:paraId="7F50F011" w14:textId="77777777" w:rsidR="00D43D80" w:rsidRDefault="00D43D80" w:rsidP="00D43D80">
      <w:pPr>
        <w:rPr>
          <w:rFonts w:cs="Times"/>
        </w:rPr>
      </w:pPr>
      <w:r>
        <w:rPr>
          <w:rFonts w:cs="Times"/>
        </w:rPr>
        <w:t>8.2</w:t>
      </w:r>
      <w:r>
        <w:rPr>
          <w:rFonts w:cs="Times"/>
        </w:rPr>
        <w:tab/>
        <w:t xml:space="preserve">Proposizioni subordinate introdotte da </w:t>
      </w:r>
      <w:r>
        <w:rPr>
          <w:rFonts w:cs="Times"/>
          <w:sz w:val="18"/>
          <w:szCs w:val="22"/>
        </w:rPr>
        <w:t>ЧТО-ЧТОБЫ</w:t>
      </w:r>
      <w:r>
        <w:rPr>
          <w:rFonts w:cs="Times"/>
        </w:rPr>
        <w:t>.</w:t>
      </w:r>
    </w:p>
    <w:p w14:paraId="5F16B436" w14:textId="77777777" w:rsidR="00D43D80" w:rsidRDefault="00D43D80" w:rsidP="00D43D80">
      <w:pPr>
        <w:ind w:left="284" w:hanging="284"/>
        <w:rPr>
          <w:rFonts w:cs="Times"/>
        </w:rPr>
      </w:pPr>
      <w:r>
        <w:rPr>
          <w:rFonts w:cs="Times"/>
        </w:rPr>
        <w:t>8.3</w:t>
      </w:r>
      <w:r>
        <w:rPr>
          <w:rFonts w:cs="Times"/>
        </w:rPr>
        <w:tab/>
        <w:t>Proposizioni temporali: espressione dell’anteriorità, posteriorità, contemporaneità.</w:t>
      </w:r>
    </w:p>
    <w:p w14:paraId="050C5529" w14:textId="77777777" w:rsidR="00D43D80" w:rsidRDefault="00D43D80" w:rsidP="00D43D80">
      <w:pPr>
        <w:ind w:left="284" w:hanging="284"/>
        <w:rPr>
          <w:rFonts w:cs="Times"/>
        </w:rPr>
      </w:pPr>
      <w:r>
        <w:rPr>
          <w:rFonts w:cs="Times"/>
        </w:rPr>
        <w:t>8.4</w:t>
      </w:r>
      <w:r>
        <w:rPr>
          <w:rFonts w:cs="Times"/>
        </w:rPr>
        <w:tab/>
        <w:t>Proposizioni causali.</w:t>
      </w:r>
    </w:p>
    <w:p w14:paraId="452BBBB1" w14:textId="77777777" w:rsidR="00D43D80" w:rsidRDefault="00D43D80" w:rsidP="00D43D80">
      <w:pPr>
        <w:rPr>
          <w:rFonts w:cs="Times"/>
        </w:rPr>
      </w:pPr>
      <w:r>
        <w:rPr>
          <w:rFonts w:cs="Times"/>
        </w:rPr>
        <w:t>8.5 Proposizioni concessive.</w:t>
      </w:r>
    </w:p>
    <w:p w14:paraId="39CC5F2D" w14:textId="77777777" w:rsidR="00D43D80" w:rsidRDefault="00D43D80" w:rsidP="00D43D80">
      <w:pPr>
        <w:rPr>
          <w:rFonts w:cs="Times"/>
        </w:rPr>
      </w:pPr>
      <w:r>
        <w:rPr>
          <w:rFonts w:cs="Times"/>
        </w:rPr>
        <w:t>8.6 Subordinate rette dalla congiunzione будто.</w:t>
      </w:r>
    </w:p>
    <w:p w14:paraId="706C0E12" w14:textId="77777777" w:rsidR="00D43D80" w:rsidRDefault="00D43D80" w:rsidP="00D43D80">
      <w:pPr>
        <w:rPr>
          <w:rFonts w:cs="Times"/>
        </w:rPr>
      </w:pPr>
      <w:r>
        <w:rPr>
          <w:rFonts w:cs="Times"/>
        </w:rPr>
        <w:t>8.7 Utilizzo dei pronomi misti: то, что / тот, кто.</w:t>
      </w:r>
    </w:p>
    <w:p w14:paraId="7C64C8BD" w14:textId="77777777" w:rsidR="00D43D80" w:rsidRDefault="00D43D80" w:rsidP="00D43D80">
      <w:pPr>
        <w:rPr>
          <w:lang w:val="ru-RU"/>
        </w:rPr>
      </w:pPr>
      <w:r>
        <w:rPr>
          <w:lang w:val="ru-RU"/>
        </w:rPr>
        <w:t xml:space="preserve">8.8 </w:t>
      </w:r>
      <w:r>
        <w:t>Uso</w:t>
      </w:r>
      <w:r>
        <w:rPr>
          <w:lang w:val="ru-RU"/>
        </w:rPr>
        <w:t xml:space="preserve"> </w:t>
      </w:r>
      <w:r>
        <w:t>delle</w:t>
      </w:r>
      <w:r>
        <w:rPr>
          <w:lang w:val="ru-RU"/>
        </w:rPr>
        <w:t xml:space="preserve"> </w:t>
      </w:r>
      <w:r>
        <w:t>forme</w:t>
      </w:r>
      <w:r>
        <w:rPr>
          <w:lang w:val="ru-RU"/>
        </w:rPr>
        <w:t xml:space="preserve"> где бы ни, как бы ни </w:t>
      </w:r>
      <w:r>
        <w:t>ecc</w:t>
      </w:r>
      <w:r>
        <w:rPr>
          <w:lang w:val="ru-RU"/>
        </w:rPr>
        <w:t>.</w:t>
      </w:r>
    </w:p>
    <w:p w14:paraId="4175F2C5" w14:textId="77777777" w:rsidR="00D43D80" w:rsidRDefault="00D43D80" w:rsidP="00D43D80">
      <w:pPr>
        <w:spacing w:before="120"/>
        <w:rPr>
          <w:rFonts w:cs="Times"/>
          <w:smallCaps/>
        </w:rPr>
      </w:pPr>
      <w:r>
        <w:rPr>
          <w:rFonts w:cs="Times"/>
          <w:smallCaps/>
        </w:rPr>
        <w:t>C. Lessico</w:t>
      </w:r>
    </w:p>
    <w:p w14:paraId="64EF4FFF" w14:textId="77777777" w:rsidR="00D43D80" w:rsidRDefault="00D43D80" w:rsidP="00D43D80">
      <w:pPr>
        <w:rPr>
          <w:rFonts w:cs="Times"/>
        </w:rPr>
      </w:pPr>
      <w:r>
        <w:rPr>
          <w:rFonts w:cs="Times"/>
        </w:rPr>
        <w:t>9.1 Difficoltà lessicali</w:t>
      </w:r>
    </w:p>
    <w:p w14:paraId="4BDCE112" w14:textId="77777777" w:rsidR="00D43D80" w:rsidRDefault="00D43D80" w:rsidP="00D43D80">
      <w:pPr>
        <w:rPr>
          <w:rFonts w:cs="Times"/>
        </w:rPr>
      </w:pPr>
      <w:r>
        <w:rPr>
          <w:rFonts w:cs="Times"/>
        </w:rPr>
        <w:t>9.2 Uso dei suffissi nei sostantivi e formazione dei sostantivi deverbali</w:t>
      </w:r>
    </w:p>
    <w:p w14:paraId="73B35DE8" w14:textId="77777777" w:rsidR="00D43D80" w:rsidRDefault="00D43D80" w:rsidP="00D43D80">
      <w:pPr>
        <w:rPr>
          <w:rFonts w:cs="Times"/>
        </w:rPr>
      </w:pPr>
      <w:r>
        <w:rPr>
          <w:rFonts w:cs="Times"/>
        </w:rPr>
        <w:t>9.3 Riconoscimento del lessico appropriato nell’uso del vocabolario per la traduzione in russo.</w:t>
      </w:r>
    </w:p>
    <w:p w14:paraId="43267C7A" w14:textId="77777777" w:rsidR="00D43D80" w:rsidRDefault="00D43D80" w:rsidP="00D43D80">
      <w:pPr>
        <w:pStyle w:val="Normale1"/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>
        <w:t xml:space="preserve">D. </w:t>
      </w:r>
      <w:r>
        <w:rPr>
          <w:rFonts w:eastAsia="Times New Roman" w:hAnsi="Times New Roman" w:cs="Times"/>
          <w:smallCaps/>
          <w:color w:val="auto"/>
          <w:szCs w:val="24"/>
        </w:rPr>
        <w:t>Produzione scritta</w:t>
      </w:r>
    </w:p>
    <w:p w14:paraId="36821D14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10.1</w:t>
      </w:r>
      <w:r>
        <w:rPr>
          <w:rFonts w:hAnsi="Times New Roman" w:cs="Times New Roman"/>
          <w:color w:val="auto"/>
        </w:rPr>
        <w:tab/>
        <w:t>Riassunto (</w:t>
      </w:r>
      <w:r>
        <w:rPr>
          <w:rFonts w:hAnsi="Times New Roman" w:cs="Times New Roman"/>
          <w:color w:val="auto"/>
          <w:lang w:val="ru-RU"/>
        </w:rPr>
        <w:t>изложение</w:t>
      </w:r>
      <w:r>
        <w:rPr>
          <w:rFonts w:hAnsi="Times New Roman" w:cs="Times New Roman"/>
          <w:color w:val="auto"/>
        </w:rPr>
        <w:t>): riproduzione scritta in classe di un testo russo di circa 200 parole letto dall’insegnante.</w:t>
      </w:r>
    </w:p>
    <w:p w14:paraId="38A24A0E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10.2 Traduzioni di testi di attualità verso il russo.</w:t>
      </w:r>
    </w:p>
    <w:p w14:paraId="44FFC0FE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10.3</w:t>
      </w:r>
      <w:r>
        <w:rPr>
          <w:rFonts w:hAnsi="Times New Roman" w:cs="Times New Roman"/>
          <w:color w:val="auto"/>
        </w:rPr>
        <w:tab/>
        <w:t>Traduzioni di testi di attualità verso l’italiano.</w:t>
      </w:r>
    </w:p>
    <w:p w14:paraId="229BBC2C" w14:textId="77777777" w:rsidR="00D43D80" w:rsidRDefault="00D43D80" w:rsidP="00D43D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</w:p>
    <w:p w14:paraId="4B8EAD0A" w14:textId="77777777" w:rsidR="00D43D80" w:rsidRDefault="00D43D80" w:rsidP="00D43D80">
      <w:pPr>
        <w:rPr>
          <w:rFonts w:hAnsi="Times New Roman"/>
          <w:smallCaps/>
        </w:rPr>
      </w:pPr>
      <w:r>
        <w:rPr>
          <w:smallCaps/>
        </w:rPr>
        <w:t>E. Produzione orale</w:t>
      </w:r>
    </w:p>
    <w:p w14:paraId="3B91364B" w14:textId="77777777" w:rsidR="00D43D80" w:rsidRDefault="00D43D80" w:rsidP="00D43D80">
      <w:r>
        <w:t>11 Esercizi di comprensione e produzione della lingua orale.</w:t>
      </w:r>
    </w:p>
    <w:p w14:paraId="4CDCB708" w14:textId="77777777" w:rsidR="00D43D80" w:rsidRDefault="00D43D80" w:rsidP="00D43D80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A669B4D" w14:textId="6009F740" w:rsidR="00D43D80" w:rsidRPr="00AA2C9D" w:rsidRDefault="00D43D80" w:rsidP="00D43D80">
      <w:pPr>
        <w:pStyle w:val="Testo1"/>
        <w:rPr>
          <w:rFonts w:eastAsia="Arial Unicode MS"/>
          <w:lang w:val="nl-NL"/>
        </w:rPr>
      </w:pPr>
      <w:r>
        <w:rPr>
          <w:rFonts w:eastAsia="Arial Unicode MS"/>
          <w:smallCaps/>
          <w:sz w:val="16"/>
          <w:szCs w:val="16"/>
        </w:rPr>
        <w:t>N. Nikitina</w:t>
      </w:r>
      <w:r>
        <w:rPr>
          <w:rFonts w:eastAsia="Arial Unicode MS"/>
        </w:rPr>
        <w:t xml:space="preserve">, </w:t>
      </w:r>
      <w:r>
        <w:rPr>
          <w:rFonts w:eastAsia="Arial Unicode MS"/>
          <w:i/>
          <w:iCs/>
        </w:rPr>
        <w:t>Corso di russo. Livelli B1-B2</w:t>
      </w:r>
      <w:r>
        <w:rPr>
          <w:rFonts w:eastAsia="Arial Unicode MS"/>
          <w:lang w:val="nl-NL"/>
        </w:rPr>
        <w:t xml:space="preserve">, Hoepli, Milano, 2019. </w:t>
      </w:r>
      <w:r>
        <w:rPr>
          <w:rFonts w:eastAsia="Arial Unicode MS"/>
          <w:i/>
          <w:lang w:val="nl-NL"/>
        </w:rPr>
        <w:t>Seconda edizione.</w:t>
      </w:r>
      <w:r w:rsidR="00AA2C9D">
        <w:rPr>
          <w:rFonts w:eastAsia="Arial Unicode MS"/>
          <w:i/>
          <w:lang w:val="nl-NL"/>
        </w:rPr>
        <w:t xml:space="preserve"> </w:t>
      </w:r>
      <w:hyperlink r:id="rId7" w:history="1">
        <w:r w:rsidR="00AA2C9D" w:rsidRPr="00AA2C9D">
          <w:rPr>
            <w:rStyle w:val="Collegamentoipertestuale"/>
            <w:rFonts w:eastAsia="Arial Unicode MS"/>
            <w:lang w:val="nl-NL"/>
          </w:rPr>
          <w:t>Acquista da V&amp;P</w:t>
        </w:r>
      </w:hyperlink>
    </w:p>
    <w:p w14:paraId="5D60BA4E" w14:textId="05B743DB" w:rsidR="00D43D80" w:rsidRDefault="00D43D80" w:rsidP="00D43D80">
      <w:pPr>
        <w:pStyle w:val="Testo1"/>
        <w:rPr>
          <w:rFonts w:eastAsia="Arial Unicode MS"/>
          <w:i/>
          <w:lang w:val="nl-NL"/>
        </w:rPr>
      </w:pPr>
      <w:r>
        <w:rPr>
          <w:rFonts w:ascii="Times Roman" w:eastAsia="Arial Unicode MS" w:hAnsi="Arial Unicode MS" w:cs="Arial Unicode MS"/>
          <w:smallCaps/>
          <w:sz w:val="16"/>
          <w:szCs w:val="16"/>
        </w:rPr>
        <w:t>N. Nikitina</w:t>
      </w:r>
      <w:r>
        <w:rPr>
          <w:rFonts w:ascii="Times Roman" w:eastAsia="Arial Unicode MS" w:hAnsi="Arial Unicode MS" w:cs="Arial Unicode MS"/>
          <w:szCs w:val="18"/>
        </w:rPr>
        <w:t xml:space="preserve">, </w:t>
      </w:r>
      <w:r>
        <w:rPr>
          <w:rFonts w:ascii="Times Roman" w:eastAsia="Arial Unicode MS" w:hAnsi="Arial Unicode MS" w:cs="Arial Unicode MS"/>
          <w:i/>
          <w:iCs/>
          <w:szCs w:val="18"/>
        </w:rPr>
        <w:t>Eserciziario di russo con soluzioni. Livelli B1-B2</w:t>
      </w:r>
      <w:r>
        <w:rPr>
          <w:rFonts w:ascii="Times Roman" w:eastAsia="Arial Unicode MS" w:hAnsi="Arial Unicode MS" w:cs="Arial Unicode MS"/>
          <w:szCs w:val="18"/>
          <w:lang w:val="nl-NL"/>
        </w:rPr>
        <w:t>, Hoepli, Milano, 2016.</w:t>
      </w:r>
      <w:r w:rsidR="00AA2C9D">
        <w:rPr>
          <w:rFonts w:ascii="Times Roman" w:eastAsia="Arial Unicode MS" w:hAnsi="Arial Unicode MS" w:cs="Arial Unicode MS"/>
          <w:szCs w:val="18"/>
          <w:lang w:val="nl-NL"/>
        </w:rPr>
        <w:t xml:space="preserve"> </w:t>
      </w:r>
      <w:hyperlink r:id="rId8" w:history="1">
        <w:r w:rsidR="00AA2C9D" w:rsidRPr="00AA2C9D">
          <w:rPr>
            <w:rStyle w:val="Collegamentoipertestuale"/>
            <w:rFonts w:ascii="Times Roman" w:eastAsia="Arial Unicode MS" w:hAnsi="Arial Unicode MS" w:cs="Arial Unicode MS"/>
            <w:szCs w:val="18"/>
            <w:lang w:val="nl-NL"/>
          </w:rPr>
          <w:t>Acquista da V&amp;P</w:t>
        </w:r>
      </w:hyperlink>
    </w:p>
    <w:p w14:paraId="62D81A4D" w14:textId="71E56308" w:rsidR="00D43D80" w:rsidRDefault="00D43D80" w:rsidP="00D43D80">
      <w:pPr>
        <w:pStyle w:val="Testo1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D. Bonciani, R. Romagnoli, N. Smykunova</w:t>
      </w:r>
      <w:r>
        <w:rPr>
          <w:smallCaps/>
          <w:spacing w:val="-5"/>
        </w:rPr>
        <w:t xml:space="preserve">, </w:t>
      </w:r>
      <w:r>
        <w:rPr>
          <w:i/>
          <w:spacing w:val="-5"/>
          <w:szCs w:val="18"/>
        </w:rPr>
        <w:t>Mir tesen</w:t>
      </w:r>
      <w:r>
        <w:rPr>
          <w:smallCaps/>
          <w:spacing w:val="-5"/>
          <w:szCs w:val="18"/>
        </w:rPr>
        <w:t xml:space="preserve">. </w:t>
      </w:r>
      <w:r>
        <w:rPr>
          <w:i/>
          <w:spacing w:val="-5"/>
          <w:szCs w:val="18"/>
        </w:rPr>
        <w:t>Fondamenti di cultura russa</w:t>
      </w:r>
      <w:r>
        <w:rPr>
          <w:spacing w:val="-5"/>
          <w:szCs w:val="18"/>
        </w:rPr>
        <w:t>, Hoepli, Milano, 2016.</w:t>
      </w:r>
      <w:r w:rsidR="00AA2C9D">
        <w:rPr>
          <w:spacing w:val="-5"/>
          <w:szCs w:val="18"/>
        </w:rPr>
        <w:t xml:space="preserve"> </w:t>
      </w:r>
      <w:hyperlink r:id="rId9" w:history="1">
        <w:r w:rsidR="00AA2C9D" w:rsidRPr="00AA2C9D">
          <w:rPr>
            <w:rStyle w:val="Collegamentoipertestuale"/>
            <w:spacing w:val="-5"/>
            <w:szCs w:val="18"/>
          </w:rPr>
          <w:t>Acquista da V&amp;P</w:t>
        </w:r>
      </w:hyperlink>
    </w:p>
    <w:p w14:paraId="1775DF41" w14:textId="77777777" w:rsidR="00D43D80" w:rsidRDefault="00D43D80" w:rsidP="00D43D80">
      <w:pPr>
        <w:pStyle w:val="Testo1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testi consigliati</w:t>
      </w:r>
    </w:p>
    <w:p w14:paraId="20028DF1" w14:textId="64E509DC" w:rsidR="00D43D80" w:rsidRDefault="00D43D80" w:rsidP="00D43D80">
      <w:pPr>
        <w:pStyle w:val="Testo1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C. Cevese, J. Dobrovolskaja, E. Magnanini, </w:t>
      </w:r>
      <w:r>
        <w:rPr>
          <w:i/>
          <w:spacing w:val="-5"/>
        </w:rPr>
        <w:t xml:space="preserve">Grammatica russa. Morfologia: teoria ed esercizi, </w:t>
      </w:r>
      <w:r>
        <w:rPr>
          <w:spacing w:val="-5"/>
        </w:rPr>
        <w:t>Hoepli, Milano, 2018.</w:t>
      </w:r>
      <w:r>
        <w:rPr>
          <w:i/>
          <w:spacing w:val="-5"/>
        </w:rPr>
        <w:t xml:space="preserve"> </w:t>
      </w:r>
      <w:r>
        <w:rPr>
          <w:smallCaps/>
          <w:spacing w:val="-5"/>
          <w:sz w:val="16"/>
        </w:rPr>
        <w:t xml:space="preserve"> </w:t>
      </w:r>
      <w:hyperlink r:id="rId10" w:history="1">
        <w:r w:rsidR="00AA2C9D" w:rsidRPr="00AA2C9D">
          <w:rPr>
            <w:rStyle w:val="Collegamentoipertestuale"/>
            <w:spacing w:val="-5"/>
          </w:rPr>
          <w:t>Acquista da V&amp;P</w:t>
        </w:r>
      </w:hyperlink>
    </w:p>
    <w:p w14:paraId="1D0C1B6A" w14:textId="45D919C9" w:rsidR="00D43D80" w:rsidRDefault="00D43D80" w:rsidP="00D43D80">
      <w:pPr>
        <w:pStyle w:val="Testo1"/>
      </w:pPr>
      <w:r>
        <w:rPr>
          <w:rFonts w:eastAsia="Arial Unicode MS"/>
          <w:smallCaps/>
          <w:sz w:val="16"/>
          <w:szCs w:val="16"/>
        </w:rPr>
        <w:t>C. Cevese-Ju. Dobrovolskaja</w:t>
      </w:r>
      <w:r>
        <w:rPr>
          <w:rFonts w:eastAsia="Arial Unicode MS"/>
        </w:rPr>
        <w:t xml:space="preserve">, </w:t>
      </w:r>
      <w:r>
        <w:rPr>
          <w:rFonts w:eastAsia="Arial Unicode MS"/>
          <w:i/>
          <w:iCs/>
        </w:rPr>
        <w:t>Sintassi russa: teoria ed esercizi</w:t>
      </w:r>
      <w:r>
        <w:rPr>
          <w:rFonts w:eastAsia="Arial Unicode MS"/>
          <w:lang w:val="nl-NL"/>
        </w:rPr>
        <w:t>, Hoepli, Milano, 2004.</w:t>
      </w:r>
      <w:r w:rsidR="00AA2C9D">
        <w:rPr>
          <w:rFonts w:eastAsia="Arial Unicode MS"/>
          <w:lang w:val="nl-NL"/>
        </w:rPr>
        <w:t xml:space="preserve"> </w:t>
      </w:r>
      <w:hyperlink r:id="rId11" w:history="1">
        <w:r w:rsidR="00AA2C9D" w:rsidRPr="00AA2C9D">
          <w:rPr>
            <w:rStyle w:val="Collegamentoipertestuale"/>
            <w:rFonts w:eastAsia="Arial Unicode MS"/>
            <w:lang w:val="nl-NL"/>
          </w:rPr>
          <w:t>Acquista da V&amp;P</w:t>
        </w:r>
      </w:hyperlink>
    </w:p>
    <w:p w14:paraId="74846235" w14:textId="77777777" w:rsidR="00D43D80" w:rsidRDefault="00D43D80" w:rsidP="00D43D8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  <w:bookmarkStart w:id="6" w:name="_GoBack"/>
      <w:bookmarkEnd w:id="6"/>
    </w:p>
    <w:p w14:paraId="15B88E02" w14:textId="77777777" w:rsidR="00D43D80" w:rsidRDefault="00D43D80" w:rsidP="00D43D80">
      <w:pPr>
        <w:pStyle w:val="Testo2"/>
        <w:rPr>
          <w:szCs w:val="18"/>
        </w:rPr>
      </w:pPr>
      <w:r>
        <w:rPr>
          <w:szCs w:val="18"/>
        </w:rPr>
        <w:t>Il corso si svolgerà mediante lezioni ed esercitazioni pratiche.</w:t>
      </w:r>
    </w:p>
    <w:p w14:paraId="642C94DA" w14:textId="77777777" w:rsidR="00D43D80" w:rsidRDefault="00D43D80" w:rsidP="00D43D80">
      <w:pPr>
        <w:spacing w:before="240" w:after="120" w:line="220" w:lineRule="exact"/>
        <w:rPr>
          <w:b/>
          <w:i/>
          <w:sz w:val="18"/>
          <w:szCs w:val="24"/>
        </w:rPr>
      </w:pPr>
      <w:r>
        <w:rPr>
          <w:b/>
          <w:i/>
          <w:sz w:val="18"/>
        </w:rPr>
        <w:t>METODO E CRITERI DI VALUTAZIONE</w:t>
      </w:r>
    </w:p>
    <w:p w14:paraId="1D575CE5" w14:textId="77777777" w:rsidR="00D43D80" w:rsidRDefault="00D43D80" w:rsidP="00D43D80">
      <w:pPr>
        <w:pStyle w:val="Testo2"/>
        <w:spacing w:line="240" w:lineRule="exact"/>
        <w:rPr>
          <w:rFonts w:cs="Times"/>
          <w:szCs w:val="18"/>
        </w:rPr>
      </w:pPr>
      <w:r>
        <w:rPr>
          <w:rFonts w:cs="Times"/>
          <w:szCs w:val="18"/>
        </w:rPr>
        <w:lastRenderedPageBreak/>
        <w:t>L’esercitazione di lingua prevede una valutazione con esami finali di lingua scritta e orale. Le prove finali</w:t>
      </w:r>
      <w:r>
        <w:rPr>
          <w:rFonts w:eastAsia="Arial Unicode MS"/>
        </w:rPr>
        <w:t xml:space="preserve">, uguali per tutti i profili, </w:t>
      </w:r>
      <w:r>
        <w:rPr>
          <w:rFonts w:cs="Times"/>
          <w:szCs w:val="18"/>
        </w:rPr>
        <w:t>si suddividono in:</w:t>
      </w:r>
    </w:p>
    <w:p w14:paraId="3B936DAC" w14:textId="77777777" w:rsidR="00D43D80" w:rsidRDefault="00D43D80" w:rsidP="00D43D80">
      <w:pPr>
        <w:pStyle w:val="Testo2"/>
        <w:spacing w:line="240" w:lineRule="exact"/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>Prova scritta</w:t>
      </w:r>
    </w:p>
    <w:p w14:paraId="21E326F8" w14:textId="77777777" w:rsidR="00D43D80" w:rsidRDefault="00D43D80" w:rsidP="00B2236B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Test lessico-grammaticale.</w:t>
      </w:r>
    </w:p>
    <w:p w14:paraId="225AB683" w14:textId="77777777" w:rsidR="00D43D80" w:rsidRDefault="00D43D80" w:rsidP="00B2236B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Resoconto di un testo in russo letto dall’insegnante (изложение).</w:t>
      </w:r>
    </w:p>
    <w:p w14:paraId="0D187ED5" w14:textId="77777777" w:rsidR="00D43D80" w:rsidRDefault="00D43D80" w:rsidP="00B2236B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Traduzione dall’italiano verso russo di un testo di attualità.</w:t>
      </w:r>
    </w:p>
    <w:p w14:paraId="7FC6708A" w14:textId="77777777" w:rsidR="00D43D80" w:rsidRDefault="00D43D80" w:rsidP="00B2236B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Traduzione dal russo verso l’italiano di un testo di attualità.</w:t>
      </w:r>
    </w:p>
    <w:p w14:paraId="7AD8630D" w14:textId="77777777" w:rsidR="00D43D80" w:rsidRDefault="00D43D80" w:rsidP="00D43D80">
      <w:pPr>
        <w:pStyle w:val="Testo2"/>
        <w:rPr>
          <w:rFonts w:eastAsia="Arial Unicode MS"/>
        </w:rPr>
      </w:pPr>
    </w:p>
    <w:p w14:paraId="5A5CF2EA" w14:textId="77777777" w:rsidR="00D43D80" w:rsidRDefault="00D43D80" w:rsidP="00B2236B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 xml:space="preserve">È ammesso l’uso del vocabolario bilingue e monolingue solo per la traduzione. La durata della prova è di circa quattro ore. </w:t>
      </w:r>
    </w:p>
    <w:p w14:paraId="3ADFEB53" w14:textId="77777777" w:rsidR="00D43D80" w:rsidRDefault="00D43D80" w:rsidP="00B2236B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Le varie parti della prova scritta contribuiscono in percentuali diverse al voto finale: la traduzione dall'italiano al russo e il test contribuiscono per il 30% ciascuna. Le restanti prove contribuiscono per il 20% ciascuna. Il punteggio massimo finale, dato dalla media delle quattro prove, è di 30/30. Si terrà inoltre conto anche della regolarità e del profitto con cui lo studente segue le attività in classe e svolge il lavoro individuale a casa, verificati nel corso dell’anno mediante test e prove.</w:t>
      </w:r>
    </w:p>
    <w:p w14:paraId="3B53B3B5" w14:textId="77777777" w:rsidR="00D43D80" w:rsidRDefault="00D43D80" w:rsidP="00D43D80">
      <w:pPr>
        <w:pStyle w:val="Testo2"/>
        <w:rPr>
          <w:sz w:val="20"/>
        </w:rPr>
      </w:pPr>
    </w:p>
    <w:p w14:paraId="1521F774" w14:textId="77777777" w:rsidR="00D43D80" w:rsidRDefault="00D43D80" w:rsidP="00D43D80">
      <w:pPr>
        <w:pStyle w:val="Testo2"/>
        <w:spacing w:line="240" w:lineRule="exact"/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>Prova orale</w:t>
      </w:r>
    </w:p>
    <w:p w14:paraId="531EE8AB" w14:textId="77777777" w:rsidR="00D43D80" w:rsidRDefault="00D43D80" w:rsidP="00D43D80">
      <w:pPr>
        <w:pStyle w:val="Testo2"/>
        <w:spacing w:line="240" w:lineRule="exact"/>
        <w:rPr>
          <w:szCs w:val="18"/>
        </w:rPr>
      </w:pPr>
      <w:r>
        <w:rPr>
          <w:szCs w:val="18"/>
        </w:rPr>
        <w:t xml:space="preserve">Per l’esame orale lo studente deve essere in grado di leggere, tradurre e riassumere le letture effettuate in classe durante l’anno e i testi letti a casa (circa 100 pagine in lingua originale </w:t>
      </w:r>
      <w:r>
        <w:rPr>
          <w:rFonts w:eastAsia="Arial Unicode MS"/>
        </w:rPr>
        <w:t>che verranno indicate dai docenti del corso</w:t>
      </w:r>
      <w:r>
        <w:rPr>
          <w:szCs w:val="18"/>
        </w:rPr>
        <w:t>), saper sostenere una conversazione sulle letture fatte e sui temi trattati durante le lezioni.</w:t>
      </w:r>
    </w:p>
    <w:p w14:paraId="63D0C58E" w14:textId="77777777" w:rsidR="00D43D80" w:rsidRDefault="00D43D80" w:rsidP="00D43D80">
      <w:pPr>
        <w:pStyle w:val="Testo2"/>
        <w:spacing w:line="240" w:lineRule="exact"/>
        <w:rPr>
          <w:szCs w:val="18"/>
        </w:rPr>
      </w:pPr>
      <w:r>
        <w:rPr>
          <w:szCs w:val="18"/>
        </w:rPr>
        <w:t>Inoltre lo studente dovrà saper leggere e tradurre a prima vista un testo russo di livello avanzato, che gli verrà sottoposto in sede d’esame, e sapere conversare in lingua russa riguardo al contenuto del brano.</w:t>
      </w:r>
    </w:p>
    <w:p w14:paraId="5B37C5D4" w14:textId="77777777" w:rsidR="00D43D80" w:rsidRDefault="00D43D80" w:rsidP="00D43D80">
      <w:pPr>
        <w:pStyle w:val="Testo2"/>
        <w:spacing w:line="240" w:lineRule="exact"/>
        <w:rPr>
          <w:szCs w:val="18"/>
        </w:rPr>
      </w:pPr>
      <w:r>
        <w:rPr>
          <w:szCs w:val="18"/>
        </w:rPr>
        <w:t>Lo studente dovrà infine essere in grado di descrivere le caratteristiche principali di un’immagine che sarà proposta dal docente.</w:t>
      </w:r>
    </w:p>
    <w:p w14:paraId="05AD4FC7" w14:textId="77777777" w:rsidR="00D43D80" w:rsidRDefault="00D43D80" w:rsidP="00D43D80">
      <w:pPr>
        <w:pStyle w:val="Testo2"/>
        <w:spacing w:line="240" w:lineRule="exact"/>
        <w:rPr>
          <w:szCs w:val="18"/>
        </w:rPr>
      </w:pPr>
    </w:p>
    <w:p w14:paraId="64DA3F23" w14:textId="77777777" w:rsidR="00D43D80" w:rsidRDefault="00D43D80" w:rsidP="00D43D80">
      <w:pPr>
        <w:pStyle w:val="Testo2"/>
        <w:spacing w:line="240" w:lineRule="exact"/>
        <w:rPr>
          <w:rFonts w:eastAsia="Arial Unicode MS"/>
          <w:szCs w:val="18"/>
        </w:rPr>
      </w:pPr>
      <w:r>
        <w:rPr>
          <w:rFonts w:eastAsia="Arial Unicode MS"/>
          <w:szCs w:val="18"/>
        </w:rPr>
        <w:t xml:space="preserve">Concorrono alla valutazione della prova orale la padronanza lessicale (25% del voto finale), la correttezza grammaticale (25% del voto finale), di pronuncia e accentuazione (25% del voto finale), l’esposizione del contenuto e l’interazione comunicativa (25% del voto finale). </w:t>
      </w:r>
    </w:p>
    <w:p w14:paraId="23B5043F" w14:textId="77777777" w:rsidR="00D43D80" w:rsidRDefault="00D43D80" w:rsidP="00D43D80">
      <w:pPr>
        <w:spacing w:before="240" w:after="120"/>
        <w:rPr>
          <w:b/>
          <w:i/>
          <w:sz w:val="18"/>
          <w:szCs w:val="24"/>
        </w:rPr>
      </w:pPr>
      <w:r>
        <w:rPr>
          <w:b/>
          <w:i/>
          <w:sz w:val="18"/>
        </w:rPr>
        <w:t>AVVERTENZE E PRE-REQUISITI</w:t>
      </w:r>
    </w:p>
    <w:p w14:paraId="7270B941" w14:textId="77777777" w:rsidR="00D43D80" w:rsidRDefault="00D43D80" w:rsidP="00D43D80">
      <w:pPr>
        <w:pStyle w:val="Testo2"/>
        <w:spacing w:line="240" w:lineRule="exact"/>
      </w:pPr>
      <w:r>
        <w:t>Per seguire con profitto il corso lo studente dovrà possedere una buona conoscenza della lingua russa scritta e parlata a livello intermedio, corrispondente al superamento della seconda annualità (lingua scritta e orale 2, Lessico e morfosintassi).</w:t>
      </w:r>
    </w:p>
    <w:p w14:paraId="697FE0AE" w14:textId="77777777" w:rsidR="00D43D80" w:rsidRDefault="00D43D80" w:rsidP="00D43D80">
      <w:pPr>
        <w:pStyle w:val="Testo2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L'apprendimento di quanto comunicato nel corso dipende in larga misura dalla regolarità con cui si frequentano le lezioni e si acquisisce, con il lavoro individuale a casa, quanto comunicato dal docente a lezione. </w:t>
      </w:r>
    </w:p>
    <w:p w14:paraId="69DB6CF8" w14:textId="77777777" w:rsidR="00D43D80" w:rsidRDefault="00D43D80" w:rsidP="00D43D80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La partecipazione alle attività proposte dai docenti mediante lo svolgimento di esercizi scritti e orali verrà verificata regolarmente nel corso dell’anno.</w:t>
      </w:r>
    </w:p>
    <w:p w14:paraId="21F0464E" w14:textId="77777777" w:rsidR="00D43D80" w:rsidRDefault="00D43D80" w:rsidP="00D43D80">
      <w:pPr>
        <w:pStyle w:val="Testo2"/>
        <w:spacing w:line="240" w:lineRule="exact"/>
      </w:pPr>
      <w:r>
        <w:t>Le esercitazioni hanno durata annuale.</w:t>
      </w:r>
    </w:p>
    <w:p w14:paraId="19C5DA82" w14:textId="77777777" w:rsidR="00D43D80" w:rsidRDefault="00D43D80" w:rsidP="00D43D80">
      <w:pPr>
        <w:pStyle w:val="Testo2"/>
        <w:spacing w:before="120" w:after="120"/>
        <w:rPr>
          <w:i/>
        </w:rPr>
      </w:pPr>
      <w:r>
        <w:rPr>
          <w:i/>
        </w:rPr>
        <w:t>Orario e luogo di ricevimento degli studenti</w:t>
      </w:r>
    </w:p>
    <w:p w14:paraId="565C5B3B" w14:textId="77777777" w:rsidR="00D43D80" w:rsidRDefault="00D43D80" w:rsidP="00D43D80">
      <w:pPr>
        <w:pStyle w:val="Testo2"/>
      </w:pPr>
      <w:r>
        <w:t>I docenti ricevono gli studenti previo appuntamento concordato via mail.</w:t>
      </w:r>
    </w:p>
    <w:p w14:paraId="66B86426" w14:textId="77777777" w:rsidR="001434D9" w:rsidRPr="001849E1" w:rsidRDefault="001434D9" w:rsidP="001849E1">
      <w:pPr>
        <w:pStyle w:val="Testo2"/>
        <w:rPr>
          <w:szCs w:val="18"/>
        </w:rPr>
      </w:pPr>
    </w:p>
    <w:sectPr w:rsidR="001434D9" w:rsidRPr="001849E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2BC57" w14:textId="77777777" w:rsidR="00A05E40" w:rsidRDefault="00A05E40" w:rsidP="00FF4B83">
      <w:pPr>
        <w:spacing w:line="240" w:lineRule="auto"/>
      </w:pPr>
      <w:r>
        <w:separator/>
      </w:r>
    </w:p>
  </w:endnote>
  <w:endnote w:type="continuationSeparator" w:id="0">
    <w:p w14:paraId="17AC6D0B" w14:textId="77777777" w:rsidR="00A05E40" w:rsidRDefault="00A05E40" w:rsidP="00FF4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放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605C0" w14:textId="77777777" w:rsidR="00A05E40" w:rsidRDefault="00A05E40" w:rsidP="00FF4B83">
      <w:pPr>
        <w:spacing w:line="240" w:lineRule="auto"/>
      </w:pPr>
      <w:r>
        <w:separator/>
      </w:r>
    </w:p>
  </w:footnote>
  <w:footnote w:type="continuationSeparator" w:id="0">
    <w:p w14:paraId="24AB11DD" w14:textId="77777777" w:rsidR="00A05E40" w:rsidRDefault="00A05E40" w:rsidP="00FF4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3F5"/>
    <w:multiLevelType w:val="hybridMultilevel"/>
    <w:tmpl w:val="0E7ABABC"/>
    <w:lvl w:ilvl="0" w:tplc="1B60A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72BA"/>
    <w:multiLevelType w:val="hybridMultilevel"/>
    <w:tmpl w:val="D882746E"/>
    <w:lvl w:ilvl="0" w:tplc="026095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17106"/>
    <w:multiLevelType w:val="hybridMultilevel"/>
    <w:tmpl w:val="692AEC4A"/>
    <w:lvl w:ilvl="0" w:tplc="4066078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004EDE"/>
    <w:rsid w:val="000E492F"/>
    <w:rsid w:val="001331D5"/>
    <w:rsid w:val="001434D9"/>
    <w:rsid w:val="00152A8D"/>
    <w:rsid w:val="0017026F"/>
    <w:rsid w:val="00180F1F"/>
    <w:rsid w:val="001849E1"/>
    <w:rsid w:val="00195510"/>
    <w:rsid w:val="00204272"/>
    <w:rsid w:val="00207231"/>
    <w:rsid w:val="002407DF"/>
    <w:rsid w:val="00244DF8"/>
    <w:rsid w:val="00287434"/>
    <w:rsid w:val="002A553B"/>
    <w:rsid w:val="002A6E1F"/>
    <w:rsid w:val="002B2A1E"/>
    <w:rsid w:val="002E38A9"/>
    <w:rsid w:val="00334BF3"/>
    <w:rsid w:val="00375D5C"/>
    <w:rsid w:val="004D6D7A"/>
    <w:rsid w:val="005075E3"/>
    <w:rsid w:val="00507E45"/>
    <w:rsid w:val="005252A7"/>
    <w:rsid w:val="00595BD1"/>
    <w:rsid w:val="005D41E5"/>
    <w:rsid w:val="005E4E02"/>
    <w:rsid w:val="005F1057"/>
    <w:rsid w:val="00603EA4"/>
    <w:rsid w:val="00663C81"/>
    <w:rsid w:val="006C32F3"/>
    <w:rsid w:val="006C4833"/>
    <w:rsid w:val="00703151"/>
    <w:rsid w:val="007D751C"/>
    <w:rsid w:val="007F3891"/>
    <w:rsid w:val="00852EC7"/>
    <w:rsid w:val="00856A39"/>
    <w:rsid w:val="008616A3"/>
    <w:rsid w:val="00892BD2"/>
    <w:rsid w:val="009239FC"/>
    <w:rsid w:val="00950D6F"/>
    <w:rsid w:val="009650FE"/>
    <w:rsid w:val="00976F0E"/>
    <w:rsid w:val="00996D45"/>
    <w:rsid w:val="009C29C6"/>
    <w:rsid w:val="009C34D2"/>
    <w:rsid w:val="00A05E40"/>
    <w:rsid w:val="00A3249E"/>
    <w:rsid w:val="00A36000"/>
    <w:rsid w:val="00A51E01"/>
    <w:rsid w:val="00A92226"/>
    <w:rsid w:val="00AA2C9D"/>
    <w:rsid w:val="00AB7757"/>
    <w:rsid w:val="00B2236B"/>
    <w:rsid w:val="00B414B2"/>
    <w:rsid w:val="00B609A7"/>
    <w:rsid w:val="00B63CFC"/>
    <w:rsid w:val="00B86347"/>
    <w:rsid w:val="00B90EDD"/>
    <w:rsid w:val="00BD5A52"/>
    <w:rsid w:val="00BE34B5"/>
    <w:rsid w:val="00BF24C5"/>
    <w:rsid w:val="00BF46A9"/>
    <w:rsid w:val="00C41403"/>
    <w:rsid w:val="00C62184"/>
    <w:rsid w:val="00CB7A69"/>
    <w:rsid w:val="00CC56FD"/>
    <w:rsid w:val="00CC752B"/>
    <w:rsid w:val="00CF6211"/>
    <w:rsid w:val="00D43D80"/>
    <w:rsid w:val="00D529F1"/>
    <w:rsid w:val="00D87900"/>
    <w:rsid w:val="00D90535"/>
    <w:rsid w:val="00DA4F1D"/>
    <w:rsid w:val="00DD3594"/>
    <w:rsid w:val="00DE6018"/>
    <w:rsid w:val="00E542E1"/>
    <w:rsid w:val="00EE0CA9"/>
    <w:rsid w:val="00F53BA6"/>
    <w:rsid w:val="00F67F14"/>
    <w:rsid w:val="00F95962"/>
    <w:rsid w:val="00FB17D6"/>
    <w:rsid w:val="00FD331F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FF4B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B83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FF4B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B83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9A7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663C81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2Carattere">
    <w:name w:val="Testo 2 Carattere"/>
    <w:link w:val="Testo2"/>
    <w:locked/>
    <w:rsid w:val="00663C81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D43D8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AA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atalia-nikitina/eserciziario-di-russo-con-soluzioni-livelli-b1-del-quadro-comune-europeo-di-riferimento-per-le-lingue-9788820398705-68841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natalia-nikitina/corso-di-russo-livelli-b1-con-soluzioni-9788820388461-55957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cevese-claudia-dobrovolskaja-julia/sintassi-russa-9788820333898-16914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julia-dobrovolskaja-claudia-cevese-emilia-magnanini/grammatica-russa-manuale-di-teoria-9788820385439-5530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aniela-bonciani-raffaella-romagnoli-natalia-smykunova/mir-tesen-fondamenti-di-cultura-russa-9788820372002-2349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19</TotalTime>
  <Pages>8</Pages>
  <Words>2138</Words>
  <Characters>13050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16</cp:revision>
  <cp:lastPrinted>2003-03-27T09:42:00Z</cp:lastPrinted>
  <dcterms:created xsi:type="dcterms:W3CDTF">2021-06-04T15:23:00Z</dcterms:created>
  <dcterms:modified xsi:type="dcterms:W3CDTF">2022-02-16T14:19:00Z</dcterms:modified>
</cp:coreProperties>
</file>