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2CCE" w14:textId="77777777" w:rsidR="009C29C6" w:rsidRPr="00D752E3" w:rsidRDefault="00B37047">
      <w:pPr>
        <w:pStyle w:val="Titolo1"/>
        <w:rPr>
          <w:rFonts w:ascii="Times New Roman" w:hAnsi="Times New Roman"/>
        </w:rPr>
      </w:pPr>
      <w:r w:rsidRPr="00D752E3">
        <w:rPr>
          <w:rFonts w:ascii="Times New Roman" w:hAnsi="Times New Roman"/>
        </w:rPr>
        <w:t>Storia moderna</w:t>
      </w:r>
    </w:p>
    <w:p w14:paraId="7EFF9F8B" w14:textId="77777777" w:rsidR="00B37047" w:rsidRPr="009F7604" w:rsidRDefault="00B37047" w:rsidP="00B37047">
      <w:pPr>
        <w:pStyle w:val="Titolo2"/>
        <w:rPr>
          <w:rFonts w:ascii="Times New Roman" w:hAnsi="Times New Roman"/>
          <w:szCs w:val="18"/>
        </w:rPr>
      </w:pPr>
      <w:r w:rsidRPr="009F7604">
        <w:rPr>
          <w:rFonts w:ascii="Times New Roman" w:hAnsi="Times New Roman"/>
          <w:szCs w:val="18"/>
        </w:rPr>
        <w:t xml:space="preserve">Prof. Alberto Tanturri </w:t>
      </w:r>
    </w:p>
    <w:p w14:paraId="2F9886FE" w14:textId="0309307C" w:rsidR="00B37047" w:rsidRPr="00F0461B" w:rsidRDefault="00B37047" w:rsidP="00F0461B">
      <w:pPr>
        <w:spacing w:before="240" w:after="240"/>
        <w:rPr>
          <w:rFonts w:cs="Times"/>
          <w:b/>
          <w:i/>
        </w:rPr>
      </w:pPr>
      <w:r w:rsidRPr="00F0461B">
        <w:rPr>
          <w:rFonts w:cs="Times"/>
          <w:b/>
          <w:i/>
        </w:rPr>
        <w:t>OBIETTIVO DEL CORSO</w:t>
      </w:r>
      <w:r w:rsidR="00F0461B">
        <w:rPr>
          <w:rFonts w:cs="Times"/>
          <w:b/>
          <w:i/>
        </w:rPr>
        <w:t xml:space="preserve"> E</w:t>
      </w:r>
      <w:r w:rsidR="00F0461B" w:rsidRPr="00F0461B">
        <w:rPr>
          <w:rFonts w:cs="Times"/>
          <w:b/>
          <w:i/>
        </w:rPr>
        <w:t xml:space="preserve"> RISULTATI DI APPRENDIMENTO ATTESI</w:t>
      </w:r>
      <w:r w:rsidR="00F0461B">
        <w:rPr>
          <w:rFonts w:cs="Times"/>
          <w:b/>
          <w:i/>
        </w:rPr>
        <w:t xml:space="preserve"> </w:t>
      </w:r>
    </w:p>
    <w:p w14:paraId="32B591A0" w14:textId="242F960D" w:rsidR="004C468E" w:rsidRPr="00F0461B" w:rsidRDefault="00B37047" w:rsidP="00F0461B">
      <w:pPr>
        <w:spacing w:after="240"/>
        <w:rPr>
          <w:rFonts w:cs="Times"/>
        </w:rPr>
      </w:pPr>
      <w:r w:rsidRPr="00F0461B">
        <w:rPr>
          <w:rFonts w:cs="Times"/>
        </w:rPr>
        <w:t>Il corso si propone di illustrare agli studenti le principali linee di sviluppo della civiltà europea (istituzioni, idee, organizzazione economico-sociale, caratteri religiosi e culturali), nell’arco cronologico compreso fra le scoperte geografiche e il Congresso di Vienna (1492-1815), con particolare riferimento alla evoluzione delle forme di produzione e dei modelli di organizzazione sociale e politica.</w:t>
      </w:r>
    </w:p>
    <w:p w14:paraId="7AA07173" w14:textId="77777777" w:rsidR="004C468E" w:rsidRPr="00F0461B" w:rsidRDefault="004C468E" w:rsidP="004C468E">
      <w:pPr>
        <w:rPr>
          <w:rFonts w:cs="Times"/>
        </w:rPr>
      </w:pPr>
      <w:r w:rsidRPr="00F0461B">
        <w:rPr>
          <w:rFonts w:cs="Times"/>
        </w:rPr>
        <w:t xml:space="preserve">Al termine del corso, ci si aspetta che lo studente sia in grado di: </w:t>
      </w:r>
    </w:p>
    <w:p w14:paraId="782D502B" w14:textId="77777777" w:rsidR="004C468E" w:rsidRPr="00F0461B" w:rsidRDefault="004C468E" w:rsidP="004C468E">
      <w:pPr>
        <w:spacing w:before="240"/>
        <w:rPr>
          <w:rFonts w:cs="Times"/>
        </w:rPr>
      </w:pPr>
      <w:r w:rsidRPr="00F0461B">
        <w:rPr>
          <w:rFonts w:cs="Times"/>
          <w:b/>
          <w:i/>
        </w:rPr>
        <w:t>Conoscenza e comprensione:</w:t>
      </w:r>
    </w:p>
    <w:p w14:paraId="7D698A83" w14:textId="77777777" w:rsidR="004C468E" w:rsidRPr="00F0461B" w:rsidRDefault="004C468E" w:rsidP="004C468E">
      <w:pPr>
        <w:rPr>
          <w:rFonts w:cs="Times"/>
        </w:rPr>
      </w:pPr>
      <w:r w:rsidRPr="00F0461B">
        <w:rPr>
          <w:rFonts w:cs="Times"/>
        </w:rPr>
        <w:t>Conoscere e valutare i processi politici, culturali e sociali che hanno accompagnato la formazione dell’Europa moderna;</w:t>
      </w:r>
    </w:p>
    <w:p w14:paraId="54F3BE65" w14:textId="77777777" w:rsidR="004C468E" w:rsidRPr="00F0461B" w:rsidRDefault="004C468E" w:rsidP="004C468E">
      <w:pPr>
        <w:rPr>
          <w:rFonts w:cs="Times"/>
          <w:b/>
          <w:i/>
        </w:rPr>
      </w:pPr>
      <w:r w:rsidRPr="00F0461B">
        <w:rPr>
          <w:rFonts w:cs="Times"/>
          <w:b/>
          <w:i/>
        </w:rPr>
        <w:t>Capacità di applicare conoscenza e comprensione:</w:t>
      </w:r>
    </w:p>
    <w:p w14:paraId="25DC1DCE" w14:textId="77777777" w:rsidR="004C468E" w:rsidRPr="00F0461B" w:rsidRDefault="004C468E" w:rsidP="004C468E">
      <w:pPr>
        <w:rPr>
          <w:rFonts w:cs="Times"/>
        </w:rPr>
      </w:pPr>
      <w:r w:rsidRPr="00F0461B">
        <w:rPr>
          <w:rFonts w:cs="Times"/>
        </w:rPr>
        <w:t>Effettuare un’analisi comparativa dei diversi contesti istituzionali e politici analizzati;</w:t>
      </w:r>
    </w:p>
    <w:p w14:paraId="08703E02" w14:textId="77777777" w:rsidR="004C468E" w:rsidRPr="00F0461B" w:rsidRDefault="004C468E" w:rsidP="004C468E">
      <w:pPr>
        <w:rPr>
          <w:rFonts w:cs="Times"/>
          <w:b/>
          <w:i/>
        </w:rPr>
      </w:pPr>
      <w:r w:rsidRPr="00F0461B">
        <w:rPr>
          <w:rFonts w:cs="Times"/>
          <w:b/>
          <w:i/>
        </w:rPr>
        <w:t>Autonomia di giudizio:</w:t>
      </w:r>
    </w:p>
    <w:p w14:paraId="550781DB" w14:textId="77777777" w:rsidR="004C468E" w:rsidRPr="00F0461B" w:rsidRDefault="004C468E" w:rsidP="004C468E">
      <w:pPr>
        <w:rPr>
          <w:rFonts w:cs="Times"/>
        </w:rPr>
      </w:pPr>
      <w:r w:rsidRPr="00F0461B">
        <w:rPr>
          <w:rFonts w:cs="Times"/>
        </w:rPr>
        <w:t>Problematizzare storicamente l’attuale configurazione geopolitica del continente europeo;</w:t>
      </w:r>
    </w:p>
    <w:p w14:paraId="1C0D9211" w14:textId="77777777" w:rsidR="004C468E" w:rsidRPr="00F0461B" w:rsidRDefault="004C468E" w:rsidP="004C468E">
      <w:pPr>
        <w:rPr>
          <w:rFonts w:cs="Times"/>
          <w:b/>
          <w:i/>
        </w:rPr>
      </w:pPr>
      <w:r w:rsidRPr="00F0461B">
        <w:rPr>
          <w:rFonts w:cs="Times"/>
          <w:b/>
          <w:i/>
        </w:rPr>
        <w:t>Abilità comunicative:</w:t>
      </w:r>
    </w:p>
    <w:p w14:paraId="4FA9520B" w14:textId="77777777" w:rsidR="004C468E" w:rsidRPr="00F0461B" w:rsidRDefault="004C468E" w:rsidP="004C468E">
      <w:pPr>
        <w:rPr>
          <w:rFonts w:cs="Times"/>
        </w:rPr>
      </w:pPr>
      <w:r w:rsidRPr="00F0461B">
        <w:rPr>
          <w:rFonts w:cs="Times"/>
        </w:rPr>
        <w:t>Saper comunicare in maniera analitica e con adeguato lessico specialistico gli argomenti trattati nel corso;</w:t>
      </w:r>
    </w:p>
    <w:p w14:paraId="2DBD4EDB" w14:textId="77777777" w:rsidR="004C468E" w:rsidRPr="00F0461B" w:rsidRDefault="004C468E" w:rsidP="004C468E">
      <w:pPr>
        <w:rPr>
          <w:rFonts w:cs="Times"/>
          <w:b/>
          <w:i/>
        </w:rPr>
      </w:pPr>
      <w:r w:rsidRPr="00F0461B">
        <w:rPr>
          <w:rFonts w:cs="Times"/>
          <w:b/>
          <w:i/>
        </w:rPr>
        <w:t>Capacità di apprendimento:</w:t>
      </w:r>
    </w:p>
    <w:p w14:paraId="200E3A93" w14:textId="509C44A4" w:rsidR="004C468E" w:rsidRPr="00F0461B" w:rsidRDefault="004C468E" w:rsidP="00B37047">
      <w:pPr>
        <w:rPr>
          <w:rFonts w:cs="Times"/>
        </w:rPr>
      </w:pPr>
      <w:r w:rsidRPr="00F0461B">
        <w:rPr>
          <w:rFonts w:cs="Times"/>
        </w:rPr>
        <w:t>Apprezzare l’apporto delle distinte tradizioni culturali nazionali nella definizione dell’identità europea.</w:t>
      </w:r>
    </w:p>
    <w:p w14:paraId="5CE9DA5D" w14:textId="77777777" w:rsidR="00B37047" w:rsidRPr="00F0461B" w:rsidRDefault="00B37047" w:rsidP="00B37047">
      <w:pPr>
        <w:spacing w:before="240" w:after="120"/>
        <w:rPr>
          <w:rFonts w:cs="Times"/>
          <w:b/>
        </w:rPr>
      </w:pPr>
      <w:r w:rsidRPr="00F0461B">
        <w:rPr>
          <w:rFonts w:cs="Times"/>
          <w:b/>
          <w:i/>
        </w:rPr>
        <w:t>PROGRAMMA DEL CORSO</w:t>
      </w:r>
    </w:p>
    <w:p w14:paraId="126B0E22" w14:textId="77777777" w:rsidR="00B37047" w:rsidRPr="00F0461B" w:rsidRDefault="00B37047" w:rsidP="00B37047">
      <w:pPr>
        <w:rPr>
          <w:rFonts w:cs="Times"/>
        </w:rPr>
      </w:pPr>
      <w:r w:rsidRPr="00F0461B">
        <w:rPr>
          <w:rFonts w:cs="Times"/>
        </w:rPr>
        <w:t>Il corso consiste in una presentazione della storia europea</w:t>
      </w:r>
      <w:r w:rsidR="00A62EC3" w:rsidRPr="00F0461B">
        <w:rPr>
          <w:rFonts w:cs="Times"/>
        </w:rPr>
        <w:t>,</w:t>
      </w:r>
      <w:r w:rsidR="005A4D43" w:rsidRPr="00F0461B">
        <w:rPr>
          <w:rFonts w:cs="Times"/>
        </w:rPr>
        <w:t xml:space="preserve"> </w:t>
      </w:r>
      <w:r w:rsidR="00BE0441" w:rsidRPr="00F0461B">
        <w:rPr>
          <w:rFonts w:cs="Times"/>
        </w:rPr>
        <w:t xml:space="preserve">con attenzione da un lato al processo di formazione dei moderni stati territoriali, e dall’altro ai mutamenti demografici, economici e culturali che hanno </w:t>
      </w:r>
      <w:r w:rsidR="00A62EC3" w:rsidRPr="00F0461B">
        <w:rPr>
          <w:rFonts w:cs="Times"/>
        </w:rPr>
        <w:t>fatto da sfondo alle trasformazioni politico-istituzionali</w:t>
      </w:r>
      <w:r w:rsidR="00BE0441" w:rsidRPr="00F0461B">
        <w:rPr>
          <w:rFonts w:cs="Times"/>
        </w:rPr>
        <w:t xml:space="preserve">. </w:t>
      </w:r>
      <w:r w:rsidRPr="00F0461B">
        <w:rPr>
          <w:rFonts w:cs="Times"/>
        </w:rPr>
        <w:t>Sono posti in primo piano i complessi elementi di continuità e persistenze delle strutture economiche e sociali, le modificazioni della sensibilità religiosa</w:t>
      </w:r>
      <w:r w:rsidR="00A62EC3" w:rsidRPr="00F0461B">
        <w:rPr>
          <w:rFonts w:cs="Times"/>
        </w:rPr>
        <w:t xml:space="preserve"> e i conflitti che ne sono derivati</w:t>
      </w:r>
      <w:r w:rsidRPr="00F0461B">
        <w:rPr>
          <w:rFonts w:cs="Times"/>
        </w:rPr>
        <w:t xml:space="preserve">, lo sviluppo </w:t>
      </w:r>
      <w:r w:rsidR="005D4021" w:rsidRPr="00F0461B">
        <w:rPr>
          <w:rFonts w:cs="Times"/>
        </w:rPr>
        <w:t xml:space="preserve">dei modi di produzione, </w:t>
      </w:r>
      <w:r w:rsidRPr="00F0461B">
        <w:rPr>
          <w:rFonts w:cs="Times"/>
        </w:rPr>
        <w:t xml:space="preserve">delle formazioni politiche, dei popoli e degli stati.  </w:t>
      </w:r>
    </w:p>
    <w:p w14:paraId="3009FADB" w14:textId="77777777" w:rsidR="00A62EC3" w:rsidRPr="00F0461B" w:rsidRDefault="00A62EC3" w:rsidP="00A62EC3">
      <w:pPr>
        <w:rPr>
          <w:rFonts w:cs="Times"/>
        </w:rPr>
      </w:pPr>
    </w:p>
    <w:p w14:paraId="09E9687F" w14:textId="77777777" w:rsidR="00B37047" w:rsidRPr="00F0461B" w:rsidRDefault="00B37047" w:rsidP="00A62EC3">
      <w:pPr>
        <w:rPr>
          <w:rFonts w:cs="Times"/>
        </w:rPr>
      </w:pPr>
      <w:r w:rsidRPr="00F0461B">
        <w:rPr>
          <w:rFonts w:cs="Times"/>
          <w:b/>
          <w:i/>
        </w:rPr>
        <w:t>BIBLIOGRAFIA</w:t>
      </w:r>
    </w:p>
    <w:p w14:paraId="5A5A87CF" w14:textId="77777777" w:rsidR="00CE2617" w:rsidRPr="00F0461B" w:rsidRDefault="00B37047" w:rsidP="00CE2617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</w:rPr>
      </w:pPr>
      <w:r w:rsidRPr="00F0461B">
        <w:rPr>
          <w:rFonts w:cs="Times"/>
          <w:noProof/>
        </w:rPr>
        <w:t>Per gli studenti di 6cfu:</w:t>
      </w:r>
    </w:p>
    <w:p w14:paraId="5E18E877" w14:textId="77777777" w:rsidR="00B37047" w:rsidRPr="00F0461B" w:rsidRDefault="00B37047" w:rsidP="00B37047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z w:val="18"/>
          <w:szCs w:val="18"/>
        </w:rPr>
      </w:pPr>
      <w:r w:rsidRPr="00F0461B">
        <w:rPr>
          <w:rFonts w:cs="Times"/>
          <w:noProof/>
          <w:sz w:val="18"/>
          <w:szCs w:val="18"/>
        </w:rPr>
        <w:t>- appunti delle lezioni;</w:t>
      </w:r>
    </w:p>
    <w:p w14:paraId="7C9AF604" w14:textId="3A5A4320" w:rsidR="00B37047" w:rsidRPr="00F0461B" w:rsidRDefault="00B37047" w:rsidP="00B37047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pacing w:val="-5"/>
          <w:sz w:val="18"/>
          <w:szCs w:val="18"/>
        </w:rPr>
      </w:pPr>
      <w:r w:rsidRPr="00F0461B">
        <w:rPr>
          <w:rFonts w:cs="Times"/>
          <w:noProof/>
          <w:sz w:val="16"/>
          <w:szCs w:val="16"/>
        </w:rPr>
        <w:t xml:space="preserve">- </w:t>
      </w:r>
      <w:r w:rsidRPr="00F0461B">
        <w:rPr>
          <w:rFonts w:cs="Times"/>
          <w:smallCaps/>
          <w:noProof/>
          <w:spacing w:val="-5"/>
          <w:sz w:val="16"/>
          <w:szCs w:val="16"/>
        </w:rPr>
        <w:t>R. Ago - V. Vidotto,</w:t>
      </w:r>
      <w:r w:rsidRPr="00F0461B">
        <w:rPr>
          <w:rFonts w:cs="Times"/>
          <w:smallCaps/>
          <w:noProof/>
          <w:spacing w:val="-5"/>
          <w:sz w:val="18"/>
          <w:szCs w:val="18"/>
        </w:rPr>
        <w:t xml:space="preserve"> </w:t>
      </w:r>
      <w:r w:rsidRPr="00F0461B">
        <w:rPr>
          <w:rFonts w:cs="Times"/>
          <w:i/>
          <w:noProof/>
          <w:spacing w:val="-5"/>
          <w:sz w:val="18"/>
          <w:szCs w:val="18"/>
        </w:rPr>
        <w:t xml:space="preserve"> Storia moderna,</w:t>
      </w:r>
      <w:r w:rsidRPr="00F0461B">
        <w:rPr>
          <w:rFonts w:cs="Times"/>
          <w:noProof/>
          <w:spacing w:val="-5"/>
          <w:sz w:val="18"/>
          <w:szCs w:val="18"/>
        </w:rPr>
        <w:t xml:space="preserve"> Roma-Bari, Laterza, 2006 (integralmente);</w:t>
      </w:r>
      <w:r w:rsidR="00D82C93">
        <w:rPr>
          <w:rFonts w:cs="Times"/>
          <w:noProof/>
          <w:spacing w:val="-5"/>
          <w:sz w:val="18"/>
          <w:szCs w:val="18"/>
        </w:rPr>
        <w:t xml:space="preserve"> </w:t>
      </w:r>
      <w:hyperlink r:id="rId4" w:history="1">
        <w:r w:rsidR="00D82C93" w:rsidRPr="00D82C9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5FDD0105" w14:textId="681A60C4" w:rsidR="00B37047" w:rsidRPr="00F0461B" w:rsidRDefault="00A62EC3" w:rsidP="00B37047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pacing w:val="-5"/>
          <w:sz w:val="18"/>
          <w:szCs w:val="18"/>
        </w:rPr>
      </w:pPr>
      <w:r w:rsidRPr="00F0461B">
        <w:rPr>
          <w:rFonts w:cs="Times"/>
          <w:noProof/>
          <w:spacing w:val="-5"/>
          <w:sz w:val="16"/>
          <w:szCs w:val="16"/>
        </w:rPr>
        <w:t xml:space="preserve">- </w:t>
      </w:r>
      <w:r w:rsidR="00B37047" w:rsidRPr="00F0461B">
        <w:rPr>
          <w:rFonts w:cs="Times"/>
          <w:smallCaps/>
          <w:noProof/>
          <w:spacing w:val="-5"/>
          <w:sz w:val="16"/>
          <w:szCs w:val="16"/>
        </w:rPr>
        <w:t>G. Sabbatucci -</w:t>
      </w:r>
      <w:r w:rsidR="005A4D43" w:rsidRPr="00F0461B">
        <w:rPr>
          <w:rFonts w:cs="Times"/>
          <w:smallCaps/>
          <w:noProof/>
          <w:spacing w:val="-5"/>
          <w:sz w:val="16"/>
          <w:szCs w:val="16"/>
        </w:rPr>
        <w:t xml:space="preserve"> </w:t>
      </w:r>
      <w:r w:rsidR="00B37047" w:rsidRPr="00F0461B">
        <w:rPr>
          <w:rFonts w:cs="Times"/>
          <w:smallCaps/>
          <w:noProof/>
          <w:spacing w:val="-5"/>
          <w:sz w:val="16"/>
          <w:szCs w:val="16"/>
        </w:rPr>
        <w:t>V. Vidotto</w:t>
      </w:r>
      <w:r w:rsidR="00B37047" w:rsidRPr="00F0461B">
        <w:rPr>
          <w:rFonts w:cs="Times"/>
          <w:noProof/>
          <w:spacing w:val="-5"/>
          <w:sz w:val="18"/>
          <w:szCs w:val="18"/>
        </w:rPr>
        <w:t xml:space="preserve">, </w:t>
      </w:r>
      <w:r w:rsidR="00B37047" w:rsidRPr="00F0461B">
        <w:rPr>
          <w:rFonts w:cs="Times"/>
          <w:i/>
          <w:noProof/>
          <w:spacing w:val="-5"/>
          <w:sz w:val="18"/>
          <w:szCs w:val="18"/>
        </w:rPr>
        <w:t>Storia contemporanea. L’Ottocento</w:t>
      </w:r>
      <w:r w:rsidR="00B37047" w:rsidRPr="00F0461B">
        <w:rPr>
          <w:rFonts w:cs="Times"/>
          <w:noProof/>
          <w:spacing w:val="-5"/>
          <w:sz w:val="18"/>
          <w:szCs w:val="18"/>
        </w:rPr>
        <w:t>, Roma-Bari,</w:t>
      </w:r>
      <w:r w:rsidR="00D82C93">
        <w:rPr>
          <w:rFonts w:cs="Times"/>
          <w:noProof/>
          <w:spacing w:val="-5"/>
          <w:sz w:val="18"/>
          <w:szCs w:val="18"/>
        </w:rPr>
        <w:t xml:space="preserve"> Laterza, 2012 (fino al 1815). </w:t>
      </w:r>
      <w:hyperlink r:id="rId5" w:history="1">
        <w:r w:rsidR="00D82C93" w:rsidRPr="00D82C9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3C7D098A" w14:textId="77777777" w:rsidR="00B37047" w:rsidRPr="00F0461B" w:rsidRDefault="00B37047" w:rsidP="00B37047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pacing w:val="-5"/>
        </w:rPr>
      </w:pPr>
    </w:p>
    <w:p w14:paraId="23E3BC1D" w14:textId="77777777" w:rsidR="00B37047" w:rsidRPr="00F0461B" w:rsidRDefault="00B37047" w:rsidP="00B37047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pacing w:val="-5"/>
        </w:rPr>
      </w:pPr>
      <w:r w:rsidRPr="00F0461B">
        <w:rPr>
          <w:rFonts w:cs="Times"/>
          <w:noProof/>
          <w:spacing w:val="-5"/>
        </w:rPr>
        <w:t>Per gli studenti di 12 cfu:</w:t>
      </w:r>
    </w:p>
    <w:p w14:paraId="72B47B39" w14:textId="77777777" w:rsidR="00B37047" w:rsidRPr="00F0461B" w:rsidRDefault="00B37047" w:rsidP="00B37047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z w:val="18"/>
          <w:szCs w:val="18"/>
        </w:rPr>
      </w:pPr>
      <w:r w:rsidRPr="00F0461B">
        <w:rPr>
          <w:rFonts w:cs="Times"/>
          <w:noProof/>
          <w:sz w:val="18"/>
          <w:szCs w:val="18"/>
        </w:rPr>
        <w:t>- appunti delle lezioni;</w:t>
      </w:r>
    </w:p>
    <w:p w14:paraId="3BA37AA7" w14:textId="77777777" w:rsidR="00D82C93" w:rsidRPr="00F0461B" w:rsidRDefault="00D82C93" w:rsidP="00D82C93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pacing w:val="-5"/>
          <w:sz w:val="18"/>
          <w:szCs w:val="18"/>
        </w:rPr>
      </w:pPr>
      <w:r w:rsidRPr="00F0461B">
        <w:rPr>
          <w:rFonts w:cs="Times"/>
          <w:noProof/>
          <w:sz w:val="16"/>
          <w:szCs w:val="16"/>
        </w:rPr>
        <w:t xml:space="preserve">- </w:t>
      </w:r>
      <w:r w:rsidRPr="00F0461B">
        <w:rPr>
          <w:rFonts w:cs="Times"/>
          <w:smallCaps/>
          <w:noProof/>
          <w:spacing w:val="-5"/>
          <w:sz w:val="16"/>
          <w:szCs w:val="16"/>
        </w:rPr>
        <w:t>R. Ago - V. Vidotto,</w:t>
      </w:r>
      <w:r w:rsidRPr="00F0461B">
        <w:rPr>
          <w:rFonts w:cs="Times"/>
          <w:smallCaps/>
          <w:noProof/>
          <w:spacing w:val="-5"/>
          <w:sz w:val="18"/>
          <w:szCs w:val="18"/>
        </w:rPr>
        <w:t xml:space="preserve"> </w:t>
      </w:r>
      <w:r w:rsidRPr="00F0461B">
        <w:rPr>
          <w:rFonts w:cs="Times"/>
          <w:i/>
          <w:noProof/>
          <w:spacing w:val="-5"/>
          <w:sz w:val="18"/>
          <w:szCs w:val="18"/>
        </w:rPr>
        <w:t xml:space="preserve"> Storia moderna,</w:t>
      </w:r>
      <w:r w:rsidRPr="00F0461B">
        <w:rPr>
          <w:rFonts w:cs="Times"/>
          <w:noProof/>
          <w:spacing w:val="-5"/>
          <w:sz w:val="18"/>
          <w:szCs w:val="18"/>
        </w:rPr>
        <w:t xml:space="preserve"> Roma-Bari, Laterza, 2006 (integralmente);</w:t>
      </w:r>
      <w:r>
        <w:rPr>
          <w:rFonts w:cs="Times"/>
          <w:noProof/>
          <w:spacing w:val="-5"/>
          <w:sz w:val="18"/>
          <w:szCs w:val="18"/>
        </w:rPr>
        <w:t xml:space="preserve"> </w:t>
      </w:r>
      <w:hyperlink r:id="rId6" w:history="1">
        <w:r w:rsidRPr="00D82C9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09A5204E" w14:textId="77777777" w:rsidR="00D82C93" w:rsidRPr="00F0461B" w:rsidRDefault="00D82C93" w:rsidP="00D82C93">
      <w:pPr>
        <w:tabs>
          <w:tab w:val="clear" w:pos="284"/>
        </w:tabs>
        <w:spacing w:line="220" w:lineRule="exact"/>
        <w:ind w:left="284" w:hanging="284"/>
        <w:rPr>
          <w:rFonts w:cs="Times"/>
          <w:noProof/>
          <w:spacing w:val="-5"/>
          <w:sz w:val="18"/>
          <w:szCs w:val="18"/>
        </w:rPr>
      </w:pPr>
      <w:r w:rsidRPr="00F0461B">
        <w:rPr>
          <w:rFonts w:cs="Times"/>
          <w:noProof/>
          <w:spacing w:val="-5"/>
          <w:sz w:val="16"/>
          <w:szCs w:val="16"/>
        </w:rPr>
        <w:t xml:space="preserve">- </w:t>
      </w:r>
      <w:r w:rsidRPr="00F0461B">
        <w:rPr>
          <w:rFonts w:cs="Times"/>
          <w:smallCaps/>
          <w:noProof/>
          <w:spacing w:val="-5"/>
          <w:sz w:val="16"/>
          <w:szCs w:val="16"/>
        </w:rPr>
        <w:t>G. Sabbatucci - V. Vidotto</w:t>
      </w:r>
      <w:r w:rsidRPr="00F0461B">
        <w:rPr>
          <w:rFonts w:cs="Times"/>
          <w:noProof/>
          <w:spacing w:val="-5"/>
          <w:sz w:val="18"/>
          <w:szCs w:val="18"/>
        </w:rPr>
        <w:t xml:space="preserve">, </w:t>
      </w:r>
      <w:r w:rsidRPr="00F0461B">
        <w:rPr>
          <w:rFonts w:cs="Times"/>
          <w:i/>
          <w:noProof/>
          <w:spacing w:val="-5"/>
          <w:sz w:val="18"/>
          <w:szCs w:val="18"/>
        </w:rPr>
        <w:t>Storia contemporanea. L’Ottocento</w:t>
      </w:r>
      <w:r w:rsidRPr="00F0461B">
        <w:rPr>
          <w:rFonts w:cs="Times"/>
          <w:noProof/>
          <w:spacing w:val="-5"/>
          <w:sz w:val="18"/>
          <w:szCs w:val="18"/>
        </w:rPr>
        <w:t>, Roma-Bari,</w:t>
      </w:r>
      <w:r>
        <w:rPr>
          <w:rFonts w:cs="Times"/>
          <w:noProof/>
          <w:spacing w:val="-5"/>
          <w:sz w:val="18"/>
          <w:szCs w:val="18"/>
        </w:rPr>
        <w:t xml:space="preserve"> Laterza, 2012 (fino al 1815). </w:t>
      </w:r>
      <w:hyperlink r:id="rId7" w:history="1">
        <w:r w:rsidRPr="00D82C9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35098AF6" w14:textId="77777777" w:rsidR="00B37047" w:rsidRPr="00F0461B" w:rsidRDefault="00B37047" w:rsidP="00B37047">
      <w:pPr>
        <w:spacing w:line="220" w:lineRule="exact"/>
        <w:rPr>
          <w:rFonts w:cs="Times"/>
          <w:noProof/>
        </w:rPr>
      </w:pPr>
      <w:r w:rsidRPr="00F0461B">
        <w:rPr>
          <w:rFonts w:cs="Times"/>
          <w:noProof/>
        </w:rPr>
        <w:t xml:space="preserve">Un volume a scelta tra i seguenti: </w:t>
      </w:r>
    </w:p>
    <w:p w14:paraId="4A24C593" w14:textId="7485D08C" w:rsidR="00B37047" w:rsidRPr="00F0461B" w:rsidRDefault="00B37047" w:rsidP="00B37047">
      <w:pPr>
        <w:ind w:left="284" w:hanging="284"/>
        <w:rPr>
          <w:rFonts w:cs="Times"/>
          <w:noProof/>
          <w:spacing w:val="-5"/>
          <w:sz w:val="18"/>
          <w:szCs w:val="18"/>
        </w:rPr>
      </w:pPr>
      <w:r w:rsidRPr="00F0461B">
        <w:rPr>
          <w:rFonts w:cs="Times"/>
          <w:noProof/>
          <w:sz w:val="18"/>
          <w:szCs w:val="18"/>
        </w:rPr>
        <w:t>-</w:t>
      </w:r>
      <w:r w:rsidRPr="00F0461B">
        <w:rPr>
          <w:rFonts w:cs="Times"/>
          <w:noProof/>
          <w:sz w:val="16"/>
          <w:szCs w:val="16"/>
        </w:rPr>
        <w:t xml:space="preserve"> </w:t>
      </w:r>
      <w:r w:rsidRPr="00F0461B">
        <w:rPr>
          <w:rFonts w:cs="Times"/>
          <w:bCs/>
          <w:smallCaps/>
          <w:noProof/>
          <w:spacing w:val="-5"/>
          <w:sz w:val="16"/>
          <w:szCs w:val="16"/>
        </w:rPr>
        <w:t>H. S. Klein,</w:t>
      </w:r>
      <w:r w:rsidR="005A4D43" w:rsidRPr="00F0461B">
        <w:rPr>
          <w:rFonts w:cs="Times"/>
          <w:bCs/>
          <w:smallCaps/>
          <w:noProof/>
          <w:spacing w:val="-5"/>
          <w:sz w:val="16"/>
          <w:szCs w:val="16"/>
        </w:rPr>
        <w:t xml:space="preserve"> </w:t>
      </w:r>
      <w:r w:rsidRPr="00F0461B">
        <w:rPr>
          <w:rFonts w:cs="Times"/>
          <w:bCs/>
          <w:i/>
          <w:noProof/>
          <w:spacing w:val="-5"/>
          <w:sz w:val="18"/>
          <w:szCs w:val="18"/>
        </w:rPr>
        <w:t>Il commercio atlantico degli schiavi</w:t>
      </w:r>
      <w:r w:rsidRPr="00F0461B">
        <w:rPr>
          <w:rFonts w:cs="Times"/>
          <w:bCs/>
          <w:noProof/>
          <w:spacing w:val="-5"/>
          <w:sz w:val="18"/>
          <w:szCs w:val="18"/>
        </w:rPr>
        <w:t>, Roma, Carocci, 2010;</w:t>
      </w:r>
      <w:r w:rsidR="00D82C93">
        <w:rPr>
          <w:rFonts w:cs="Times"/>
          <w:bCs/>
          <w:noProof/>
          <w:spacing w:val="-5"/>
          <w:sz w:val="18"/>
          <w:szCs w:val="18"/>
        </w:rPr>
        <w:t xml:space="preserve"> </w:t>
      </w:r>
      <w:hyperlink r:id="rId8" w:history="1">
        <w:r w:rsidR="00D82C93" w:rsidRPr="00D82C93">
          <w:rPr>
            <w:rStyle w:val="Collegamentoipertestuale"/>
            <w:rFonts w:cs="Times"/>
            <w:bCs/>
            <w:noProof/>
            <w:spacing w:val="-5"/>
            <w:sz w:val="18"/>
            <w:szCs w:val="18"/>
          </w:rPr>
          <w:t>Acquista da V&amp;P</w:t>
        </w:r>
      </w:hyperlink>
    </w:p>
    <w:p w14:paraId="7FBC79CE" w14:textId="3A692139" w:rsidR="00B37047" w:rsidRPr="00F0461B" w:rsidRDefault="00B37047" w:rsidP="00B37047">
      <w:pPr>
        <w:ind w:left="284" w:hanging="284"/>
        <w:rPr>
          <w:rFonts w:cs="Times"/>
          <w:noProof/>
          <w:spacing w:val="-5"/>
          <w:sz w:val="18"/>
          <w:szCs w:val="18"/>
        </w:rPr>
      </w:pPr>
      <w:r w:rsidRPr="00F0461B">
        <w:rPr>
          <w:rFonts w:cs="Times"/>
          <w:bCs/>
          <w:smallCaps/>
          <w:noProof/>
          <w:spacing w:val="-5"/>
          <w:sz w:val="18"/>
          <w:szCs w:val="18"/>
        </w:rPr>
        <w:t xml:space="preserve">- </w:t>
      </w:r>
      <w:r w:rsidRPr="00F0461B">
        <w:rPr>
          <w:rFonts w:cs="Times"/>
          <w:bCs/>
          <w:smallCaps/>
          <w:noProof/>
          <w:spacing w:val="-5"/>
          <w:sz w:val="16"/>
          <w:szCs w:val="16"/>
        </w:rPr>
        <w:t>R. Bainton</w:t>
      </w:r>
      <w:r w:rsidRPr="00F0461B">
        <w:rPr>
          <w:rFonts w:cs="Times"/>
          <w:bCs/>
          <w:i/>
          <w:smallCaps/>
          <w:noProof/>
          <w:spacing w:val="-5"/>
          <w:sz w:val="16"/>
          <w:szCs w:val="16"/>
        </w:rPr>
        <w:t>,</w:t>
      </w:r>
      <w:r w:rsidRPr="00F0461B">
        <w:rPr>
          <w:rFonts w:cs="Times"/>
          <w:bCs/>
          <w:i/>
          <w:smallCaps/>
          <w:noProof/>
          <w:spacing w:val="-5"/>
          <w:sz w:val="18"/>
          <w:szCs w:val="18"/>
        </w:rPr>
        <w:t xml:space="preserve"> </w:t>
      </w:r>
      <w:r w:rsidRPr="00F0461B">
        <w:rPr>
          <w:rFonts w:cs="Times"/>
          <w:bCs/>
          <w:i/>
          <w:noProof/>
          <w:spacing w:val="-5"/>
          <w:sz w:val="18"/>
          <w:szCs w:val="18"/>
        </w:rPr>
        <w:t>La Riforma protestante, prefazione di D. Cantimori</w:t>
      </w:r>
      <w:r w:rsidRPr="00F0461B">
        <w:rPr>
          <w:rFonts w:cs="Times"/>
          <w:bCs/>
          <w:noProof/>
          <w:spacing w:val="-5"/>
          <w:sz w:val="18"/>
          <w:szCs w:val="18"/>
        </w:rPr>
        <w:t>, Torino, Einaudi , 2000;</w:t>
      </w:r>
      <w:r w:rsidR="00D82C93">
        <w:rPr>
          <w:rFonts w:cs="Times"/>
          <w:bCs/>
          <w:noProof/>
          <w:spacing w:val="-5"/>
          <w:sz w:val="18"/>
          <w:szCs w:val="18"/>
        </w:rPr>
        <w:t xml:space="preserve"> </w:t>
      </w:r>
      <w:hyperlink r:id="rId9" w:history="1">
        <w:r w:rsidR="00D82C93" w:rsidRPr="00D82C93">
          <w:rPr>
            <w:rStyle w:val="Collegamentoipertestuale"/>
            <w:rFonts w:cs="Times"/>
            <w:bCs/>
            <w:noProof/>
            <w:spacing w:val="-5"/>
            <w:sz w:val="18"/>
            <w:szCs w:val="18"/>
          </w:rPr>
          <w:t>Acquista da V&amp;P</w:t>
        </w:r>
      </w:hyperlink>
    </w:p>
    <w:p w14:paraId="352BCC96" w14:textId="77F02708" w:rsidR="00A51EF4" w:rsidRPr="00F0461B" w:rsidRDefault="00B37047" w:rsidP="00F0461B">
      <w:pPr>
        <w:ind w:left="284" w:hanging="284"/>
        <w:rPr>
          <w:rFonts w:cs="Times"/>
          <w:bCs/>
          <w:noProof/>
          <w:spacing w:val="-5"/>
          <w:sz w:val="18"/>
          <w:szCs w:val="18"/>
        </w:rPr>
      </w:pPr>
      <w:r w:rsidRPr="00F0461B">
        <w:rPr>
          <w:rFonts w:cs="Times"/>
          <w:bCs/>
          <w:smallCaps/>
          <w:noProof/>
          <w:spacing w:val="-5"/>
          <w:sz w:val="18"/>
          <w:szCs w:val="18"/>
        </w:rPr>
        <w:t xml:space="preserve">- </w:t>
      </w:r>
      <w:r w:rsidR="002633B5" w:rsidRPr="00F0461B">
        <w:rPr>
          <w:rFonts w:cs="Times"/>
          <w:bCs/>
          <w:smallCaps/>
          <w:noProof/>
          <w:spacing w:val="-5"/>
          <w:sz w:val="16"/>
          <w:szCs w:val="16"/>
        </w:rPr>
        <w:t>A. Tanturri, “</w:t>
      </w:r>
      <w:r w:rsidRPr="00F0461B">
        <w:rPr>
          <w:rFonts w:cs="Times"/>
          <w:bCs/>
          <w:i/>
          <w:noProof/>
          <w:spacing w:val="-5"/>
          <w:sz w:val="18"/>
          <w:szCs w:val="18"/>
        </w:rPr>
        <w:t xml:space="preserve">Il </w:t>
      </w:r>
      <w:r w:rsidR="002633B5" w:rsidRPr="00F0461B">
        <w:rPr>
          <w:rFonts w:cs="Times"/>
          <w:bCs/>
          <w:i/>
          <w:noProof/>
          <w:spacing w:val="-5"/>
          <w:sz w:val="18"/>
          <w:szCs w:val="18"/>
        </w:rPr>
        <w:t>soffio avvelenato del contagio”. La peste di Noja del 1815-16</w:t>
      </w:r>
      <w:r w:rsidRPr="00F0461B">
        <w:rPr>
          <w:rFonts w:cs="Times"/>
          <w:bCs/>
          <w:noProof/>
          <w:spacing w:val="-5"/>
          <w:sz w:val="18"/>
          <w:szCs w:val="18"/>
        </w:rPr>
        <w:t xml:space="preserve">, </w:t>
      </w:r>
      <w:r w:rsidR="002633B5" w:rsidRPr="00F0461B">
        <w:rPr>
          <w:rFonts w:cs="Times"/>
          <w:bCs/>
          <w:noProof/>
          <w:spacing w:val="-5"/>
          <w:sz w:val="18"/>
          <w:szCs w:val="18"/>
        </w:rPr>
        <w:t>Milano, Unicopli, 2018.</w:t>
      </w:r>
      <w:r w:rsidR="00D82C93">
        <w:rPr>
          <w:rFonts w:cs="Times"/>
          <w:bCs/>
          <w:noProof/>
          <w:spacing w:val="-5"/>
          <w:sz w:val="18"/>
          <w:szCs w:val="18"/>
        </w:rPr>
        <w:t xml:space="preserve"> </w:t>
      </w:r>
      <w:hyperlink r:id="rId10" w:history="1">
        <w:r w:rsidR="00D82C93" w:rsidRPr="00D82C93">
          <w:rPr>
            <w:rStyle w:val="Collegamentoipertestuale"/>
            <w:rFonts w:cs="Times"/>
            <w:bCs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C546B3C" w14:textId="77777777" w:rsidR="00B37047" w:rsidRPr="00F0461B" w:rsidRDefault="00B37047" w:rsidP="00B37047">
      <w:pPr>
        <w:spacing w:before="240" w:after="120" w:line="220" w:lineRule="exact"/>
        <w:rPr>
          <w:rFonts w:cs="Times"/>
          <w:b/>
          <w:i/>
        </w:rPr>
      </w:pPr>
      <w:r w:rsidRPr="00F0461B">
        <w:rPr>
          <w:rFonts w:cs="Times"/>
          <w:b/>
          <w:i/>
        </w:rPr>
        <w:t>DIDATTICA DEL CORSO</w:t>
      </w:r>
    </w:p>
    <w:p w14:paraId="68C66032" w14:textId="5659EA3E" w:rsidR="00A62EC3" w:rsidRPr="00F0461B" w:rsidRDefault="00D752E3" w:rsidP="00F0461B">
      <w:pPr>
        <w:pStyle w:val="Testo2"/>
        <w:rPr>
          <w:rFonts w:cs="Times"/>
          <w:szCs w:val="18"/>
        </w:rPr>
      </w:pPr>
      <w:r w:rsidRPr="00F0461B">
        <w:rPr>
          <w:rFonts w:cs="Times"/>
          <w:szCs w:val="18"/>
        </w:rPr>
        <w:t xml:space="preserve">Il corso si svolgerà con didattica a distanza o in forma mista (lezioni in presenza ma trasmesse a distanza e registrate). </w:t>
      </w:r>
    </w:p>
    <w:p w14:paraId="1D65474A" w14:textId="77777777" w:rsidR="00B37047" w:rsidRPr="00F0461B" w:rsidRDefault="00B37047" w:rsidP="00B37047">
      <w:pPr>
        <w:spacing w:before="240" w:after="120" w:line="220" w:lineRule="exact"/>
        <w:rPr>
          <w:rFonts w:cs="Times"/>
          <w:b/>
          <w:i/>
        </w:rPr>
      </w:pPr>
      <w:r w:rsidRPr="00F0461B">
        <w:rPr>
          <w:rFonts w:cs="Times"/>
          <w:b/>
          <w:i/>
        </w:rPr>
        <w:t xml:space="preserve">METODO </w:t>
      </w:r>
      <w:r w:rsidR="00A62EC3" w:rsidRPr="00F0461B">
        <w:rPr>
          <w:rFonts w:cs="Times"/>
          <w:b/>
          <w:i/>
        </w:rPr>
        <w:t xml:space="preserve">E CRITERI </w:t>
      </w:r>
      <w:r w:rsidRPr="00F0461B">
        <w:rPr>
          <w:rFonts w:cs="Times"/>
          <w:b/>
          <w:i/>
        </w:rPr>
        <w:t>DI VALUTAZIONE</w:t>
      </w:r>
    </w:p>
    <w:p w14:paraId="516CB5A7" w14:textId="77777777" w:rsidR="00B37047" w:rsidRPr="00F0461B" w:rsidRDefault="00B37047" w:rsidP="00B37047">
      <w:pPr>
        <w:pStyle w:val="Testo2"/>
        <w:rPr>
          <w:rFonts w:cs="Times"/>
          <w:szCs w:val="18"/>
        </w:rPr>
      </w:pPr>
      <w:r w:rsidRPr="00F0461B">
        <w:rPr>
          <w:rFonts w:cs="Times"/>
          <w:szCs w:val="18"/>
        </w:rPr>
        <w:t>L’esame si svolge in forma orale. La prova è intesa ad accertare le conoscenze e le capacità critiche dello studente, nonché le sue modalità espressive.</w:t>
      </w:r>
      <w:r w:rsidR="005A4D43" w:rsidRPr="00F0461B">
        <w:rPr>
          <w:rFonts w:cs="Times"/>
          <w:szCs w:val="18"/>
        </w:rPr>
        <w:t xml:space="preserve"> </w:t>
      </w:r>
      <w:r w:rsidR="00A62EC3" w:rsidRPr="00F0461B">
        <w:rPr>
          <w:rFonts w:cs="Times"/>
          <w:szCs w:val="18"/>
        </w:rPr>
        <w:t xml:space="preserve">La prova </w:t>
      </w:r>
      <w:r w:rsidR="005A4D43" w:rsidRPr="00F0461B">
        <w:rPr>
          <w:rFonts w:cs="Times"/>
          <w:szCs w:val="18"/>
        </w:rPr>
        <w:t xml:space="preserve">sarà articolata in tre domande (quattro per gli esami da 12 cfu), </w:t>
      </w:r>
      <w:r w:rsidR="00A62EC3" w:rsidRPr="00F0461B">
        <w:rPr>
          <w:rFonts w:cs="Times"/>
          <w:szCs w:val="18"/>
        </w:rPr>
        <w:t xml:space="preserve">di pari peso ai fini della definizione del voto. </w:t>
      </w:r>
      <w:r w:rsidRPr="00F0461B">
        <w:rPr>
          <w:rFonts w:cs="Times"/>
          <w:szCs w:val="18"/>
        </w:rPr>
        <w:t>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minimali del programma d'esame – si tradurranno in voti non superiori alla sufficienza. Vaste lacune, linguaggio approssimativo e mancanza di orientamento nell’ambito dei testi suggeriti non potranno che essere valutati negativamente.</w:t>
      </w:r>
    </w:p>
    <w:p w14:paraId="5281A45A" w14:textId="77777777" w:rsidR="005D4021" w:rsidRPr="00F0461B" w:rsidRDefault="005D4021" w:rsidP="00B37047">
      <w:pPr>
        <w:pStyle w:val="Testo2"/>
        <w:rPr>
          <w:rFonts w:cs="Times"/>
          <w:sz w:val="20"/>
        </w:rPr>
      </w:pPr>
    </w:p>
    <w:p w14:paraId="528B04FC" w14:textId="77777777" w:rsidR="005D4021" w:rsidRPr="00F0461B" w:rsidRDefault="005D4021" w:rsidP="00F0461B">
      <w:pPr>
        <w:spacing w:before="240"/>
        <w:rPr>
          <w:rFonts w:cs="Times"/>
          <w:b/>
          <w:i/>
        </w:rPr>
      </w:pPr>
      <w:r w:rsidRPr="00F0461B">
        <w:rPr>
          <w:rFonts w:cs="Times"/>
          <w:b/>
          <w:i/>
        </w:rPr>
        <w:t>AVVERTENZE E PREREQUISITI</w:t>
      </w:r>
    </w:p>
    <w:p w14:paraId="6C5CDAD8" w14:textId="77777777" w:rsidR="005D4021" w:rsidRPr="00F0461B" w:rsidRDefault="005D4021" w:rsidP="00F0461B">
      <w:pPr>
        <w:spacing w:before="240"/>
        <w:ind w:firstLine="284"/>
        <w:rPr>
          <w:rFonts w:cs="Times"/>
          <w:sz w:val="18"/>
          <w:szCs w:val="18"/>
        </w:rPr>
      </w:pPr>
      <w:r w:rsidRPr="00F0461B">
        <w:rPr>
          <w:rFonts w:cs="Times"/>
          <w:sz w:val="18"/>
          <w:szCs w:val="18"/>
        </w:rPr>
        <w:lastRenderedPageBreak/>
        <w:t xml:space="preserve">L’insegnamento non richiede in modo cogente il possesso di particolari prerequisiti. Si dà tuttavia per scontata una conoscenza </w:t>
      </w:r>
      <w:proofErr w:type="spellStart"/>
      <w:r w:rsidR="004C468E" w:rsidRPr="00F0461B">
        <w:rPr>
          <w:rFonts w:cs="Times"/>
          <w:sz w:val="18"/>
          <w:szCs w:val="18"/>
        </w:rPr>
        <w:t>manualisticamente</w:t>
      </w:r>
      <w:proofErr w:type="spellEnd"/>
      <w:r w:rsidR="005A4D43" w:rsidRPr="00F0461B">
        <w:rPr>
          <w:rFonts w:cs="Times"/>
          <w:sz w:val="18"/>
          <w:szCs w:val="18"/>
        </w:rPr>
        <w:t xml:space="preserve"> </w:t>
      </w:r>
      <w:r w:rsidR="004C468E" w:rsidRPr="00F0461B">
        <w:rPr>
          <w:rFonts w:cs="Times"/>
          <w:sz w:val="18"/>
          <w:szCs w:val="18"/>
        </w:rPr>
        <w:t>accettabile</w:t>
      </w:r>
      <w:r w:rsidRPr="00F0461B">
        <w:rPr>
          <w:rFonts w:cs="Times"/>
          <w:sz w:val="18"/>
          <w:szCs w:val="18"/>
        </w:rPr>
        <w:t xml:space="preserve"> delle grandi linee della storia europea </w:t>
      </w:r>
      <w:r w:rsidR="004C468E" w:rsidRPr="00F0461B">
        <w:rPr>
          <w:rFonts w:cs="Times"/>
          <w:sz w:val="18"/>
          <w:szCs w:val="18"/>
        </w:rPr>
        <w:t>in età moderna.</w:t>
      </w:r>
    </w:p>
    <w:p w14:paraId="41446FDA" w14:textId="77777777" w:rsidR="005D4021" w:rsidRPr="00F0461B" w:rsidRDefault="005D4021" w:rsidP="00B37047">
      <w:pPr>
        <w:pStyle w:val="Testo2"/>
        <w:rPr>
          <w:rFonts w:cs="Times"/>
          <w:szCs w:val="18"/>
        </w:rPr>
      </w:pPr>
    </w:p>
    <w:p w14:paraId="7983E0DF" w14:textId="2F6DF171" w:rsidR="00B37047" w:rsidRPr="00F0461B" w:rsidRDefault="00F0461B" w:rsidP="00B37047">
      <w:pPr>
        <w:pStyle w:val="Testo2"/>
        <w:rPr>
          <w:rFonts w:cs="Times"/>
          <w:i/>
          <w:iCs/>
          <w:szCs w:val="18"/>
        </w:rPr>
      </w:pPr>
      <w:r w:rsidRPr="00F0461B">
        <w:rPr>
          <w:rFonts w:cs="Times"/>
          <w:i/>
          <w:iCs/>
          <w:szCs w:val="18"/>
        </w:rPr>
        <w:t>Orario e luogo di ricevimento degli studenti</w:t>
      </w:r>
    </w:p>
    <w:p w14:paraId="4503A00A" w14:textId="77777777" w:rsidR="00B37047" w:rsidRPr="00F0461B" w:rsidRDefault="00B37047" w:rsidP="00B37047">
      <w:pPr>
        <w:pStyle w:val="Testo2"/>
        <w:rPr>
          <w:rFonts w:cs="Times"/>
          <w:szCs w:val="18"/>
        </w:rPr>
      </w:pPr>
      <w:r w:rsidRPr="00F0461B">
        <w:rPr>
          <w:rFonts w:cs="Times"/>
          <w:szCs w:val="18"/>
        </w:rPr>
        <w:t xml:space="preserve">Il prof. Tanturri riceve gli studenti al termine delle lezioni. </w:t>
      </w:r>
    </w:p>
    <w:sectPr w:rsidR="00B37047" w:rsidRPr="00F0461B" w:rsidSect="009A06F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37047"/>
    <w:rsid w:val="002633B5"/>
    <w:rsid w:val="002F459E"/>
    <w:rsid w:val="004C468E"/>
    <w:rsid w:val="00507E45"/>
    <w:rsid w:val="005A4D43"/>
    <w:rsid w:val="005D4021"/>
    <w:rsid w:val="009A06FC"/>
    <w:rsid w:val="009C29C6"/>
    <w:rsid w:val="009F7604"/>
    <w:rsid w:val="00A51EF4"/>
    <w:rsid w:val="00A62EC3"/>
    <w:rsid w:val="00B37047"/>
    <w:rsid w:val="00BE0441"/>
    <w:rsid w:val="00CC79B1"/>
    <w:rsid w:val="00CE2617"/>
    <w:rsid w:val="00D752E3"/>
    <w:rsid w:val="00D82C93"/>
    <w:rsid w:val="00E04BC1"/>
    <w:rsid w:val="00F0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69296"/>
  <w15:docId w15:val="{EE9B4E4E-C4D6-4415-AE74-9B7BC50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6F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A06F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A06F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A06F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A06F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A06F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8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rbert-s-klein/il-commercio-atlantico-degli-schiavi-9788843069545-2286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giovanni-sabbatucci-vittorio-vidotto/storia-contemporanea-lottocento-9788859300441-55251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vittorio-vidotto-renata-ago/storia-moderna-9788859300632-69256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giovanni-sabbatucci-vittorio-vidotto/storia-contemporanea-lottocento-9788859300441-552515.html" TargetMode="External"/><Relationship Id="rId10" Type="http://schemas.openxmlformats.org/officeDocument/2006/relationships/hyperlink" Target="https://librerie.unicatt.it/scheda-libro/alberto-tanturri/il-soffio-avvelenato-del-contagio-la-peste-di-noja-del-1815-16-9788840020488-556538.html" TargetMode="External"/><Relationship Id="rId4" Type="http://schemas.openxmlformats.org/officeDocument/2006/relationships/hyperlink" Target="https://librerie.unicatt.it/scheda-libro/vittorio-vidotto-renata-ago/storia-moderna-9788859300632-692569.html" TargetMode="External"/><Relationship Id="rId9" Type="http://schemas.openxmlformats.org/officeDocument/2006/relationships/hyperlink" Target="https://librerie.unicatt.it/scheda-libro/roland-h-bainton/la-riforma-protestante-9788806155025-2357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3</cp:revision>
  <cp:lastPrinted>2003-03-27T09:42:00Z</cp:lastPrinted>
  <dcterms:created xsi:type="dcterms:W3CDTF">2021-05-18T09:11:00Z</dcterms:created>
  <dcterms:modified xsi:type="dcterms:W3CDTF">2022-02-11T14:23:00Z</dcterms:modified>
</cp:coreProperties>
</file>