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AD73A" w14:textId="6D6D5C27" w:rsidR="006F1772" w:rsidRPr="00634392" w:rsidRDefault="00677FA2" w:rsidP="00CF54DD">
      <w:pPr>
        <w:pStyle w:val="Titolo1"/>
      </w:pPr>
      <w:r w:rsidRPr="00634392">
        <w:t xml:space="preserve">Storia della lingua italiana </w:t>
      </w:r>
      <w:r w:rsidR="00B85ECF" w:rsidRPr="00634392">
        <w:t>(con E</w:t>
      </w:r>
      <w:r w:rsidR="00740BA3" w:rsidRPr="00634392">
        <w:t xml:space="preserve">lementi di didattica disciplinare e </w:t>
      </w:r>
      <w:r w:rsidR="00B85ECF" w:rsidRPr="00634392">
        <w:t>con L</w:t>
      </w:r>
      <w:r w:rsidRPr="00634392">
        <w:t>aboratorio di scrittura</w:t>
      </w:r>
      <w:r w:rsidR="00740BA3" w:rsidRPr="00634392">
        <w:t>)</w:t>
      </w:r>
    </w:p>
    <w:p w14:paraId="67FFBA4A" w14:textId="3AC65D7B" w:rsidR="00677FA2" w:rsidRDefault="00677FA2" w:rsidP="00C95B23">
      <w:pPr>
        <w:pStyle w:val="Titolo2"/>
      </w:pPr>
      <w:r w:rsidRPr="00634392">
        <w:t xml:space="preserve">Prof. </w:t>
      </w:r>
      <w:r w:rsidR="00DC6C51" w:rsidRPr="00634392">
        <w:t>Simone Pregnolato</w:t>
      </w:r>
    </w:p>
    <w:p w14:paraId="589A8A37" w14:textId="740390C4" w:rsidR="00677FA2" w:rsidRPr="00634392" w:rsidRDefault="00677FA2" w:rsidP="00C95B23">
      <w:pPr>
        <w:spacing w:before="240" w:line="240" w:lineRule="exact"/>
        <w:rPr>
          <w:rFonts w:ascii="Times" w:hAnsi="Times"/>
          <w:b/>
          <w:sz w:val="18"/>
        </w:rPr>
      </w:pPr>
      <w:r w:rsidRPr="00634392">
        <w:rPr>
          <w:rFonts w:ascii="Times" w:hAnsi="Times"/>
          <w:b/>
          <w:i/>
          <w:sz w:val="18"/>
        </w:rPr>
        <w:t>OBIETTIVO DEL CORSO</w:t>
      </w:r>
      <w:r w:rsidR="00A21B2D" w:rsidRPr="00634392">
        <w:rPr>
          <w:rFonts w:ascii="Times" w:hAnsi="Times"/>
          <w:b/>
          <w:i/>
          <w:sz w:val="18"/>
        </w:rPr>
        <w:t xml:space="preserve"> E RISULTATI DI APPRENDIMENTO ATTESI</w:t>
      </w:r>
    </w:p>
    <w:p w14:paraId="4846DF7E" w14:textId="77777777" w:rsidR="00202085" w:rsidRPr="00634392" w:rsidRDefault="00202085" w:rsidP="00C95B23">
      <w:pPr>
        <w:spacing w:line="240" w:lineRule="exact"/>
        <w:ind w:firstLine="284"/>
        <w:rPr>
          <w:rFonts w:ascii="Times" w:hAnsi="Times"/>
          <w:smallCaps/>
          <w:sz w:val="18"/>
          <w:szCs w:val="18"/>
        </w:rPr>
      </w:pPr>
    </w:p>
    <w:p w14:paraId="3BB537F2" w14:textId="7E463500" w:rsidR="00677FA2" w:rsidRPr="003162EA" w:rsidRDefault="00B85ECF" w:rsidP="00C95B23">
      <w:pPr>
        <w:spacing w:line="240" w:lineRule="exact"/>
        <w:ind w:firstLine="284"/>
        <w:rPr>
          <w:rFonts w:ascii="Times" w:hAnsi="Times"/>
          <w:sz w:val="18"/>
          <w:szCs w:val="18"/>
        </w:rPr>
      </w:pPr>
      <w:r w:rsidRPr="00634392">
        <w:rPr>
          <w:rFonts w:ascii="Times" w:hAnsi="Times"/>
          <w:smallCaps/>
          <w:sz w:val="18"/>
          <w:szCs w:val="18"/>
        </w:rPr>
        <w:t>I</w:t>
      </w:r>
      <w:r w:rsidR="00047CC9" w:rsidRPr="00634392">
        <w:rPr>
          <w:rFonts w:ascii="Times" w:hAnsi="Times"/>
          <w:smallCaps/>
          <w:sz w:val="18"/>
          <w:szCs w:val="18"/>
        </w:rPr>
        <w:t xml:space="preserve"> </w:t>
      </w:r>
      <w:r w:rsidR="002E5A93" w:rsidRPr="00634392">
        <w:rPr>
          <w:rFonts w:ascii="Times" w:hAnsi="Times"/>
          <w:smallCaps/>
          <w:sz w:val="18"/>
          <w:szCs w:val="18"/>
        </w:rPr>
        <w:t>M</w:t>
      </w:r>
      <w:r w:rsidR="00047CC9" w:rsidRPr="00634392">
        <w:rPr>
          <w:rFonts w:ascii="Times" w:hAnsi="Times"/>
          <w:smallCaps/>
          <w:sz w:val="18"/>
          <w:szCs w:val="18"/>
        </w:rPr>
        <w:t>odulo</w:t>
      </w:r>
      <w:r w:rsidR="00CF1FD6">
        <w:rPr>
          <w:rFonts w:ascii="Times" w:hAnsi="Times"/>
          <w:smallCaps/>
          <w:sz w:val="18"/>
          <w:szCs w:val="18"/>
        </w:rPr>
        <w:t xml:space="preserve"> </w:t>
      </w:r>
      <w:r w:rsidR="00CF1FD6" w:rsidRPr="00CF1FD6">
        <w:rPr>
          <w:rFonts w:ascii="Times" w:hAnsi="Times"/>
          <w:sz w:val="18"/>
          <w:szCs w:val="18"/>
        </w:rPr>
        <w:t>(</w:t>
      </w:r>
      <w:r w:rsidR="00473CE8">
        <w:rPr>
          <w:rFonts w:ascii="Times" w:hAnsi="Times"/>
          <w:sz w:val="18"/>
          <w:szCs w:val="18"/>
        </w:rPr>
        <w:t xml:space="preserve">non </w:t>
      </w:r>
      <w:r w:rsidR="00CF1FD6" w:rsidRPr="00CF1FD6">
        <w:rPr>
          <w:rFonts w:ascii="Times" w:hAnsi="Times"/>
          <w:sz w:val="18"/>
          <w:szCs w:val="18"/>
        </w:rPr>
        <w:t>iterabile)</w:t>
      </w:r>
    </w:p>
    <w:p w14:paraId="1C619E48" w14:textId="77777777" w:rsidR="00B85ECF" w:rsidRPr="00634392" w:rsidRDefault="00677FA2" w:rsidP="00B85ECF">
      <w:pPr>
        <w:spacing w:line="240" w:lineRule="exact"/>
        <w:ind w:left="284" w:hanging="284"/>
        <w:rPr>
          <w:rFonts w:ascii="Times" w:hAnsi="Times"/>
        </w:rPr>
      </w:pPr>
      <w:r w:rsidRPr="00634392">
        <w:rPr>
          <w:rFonts w:ascii="Times" w:hAnsi="Times"/>
        </w:rPr>
        <w:t xml:space="preserve">Sviluppare una consapevolezza critica della lingua </w:t>
      </w:r>
      <w:r w:rsidR="00B85ECF" w:rsidRPr="00634392">
        <w:rPr>
          <w:rFonts w:ascii="Times" w:hAnsi="Times"/>
        </w:rPr>
        <w:t>e dei dialetti italiani</w:t>
      </w:r>
      <w:r w:rsidRPr="00634392">
        <w:rPr>
          <w:rFonts w:ascii="Times" w:hAnsi="Times"/>
        </w:rPr>
        <w:t xml:space="preserve"> nel </w:t>
      </w:r>
      <w:r w:rsidR="00B85ECF" w:rsidRPr="00634392">
        <w:rPr>
          <w:rFonts w:ascii="Times" w:hAnsi="Times"/>
        </w:rPr>
        <w:t>loro</w:t>
      </w:r>
      <w:r w:rsidRPr="00634392">
        <w:rPr>
          <w:rFonts w:ascii="Times" w:hAnsi="Times"/>
        </w:rPr>
        <w:t xml:space="preserve"> sviluppo storico</w:t>
      </w:r>
      <w:r w:rsidR="00B85ECF" w:rsidRPr="00634392">
        <w:rPr>
          <w:rFonts w:ascii="Times" w:hAnsi="Times"/>
        </w:rPr>
        <w:t>-grammaticale</w:t>
      </w:r>
      <w:r w:rsidRPr="00634392">
        <w:rPr>
          <w:rFonts w:ascii="Times" w:hAnsi="Times"/>
        </w:rPr>
        <w:t>.</w:t>
      </w:r>
    </w:p>
    <w:p w14:paraId="2B6CB0B0" w14:textId="77777777" w:rsidR="00B85ECF" w:rsidRPr="00634392" w:rsidRDefault="00B85ECF" w:rsidP="00B85ECF">
      <w:pPr>
        <w:spacing w:line="240" w:lineRule="exact"/>
        <w:ind w:left="284" w:hanging="284"/>
        <w:rPr>
          <w:rFonts w:ascii="Times" w:hAnsi="Times"/>
        </w:rPr>
      </w:pPr>
    </w:p>
    <w:p w14:paraId="7B9CA57D" w14:textId="58638A39" w:rsidR="00677FA2" w:rsidRPr="00634392" w:rsidRDefault="002E5A93" w:rsidP="00C95B23">
      <w:pPr>
        <w:spacing w:before="120" w:line="240" w:lineRule="exact"/>
        <w:ind w:firstLine="284"/>
        <w:rPr>
          <w:rFonts w:ascii="Times" w:hAnsi="Times"/>
          <w:smallCaps/>
          <w:sz w:val="18"/>
          <w:szCs w:val="18"/>
        </w:rPr>
      </w:pPr>
      <w:r w:rsidRPr="00634392">
        <w:rPr>
          <w:rFonts w:ascii="Times" w:hAnsi="Times"/>
          <w:smallCaps/>
          <w:sz w:val="18"/>
          <w:szCs w:val="18"/>
        </w:rPr>
        <w:t>M</w:t>
      </w:r>
      <w:r w:rsidR="00047CC9" w:rsidRPr="00634392">
        <w:rPr>
          <w:rFonts w:ascii="Times" w:hAnsi="Times"/>
          <w:smallCaps/>
          <w:sz w:val="18"/>
          <w:szCs w:val="18"/>
        </w:rPr>
        <w:t>odulo</w:t>
      </w:r>
      <w:r w:rsidR="00B85ECF" w:rsidRPr="00634392">
        <w:rPr>
          <w:rFonts w:ascii="Times" w:hAnsi="Times"/>
          <w:smallCaps/>
          <w:sz w:val="18"/>
          <w:szCs w:val="18"/>
        </w:rPr>
        <w:t xml:space="preserve"> Avanzato (= Modulo A</w:t>
      </w:r>
      <w:r w:rsidR="00CF1FD6">
        <w:rPr>
          <w:rFonts w:ascii="Times" w:hAnsi="Times"/>
          <w:smallCaps/>
          <w:sz w:val="18"/>
          <w:szCs w:val="18"/>
        </w:rPr>
        <w:t xml:space="preserve">, </w:t>
      </w:r>
      <w:r w:rsidR="00CF1FD6" w:rsidRPr="00CF1FD6">
        <w:rPr>
          <w:rFonts w:ascii="Times" w:hAnsi="Times"/>
          <w:sz w:val="18"/>
          <w:szCs w:val="18"/>
        </w:rPr>
        <w:t>iterabile</w:t>
      </w:r>
      <w:r w:rsidR="00CF1FD6">
        <w:rPr>
          <w:rFonts w:ascii="Times" w:hAnsi="Times"/>
          <w:smallCaps/>
          <w:sz w:val="18"/>
          <w:szCs w:val="18"/>
        </w:rPr>
        <w:t>)</w:t>
      </w:r>
    </w:p>
    <w:p w14:paraId="4A2549FC" w14:textId="77777777" w:rsidR="0060093E" w:rsidRDefault="00677FA2" w:rsidP="0060093E">
      <w:pPr>
        <w:tabs>
          <w:tab w:val="left" w:pos="284"/>
        </w:tabs>
        <w:spacing w:line="240" w:lineRule="exact"/>
        <w:ind w:left="284" w:hanging="284"/>
        <w:rPr>
          <w:rFonts w:ascii="Times" w:hAnsi="Times"/>
        </w:rPr>
      </w:pPr>
      <w:r w:rsidRPr="00634392">
        <w:rPr>
          <w:rFonts w:ascii="Times" w:hAnsi="Times"/>
        </w:rPr>
        <w:t xml:space="preserve">Introdurre alle prospettive e agli strumenti d’analisi di </w:t>
      </w:r>
      <w:r w:rsidR="003E199C">
        <w:rPr>
          <w:rFonts w:ascii="Times" w:hAnsi="Times"/>
        </w:rPr>
        <w:t xml:space="preserve">specifici </w:t>
      </w:r>
      <w:r w:rsidRPr="00634392">
        <w:rPr>
          <w:rFonts w:ascii="Times" w:hAnsi="Times"/>
        </w:rPr>
        <w:t>aspett</w:t>
      </w:r>
      <w:r w:rsidR="000E16C4" w:rsidRPr="00634392">
        <w:rPr>
          <w:rFonts w:ascii="Times" w:hAnsi="Times"/>
        </w:rPr>
        <w:t>i</w:t>
      </w:r>
      <w:r w:rsidR="00B85ECF" w:rsidRPr="00634392">
        <w:rPr>
          <w:rFonts w:ascii="Times" w:hAnsi="Times"/>
        </w:rPr>
        <w:t>, autori, momenti e testi</w:t>
      </w:r>
      <w:r w:rsidR="000E16C4" w:rsidRPr="00634392">
        <w:rPr>
          <w:rFonts w:ascii="Times" w:hAnsi="Times"/>
        </w:rPr>
        <w:t xml:space="preserve"> </w:t>
      </w:r>
      <w:r w:rsidR="003E199C">
        <w:rPr>
          <w:rFonts w:ascii="Times" w:hAnsi="Times"/>
        </w:rPr>
        <w:t xml:space="preserve">rilevanti per la </w:t>
      </w:r>
      <w:r w:rsidRPr="00634392">
        <w:rPr>
          <w:rFonts w:ascii="Times" w:hAnsi="Times"/>
        </w:rPr>
        <w:t>storia della lingua italiana.</w:t>
      </w:r>
    </w:p>
    <w:p w14:paraId="35CCB811" w14:textId="77777777" w:rsidR="0060093E" w:rsidRDefault="0060093E" w:rsidP="0060093E">
      <w:pPr>
        <w:tabs>
          <w:tab w:val="left" w:pos="284"/>
        </w:tabs>
        <w:spacing w:line="240" w:lineRule="exact"/>
        <w:ind w:left="284" w:hanging="284"/>
        <w:rPr>
          <w:rFonts w:ascii="Times" w:hAnsi="Times"/>
        </w:rPr>
      </w:pPr>
    </w:p>
    <w:p w14:paraId="3FAB50D9" w14:textId="139427EF" w:rsidR="00604356" w:rsidRPr="0060093E" w:rsidRDefault="000E6003" w:rsidP="0060093E">
      <w:pPr>
        <w:tabs>
          <w:tab w:val="left" w:pos="284"/>
        </w:tabs>
        <w:spacing w:line="240" w:lineRule="exact"/>
        <w:ind w:left="284" w:hanging="284"/>
        <w:rPr>
          <w:rFonts w:ascii="Times" w:hAnsi="Times"/>
        </w:rPr>
      </w:pPr>
      <w:r>
        <w:rPr>
          <w:rFonts w:ascii="Times" w:hAnsi="Times"/>
        </w:rPr>
        <w:t xml:space="preserve">Al termine </w:t>
      </w:r>
      <w:r w:rsidR="000F0E9B">
        <w:rPr>
          <w:rFonts w:ascii="Times" w:hAnsi="Times"/>
        </w:rPr>
        <w:t>del corso</w:t>
      </w:r>
      <w:r w:rsidR="00E2518C">
        <w:rPr>
          <w:rFonts w:ascii="Times" w:hAnsi="Times"/>
        </w:rPr>
        <w:t xml:space="preserve">, </w:t>
      </w:r>
      <w:r w:rsidR="00604356">
        <w:t>lo studente maturerà: (</w:t>
      </w:r>
      <w:r w:rsidR="00604356">
        <w:rPr>
          <w:i/>
        </w:rPr>
        <w:t>a</w:t>
      </w:r>
      <w:r w:rsidR="00604356">
        <w:t>) una conoscenza della distribuzione – nella geografia e nella storia – della lingua italiana antica e delle sue varietà; (</w:t>
      </w:r>
      <w:r w:rsidR="00604356">
        <w:rPr>
          <w:i/>
        </w:rPr>
        <w:t>b</w:t>
      </w:r>
      <w:r w:rsidR="00604356">
        <w:t>) una conoscenza approfondita delle strutture grafiche, fonetiche, morfologiche e sintattiche dell’italiano antico e moderno; (</w:t>
      </w:r>
      <w:r w:rsidR="00604356">
        <w:rPr>
          <w:i/>
        </w:rPr>
        <w:t>c</w:t>
      </w:r>
      <w:r w:rsidR="00604356">
        <w:t>) una comprensione delle linee generali della storia dell’italiano, dal latino volgare alla lingua d’oggi, della sua diffusione areale e delle sue differenti varietà idiomatiche; (</w:t>
      </w:r>
      <w:r w:rsidR="00604356">
        <w:rPr>
          <w:i/>
          <w:iCs/>
        </w:rPr>
        <w:t>d</w:t>
      </w:r>
      <w:r w:rsidR="00604356">
        <w:t>) una capacità di problematizzare etichette e categorie caratterizzanti l’analisi linguistica dell’italiano antico e moderno; (</w:t>
      </w:r>
      <w:r w:rsidR="00604356">
        <w:rPr>
          <w:i/>
          <w:iCs/>
        </w:rPr>
        <w:t>e</w:t>
      </w:r>
      <w:r w:rsidR="00604356">
        <w:t>) una capacità d’individuare e problematizzare temi e problemi riferiti alla linguistica storica; (</w:t>
      </w:r>
      <w:r w:rsidR="00604356">
        <w:rPr>
          <w:i/>
        </w:rPr>
        <w:t>f</w:t>
      </w:r>
      <w:r w:rsidR="00604356">
        <w:t>) una capacità critica nell’analisi linguistica e stilistica di testi antichi e moderni, con competenze nel riconoscimento della localizzazione geografica e nei principali fenomeni storico-grammaticali; (</w:t>
      </w:r>
      <w:r w:rsidR="00604356">
        <w:rPr>
          <w:i/>
          <w:iCs/>
        </w:rPr>
        <w:t>g</w:t>
      </w:r>
      <w:r w:rsidR="00604356">
        <w:t>) una piena padronanza del lessico tecnico delle scienze filologico-linguistiche.</w:t>
      </w:r>
    </w:p>
    <w:p w14:paraId="45A358EB" w14:textId="77777777" w:rsidR="00B031CE" w:rsidRDefault="00B031CE" w:rsidP="00B146E7">
      <w:pPr>
        <w:tabs>
          <w:tab w:val="left" w:pos="284"/>
        </w:tabs>
        <w:spacing w:line="240" w:lineRule="exact"/>
        <w:ind w:left="284" w:hanging="284"/>
        <w:rPr>
          <w:rFonts w:ascii="Times" w:hAnsi="Times"/>
        </w:rPr>
      </w:pPr>
    </w:p>
    <w:p w14:paraId="2215AC60" w14:textId="61422536" w:rsidR="000E6003" w:rsidRDefault="00B031CE" w:rsidP="00B031CE">
      <w:pPr>
        <w:tabs>
          <w:tab w:val="left" w:pos="284"/>
        </w:tabs>
        <w:spacing w:line="240" w:lineRule="exact"/>
        <w:ind w:left="284" w:hanging="284"/>
        <w:rPr>
          <w:rFonts w:ascii="Times" w:hAnsi="Times"/>
        </w:rPr>
      </w:pPr>
      <w:r w:rsidRPr="00B031CE">
        <w:rPr>
          <w:rFonts w:ascii="Times" w:hAnsi="Times"/>
        </w:rPr>
        <w:t>Al termine del Laboratorio di scrittu</w:t>
      </w:r>
      <w:r w:rsidR="00B16B66">
        <w:rPr>
          <w:rFonts w:ascii="Times" w:hAnsi="Times"/>
        </w:rPr>
        <w:t>ra lo studente sarà in grado di</w:t>
      </w:r>
      <w:r w:rsidRPr="00B031CE">
        <w:rPr>
          <w:rFonts w:ascii="Times" w:hAnsi="Times"/>
        </w:rPr>
        <w:t xml:space="preserve"> conoscere le caratteristiche d</w:t>
      </w:r>
      <w:r w:rsidR="00604356">
        <w:rPr>
          <w:rFonts w:ascii="Times" w:hAnsi="Times"/>
        </w:rPr>
        <w:t>’</w:t>
      </w:r>
      <w:r w:rsidRPr="00B031CE">
        <w:rPr>
          <w:rFonts w:ascii="Times" w:hAnsi="Times"/>
        </w:rPr>
        <w:t>un testo accademico e gli strumenti utili per la sua</w:t>
      </w:r>
      <w:r w:rsidR="00B16B66">
        <w:rPr>
          <w:rFonts w:ascii="Times" w:hAnsi="Times"/>
        </w:rPr>
        <w:t xml:space="preserve"> stesura,</w:t>
      </w:r>
      <w:r w:rsidRPr="00B031CE">
        <w:rPr>
          <w:rFonts w:ascii="Times" w:hAnsi="Times"/>
        </w:rPr>
        <w:t xml:space="preserve"> </w:t>
      </w:r>
      <w:r w:rsidR="00604356">
        <w:rPr>
          <w:rFonts w:ascii="Times" w:hAnsi="Times"/>
        </w:rPr>
        <w:t xml:space="preserve">di </w:t>
      </w:r>
      <w:r w:rsidRPr="00B031CE">
        <w:rPr>
          <w:rFonts w:ascii="Times" w:hAnsi="Times"/>
        </w:rPr>
        <w:t xml:space="preserve">reperire </w:t>
      </w:r>
      <w:r w:rsidR="00B16B66">
        <w:rPr>
          <w:rFonts w:ascii="Times" w:hAnsi="Times"/>
        </w:rPr>
        <w:t>e organizzare materiali e fonti,</w:t>
      </w:r>
      <w:r w:rsidR="00604356">
        <w:rPr>
          <w:rFonts w:ascii="Times" w:hAnsi="Times"/>
        </w:rPr>
        <w:t xml:space="preserve"> di</w:t>
      </w:r>
      <w:r w:rsidR="00B16B66">
        <w:rPr>
          <w:rFonts w:ascii="Times" w:hAnsi="Times"/>
        </w:rPr>
        <w:t xml:space="preserve"> redigere note e citazioni,</w:t>
      </w:r>
      <w:r w:rsidRPr="00B031CE">
        <w:rPr>
          <w:rFonts w:ascii="Times" w:hAnsi="Times"/>
        </w:rPr>
        <w:t xml:space="preserve"> </w:t>
      </w:r>
      <w:r w:rsidR="00604356">
        <w:rPr>
          <w:rFonts w:ascii="Times" w:hAnsi="Times"/>
        </w:rPr>
        <w:t xml:space="preserve">di </w:t>
      </w:r>
      <w:r w:rsidRPr="00B031CE">
        <w:rPr>
          <w:rFonts w:ascii="Times" w:hAnsi="Times"/>
        </w:rPr>
        <w:t>strutt</w:t>
      </w:r>
      <w:r w:rsidR="00B16B66">
        <w:rPr>
          <w:rFonts w:ascii="Times" w:hAnsi="Times"/>
        </w:rPr>
        <w:t xml:space="preserve">urare </w:t>
      </w:r>
      <w:r w:rsidR="001F5A9F">
        <w:rPr>
          <w:rFonts w:ascii="Times" w:hAnsi="Times"/>
        </w:rPr>
        <w:t xml:space="preserve">la </w:t>
      </w:r>
      <w:r w:rsidR="00B16B66">
        <w:rPr>
          <w:rFonts w:ascii="Times" w:hAnsi="Times"/>
        </w:rPr>
        <w:t>bibliografia,</w:t>
      </w:r>
      <w:r w:rsidRPr="00B031CE">
        <w:rPr>
          <w:rFonts w:ascii="Times" w:hAnsi="Times"/>
        </w:rPr>
        <w:t xml:space="preserve"> </w:t>
      </w:r>
      <w:r w:rsidR="00604356">
        <w:rPr>
          <w:rFonts w:ascii="Times" w:hAnsi="Times"/>
        </w:rPr>
        <w:t xml:space="preserve">di </w:t>
      </w:r>
      <w:r w:rsidRPr="00B031CE">
        <w:rPr>
          <w:rFonts w:ascii="Times" w:hAnsi="Times"/>
        </w:rPr>
        <w:t>applicar</w:t>
      </w:r>
      <w:r w:rsidR="00B16B66">
        <w:rPr>
          <w:rFonts w:ascii="Times" w:hAnsi="Times"/>
        </w:rPr>
        <w:t xml:space="preserve">e in prove scritte tali abilità e infine </w:t>
      </w:r>
      <w:r w:rsidR="00604356">
        <w:rPr>
          <w:rFonts w:ascii="Times" w:hAnsi="Times"/>
        </w:rPr>
        <w:t xml:space="preserve">di </w:t>
      </w:r>
      <w:r w:rsidR="00B16B66">
        <w:rPr>
          <w:rFonts w:ascii="Times" w:hAnsi="Times"/>
        </w:rPr>
        <w:t>produrre</w:t>
      </w:r>
      <w:r w:rsidRPr="00B031CE">
        <w:rPr>
          <w:rFonts w:ascii="Times" w:hAnsi="Times"/>
        </w:rPr>
        <w:t xml:space="preserve"> testi appropriati dal punto di vista linguistico, redazionale e dell’organizzazione concettuale.</w:t>
      </w:r>
    </w:p>
    <w:p w14:paraId="52243CBB" w14:textId="533AC0BE" w:rsidR="003429FF" w:rsidRDefault="003429FF" w:rsidP="00B031CE">
      <w:pPr>
        <w:tabs>
          <w:tab w:val="left" w:pos="284"/>
        </w:tabs>
        <w:spacing w:line="240" w:lineRule="exact"/>
        <w:ind w:left="284" w:hanging="284"/>
        <w:rPr>
          <w:rFonts w:ascii="Times" w:hAnsi="Times"/>
        </w:rPr>
      </w:pPr>
    </w:p>
    <w:p w14:paraId="338531FF" w14:textId="0649386B" w:rsidR="00B16B66" w:rsidRPr="00B16B66" w:rsidRDefault="003429FF" w:rsidP="00B16B66">
      <w:pPr>
        <w:tabs>
          <w:tab w:val="left" w:pos="284"/>
        </w:tabs>
        <w:spacing w:line="240" w:lineRule="exact"/>
        <w:ind w:left="284" w:hanging="284"/>
        <w:rPr>
          <w:rFonts w:ascii="Calibri" w:hAnsi="Calibri"/>
          <w:color w:val="000000"/>
        </w:rPr>
      </w:pPr>
      <w:r w:rsidRPr="00B16B66">
        <w:rPr>
          <w:rFonts w:ascii="Times" w:hAnsi="Times"/>
        </w:rPr>
        <w:t>Al termine del Laboratorio di didattica disciplina</w:t>
      </w:r>
      <w:r w:rsidR="00B16B66">
        <w:rPr>
          <w:rFonts w:ascii="Times" w:hAnsi="Times"/>
        </w:rPr>
        <w:t>re lo studente sarà in grado di</w:t>
      </w:r>
      <w:r w:rsidRPr="00B16B66">
        <w:rPr>
          <w:rFonts w:ascii="Times" w:hAnsi="Times"/>
        </w:rPr>
        <w:t xml:space="preserve"> </w:t>
      </w:r>
      <w:r w:rsidR="00B16B66" w:rsidRPr="00B16B66">
        <w:rPr>
          <w:rFonts w:ascii="Times" w:hAnsi="Times"/>
          <w:color w:val="000000"/>
          <w:bdr w:val="none" w:sz="0" w:space="0" w:color="auto" w:frame="1"/>
        </w:rPr>
        <w:t>affrontare la complessità d</w:t>
      </w:r>
      <w:r w:rsidR="00B16B66">
        <w:rPr>
          <w:rFonts w:ascii="Times" w:hAnsi="Times"/>
          <w:color w:val="000000"/>
          <w:bdr w:val="none" w:sz="0" w:space="0" w:color="auto" w:frame="1"/>
        </w:rPr>
        <w:t>ell’insegnamento dell’Italiano,</w:t>
      </w:r>
      <w:r w:rsidR="00B16B66" w:rsidRPr="00B16B66">
        <w:rPr>
          <w:rFonts w:ascii="Times" w:hAnsi="Times"/>
          <w:color w:val="000000"/>
          <w:bdr w:val="none" w:sz="0" w:space="0" w:color="auto" w:frame="1"/>
        </w:rPr>
        <w:t xml:space="preserve"> riconoscerne le divers</w:t>
      </w:r>
      <w:r w:rsidR="00B16B66">
        <w:rPr>
          <w:rFonts w:ascii="Times" w:hAnsi="Times"/>
          <w:color w:val="000000"/>
          <w:bdr w:val="none" w:sz="0" w:space="0" w:color="auto" w:frame="1"/>
        </w:rPr>
        <w:t>e componenti (ascolto/parlato, scrittura, lettura, grammatica,</w:t>
      </w:r>
      <w:r w:rsidR="00B16B66" w:rsidRPr="00B16B66">
        <w:rPr>
          <w:rFonts w:ascii="Times" w:hAnsi="Times"/>
          <w:color w:val="000000"/>
          <w:bdr w:val="none" w:sz="0" w:space="0" w:color="auto" w:frame="1"/>
        </w:rPr>
        <w:t xml:space="preserve"> lessico)</w:t>
      </w:r>
      <w:r w:rsidR="00B16B66">
        <w:rPr>
          <w:rFonts w:ascii="Times" w:hAnsi="Times"/>
          <w:color w:val="000000"/>
          <w:bdr w:val="none" w:sz="0" w:space="0" w:color="auto" w:frame="1"/>
        </w:rPr>
        <w:t xml:space="preserve"> e</w:t>
      </w:r>
      <w:r w:rsidR="00B16B66" w:rsidRPr="00B16B66">
        <w:rPr>
          <w:rFonts w:ascii="Times" w:hAnsi="Times"/>
          <w:color w:val="000000"/>
          <w:bdr w:val="none" w:sz="0" w:space="0" w:color="auto" w:frame="1"/>
        </w:rPr>
        <w:t xml:space="preserve"> mettere in </w:t>
      </w:r>
      <w:r w:rsidR="00B16B66" w:rsidRPr="00B16B66">
        <w:rPr>
          <w:rFonts w:ascii="Times" w:hAnsi="Times"/>
          <w:color w:val="000000"/>
          <w:bdr w:val="none" w:sz="0" w:space="0" w:color="auto" w:frame="1"/>
        </w:rPr>
        <w:lastRenderedPageBreak/>
        <w:t>pratica a</w:t>
      </w:r>
      <w:r w:rsidR="00B16B66">
        <w:rPr>
          <w:rFonts w:ascii="Times" w:hAnsi="Times"/>
          <w:color w:val="000000"/>
          <w:bdr w:val="none" w:sz="0" w:space="0" w:color="auto" w:frame="1"/>
        </w:rPr>
        <w:t>ttività, percorsi e correzioni vò</w:t>
      </w:r>
      <w:r w:rsidR="00B16B66" w:rsidRPr="00B16B66">
        <w:rPr>
          <w:rFonts w:ascii="Times" w:hAnsi="Times"/>
          <w:color w:val="000000"/>
          <w:bdr w:val="none" w:sz="0" w:space="0" w:color="auto" w:frame="1"/>
        </w:rPr>
        <w:t xml:space="preserve">lti a favorire </w:t>
      </w:r>
      <w:r w:rsidR="00604356">
        <w:rPr>
          <w:rFonts w:ascii="Times" w:hAnsi="Times"/>
          <w:color w:val="000000"/>
          <w:bdr w:val="none" w:sz="0" w:space="0" w:color="auto" w:frame="1"/>
        </w:rPr>
        <w:t>un</w:t>
      </w:r>
      <w:r w:rsidR="00B16B66" w:rsidRPr="00B16B66">
        <w:rPr>
          <w:rFonts w:ascii="Times" w:hAnsi="Times"/>
          <w:color w:val="000000"/>
          <w:bdr w:val="none" w:sz="0" w:space="0" w:color="auto" w:frame="1"/>
        </w:rPr>
        <w:t xml:space="preserve"> miglioramento </w:t>
      </w:r>
      <w:r w:rsidR="00604356">
        <w:rPr>
          <w:rFonts w:ascii="Times" w:hAnsi="Times"/>
          <w:color w:val="000000"/>
          <w:bdr w:val="none" w:sz="0" w:space="0" w:color="auto" w:frame="1"/>
        </w:rPr>
        <w:t>linguistico n</w:t>
      </w:r>
      <w:r w:rsidR="00B16B66" w:rsidRPr="00B16B66">
        <w:rPr>
          <w:rFonts w:ascii="Times" w:hAnsi="Times"/>
          <w:color w:val="000000"/>
          <w:bdr w:val="none" w:sz="0" w:space="0" w:color="auto" w:frame="1"/>
        </w:rPr>
        <w:t>ello studente </w:t>
      </w:r>
      <w:r w:rsidR="00B16B66">
        <w:rPr>
          <w:rFonts w:ascii="Times" w:hAnsi="Times"/>
          <w:color w:val="000000"/>
          <w:bdr w:val="none" w:sz="0" w:space="0" w:color="auto" w:frame="1"/>
        </w:rPr>
        <w:t>di scuola secondaria.</w:t>
      </w:r>
    </w:p>
    <w:p w14:paraId="0CB54B47" w14:textId="77777777" w:rsidR="000E6003" w:rsidRPr="00634392" w:rsidRDefault="000E6003" w:rsidP="00B16B66">
      <w:pPr>
        <w:tabs>
          <w:tab w:val="left" w:pos="284"/>
        </w:tabs>
        <w:spacing w:line="240" w:lineRule="exact"/>
        <w:rPr>
          <w:rFonts w:ascii="Times" w:hAnsi="Times"/>
        </w:rPr>
      </w:pPr>
    </w:p>
    <w:p w14:paraId="7716F8FD" w14:textId="77777777" w:rsidR="00677FA2" w:rsidRPr="00634392" w:rsidRDefault="00677FA2" w:rsidP="00C95B23">
      <w:pPr>
        <w:spacing w:before="240" w:line="240" w:lineRule="exact"/>
        <w:rPr>
          <w:rFonts w:ascii="Times" w:hAnsi="Times"/>
          <w:b/>
          <w:sz w:val="18"/>
        </w:rPr>
      </w:pPr>
      <w:r w:rsidRPr="00634392">
        <w:rPr>
          <w:rFonts w:ascii="Times" w:hAnsi="Times"/>
          <w:b/>
          <w:i/>
          <w:sz w:val="18"/>
        </w:rPr>
        <w:t>PROGRAMMA DEL CORSO</w:t>
      </w:r>
    </w:p>
    <w:p w14:paraId="61F8C7FA" w14:textId="77777777" w:rsidR="00202085" w:rsidRPr="00634392" w:rsidRDefault="00202085" w:rsidP="00C95B23">
      <w:pPr>
        <w:spacing w:line="240" w:lineRule="exact"/>
        <w:ind w:firstLine="284"/>
        <w:rPr>
          <w:rFonts w:ascii="Times" w:hAnsi="Times"/>
          <w:smallCaps/>
          <w:sz w:val="18"/>
          <w:szCs w:val="18"/>
        </w:rPr>
      </w:pPr>
    </w:p>
    <w:p w14:paraId="475B0BA1" w14:textId="113503D2" w:rsidR="00677FA2" w:rsidRPr="00634392" w:rsidRDefault="00B85ECF" w:rsidP="00C95B23">
      <w:pPr>
        <w:spacing w:line="240" w:lineRule="exact"/>
        <w:ind w:firstLine="284"/>
        <w:rPr>
          <w:rFonts w:ascii="Times" w:hAnsi="Times"/>
          <w:smallCaps/>
          <w:sz w:val="18"/>
          <w:szCs w:val="18"/>
        </w:rPr>
      </w:pPr>
      <w:r w:rsidRPr="00634392">
        <w:rPr>
          <w:rFonts w:ascii="Times" w:hAnsi="Times"/>
          <w:smallCaps/>
          <w:sz w:val="18"/>
          <w:szCs w:val="18"/>
        </w:rPr>
        <w:t>I</w:t>
      </w:r>
      <w:r w:rsidR="00047CC9" w:rsidRPr="00634392">
        <w:rPr>
          <w:rFonts w:ascii="Times" w:hAnsi="Times"/>
          <w:smallCaps/>
          <w:sz w:val="18"/>
          <w:szCs w:val="18"/>
        </w:rPr>
        <w:t xml:space="preserve"> </w:t>
      </w:r>
      <w:r w:rsidR="002E5A93" w:rsidRPr="00634392">
        <w:rPr>
          <w:rFonts w:ascii="Times" w:hAnsi="Times"/>
          <w:smallCaps/>
          <w:sz w:val="18"/>
          <w:szCs w:val="18"/>
        </w:rPr>
        <w:t>M</w:t>
      </w:r>
      <w:r w:rsidR="00047CC9" w:rsidRPr="00634392">
        <w:rPr>
          <w:rFonts w:ascii="Times" w:hAnsi="Times"/>
          <w:smallCaps/>
          <w:sz w:val="18"/>
          <w:szCs w:val="18"/>
        </w:rPr>
        <w:t>odulo</w:t>
      </w:r>
      <w:r w:rsidRPr="00634392">
        <w:rPr>
          <w:rFonts w:ascii="Times" w:hAnsi="Times"/>
          <w:smallCaps/>
          <w:sz w:val="18"/>
          <w:szCs w:val="18"/>
        </w:rPr>
        <w:t xml:space="preserve"> (</w:t>
      </w:r>
      <w:r w:rsidRPr="00634392">
        <w:rPr>
          <w:rFonts w:ascii="Times" w:hAnsi="Times"/>
          <w:sz w:val="18"/>
          <w:szCs w:val="18"/>
        </w:rPr>
        <w:t>I Semestre</w:t>
      </w:r>
      <w:r w:rsidRPr="00634392">
        <w:rPr>
          <w:rFonts w:ascii="Times" w:hAnsi="Times"/>
          <w:smallCaps/>
          <w:sz w:val="18"/>
          <w:szCs w:val="18"/>
        </w:rPr>
        <w:t>)</w:t>
      </w:r>
    </w:p>
    <w:p w14:paraId="0AD9F3F0" w14:textId="29CCEE25" w:rsidR="00677FA2" w:rsidRPr="00634392" w:rsidRDefault="00164C21" w:rsidP="00C95B23">
      <w:pPr>
        <w:spacing w:line="240" w:lineRule="exact"/>
        <w:rPr>
          <w:rFonts w:ascii="Times" w:hAnsi="Times"/>
        </w:rPr>
      </w:pPr>
      <w:r w:rsidRPr="00634392">
        <w:rPr>
          <w:rFonts w:ascii="Times" w:hAnsi="Times"/>
        </w:rPr>
        <w:t>Fondamenti di g</w:t>
      </w:r>
      <w:r w:rsidR="006E3E65" w:rsidRPr="00634392">
        <w:rPr>
          <w:rFonts w:ascii="Times" w:hAnsi="Times"/>
        </w:rPr>
        <w:t>rammatica storica</w:t>
      </w:r>
      <w:r w:rsidR="0046431D">
        <w:rPr>
          <w:rFonts w:ascii="Times" w:hAnsi="Times"/>
        </w:rPr>
        <w:t xml:space="preserve"> dell’italiano</w:t>
      </w:r>
      <w:r w:rsidR="00677FA2" w:rsidRPr="00634392">
        <w:rPr>
          <w:rFonts w:ascii="Times" w:hAnsi="Times"/>
        </w:rPr>
        <w:t>.</w:t>
      </w:r>
    </w:p>
    <w:p w14:paraId="666FE67F" w14:textId="39E05100" w:rsidR="00677FA2" w:rsidRPr="00634392" w:rsidRDefault="002E5A93" w:rsidP="00C95B23">
      <w:pPr>
        <w:spacing w:before="120" w:line="240" w:lineRule="exact"/>
        <w:ind w:firstLine="284"/>
        <w:rPr>
          <w:rFonts w:ascii="Times" w:hAnsi="Times"/>
          <w:sz w:val="18"/>
          <w:szCs w:val="18"/>
        </w:rPr>
      </w:pPr>
      <w:r w:rsidRPr="00634392">
        <w:rPr>
          <w:rFonts w:ascii="Times" w:hAnsi="Times"/>
          <w:smallCaps/>
          <w:sz w:val="18"/>
          <w:szCs w:val="18"/>
        </w:rPr>
        <w:t>M</w:t>
      </w:r>
      <w:r w:rsidR="00047CC9" w:rsidRPr="00634392">
        <w:rPr>
          <w:rFonts w:ascii="Times" w:hAnsi="Times"/>
          <w:smallCaps/>
          <w:sz w:val="18"/>
          <w:szCs w:val="18"/>
        </w:rPr>
        <w:t>odulo</w:t>
      </w:r>
      <w:r w:rsidR="00164C21" w:rsidRPr="00634392">
        <w:rPr>
          <w:rFonts w:ascii="Times" w:hAnsi="Times"/>
          <w:smallCaps/>
          <w:sz w:val="18"/>
          <w:szCs w:val="18"/>
        </w:rPr>
        <w:t xml:space="preserve"> </w:t>
      </w:r>
      <w:r w:rsidR="00B85ECF" w:rsidRPr="00634392">
        <w:rPr>
          <w:rFonts w:ascii="Times" w:hAnsi="Times"/>
          <w:smallCaps/>
          <w:sz w:val="18"/>
          <w:szCs w:val="18"/>
        </w:rPr>
        <w:t xml:space="preserve">Avanzato </w:t>
      </w:r>
      <w:r w:rsidR="00B85ECF" w:rsidRPr="00634392">
        <w:rPr>
          <w:rFonts w:ascii="Times" w:hAnsi="Times"/>
          <w:sz w:val="18"/>
          <w:szCs w:val="18"/>
        </w:rPr>
        <w:t>(II Semestre)</w:t>
      </w:r>
    </w:p>
    <w:p w14:paraId="6DEA8BB2" w14:textId="79705BB0" w:rsidR="00677FA2" w:rsidRPr="00634392" w:rsidRDefault="00B85ECF" w:rsidP="00C95B23">
      <w:pPr>
        <w:spacing w:line="240" w:lineRule="exact"/>
        <w:rPr>
          <w:rFonts w:ascii="Times" w:hAnsi="Times"/>
        </w:rPr>
      </w:pPr>
      <w:r w:rsidRPr="00634392">
        <w:rPr>
          <w:rFonts w:ascii="Times" w:hAnsi="Times"/>
        </w:rPr>
        <w:t>Momenti di storia linguistica italiana</w:t>
      </w:r>
      <w:r w:rsidR="0046431D">
        <w:rPr>
          <w:rFonts w:ascii="Times" w:hAnsi="Times"/>
        </w:rPr>
        <w:t xml:space="preserve"> (con analisi di testi</w:t>
      </w:r>
      <w:r w:rsidR="003E199C">
        <w:rPr>
          <w:rFonts w:ascii="Times" w:hAnsi="Times"/>
        </w:rPr>
        <w:t xml:space="preserve"> esemplari</w:t>
      </w:r>
      <w:r w:rsidR="0046431D">
        <w:rPr>
          <w:rFonts w:ascii="Times" w:hAnsi="Times"/>
        </w:rPr>
        <w:t>).</w:t>
      </w:r>
    </w:p>
    <w:p w14:paraId="59FE2BA4" w14:textId="7A41A58C" w:rsidR="00677FA2" w:rsidRPr="00634392" w:rsidRDefault="00677FA2" w:rsidP="00C95B23">
      <w:pPr>
        <w:keepNext/>
        <w:spacing w:before="240" w:line="240" w:lineRule="exact"/>
        <w:rPr>
          <w:rFonts w:ascii="Times" w:hAnsi="Times"/>
          <w:b/>
          <w:sz w:val="18"/>
        </w:rPr>
      </w:pPr>
      <w:r w:rsidRPr="00634392">
        <w:rPr>
          <w:rFonts w:ascii="Times" w:hAnsi="Times"/>
          <w:b/>
          <w:i/>
          <w:sz w:val="18"/>
        </w:rPr>
        <w:t>BIBLIOGRAFIA</w:t>
      </w:r>
    </w:p>
    <w:p w14:paraId="06DD15B6" w14:textId="51A6FC9F" w:rsidR="00677FA2" w:rsidRPr="00634392" w:rsidRDefault="00B85ECF" w:rsidP="00C95B23">
      <w:pPr>
        <w:pStyle w:val="Testo1"/>
        <w:ind w:firstLine="0"/>
        <w:rPr>
          <w:smallCaps/>
          <w:sz w:val="16"/>
          <w:szCs w:val="18"/>
        </w:rPr>
      </w:pPr>
      <w:r w:rsidRPr="00634392">
        <w:rPr>
          <w:smallCaps/>
          <w:sz w:val="16"/>
          <w:szCs w:val="18"/>
        </w:rPr>
        <w:t>I M</w:t>
      </w:r>
      <w:r w:rsidR="00047CC9" w:rsidRPr="00634392">
        <w:rPr>
          <w:smallCaps/>
          <w:sz w:val="16"/>
          <w:szCs w:val="18"/>
        </w:rPr>
        <w:t>odulo</w:t>
      </w:r>
    </w:p>
    <w:p w14:paraId="795D0EF9" w14:textId="77777777" w:rsidR="00634392" w:rsidRDefault="00634392" w:rsidP="00B85ECF">
      <w:pPr>
        <w:pStyle w:val="Testo1"/>
        <w:spacing w:before="0"/>
        <w:rPr>
          <w:szCs w:val="18"/>
        </w:rPr>
      </w:pPr>
      <w:r>
        <w:rPr>
          <w:szCs w:val="18"/>
        </w:rPr>
        <w:t>Appunti dalle lezioni.</w:t>
      </w:r>
    </w:p>
    <w:p w14:paraId="79D9C49D" w14:textId="77777777" w:rsidR="00132DFA" w:rsidRPr="007E653A" w:rsidRDefault="00132DFA" w:rsidP="00132DFA">
      <w:pPr>
        <w:pStyle w:val="Testo1"/>
        <w:spacing w:before="0"/>
        <w:rPr>
          <w:iCs/>
          <w:szCs w:val="18"/>
          <w:highlight w:val="cyan"/>
        </w:rPr>
      </w:pPr>
      <w:r w:rsidRPr="00CF1FD6">
        <w:rPr>
          <w:i/>
          <w:iCs/>
          <w:szCs w:val="18"/>
        </w:rPr>
        <w:t xml:space="preserve">Propedeutica </w:t>
      </w:r>
      <w:r>
        <w:rPr>
          <w:i/>
          <w:iCs/>
          <w:szCs w:val="18"/>
        </w:rPr>
        <w:t>al Corso istituzionale di Storia della lingua italiana (A.A. 2021/2022)</w:t>
      </w:r>
      <w:r w:rsidRPr="00435A29">
        <w:rPr>
          <w:iCs/>
          <w:szCs w:val="18"/>
        </w:rPr>
        <w:t xml:space="preserve">, </w:t>
      </w:r>
      <w:r>
        <w:rPr>
          <w:iCs/>
          <w:szCs w:val="18"/>
        </w:rPr>
        <w:t xml:space="preserve">a c. di </w:t>
      </w:r>
      <w:r w:rsidRPr="00CF1FD6">
        <w:rPr>
          <w:iCs/>
          <w:smallCaps/>
          <w:szCs w:val="18"/>
        </w:rPr>
        <w:t>Simone Pregnolato</w:t>
      </w:r>
      <w:r>
        <w:rPr>
          <w:iCs/>
          <w:szCs w:val="18"/>
        </w:rPr>
        <w:t xml:space="preserve">, </w:t>
      </w:r>
      <w:r w:rsidRPr="00435A29">
        <w:rPr>
          <w:iCs/>
          <w:szCs w:val="18"/>
        </w:rPr>
        <w:t xml:space="preserve">Dispensa </w:t>
      </w:r>
      <w:r>
        <w:rPr>
          <w:iCs/>
          <w:szCs w:val="18"/>
        </w:rPr>
        <w:t>depositata presso l’Ufficio Fotoriproduzioni dell’Università.</w:t>
      </w:r>
    </w:p>
    <w:p w14:paraId="3538B7AF" w14:textId="21A0FF4A" w:rsidR="00590C67" w:rsidRPr="00634392" w:rsidRDefault="00590C67" w:rsidP="00590C67">
      <w:pPr>
        <w:pStyle w:val="Testo1"/>
        <w:spacing w:before="0"/>
        <w:rPr>
          <w:szCs w:val="18"/>
        </w:rPr>
      </w:pPr>
      <w:r w:rsidRPr="00634392">
        <w:rPr>
          <w:smallCaps/>
          <w:szCs w:val="18"/>
        </w:rPr>
        <w:t>Michele Colombo - Simone Pregnolato</w:t>
      </w:r>
      <w:r w:rsidRPr="00634392">
        <w:rPr>
          <w:szCs w:val="18"/>
        </w:rPr>
        <w:t xml:space="preserve">, </w:t>
      </w:r>
      <w:r w:rsidRPr="00634392">
        <w:rPr>
          <w:i/>
          <w:szCs w:val="18"/>
        </w:rPr>
        <w:t>Elementi di gr</w:t>
      </w:r>
      <w:r>
        <w:rPr>
          <w:i/>
          <w:szCs w:val="18"/>
        </w:rPr>
        <w:t>ammatica storica dell’italiano (</w:t>
      </w:r>
      <w:r w:rsidRPr="00634392">
        <w:rPr>
          <w:i/>
          <w:szCs w:val="18"/>
        </w:rPr>
        <w:t>A.A. 2021/2022</w:t>
      </w:r>
      <w:r>
        <w:rPr>
          <w:i/>
          <w:szCs w:val="18"/>
        </w:rPr>
        <w:t>)</w:t>
      </w:r>
      <w:r w:rsidRPr="00634392">
        <w:rPr>
          <w:szCs w:val="18"/>
        </w:rPr>
        <w:t xml:space="preserve">, </w:t>
      </w:r>
      <w:r>
        <w:rPr>
          <w:szCs w:val="18"/>
        </w:rPr>
        <w:t xml:space="preserve">Dispensa </w:t>
      </w:r>
      <w:r w:rsidR="003429FF">
        <w:rPr>
          <w:szCs w:val="18"/>
        </w:rPr>
        <w:t>depositata</w:t>
      </w:r>
      <w:r w:rsidRPr="00634392">
        <w:rPr>
          <w:szCs w:val="18"/>
        </w:rPr>
        <w:t xml:space="preserve"> presso l’Ufficio F</w:t>
      </w:r>
      <w:r>
        <w:rPr>
          <w:szCs w:val="18"/>
        </w:rPr>
        <w:t>otoriproduzioni dell’Università</w:t>
      </w:r>
      <w:r w:rsidRPr="00634392">
        <w:rPr>
          <w:szCs w:val="18"/>
        </w:rPr>
        <w:t>.</w:t>
      </w:r>
    </w:p>
    <w:p w14:paraId="0C1D292C" w14:textId="1D244B40" w:rsidR="00435A29" w:rsidRPr="00634392" w:rsidRDefault="00435A29" w:rsidP="00435A29">
      <w:pPr>
        <w:pStyle w:val="Testo1"/>
        <w:spacing w:before="0"/>
        <w:rPr>
          <w:szCs w:val="18"/>
        </w:rPr>
      </w:pPr>
      <w:r w:rsidRPr="00634392">
        <w:rPr>
          <w:smallCaps/>
          <w:szCs w:val="18"/>
        </w:rPr>
        <w:t>Giuseppe Patota</w:t>
      </w:r>
      <w:r w:rsidRPr="00634392">
        <w:rPr>
          <w:szCs w:val="18"/>
        </w:rPr>
        <w:t xml:space="preserve">, </w:t>
      </w:r>
      <w:r w:rsidRPr="00634392">
        <w:rPr>
          <w:i/>
          <w:szCs w:val="18"/>
        </w:rPr>
        <w:t>Nuovi lineamenti di grammatica storica dell’italiano</w:t>
      </w:r>
      <w:r w:rsidRPr="00634392">
        <w:rPr>
          <w:szCs w:val="18"/>
        </w:rPr>
        <w:t xml:space="preserve">, Con esercizi a c. di </w:t>
      </w:r>
      <w:r w:rsidRPr="00634392">
        <w:rPr>
          <w:smallCaps/>
          <w:szCs w:val="18"/>
        </w:rPr>
        <w:t>Gianluca Lauta</w:t>
      </w:r>
      <w:r w:rsidR="0046431D">
        <w:rPr>
          <w:szCs w:val="18"/>
        </w:rPr>
        <w:t>, Bologna, il Mulino, 2007</w:t>
      </w:r>
      <w:r w:rsidR="000E6003">
        <w:rPr>
          <w:szCs w:val="18"/>
        </w:rPr>
        <w:t xml:space="preserve"> (</w:t>
      </w:r>
      <w:r w:rsidR="003162EA">
        <w:rPr>
          <w:szCs w:val="18"/>
        </w:rPr>
        <w:t>«</w:t>
      </w:r>
      <w:r w:rsidR="005A3EB7">
        <w:rPr>
          <w:szCs w:val="18"/>
        </w:rPr>
        <w:t>Itinerari - Linguistica</w:t>
      </w:r>
      <w:r w:rsidR="003162EA">
        <w:rPr>
          <w:szCs w:val="18"/>
        </w:rPr>
        <w:t>»</w:t>
      </w:r>
      <w:r w:rsidR="000E6003">
        <w:rPr>
          <w:szCs w:val="18"/>
        </w:rPr>
        <w:t>)</w:t>
      </w:r>
      <w:r w:rsidRPr="00634392">
        <w:rPr>
          <w:szCs w:val="18"/>
        </w:rPr>
        <w:t>.</w:t>
      </w:r>
      <w:r w:rsidR="00FA43E0">
        <w:rPr>
          <w:szCs w:val="18"/>
        </w:rPr>
        <w:t xml:space="preserve"> </w:t>
      </w:r>
      <w:hyperlink r:id="rId8" w:history="1">
        <w:r w:rsidR="00FA43E0" w:rsidRPr="00FA43E0">
          <w:rPr>
            <w:rStyle w:val="Collegamentoipertestuale"/>
            <w:szCs w:val="18"/>
          </w:rPr>
          <w:t>Acquista da V&amp;P</w:t>
        </w:r>
      </w:hyperlink>
    </w:p>
    <w:p w14:paraId="4578721E" w14:textId="77777777" w:rsidR="00657AE2" w:rsidRDefault="000F0E9B" w:rsidP="00202085">
      <w:pPr>
        <w:pStyle w:val="Testo1"/>
        <w:spacing w:before="0"/>
        <w:rPr>
          <w:rFonts w:cs="Times"/>
          <w:iCs/>
          <w:szCs w:val="18"/>
        </w:rPr>
      </w:pPr>
      <w:r w:rsidRPr="000F0E9B">
        <w:rPr>
          <w:iCs/>
          <w:smallCaps/>
          <w:szCs w:val="18"/>
        </w:rPr>
        <w:t>Daniele Baglioni</w:t>
      </w:r>
      <w:r>
        <w:rPr>
          <w:iCs/>
          <w:szCs w:val="18"/>
        </w:rPr>
        <w:t xml:space="preserve">, </w:t>
      </w:r>
      <w:r w:rsidRPr="000F0E9B">
        <w:rPr>
          <w:i/>
          <w:szCs w:val="18"/>
        </w:rPr>
        <w:t>L’etimologia</w:t>
      </w:r>
      <w:r>
        <w:rPr>
          <w:iCs/>
          <w:szCs w:val="18"/>
        </w:rPr>
        <w:t>, Roma, Carocci, 2016 (</w:t>
      </w:r>
      <w:r>
        <w:rPr>
          <w:rFonts w:cs="Times"/>
          <w:iCs/>
          <w:szCs w:val="18"/>
        </w:rPr>
        <w:t>«Bussole - Linguistica», 520)</w:t>
      </w:r>
      <w:r w:rsidR="00657AE2">
        <w:rPr>
          <w:rFonts w:cs="Times"/>
          <w:iCs/>
          <w:szCs w:val="18"/>
        </w:rPr>
        <w:t xml:space="preserve">; </w:t>
      </w:r>
    </w:p>
    <w:p w14:paraId="67EFA002" w14:textId="77777777" w:rsidR="00202085" w:rsidRPr="00634392" w:rsidRDefault="00202085" w:rsidP="00B85ECF">
      <w:pPr>
        <w:pStyle w:val="Testo1"/>
        <w:spacing w:before="0"/>
        <w:ind w:left="0" w:firstLine="0"/>
        <w:rPr>
          <w:smallCaps/>
          <w:sz w:val="16"/>
          <w:szCs w:val="18"/>
        </w:rPr>
      </w:pPr>
    </w:p>
    <w:p w14:paraId="5F7ED44A" w14:textId="1FA30821" w:rsidR="00FC1163" w:rsidRPr="00FC1163" w:rsidRDefault="00B85ECF" w:rsidP="00FC1163">
      <w:pPr>
        <w:pStyle w:val="Testo1"/>
        <w:spacing w:before="0"/>
        <w:ind w:firstLine="0"/>
        <w:rPr>
          <w:smallCaps/>
          <w:sz w:val="16"/>
          <w:szCs w:val="18"/>
        </w:rPr>
      </w:pPr>
      <w:r w:rsidRPr="00634392">
        <w:rPr>
          <w:smallCaps/>
          <w:sz w:val="16"/>
          <w:szCs w:val="18"/>
        </w:rPr>
        <w:t xml:space="preserve"> Modulo Avanzato</w:t>
      </w:r>
    </w:p>
    <w:p w14:paraId="310FE2ED" w14:textId="77777777" w:rsidR="00FC1163" w:rsidRDefault="00677FA2" w:rsidP="00202085">
      <w:pPr>
        <w:pStyle w:val="Testo1"/>
        <w:spacing w:before="0"/>
        <w:rPr>
          <w:szCs w:val="18"/>
        </w:rPr>
      </w:pPr>
      <w:r w:rsidRPr="00634392">
        <w:rPr>
          <w:szCs w:val="18"/>
        </w:rPr>
        <w:t>Appunti dalle lezioni</w:t>
      </w:r>
      <w:r w:rsidR="00FC1163">
        <w:rPr>
          <w:szCs w:val="18"/>
        </w:rPr>
        <w:t>.</w:t>
      </w:r>
    </w:p>
    <w:p w14:paraId="3A617076" w14:textId="07A67B12" w:rsidR="00677FA2" w:rsidRPr="00634392" w:rsidRDefault="00FC1163" w:rsidP="00202085">
      <w:pPr>
        <w:pStyle w:val="Testo1"/>
        <w:spacing w:before="0"/>
        <w:rPr>
          <w:szCs w:val="18"/>
        </w:rPr>
      </w:pPr>
      <w:r>
        <w:rPr>
          <w:szCs w:val="18"/>
        </w:rPr>
        <w:t xml:space="preserve">Testi e </w:t>
      </w:r>
      <w:r w:rsidR="00675B4C">
        <w:rPr>
          <w:szCs w:val="18"/>
        </w:rPr>
        <w:t>m</w:t>
      </w:r>
      <w:r w:rsidR="00B92705" w:rsidRPr="00634392">
        <w:rPr>
          <w:szCs w:val="18"/>
        </w:rPr>
        <w:t xml:space="preserve">ateriali didattici </w:t>
      </w:r>
      <w:r w:rsidR="003F00D8">
        <w:rPr>
          <w:szCs w:val="18"/>
        </w:rPr>
        <w:t xml:space="preserve">forniti </w:t>
      </w:r>
      <w:r w:rsidR="00B92705" w:rsidRPr="00634392">
        <w:rPr>
          <w:szCs w:val="18"/>
        </w:rPr>
        <w:t xml:space="preserve">dal </w:t>
      </w:r>
      <w:r w:rsidR="00562BA9" w:rsidRPr="00634392">
        <w:rPr>
          <w:szCs w:val="18"/>
        </w:rPr>
        <w:t>D</w:t>
      </w:r>
      <w:r w:rsidR="00B92705" w:rsidRPr="00634392">
        <w:rPr>
          <w:szCs w:val="18"/>
        </w:rPr>
        <w:t>ocente</w:t>
      </w:r>
      <w:r w:rsidR="0079301F">
        <w:rPr>
          <w:szCs w:val="18"/>
        </w:rPr>
        <w:t xml:space="preserve"> a lezione</w:t>
      </w:r>
      <w:r w:rsidR="00B92705" w:rsidRPr="00634392">
        <w:rPr>
          <w:szCs w:val="18"/>
        </w:rPr>
        <w:t>.</w:t>
      </w:r>
    </w:p>
    <w:p w14:paraId="37ABA788" w14:textId="6F5AE74C" w:rsidR="002A40FE" w:rsidRDefault="005A2E9A" w:rsidP="002A40FE">
      <w:pPr>
        <w:pStyle w:val="Testo1"/>
        <w:spacing w:before="0"/>
        <w:rPr>
          <w:iCs/>
          <w:szCs w:val="18"/>
        </w:rPr>
      </w:pPr>
      <w:r w:rsidRPr="005A2E9A">
        <w:rPr>
          <w:i/>
          <w:iCs/>
          <w:szCs w:val="18"/>
        </w:rPr>
        <w:t>Storia dell’italiano. La lingua, i testi</w:t>
      </w:r>
      <w:r>
        <w:rPr>
          <w:iCs/>
          <w:szCs w:val="18"/>
        </w:rPr>
        <w:t xml:space="preserve">, Diretta da </w:t>
      </w:r>
      <w:r w:rsidRPr="005A2E9A">
        <w:rPr>
          <w:iCs/>
          <w:smallCaps/>
          <w:szCs w:val="18"/>
        </w:rPr>
        <w:t>Giovanna Frosini</w:t>
      </w:r>
      <w:r>
        <w:rPr>
          <w:iCs/>
          <w:szCs w:val="18"/>
        </w:rPr>
        <w:t xml:space="preserve">, Contributi di </w:t>
      </w:r>
      <w:r w:rsidRPr="005A2E9A">
        <w:rPr>
          <w:iCs/>
          <w:smallCaps/>
          <w:szCs w:val="18"/>
        </w:rPr>
        <w:t>Andrea</w:t>
      </w:r>
      <w:r>
        <w:rPr>
          <w:iCs/>
          <w:szCs w:val="18"/>
        </w:rPr>
        <w:t xml:space="preserve"> </w:t>
      </w:r>
      <w:r w:rsidRPr="005A2E9A">
        <w:rPr>
          <w:iCs/>
          <w:smallCaps/>
          <w:szCs w:val="18"/>
        </w:rPr>
        <w:t>Felici</w:t>
      </w:r>
      <w:r>
        <w:rPr>
          <w:iCs/>
          <w:szCs w:val="18"/>
        </w:rPr>
        <w:t xml:space="preserve"> </w:t>
      </w:r>
      <w:r w:rsidRPr="005A2E9A">
        <w:rPr>
          <w:i/>
          <w:iCs/>
          <w:szCs w:val="18"/>
        </w:rPr>
        <w:t>et al.</w:t>
      </w:r>
      <w:r w:rsidRPr="005A2E9A">
        <w:rPr>
          <w:iCs/>
          <w:szCs w:val="18"/>
        </w:rPr>
        <w:t>,</w:t>
      </w:r>
      <w:r>
        <w:rPr>
          <w:iCs/>
          <w:szCs w:val="18"/>
        </w:rPr>
        <w:t xml:space="preserve"> Roma, Salerno Editrice, 2020 («St</w:t>
      </w:r>
      <w:r w:rsidR="00FA43E0">
        <w:rPr>
          <w:iCs/>
          <w:szCs w:val="18"/>
        </w:rPr>
        <w:t xml:space="preserve">rumenti per l’Università», 10). </w:t>
      </w:r>
      <w:hyperlink r:id="rId9" w:history="1">
        <w:r w:rsidR="00FA43E0" w:rsidRPr="00FA43E0">
          <w:rPr>
            <w:rStyle w:val="Collegamentoipertestuale"/>
            <w:iCs/>
            <w:szCs w:val="18"/>
          </w:rPr>
          <w:t>Acquista da V&amp;P</w:t>
        </w:r>
      </w:hyperlink>
    </w:p>
    <w:p w14:paraId="29BFEE07" w14:textId="4BB2C806" w:rsidR="002A40FE" w:rsidRPr="00634392" w:rsidRDefault="002A40FE" w:rsidP="002A40FE">
      <w:pPr>
        <w:pStyle w:val="Testo1"/>
        <w:spacing w:before="0"/>
        <w:rPr>
          <w:szCs w:val="18"/>
        </w:rPr>
      </w:pPr>
      <w:r w:rsidRPr="00D37D58">
        <w:rPr>
          <w:smallCaps/>
          <w:szCs w:val="18"/>
        </w:rPr>
        <w:t>Giovanni Nencioni</w:t>
      </w:r>
      <w:r w:rsidRPr="00D37D58">
        <w:rPr>
          <w:szCs w:val="18"/>
        </w:rPr>
        <w:t xml:space="preserve">, </w:t>
      </w:r>
      <w:r w:rsidRPr="00D37D58">
        <w:rPr>
          <w:i/>
          <w:szCs w:val="18"/>
        </w:rPr>
        <w:t>La lingua dei «Promessi Sposi»</w:t>
      </w:r>
      <w:r w:rsidRPr="00D37D58">
        <w:rPr>
          <w:szCs w:val="18"/>
        </w:rPr>
        <w:t>, Bologna, il Mulino, 2012 («Universale Paperbacks», 628).</w:t>
      </w:r>
      <w:r w:rsidR="00FA43E0">
        <w:rPr>
          <w:szCs w:val="18"/>
        </w:rPr>
        <w:t xml:space="preserve"> </w:t>
      </w:r>
      <w:hyperlink r:id="rId10" w:history="1">
        <w:r w:rsidR="00FA43E0" w:rsidRPr="00FA43E0">
          <w:rPr>
            <w:rStyle w:val="Collegamentoipertestuale"/>
            <w:szCs w:val="18"/>
          </w:rPr>
          <w:t>Acquista da V&amp;P</w:t>
        </w:r>
      </w:hyperlink>
    </w:p>
    <w:p w14:paraId="66CB11CD" w14:textId="75D93DC9" w:rsidR="002A40FE" w:rsidRDefault="002A40FE" w:rsidP="002A40FE">
      <w:pPr>
        <w:pStyle w:val="Testo1"/>
        <w:spacing w:before="0"/>
        <w:rPr>
          <w:rFonts w:ascii="Times Roman" w:hAnsi="Times Roman" w:cs="Times Roman"/>
          <w:smallCaps/>
          <w:szCs w:val="18"/>
        </w:rPr>
      </w:pPr>
      <w:r>
        <w:rPr>
          <w:iCs/>
          <w:szCs w:val="18"/>
        </w:rPr>
        <w:t>Letture domestiche:</w:t>
      </w:r>
    </w:p>
    <w:p w14:paraId="073D4407" w14:textId="1330CBE4" w:rsidR="001F5A9F" w:rsidRDefault="001F5A9F" w:rsidP="001F5A9F">
      <w:pPr>
        <w:pStyle w:val="Testo1"/>
        <w:spacing w:before="0"/>
        <w:rPr>
          <w:rFonts w:ascii="Times Roman" w:hAnsi="Times Roman" w:cs="Times Roman"/>
          <w:szCs w:val="18"/>
        </w:rPr>
      </w:pPr>
      <w:r w:rsidRPr="00D37D58">
        <w:rPr>
          <w:rFonts w:ascii="Times Roman" w:hAnsi="Times Roman" w:cs="Times Roman"/>
          <w:smallCaps/>
          <w:szCs w:val="18"/>
        </w:rPr>
        <w:t>Dante Alighieri</w:t>
      </w:r>
      <w:r>
        <w:rPr>
          <w:rFonts w:ascii="Times Roman" w:hAnsi="Times Roman" w:cs="Times Roman"/>
          <w:szCs w:val="18"/>
        </w:rPr>
        <w:t xml:space="preserve">, </w:t>
      </w:r>
      <w:r>
        <w:rPr>
          <w:rFonts w:ascii="Times Roman" w:hAnsi="Times Roman" w:cs="Times Roman"/>
          <w:i/>
          <w:iCs/>
          <w:szCs w:val="18"/>
        </w:rPr>
        <w:t>De Vulgari Eloquentia</w:t>
      </w:r>
      <w:r>
        <w:rPr>
          <w:rFonts w:ascii="Times Roman" w:hAnsi="Times Roman" w:cs="Times Roman"/>
          <w:szCs w:val="18"/>
        </w:rPr>
        <w:t xml:space="preserve">, a c. di </w:t>
      </w:r>
      <w:r w:rsidRPr="00D37D58">
        <w:rPr>
          <w:rFonts w:ascii="Times Roman" w:hAnsi="Times Roman" w:cs="Times Roman"/>
          <w:smallCaps/>
          <w:szCs w:val="18"/>
        </w:rPr>
        <w:t>Mirko Tavoni</w:t>
      </w:r>
      <w:r>
        <w:rPr>
          <w:rFonts w:ascii="Times Roman" w:hAnsi="Times Roman" w:cs="Times Roman"/>
          <w:szCs w:val="18"/>
        </w:rPr>
        <w:t>, Milano, Mondadori, 2017 [2011] («Oscar Classici») [comprese l’</w:t>
      </w:r>
      <w:r>
        <w:rPr>
          <w:rFonts w:ascii="Times Roman" w:hAnsi="Times Roman" w:cs="Times Roman"/>
          <w:i/>
          <w:iCs/>
          <w:szCs w:val="18"/>
        </w:rPr>
        <w:t>Introduzione</w:t>
      </w:r>
      <w:r>
        <w:rPr>
          <w:rFonts w:ascii="Times Roman" w:hAnsi="Times Roman" w:cs="Times Roman"/>
          <w:szCs w:val="18"/>
        </w:rPr>
        <w:t>, la</w:t>
      </w:r>
      <w:r>
        <w:rPr>
          <w:rFonts w:ascii="Times Roman" w:hAnsi="Times Roman" w:cs="Times Roman"/>
          <w:i/>
          <w:iCs/>
          <w:szCs w:val="18"/>
        </w:rPr>
        <w:t xml:space="preserve"> Nota al testo</w:t>
      </w:r>
      <w:r>
        <w:rPr>
          <w:rFonts w:ascii="Times Roman" w:hAnsi="Times Roman" w:cs="Times Roman"/>
          <w:szCs w:val="18"/>
        </w:rPr>
        <w:t xml:space="preserve"> e le note esegetiche; è consentito lo studio della sola trad</w:t>
      </w:r>
      <w:r w:rsidR="00EA5ED5">
        <w:rPr>
          <w:rFonts w:ascii="Times Roman" w:hAnsi="Times Roman" w:cs="Times Roman"/>
          <w:szCs w:val="18"/>
        </w:rPr>
        <w:t>uz</w:t>
      </w:r>
      <w:r>
        <w:rPr>
          <w:rFonts w:ascii="Times Roman" w:hAnsi="Times Roman" w:cs="Times Roman"/>
          <w:szCs w:val="18"/>
        </w:rPr>
        <w:t>. italiana].</w:t>
      </w:r>
      <w:r w:rsidR="00FA43E0">
        <w:rPr>
          <w:rFonts w:ascii="Times Roman" w:hAnsi="Times Roman" w:cs="Times Roman"/>
          <w:szCs w:val="18"/>
        </w:rPr>
        <w:t xml:space="preserve"> </w:t>
      </w:r>
      <w:hyperlink r:id="rId11" w:history="1">
        <w:r w:rsidR="00FA43E0" w:rsidRPr="00FA43E0">
          <w:rPr>
            <w:rStyle w:val="Collegamentoipertestuale"/>
            <w:rFonts w:ascii="Times Roman" w:hAnsi="Times Roman" w:cs="Times Roman"/>
            <w:szCs w:val="18"/>
          </w:rPr>
          <w:t>Acquista da V&amp;P</w:t>
        </w:r>
      </w:hyperlink>
    </w:p>
    <w:p w14:paraId="4DD9BB1F" w14:textId="0506E6F1" w:rsidR="003A5DEB" w:rsidRPr="001F5A9F" w:rsidRDefault="003A5DEB" w:rsidP="001F5A9F">
      <w:pPr>
        <w:pStyle w:val="Testo1"/>
        <w:spacing w:before="0"/>
        <w:rPr>
          <w:iCs/>
          <w:szCs w:val="18"/>
        </w:rPr>
      </w:pPr>
      <w:r w:rsidRPr="003A5DEB">
        <w:rPr>
          <w:rFonts w:ascii="Times Roman" w:hAnsi="Times Roman" w:cs="Times Roman"/>
          <w:smallCaps/>
          <w:szCs w:val="18"/>
        </w:rPr>
        <w:t>Pietro Bembo</w:t>
      </w:r>
      <w:r>
        <w:rPr>
          <w:rFonts w:ascii="Times Roman" w:hAnsi="Times Roman" w:cs="Times Roman"/>
          <w:szCs w:val="18"/>
        </w:rPr>
        <w:t xml:space="preserve">, </w:t>
      </w:r>
      <w:r w:rsidRPr="003A5DEB">
        <w:rPr>
          <w:rFonts w:ascii="Times Roman" w:hAnsi="Times Roman" w:cs="Times Roman"/>
          <w:i/>
          <w:iCs/>
          <w:szCs w:val="18"/>
        </w:rPr>
        <w:t>Prose</w:t>
      </w:r>
      <w:r>
        <w:rPr>
          <w:rFonts w:ascii="Times Roman" w:hAnsi="Times Roman" w:cs="Times Roman"/>
          <w:szCs w:val="18"/>
        </w:rPr>
        <w:t xml:space="preserve">, Libri I-II, in </w:t>
      </w:r>
      <w:r w:rsidRPr="003A5DEB">
        <w:rPr>
          <w:rFonts w:ascii="Times Roman" w:hAnsi="Times Roman" w:cs="Times Roman"/>
          <w:i/>
          <w:iCs/>
          <w:szCs w:val="18"/>
        </w:rPr>
        <w:t>Prose e rime di Pietro Bembo</w:t>
      </w:r>
      <w:r>
        <w:rPr>
          <w:rFonts w:ascii="Times Roman" w:hAnsi="Times Roman" w:cs="Times Roman"/>
          <w:szCs w:val="18"/>
        </w:rPr>
        <w:t>, a c.</w:t>
      </w:r>
      <w:r w:rsidR="007E3433">
        <w:rPr>
          <w:rFonts w:ascii="Times Roman" w:hAnsi="Times Roman" w:cs="Times Roman"/>
          <w:szCs w:val="18"/>
        </w:rPr>
        <w:t xml:space="preserve"> di</w:t>
      </w:r>
      <w:r>
        <w:rPr>
          <w:rFonts w:ascii="Times Roman" w:hAnsi="Times Roman" w:cs="Times Roman"/>
          <w:szCs w:val="18"/>
        </w:rPr>
        <w:t xml:space="preserve"> </w:t>
      </w:r>
      <w:r w:rsidRPr="003A5DEB">
        <w:rPr>
          <w:rFonts w:ascii="Times Roman" w:hAnsi="Times Roman" w:cs="Times Roman"/>
          <w:smallCaps/>
          <w:szCs w:val="18"/>
        </w:rPr>
        <w:t>Carlo Dionisotti</w:t>
      </w:r>
      <w:r>
        <w:rPr>
          <w:rFonts w:ascii="Times Roman" w:hAnsi="Times Roman" w:cs="Times Roman"/>
          <w:szCs w:val="18"/>
        </w:rPr>
        <w:t xml:space="preserve">, Torino, </w:t>
      </w:r>
      <w:r w:rsidRPr="003A5DEB">
        <w:rPr>
          <w:rFonts w:ascii="Times Roman" w:hAnsi="Times Roman" w:cs="Times Roman"/>
          <w:smallCaps/>
          <w:szCs w:val="18"/>
        </w:rPr>
        <w:t>Utet</w:t>
      </w:r>
      <w:r>
        <w:rPr>
          <w:rFonts w:ascii="Times Roman" w:hAnsi="Times Roman" w:cs="Times Roman"/>
          <w:szCs w:val="18"/>
        </w:rPr>
        <w:t>, 1966</w:t>
      </w:r>
      <w:r w:rsidRPr="003A5DEB">
        <w:rPr>
          <w:rFonts w:ascii="Times Roman" w:hAnsi="Times Roman" w:cs="Times Roman"/>
          <w:szCs w:val="18"/>
          <w:vertAlign w:val="superscript"/>
        </w:rPr>
        <w:t>2</w:t>
      </w:r>
      <w:r>
        <w:rPr>
          <w:rFonts w:ascii="Times Roman" w:hAnsi="Times Roman" w:cs="Times Roman"/>
          <w:szCs w:val="18"/>
        </w:rPr>
        <w:t xml:space="preserve"> </w:t>
      </w:r>
      <w:r w:rsidR="007E3433">
        <w:rPr>
          <w:rFonts w:ascii="Times Roman" w:hAnsi="Times Roman" w:cs="Times Roman"/>
          <w:szCs w:val="18"/>
        </w:rPr>
        <w:t xml:space="preserve">[1960] </w:t>
      </w:r>
      <w:r>
        <w:rPr>
          <w:rFonts w:ascii="Times Roman" w:hAnsi="Times Roman" w:cs="Times Roman"/>
          <w:szCs w:val="18"/>
        </w:rPr>
        <w:t>(«</w:t>
      </w:r>
      <w:r w:rsidR="0077396F">
        <w:rPr>
          <w:rFonts w:ascii="Times Roman" w:hAnsi="Times Roman" w:cs="Times Roman"/>
          <w:szCs w:val="18"/>
        </w:rPr>
        <w:t>Classici italiani</w:t>
      </w:r>
      <w:r w:rsidR="0077396F" w:rsidRPr="0077396F">
        <w:rPr>
          <w:rFonts w:ascii="Times Roman" w:hAnsi="Times Roman" w:cs="Times Roman"/>
          <w:szCs w:val="18"/>
        </w:rPr>
        <w:t>»</w:t>
      </w:r>
      <w:r w:rsidR="007E3433">
        <w:rPr>
          <w:rFonts w:ascii="Times Roman" w:hAnsi="Times Roman" w:cs="Times Roman"/>
          <w:szCs w:val="18"/>
        </w:rPr>
        <w:t>, 26),</w:t>
      </w:r>
      <w:r>
        <w:rPr>
          <w:rFonts w:ascii="Times Roman" w:hAnsi="Times Roman" w:cs="Times Roman"/>
          <w:szCs w:val="18"/>
        </w:rPr>
        <w:t xml:space="preserve"> pp. 71-182, disponibile sotto</w:t>
      </w:r>
      <w:r w:rsidR="00964FED">
        <w:rPr>
          <w:rFonts w:ascii="Times Roman" w:hAnsi="Times Roman" w:cs="Times Roman"/>
          <w:szCs w:val="18"/>
        </w:rPr>
        <w:t xml:space="preserve"> </w:t>
      </w:r>
      <w:r>
        <w:rPr>
          <w:rFonts w:ascii="Times Roman" w:hAnsi="Times Roman" w:cs="Times Roman"/>
          <w:szCs w:val="18"/>
        </w:rPr>
        <w:t>forma di fascicolo presso l’Ufficio Fotoriproduzioni dell’Università.</w:t>
      </w:r>
    </w:p>
    <w:p w14:paraId="3E7F2735" w14:textId="4BA43233" w:rsidR="00B85ECF" w:rsidRDefault="00B85ECF" w:rsidP="00202085">
      <w:pPr>
        <w:pStyle w:val="Testo1"/>
        <w:spacing w:before="0"/>
        <w:rPr>
          <w:szCs w:val="18"/>
        </w:rPr>
      </w:pPr>
      <w:r w:rsidRPr="00634392">
        <w:rPr>
          <w:smallCaps/>
          <w:szCs w:val="18"/>
        </w:rPr>
        <w:t>Alessandro Manzoni</w:t>
      </w:r>
      <w:r w:rsidRPr="00634392">
        <w:rPr>
          <w:szCs w:val="18"/>
        </w:rPr>
        <w:t xml:space="preserve">, </w:t>
      </w:r>
      <w:r w:rsidRPr="000E6003">
        <w:rPr>
          <w:i/>
          <w:szCs w:val="18"/>
        </w:rPr>
        <w:t>I Promessi Sposi</w:t>
      </w:r>
      <w:r w:rsidR="000E6003">
        <w:rPr>
          <w:szCs w:val="18"/>
        </w:rPr>
        <w:t xml:space="preserve">, </w:t>
      </w:r>
      <w:r w:rsidR="00675B4C">
        <w:rPr>
          <w:szCs w:val="18"/>
        </w:rPr>
        <w:t>ediz.</w:t>
      </w:r>
      <w:r w:rsidR="000E6003">
        <w:rPr>
          <w:szCs w:val="18"/>
        </w:rPr>
        <w:t xml:space="preserve"> a scelta</w:t>
      </w:r>
      <w:r w:rsidR="00675B4C">
        <w:rPr>
          <w:szCs w:val="18"/>
        </w:rPr>
        <w:t>, anche scolastica purché integrale</w:t>
      </w:r>
      <w:r w:rsidR="001A43C5">
        <w:rPr>
          <w:szCs w:val="18"/>
        </w:rPr>
        <w:t xml:space="preserve"> </w:t>
      </w:r>
      <w:r w:rsidR="00675B4C">
        <w:rPr>
          <w:szCs w:val="18"/>
        </w:rPr>
        <w:t>[</w:t>
      </w:r>
      <w:r w:rsidR="00D37D58">
        <w:rPr>
          <w:szCs w:val="18"/>
        </w:rPr>
        <w:t xml:space="preserve">è di riferimento </w:t>
      </w:r>
      <w:r w:rsidR="005B7CCE">
        <w:rPr>
          <w:szCs w:val="18"/>
        </w:rPr>
        <w:t>l’ediz</w:t>
      </w:r>
      <w:r w:rsidR="005B7CCE" w:rsidRPr="002A40FE">
        <w:rPr>
          <w:szCs w:val="18"/>
        </w:rPr>
        <w:t>.</w:t>
      </w:r>
      <w:r w:rsidR="00132DFA">
        <w:rPr>
          <w:szCs w:val="18"/>
        </w:rPr>
        <w:t>,</w:t>
      </w:r>
      <w:r w:rsidR="005B7CCE" w:rsidRPr="002A40FE">
        <w:rPr>
          <w:szCs w:val="18"/>
        </w:rPr>
        <w:t xml:space="preserve"> con commento linguistico</w:t>
      </w:r>
      <w:r w:rsidR="00132DFA">
        <w:rPr>
          <w:szCs w:val="18"/>
        </w:rPr>
        <w:t>-formale,</w:t>
      </w:r>
      <w:r w:rsidR="005B7CCE" w:rsidRPr="002A40FE">
        <w:rPr>
          <w:szCs w:val="18"/>
        </w:rPr>
        <w:t xml:space="preserve"> </w:t>
      </w:r>
      <w:r w:rsidR="005B7CCE" w:rsidRPr="002A40FE">
        <w:rPr>
          <w:i/>
          <w:szCs w:val="18"/>
        </w:rPr>
        <w:t xml:space="preserve">I </w:t>
      </w:r>
      <w:r w:rsidR="002A40FE" w:rsidRPr="002A40FE">
        <w:rPr>
          <w:i/>
          <w:szCs w:val="18"/>
        </w:rPr>
        <w:t>P</w:t>
      </w:r>
      <w:r w:rsidR="005B7CCE" w:rsidRPr="002A40FE">
        <w:rPr>
          <w:i/>
          <w:szCs w:val="18"/>
        </w:rPr>
        <w:t xml:space="preserve">romessi </w:t>
      </w:r>
      <w:r w:rsidR="002A40FE" w:rsidRPr="002A40FE">
        <w:rPr>
          <w:i/>
          <w:szCs w:val="18"/>
        </w:rPr>
        <w:t>S</w:t>
      </w:r>
      <w:r w:rsidR="005B7CCE" w:rsidRPr="002A40FE">
        <w:rPr>
          <w:i/>
          <w:szCs w:val="18"/>
        </w:rPr>
        <w:t>posi</w:t>
      </w:r>
      <w:r w:rsidR="002A40FE" w:rsidRPr="002A40FE">
        <w:rPr>
          <w:i/>
          <w:szCs w:val="18"/>
        </w:rPr>
        <w:t>.</w:t>
      </w:r>
      <w:r w:rsidR="005B7CCE" w:rsidRPr="002A40FE">
        <w:rPr>
          <w:i/>
          <w:szCs w:val="18"/>
        </w:rPr>
        <w:t xml:space="preserve"> </w:t>
      </w:r>
      <w:r w:rsidR="002A40FE" w:rsidRPr="002A40FE">
        <w:rPr>
          <w:i/>
          <w:szCs w:val="18"/>
        </w:rPr>
        <w:t>T</w:t>
      </w:r>
      <w:r w:rsidR="005B7CCE" w:rsidRPr="002A40FE">
        <w:rPr>
          <w:i/>
          <w:szCs w:val="18"/>
        </w:rPr>
        <w:t>esto del 1840-1842</w:t>
      </w:r>
      <w:r w:rsidR="005B7CCE" w:rsidRPr="002A40FE">
        <w:rPr>
          <w:szCs w:val="18"/>
        </w:rPr>
        <w:t>,</w:t>
      </w:r>
      <w:r w:rsidR="00D37D58" w:rsidRPr="002A40FE">
        <w:rPr>
          <w:szCs w:val="18"/>
        </w:rPr>
        <w:t xml:space="preserve"> a c. di </w:t>
      </w:r>
      <w:r w:rsidR="00D37D58" w:rsidRPr="002A40FE">
        <w:rPr>
          <w:smallCaps/>
          <w:szCs w:val="18"/>
        </w:rPr>
        <w:t>Teresa Poggi Salani</w:t>
      </w:r>
      <w:r w:rsidR="00D37D58" w:rsidRPr="002A40FE">
        <w:rPr>
          <w:szCs w:val="18"/>
        </w:rPr>
        <w:t xml:space="preserve">, Milano, </w:t>
      </w:r>
      <w:r w:rsidR="005B7CCE" w:rsidRPr="002A40FE">
        <w:rPr>
          <w:szCs w:val="18"/>
        </w:rPr>
        <w:t>Centro Nazionale Studi Manzoniani</w:t>
      </w:r>
      <w:r w:rsidR="00D37D58" w:rsidRPr="002A40FE">
        <w:rPr>
          <w:szCs w:val="18"/>
        </w:rPr>
        <w:t xml:space="preserve">, </w:t>
      </w:r>
      <w:r w:rsidR="005B7CCE" w:rsidRPr="002A40FE">
        <w:rPr>
          <w:szCs w:val="18"/>
        </w:rPr>
        <w:t>2013</w:t>
      </w:r>
      <w:r w:rsidR="00D37D58" w:rsidRPr="002A40FE">
        <w:rPr>
          <w:szCs w:val="18"/>
        </w:rPr>
        <w:t xml:space="preserve"> («Edizione Nazionale</w:t>
      </w:r>
      <w:r w:rsidR="005B7CCE" w:rsidRPr="002A40FE">
        <w:rPr>
          <w:szCs w:val="18"/>
        </w:rPr>
        <w:t xml:space="preserve"> ed Europea delle </w:t>
      </w:r>
      <w:r w:rsidR="002A40FE" w:rsidRPr="002A40FE">
        <w:rPr>
          <w:szCs w:val="18"/>
        </w:rPr>
        <w:t>O</w:t>
      </w:r>
      <w:r w:rsidR="005B7CCE" w:rsidRPr="002A40FE">
        <w:rPr>
          <w:szCs w:val="18"/>
        </w:rPr>
        <w:t>pere di Alessandro Manzoni</w:t>
      </w:r>
      <w:r w:rsidR="002A40FE" w:rsidRPr="002A40FE">
        <w:rPr>
          <w:szCs w:val="18"/>
        </w:rPr>
        <w:t>.</w:t>
      </w:r>
      <w:r w:rsidR="005B7CCE" w:rsidRPr="002A40FE">
        <w:rPr>
          <w:szCs w:val="18"/>
        </w:rPr>
        <w:t xml:space="preserve"> </w:t>
      </w:r>
      <w:r w:rsidR="002A40FE" w:rsidRPr="002A40FE">
        <w:rPr>
          <w:szCs w:val="18"/>
        </w:rPr>
        <w:t>T</w:t>
      </w:r>
      <w:r w:rsidR="005B7CCE" w:rsidRPr="002A40FE">
        <w:rPr>
          <w:szCs w:val="18"/>
        </w:rPr>
        <w:t xml:space="preserve">esti </w:t>
      </w:r>
      <w:r w:rsidR="005B7CCE" w:rsidRPr="002A40FE">
        <w:rPr>
          <w:szCs w:val="18"/>
        </w:rPr>
        <w:lastRenderedPageBreak/>
        <w:t>criticamente riveduti e commentati</w:t>
      </w:r>
      <w:r w:rsidR="00D37D58" w:rsidRPr="002A40FE">
        <w:rPr>
          <w:szCs w:val="18"/>
        </w:rPr>
        <w:t>»</w:t>
      </w:r>
      <w:r w:rsidR="005B7CCE" w:rsidRPr="002A40FE">
        <w:rPr>
          <w:szCs w:val="18"/>
        </w:rPr>
        <w:t xml:space="preserve">, </w:t>
      </w:r>
      <w:r w:rsidR="00EA5ED5" w:rsidRPr="002A40FE">
        <w:rPr>
          <w:szCs w:val="18"/>
        </w:rPr>
        <w:t>11</w:t>
      </w:r>
      <w:r w:rsidR="00D37D58" w:rsidRPr="002A40FE">
        <w:rPr>
          <w:szCs w:val="18"/>
        </w:rPr>
        <w:t>); consigliate</w:t>
      </w:r>
      <w:r w:rsidR="000E6003">
        <w:rPr>
          <w:szCs w:val="18"/>
        </w:rPr>
        <w:t xml:space="preserve"> </w:t>
      </w:r>
      <w:r w:rsidR="00675B4C">
        <w:rPr>
          <w:szCs w:val="18"/>
        </w:rPr>
        <w:t>l’ediz.</w:t>
      </w:r>
      <w:r w:rsidR="000E6003">
        <w:rPr>
          <w:szCs w:val="18"/>
        </w:rPr>
        <w:t xml:space="preserve"> </w:t>
      </w:r>
      <w:r w:rsidR="00EA5ED5">
        <w:rPr>
          <w:szCs w:val="18"/>
        </w:rPr>
        <w:t>annotata</w:t>
      </w:r>
      <w:r w:rsidR="000E6003">
        <w:rPr>
          <w:szCs w:val="18"/>
        </w:rPr>
        <w:t xml:space="preserve"> a c. di </w:t>
      </w:r>
      <w:r w:rsidR="000E6003" w:rsidRPr="000E6003">
        <w:rPr>
          <w:smallCaps/>
          <w:szCs w:val="18"/>
        </w:rPr>
        <w:t>Ezio</w:t>
      </w:r>
      <w:r w:rsidR="000E6003">
        <w:rPr>
          <w:szCs w:val="18"/>
        </w:rPr>
        <w:t xml:space="preserve"> </w:t>
      </w:r>
      <w:r w:rsidR="000E6003" w:rsidRPr="000E6003">
        <w:rPr>
          <w:smallCaps/>
          <w:szCs w:val="18"/>
        </w:rPr>
        <w:t>Raimondi</w:t>
      </w:r>
      <w:r w:rsidR="000E6003">
        <w:rPr>
          <w:szCs w:val="18"/>
        </w:rPr>
        <w:t xml:space="preserve"> e </w:t>
      </w:r>
      <w:r w:rsidR="000E6003" w:rsidRPr="000E6003">
        <w:rPr>
          <w:smallCaps/>
          <w:szCs w:val="18"/>
        </w:rPr>
        <w:t>Luciano Bottoni</w:t>
      </w:r>
      <w:r w:rsidR="000E6003">
        <w:rPr>
          <w:szCs w:val="18"/>
        </w:rPr>
        <w:t>, Milano, Principato, 1988</w:t>
      </w:r>
      <w:r w:rsidR="00416BB4">
        <w:rPr>
          <w:szCs w:val="18"/>
        </w:rPr>
        <w:t xml:space="preserve"> («Leggere narrativa»)</w:t>
      </w:r>
      <w:r w:rsidR="000E6003">
        <w:rPr>
          <w:szCs w:val="18"/>
        </w:rPr>
        <w:t xml:space="preserve"> </w:t>
      </w:r>
      <w:r w:rsidR="000E6003" w:rsidRPr="00675B4C">
        <w:rPr>
          <w:iCs/>
          <w:szCs w:val="18"/>
        </w:rPr>
        <w:t>oppure</w:t>
      </w:r>
      <w:r w:rsidR="000E6003">
        <w:rPr>
          <w:szCs w:val="18"/>
        </w:rPr>
        <w:t xml:space="preserve"> </w:t>
      </w:r>
      <w:r w:rsidR="00675B4C">
        <w:rPr>
          <w:szCs w:val="18"/>
        </w:rPr>
        <w:t xml:space="preserve">la riproduzione fotolitografica della Quarantana con le illustrazioni originali di Francesco Gonin, Milano, Mondadori, </w:t>
      </w:r>
      <w:r w:rsidR="00675B4C" w:rsidRPr="00D37D58">
        <w:rPr>
          <w:szCs w:val="18"/>
        </w:rPr>
        <w:t>2016</w:t>
      </w:r>
      <w:r w:rsidR="00675B4C">
        <w:rPr>
          <w:szCs w:val="18"/>
        </w:rPr>
        <w:t xml:space="preserve"> («Oscar Classici»)].</w:t>
      </w:r>
    </w:p>
    <w:p w14:paraId="55E73007" w14:textId="77777777" w:rsidR="00B85ECF" w:rsidRPr="00634392" w:rsidRDefault="00B85ECF" w:rsidP="00202085">
      <w:pPr>
        <w:pStyle w:val="Testo1"/>
        <w:spacing w:before="0"/>
        <w:rPr>
          <w:szCs w:val="18"/>
        </w:rPr>
      </w:pPr>
    </w:p>
    <w:p w14:paraId="0C6A5EB4" w14:textId="77777777" w:rsidR="003162EA" w:rsidRDefault="00164C21" w:rsidP="00D37D58">
      <w:pPr>
        <w:pStyle w:val="Testo1"/>
        <w:spacing w:before="0"/>
        <w:ind w:firstLine="0"/>
        <w:rPr>
          <w:szCs w:val="18"/>
        </w:rPr>
      </w:pPr>
      <w:r w:rsidRPr="00634392">
        <w:rPr>
          <w:szCs w:val="18"/>
        </w:rPr>
        <w:t>Per il L</w:t>
      </w:r>
      <w:r w:rsidR="003162EA">
        <w:rPr>
          <w:szCs w:val="18"/>
        </w:rPr>
        <w:t>aboratorio di scrittura:</w:t>
      </w:r>
    </w:p>
    <w:p w14:paraId="3BF6E482" w14:textId="4E2F3CCB" w:rsidR="008553C6" w:rsidRPr="008553C6" w:rsidRDefault="008553C6" w:rsidP="00202085">
      <w:pPr>
        <w:pStyle w:val="Testo1"/>
        <w:spacing w:before="0"/>
        <w:rPr>
          <w:szCs w:val="18"/>
        </w:rPr>
      </w:pPr>
      <w:r w:rsidRPr="00E2518C">
        <w:rPr>
          <w:szCs w:val="18"/>
        </w:rPr>
        <w:t>Materiali didattici forniti a lezione</w:t>
      </w:r>
      <w:r w:rsidR="00CF1FD6" w:rsidRPr="00E2518C">
        <w:rPr>
          <w:szCs w:val="18"/>
        </w:rPr>
        <w:t xml:space="preserve"> e disponibili sulla piattaforma didattica BlackBoard</w:t>
      </w:r>
      <w:r w:rsidRPr="00E2518C">
        <w:rPr>
          <w:szCs w:val="18"/>
        </w:rPr>
        <w:t>.</w:t>
      </w:r>
    </w:p>
    <w:p w14:paraId="79DDA997" w14:textId="40A22049" w:rsidR="00876B97" w:rsidRPr="00634392" w:rsidRDefault="003162EA" w:rsidP="00202085">
      <w:pPr>
        <w:pStyle w:val="Testo1"/>
        <w:spacing w:before="0"/>
        <w:rPr>
          <w:szCs w:val="18"/>
        </w:rPr>
      </w:pPr>
      <w:r>
        <w:rPr>
          <w:smallCaps/>
          <w:szCs w:val="18"/>
        </w:rPr>
        <w:t>Michele</w:t>
      </w:r>
      <w:r w:rsidR="00876B97" w:rsidRPr="00634392">
        <w:rPr>
          <w:smallCaps/>
          <w:szCs w:val="18"/>
        </w:rPr>
        <w:t xml:space="preserve"> Colombo</w:t>
      </w:r>
      <w:r w:rsidR="00876B97" w:rsidRPr="00634392">
        <w:rPr>
          <w:szCs w:val="18"/>
        </w:rPr>
        <w:t xml:space="preserve">, </w:t>
      </w:r>
      <w:r w:rsidR="00EA5ED5">
        <w:rPr>
          <w:i/>
          <w:szCs w:val="18"/>
        </w:rPr>
        <w:t>Scrivere la t</w:t>
      </w:r>
      <w:r w:rsidR="00876B97" w:rsidRPr="00634392">
        <w:rPr>
          <w:i/>
          <w:szCs w:val="18"/>
        </w:rPr>
        <w:t>esi di laurea e altri testi</w:t>
      </w:r>
      <w:r w:rsidR="00876B97" w:rsidRPr="00634392">
        <w:rPr>
          <w:szCs w:val="18"/>
        </w:rPr>
        <w:t xml:space="preserve">, </w:t>
      </w:r>
      <w:r w:rsidR="00164C21" w:rsidRPr="00634392">
        <w:rPr>
          <w:szCs w:val="18"/>
        </w:rPr>
        <w:t>Milano, Mondadori Università</w:t>
      </w:r>
      <w:r w:rsidR="00876B97" w:rsidRPr="00634392">
        <w:rPr>
          <w:szCs w:val="18"/>
        </w:rPr>
        <w:t>, 2006.</w:t>
      </w:r>
      <w:r w:rsidR="001B7AB9">
        <w:rPr>
          <w:szCs w:val="18"/>
        </w:rPr>
        <w:t xml:space="preserve"> </w:t>
      </w:r>
      <w:hyperlink r:id="rId12" w:history="1">
        <w:r w:rsidR="001B7AB9" w:rsidRPr="001B7AB9">
          <w:rPr>
            <w:rStyle w:val="Collegamentoipertestuale"/>
            <w:szCs w:val="18"/>
          </w:rPr>
          <w:t>Acquista da V&amp;P</w:t>
        </w:r>
      </w:hyperlink>
    </w:p>
    <w:p w14:paraId="46E96AB9" w14:textId="77777777" w:rsidR="003162EA" w:rsidRDefault="003162EA" w:rsidP="00B146E7">
      <w:pPr>
        <w:pStyle w:val="Testo2"/>
        <w:ind w:left="284" w:hanging="284"/>
      </w:pPr>
    </w:p>
    <w:p w14:paraId="03B016EC" w14:textId="6F73468F" w:rsidR="003162EA" w:rsidRDefault="003162EA" w:rsidP="00D37D58">
      <w:pPr>
        <w:pStyle w:val="Testo2"/>
        <w:ind w:left="284" w:firstLine="0"/>
      </w:pPr>
      <w:r>
        <w:t>Per il Laboratorio di didattica disciplinare:</w:t>
      </w:r>
    </w:p>
    <w:p w14:paraId="411DB970" w14:textId="77777777" w:rsidR="00E90AD1" w:rsidRPr="00E90AD1" w:rsidRDefault="00E90AD1" w:rsidP="00E90AD1">
      <w:pPr>
        <w:pStyle w:val="Testo1"/>
        <w:spacing w:before="0"/>
        <w:rPr>
          <w:szCs w:val="18"/>
        </w:rPr>
      </w:pPr>
      <w:r w:rsidRPr="00E90AD1">
        <w:rPr>
          <w:szCs w:val="18"/>
        </w:rPr>
        <w:t>Appunti dalle lezioni.</w:t>
      </w:r>
    </w:p>
    <w:p w14:paraId="2C5FE2B1" w14:textId="77777777" w:rsidR="00E90AD1" w:rsidRPr="00E90AD1" w:rsidRDefault="00E90AD1" w:rsidP="00E90AD1">
      <w:pPr>
        <w:pStyle w:val="Testo2"/>
        <w:ind w:left="284" w:hanging="284"/>
        <w:rPr>
          <w:szCs w:val="18"/>
        </w:rPr>
      </w:pPr>
      <w:r w:rsidRPr="00E90AD1">
        <w:rPr>
          <w:szCs w:val="18"/>
        </w:rPr>
        <w:t>Materiali didattici forniti a lezione e disponibili sulla piattaforma didattica BlackBoard.</w:t>
      </w:r>
    </w:p>
    <w:p w14:paraId="75887471" w14:textId="4153E10B" w:rsidR="00E90AD1" w:rsidRPr="00E90AD1" w:rsidRDefault="00E90AD1" w:rsidP="00E90AD1">
      <w:pPr>
        <w:pStyle w:val="Testo2"/>
        <w:ind w:left="284" w:hanging="284"/>
      </w:pPr>
      <w:r w:rsidRPr="00E90AD1">
        <w:rPr>
          <w:smallCaps/>
        </w:rPr>
        <w:t>Luca Serianni - Giuseppe Benedetti</w:t>
      </w:r>
      <w:r w:rsidRPr="00E90AD1">
        <w:t xml:space="preserve">, </w:t>
      </w:r>
      <w:r w:rsidRPr="00E90AD1">
        <w:rPr>
          <w:i/>
        </w:rPr>
        <w:t>Scritti sui banchi. L’italiano a scuola tra alunni e insegnanti,</w:t>
      </w:r>
      <w:r w:rsidRPr="00E90AD1">
        <w:t xml:space="preserve"> Roma, Carocci, 2015 («Quality Paperbacks», 453).</w:t>
      </w:r>
      <w:r w:rsidR="001B7AB9">
        <w:t xml:space="preserve"> </w:t>
      </w:r>
      <w:hyperlink r:id="rId13" w:history="1">
        <w:r w:rsidR="001B7AB9" w:rsidRPr="001B7AB9">
          <w:rPr>
            <w:rStyle w:val="Collegamentoipertestuale"/>
          </w:rPr>
          <w:t>Acquista da V&amp;P</w:t>
        </w:r>
      </w:hyperlink>
    </w:p>
    <w:p w14:paraId="0EE81295" w14:textId="301BEF68" w:rsidR="00E90AD1" w:rsidRPr="00E90AD1" w:rsidRDefault="00E90AD1" w:rsidP="00E90AD1">
      <w:pPr>
        <w:pStyle w:val="Testo2"/>
        <w:ind w:left="284" w:hanging="284"/>
      </w:pPr>
      <w:r w:rsidRPr="00E90AD1">
        <w:t xml:space="preserve">Gli studenti che sostengono la </w:t>
      </w:r>
      <w:r w:rsidRPr="00E90AD1">
        <w:rPr>
          <w:i/>
        </w:rPr>
        <w:t>Prova di recupero</w:t>
      </w:r>
      <w:r w:rsidRPr="00E90AD1">
        <w:t xml:space="preserve"> del Laboratorio di didattica disciplinare </w:t>
      </w:r>
      <w:r>
        <w:t xml:space="preserve">(vd. </w:t>
      </w:r>
      <w:r w:rsidRPr="00E90AD1">
        <w:rPr>
          <w:i/>
        </w:rPr>
        <w:t>infra</w:t>
      </w:r>
      <w:r>
        <w:t xml:space="preserve">, s.v. </w:t>
      </w:r>
      <w:r w:rsidRPr="00E90AD1">
        <w:rPr>
          <w:i/>
        </w:rPr>
        <w:t>Metodo e criteri di valutazione</w:t>
      </w:r>
      <w:r>
        <w:t xml:space="preserve">) </w:t>
      </w:r>
      <w:r w:rsidRPr="00E90AD1">
        <w:t>aggiungeranno anche:</w:t>
      </w:r>
    </w:p>
    <w:p w14:paraId="781D9799" w14:textId="1F337C4D" w:rsidR="00E90AD1" w:rsidRPr="00E90AD1" w:rsidRDefault="00E90AD1" w:rsidP="00E90AD1">
      <w:pPr>
        <w:pStyle w:val="Testo2"/>
        <w:ind w:left="284" w:hanging="284"/>
      </w:pPr>
      <w:r w:rsidRPr="00E90AD1">
        <w:rPr>
          <w:smallCaps/>
        </w:rPr>
        <w:t>Luca Serianni</w:t>
      </w:r>
      <w:r w:rsidRPr="00E90AD1">
        <w:t xml:space="preserve">, </w:t>
      </w:r>
      <w:r w:rsidRPr="00E90AD1">
        <w:rPr>
          <w:i/>
        </w:rPr>
        <w:t>L’ora d’italiano. Scuola e materie umanistiche</w:t>
      </w:r>
      <w:r w:rsidRPr="00E90AD1">
        <w:t>, Roma-Bari, Laterza, 2</w:t>
      </w:r>
      <w:r w:rsidR="00E2518C">
        <w:t>012 («Economica Laterza», 618).</w:t>
      </w:r>
      <w:r w:rsidR="001B7AB9">
        <w:t xml:space="preserve"> </w:t>
      </w:r>
      <w:hyperlink r:id="rId14" w:history="1">
        <w:r w:rsidR="001B7AB9" w:rsidRPr="001B7AB9">
          <w:rPr>
            <w:rStyle w:val="Collegamentoipertestuale"/>
          </w:rPr>
          <w:t>Acquista da V&amp;P</w:t>
        </w:r>
      </w:hyperlink>
    </w:p>
    <w:p w14:paraId="53D91F50" w14:textId="3407D2BC" w:rsidR="00FC1163" w:rsidRDefault="00E90AD1" w:rsidP="00E90AD1">
      <w:pPr>
        <w:pStyle w:val="Testo2"/>
        <w:ind w:left="284" w:hanging="284"/>
      </w:pPr>
      <w:r w:rsidRPr="00E90AD1">
        <w:rPr>
          <w:smallCaps/>
        </w:rPr>
        <w:t>Adriano Colombo - Giorgio Graffi</w:t>
      </w:r>
      <w:r w:rsidRPr="00E90AD1">
        <w:t xml:space="preserve">, </w:t>
      </w:r>
      <w:r w:rsidRPr="00E90AD1">
        <w:rPr>
          <w:i/>
        </w:rPr>
        <w:t>Capire la grammatica. Il contributo della linguistica</w:t>
      </w:r>
      <w:r w:rsidRPr="00E90AD1">
        <w:t>, Roma, Carocci, 2017 («Studi Superiori - Linguistica», 1088).</w:t>
      </w:r>
      <w:r w:rsidR="001B7AB9">
        <w:t xml:space="preserve"> </w:t>
      </w:r>
      <w:hyperlink r:id="rId15" w:history="1">
        <w:r w:rsidR="001B7AB9" w:rsidRPr="001B7AB9">
          <w:rPr>
            <w:rStyle w:val="Collegamentoipertestuale"/>
          </w:rPr>
          <w:t>Acquista da V&amp;P</w:t>
        </w:r>
      </w:hyperlink>
      <w:bookmarkStart w:id="0" w:name="_GoBack"/>
      <w:bookmarkEnd w:id="0"/>
    </w:p>
    <w:p w14:paraId="1764AADB" w14:textId="77777777" w:rsidR="003162EA" w:rsidRDefault="003162EA" w:rsidP="0043173C">
      <w:pPr>
        <w:pStyle w:val="Testo2"/>
        <w:ind w:firstLine="0"/>
      </w:pPr>
    </w:p>
    <w:p w14:paraId="04C22287" w14:textId="77777777" w:rsidR="00675B4C" w:rsidRDefault="00675B4C" w:rsidP="00675B4C">
      <w:pPr>
        <w:pStyle w:val="Testo1"/>
        <w:spacing w:before="0"/>
      </w:pPr>
      <w:r>
        <w:t xml:space="preserve">Per tutti i volumi in </w:t>
      </w:r>
      <w:r w:rsidRPr="0043173C">
        <w:rPr>
          <w:i/>
        </w:rPr>
        <w:t>Bibliografia</w:t>
      </w:r>
      <w:r>
        <w:t xml:space="preserve"> si possono scegliere liberamente ristampe di anni successivi a quelli indicati.</w:t>
      </w:r>
    </w:p>
    <w:p w14:paraId="26B33B1C" w14:textId="77777777" w:rsidR="00675B4C" w:rsidRPr="00675B4C" w:rsidRDefault="00675B4C" w:rsidP="00675B4C">
      <w:pPr>
        <w:pStyle w:val="Testo1"/>
        <w:spacing w:before="0"/>
        <w:rPr>
          <w:szCs w:val="18"/>
        </w:rPr>
      </w:pPr>
    </w:p>
    <w:p w14:paraId="4FC08FE4" w14:textId="44EF5F23" w:rsidR="00675B4C" w:rsidRPr="00634392" w:rsidRDefault="003162EA" w:rsidP="00675B4C">
      <w:pPr>
        <w:pStyle w:val="Testo1"/>
        <w:spacing w:before="0"/>
        <w:rPr>
          <w:szCs w:val="18"/>
        </w:rPr>
      </w:pPr>
      <w:r w:rsidRPr="00634392">
        <w:rPr>
          <w:szCs w:val="18"/>
        </w:rPr>
        <w:t xml:space="preserve">Gli studenti della Laurea </w:t>
      </w:r>
      <w:r>
        <w:rPr>
          <w:szCs w:val="18"/>
        </w:rPr>
        <w:t>M</w:t>
      </w:r>
      <w:r w:rsidRPr="00634392">
        <w:rPr>
          <w:szCs w:val="18"/>
        </w:rPr>
        <w:t xml:space="preserve">agistrale che desiderano </w:t>
      </w:r>
      <w:r>
        <w:rPr>
          <w:szCs w:val="18"/>
        </w:rPr>
        <w:t>“biennalizzare” il corso di Storia della lingua italiana iterando</w:t>
      </w:r>
      <w:r w:rsidRPr="00634392">
        <w:rPr>
          <w:szCs w:val="18"/>
        </w:rPr>
        <w:t xml:space="preserve"> il </w:t>
      </w:r>
      <w:r w:rsidR="00B47E68">
        <w:rPr>
          <w:szCs w:val="18"/>
        </w:rPr>
        <w:t>modulo A</w:t>
      </w:r>
      <w:r>
        <w:rPr>
          <w:szCs w:val="18"/>
        </w:rPr>
        <w:t xml:space="preserve"> </w:t>
      </w:r>
      <w:r w:rsidRPr="00634392">
        <w:rPr>
          <w:szCs w:val="18"/>
        </w:rPr>
        <w:t xml:space="preserve">concorderanno </w:t>
      </w:r>
      <w:r>
        <w:rPr>
          <w:szCs w:val="18"/>
        </w:rPr>
        <w:t xml:space="preserve">un programma </w:t>
      </w:r>
      <w:r w:rsidRPr="003E199C">
        <w:rPr>
          <w:i/>
          <w:szCs w:val="18"/>
        </w:rPr>
        <w:t>ad personam</w:t>
      </w:r>
      <w:r>
        <w:rPr>
          <w:szCs w:val="18"/>
        </w:rPr>
        <w:t xml:space="preserve"> in orario di ricevimento (vd. </w:t>
      </w:r>
      <w:r w:rsidRPr="003E199C">
        <w:rPr>
          <w:i/>
          <w:szCs w:val="18"/>
        </w:rPr>
        <w:t>infra</w:t>
      </w:r>
      <w:r>
        <w:rPr>
          <w:szCs w:val="18"/>
        </w:rPr>
        <w:t xml:space="preserve">, s.v. </w:t>
      </w:r>
      <w:r w:rsidRPr="003E199C">
        <w:rPr>
          <w:i/>
          <w:szCs w:val="18"/>
        </w:rPr>
        <w:t>Metodo e criteri di valutazione</w:t>
      </w:r>
      <w:r w:rsidR="008553C6">
        <w:rPr>
          <w:szCs w:val="18"/>
        </w:rPr>
        <w:t>).</w:t>
      </w:r>
    </w:p>
    <w:p w14:paraId="496AD815" w14:textId="77777777" w:rsidR="00B146E7" w:rsidRPr="00634392" w:rsidRDefault="00B146E7" w:rsidP="00202085">
      <w:pPr>
        <w:spacing w:line="220" w:lineRule="exact"/>
        <w:rPr>
          <w:rFonts w:ascii="Times" w:hAnsi="Times"/>
          <w:b/>
          <w:i/>
          <w:sz w:val="18"/>
        </w:rPr>
      </w:pPr>
    </w:p>
    <w:p w14:paraId="2945A6C5" w14:textId="77777777" w:rsidR="00F756B3" w:rsidRPr="00634392" w:rsidRDefault="00F756B3" w:rsidP="00202085">
      <w:pPr>
        <w:spacing w:line="220" w:lineRule="exact"/>
        <w:rPr>
          <w:rFonts w:ascii="Times" w:hAnsi="Times"/>
          <w:b/>
          <w:i/>
          <w:sz w:val="18"/>
        </w:rPr>
      </w:pPr>
      <w:r w:rsidRPr="00634392">
        <w:rPr>
          <w:rFonts w:ascii="Times" w:hAnsi="Times"/>
          <w:b/>
          <w:i/>
          <w:sz w:val="18"/>
        </w:rPr>
        <w:t>DIDATTICA DEL CORSO</w:t>
      </w:r>
    </w:p>
    <w:p w14:paraId="289DC604" w14:textId="77777777" w:rsidR="00202085" w:rsidRPr="00634392" w:rsidRDefault="00202085" w:rsidP="00202085">
      <w:pPr>
        <w:pStyle w:val="Testo2"/>
        <w:ind w:firstLine="0"/>
      </w:pPr>
    </w:p>
    <w:p w14:paraId="4F8294DC" w14:textId="5F95A0D9" w:rsidR="0046431D" w:rsidRPr="00634392" w:rsidRDefault="00F756B3" w:rsidP="0046431D">
      <w:pPr>
        <w:pStyle w:val="Testo2"/>
      </w:pPr>
      <w:r w:rsidRPr="00634392">
        <w:t xml:space="preserve">Lezioni </w:t>
      </w:r>
      <w:r w:rsidR="00485CC2" w:rsidRPr="00634392">
        <w:t>frontali</w:t>
      </w:r>
      <w:r w:rsidRPr="00634392">
        <w:t xml:space="preserve">. </w:t>
      </w:r>
    </w:p>
    <w:p w14:paraId="701BAEFA" w14:textId="3F2A9612" w:rsidR="00F756B3" w:rsidRPr="00634392" w:rsidRDefault="003E199C" w:rsidP="00CF54DD">
      <w:pPr>
        <w:pStyle w:val="Testo2"/>
      </w:pPr>
      <w:r w:rsidRPr="00E90AD1">
        <w:t>Nel II Semestre</w:t>
      </w:r>
      <w:r w:rsidR="00164C21" w:rsidRPr="00E90AD1">
        <w:t xml:space="preserve"> </w:t>
      </w:r>
      <w:r w:rsidR="00F8590F" w:rsidRPr="00E90AD1">
        <w:t>sono</w:t>
      </w:r>
      <w:r w:rsidR="00E62C30" w:rsidRPr="00E90AD1">
        <w:t xml:space="preserve"> </w:t>
      </w:r>
      <w:r w:rsidR="003162EA" w:rsidRPr="00E90AD1">
        <w:t>professati</w:t>
      </w:r>
      <w:r w:rsidR="00164C21" w:rsidRPr="00E90AD1">
        <w:t xml:space="preserve"> un L</w:t>
      </w:r>
      <w:r w:rsidR="00E62C30" w:rsidRPr="00E90AD1">
        <w:t>aboratorio di scrittura volto all’acquisizione delle competenze per la scrittura accademica</w:t>
      </w:r>
      <w:r w:rsidR="00B47E68" w:rsidRPr="00E90AD1">
        <w:t xml:space="preserve"> (associabile al solo m</w:t>
      </w:r>
      <w:r w:rsidRPr="00E90AD1">
        <w:t>odulo A)</w:t>
      </w:r>
      <w:r w:rsidR="00164C21" w:rsidRPr="00E90AD1">
        <w:t xml:space="preserve"> e un L</w:t>
      </w:r>
      <w:r w:rsidR="00F8590F" w:rsidRPr="00E90AD1">
        <w:t>aboratorio di didattica disciplinare</w:t>
      </w:r>
      <w:r w:rsidRPr="00E90AD1">
        <w:t xml:space="preserve"> (associabile tanto al I modulo quando al modulo A)</w:t>
      </w:r>
      <w:r w:rsidR="00E90AD1" w:rsidRPr="00E90AD1">
        <w:t xml:space="preserve"> volto a familiarizzare con alcuni aspetti significativi dell’insegnamento dell’Italiano nella scuola secondaria.</w:t>
      </w:r>
      <w:r w:rsidR="00E62C30" w:rsidRPr="00E90AD1">
        <w:t xml:space="preserve"> </w:t>
      </w:r>
      <w:r w:rsidR="00164C21" w:rsidRPr="00E90AD1">
        <w:t>Il L</w:t>
      </w:r>
      <w:r w:rsidR="00F756B3" w:rsidRPr="00E90AD1">
        <w:t>aboratorio di sc</w:t>
      </w:r>
      <w:r w:rsidR="00F756B3" w:rsidRPr="00634392">
        <w:t>rittura</w:t>
      </w:r>
      <w:r w:rsidR="00E90AD1">
        <w:t xml:space="preserve"> e il Laboratorio di didattica disciplinare prevedono</w:t>
      </w:r>
      <w:r w:rsidR="00F756B3" w:rsidRPr="00634392">
        <w:t xml:space="preserve"> esercitazioni guidate</w:t>
      </w:r>
      <w:r w:rsidR="00B85ECF" w:rsidRPr="00634392">
        <w:t xml:space="preserve"> </w:t>
      </w:r>
      <w:r w:rsidR="00B85ECF" w:rsidRPr="00634392">
        <w:rPr>
          <w:i/>
        </w:rPr>
        <w:t>in itinere</w:t>
      </w:r>
      <w:r w:rsidR="00F756B3" w:rsidRPr="00634392">
        <w:t>.</w:t>
      </w:r>
    </w:p>
    <w:p w14:paraId="22F07453" w14:textId="77777777" w:rsidR="00B146E7" w:rsidRPr="00634392" w:rsidRDefault="00B146E7" w:rsidP="00202085">
      <w:pPr>
        <w:spacing w:line="220" w:lineRule="exact"/>
        <w:rPr>
          <w:rFonts w:ascii="Times" w:hAnsi="Times"/>
          <w:b/>
          <w:i/>
          <w:sz w:val="18"/>
        </w:rPr>
      </w:pPr>
    </w:p>
    <w:p w14:paraId="71149DBC" w14:textId="3D57A0A8" w:rsidR="00F756B3" w:rsidRPr="00634392" w:rsidRDefault="00F756B3" w:rsidP="00202085">
      <w:pPr>
        <w:spacing w:line="220" w:lineRule="exact"/>
        <w:rPr>
          <w:rFonts w:ascii="Times" w:hAnsi="Times"/>
          <w:b/>
          <w:i/>
          <w:sz w:val="18"/>
        </w:rPr>
      </w:pPr>
      <w:r w:rsidRPr="00634392">
        <w:rPr>
          <w:rFonts w:ascii="Times" w:hAnsi="Times"/>
          <w:b/>
          <w:i/>
          <w:sz w:val="18"/>
        </w:rPr>
        <w:t>METODO</w:t>
      </w:r>
      <w:r w:rsidR="00A21B2D" w:rsidRPr="00634392">
        <w:rPr>
          <w:rFonts w:ascii="Times" w:hAnsi="Times"/>
          <w:b/>
          <w:i/>
          <w:sz w:val="18"/>
        </w:rPr>
        <w:t xml:space="preserve"> E CRITERI</w:t>
      </w:r>
      <w:r w:rsidRPr="00634392">
        <w:rPr>
          <w:rFonts w:ascii="Times" w:hAnsi="Times"/>
          <w:b/>
          <w:i/>
          <w:sz w:val="18"/>
        </w:rPr>
        <w:t xml:space="preserve"> DI VALUTAZIONE</w:t>
      </w:r>
    </w:p>
    <w:p w14:paraId="47C240FF" w14:textId="77777777" w:rsidR="00202085" w:rsidRPr="00634392" w:rsidRDefault="00202085" w:rsidP="00202085">
      <w:pPr>
        <w:pStyle w:val="Testo2"/>
        <w:rPr>
          <w:smallCaps/>
        </w:rPr>
      </w:pPr>
    </w:p>
    <w:p w14:paraId="024463A9" w14:textId="12C77341" w:rsidR="00202085" w:rsidRPr="00634392" w:rsidRDefault="0046431D" w:rsidP="00B146E7">
      <w:pPr>
        <w:pStyle w:val="Testo2"/>
        <w:rPr>
          <w:smallCaps/>
        </w:rPr>
      </w:pPr>
      <w:r>
        <w:rPr>
          <w:smallCaps/>
        </w:rPr>
        <w:t xml:space="preserve">I </w:t>
      </w:r>
      <w:r w:rsidR="00047CC9" w:rsidRPr="00634392">
        <w:rPr>
          <w:smallCaps/>
        </w:rPr>
        <w:t>m</w:t>
      </w:r>
      <w:r w:rsidR="00F756B3" w:rsidRPr="00634392">
        <w:rPr>
          <w:smallCaps/>
        </w:rPr>
        <w:t>odulo</w:t>
      </w:r>
    </w:p>
    <w:p w14:paraId="642CAD1D" w14:textId="198240BB" w:rsidR="00F756B3" w:rsidRDefault="00872FA2" w:rsidP="00CF54DD">
      <w:pPr>
        <w:pStyle w:val="Testo2"/>
      </w:pPr>
      <w:r w:rsidRPr="00634392">
        <w:t>Esame orale.</w:t>
      </w:r>
      <w:r w:rsidR="00E2518C">
        <w:t xml:space="preserve"> </w:t>
      </w:r>
      <w:r w:rsidR="00171A22" w:rsidRPr="00634392">
        <w:t>La valutazione si basa su</w:t>
      </w:r>
      <w:r w:rsidR="003A0627" w:rsidRPr="00634392">
        <w:t xml:space="preserve"> una o più doma</w:t>
      </w:r>
      <w:r w:rsidR="008B3906" w:rsidRPr="00634392">
        <w:t xml:space="preserve">nde per ciascuno dei </w:t>
      </w:r>
      <w:r w:rsidR="003162EA">
        <w:t>testi</w:t>
      </w:r>
      <w:r w:rsidR="008B3906" w:rsidRPr="00634392">
        <w:t xml:space="preserve"> in </w:t>
      </w:r>
      <w:r w:rsidR="008B3906" w:rsidRPr="00196C9D">
        <w:rPr>
          <w:i/>
        </w:rPr>
        <w:t>B</w:t>
      </w:r>
      <w:r w:rsidR="003A0627" w:rsidRPr="00196C9D">
        <w:rPr>
          <w:i/>
        </w:rPr>
        <w:t>ibliografia</w:t>
      </w:r>
      <w:r w:rsidR="003A0627" w:rsidRPr="00634392">
        <w:t>, ognuna di peso equivalente ai fini del v</w:t>
      </w:r>
      <w:r w:rsidR="00171A22" w:rsidRPr="00634392">
        <w:t>oto</w:t>
      </w:r>
      <w:r w:rsidR="003A0627" w:rsidRPr="00634392">
        <w:t xml:space="preserve">. La conoscenza della grammatica </w:t>
      </w:r>
      <w:r w:rsidR="003A0627" w:rsidRPr="00634392">
        <w:lastRenderedPageBreak/>
        <w:t xml:space="preserve">storica è spesso saggiata sottoponendo un etimo latino e il suo esito italiano </w:t>
      </w:r>
      <w:r w:rsidR="00164C21" w:rsidRPr="00634392">
        <w:t xml:space="preserve">– da trascrivere foneticamente – </w:t>
      </w:r>
      <w:r w:rsidR="003A0627" w:rsidRPr="00634392">
        <w:t xml:space="preserve">e domandando </w:t>
      </w:r>
      <w:r w:rsidR="00164C21" w:rsidRPr="00634392">
        <w:t>ragione</w:t>
      </w:r>
      <w:r w:rsidR="003A0627" w:rsidRPr="00634392">
        <w:t xml:space="preserve"> </w:t>
      </w:r>
      <w:r w:rsidR="00164C21" w:rsidRPr="00634392">
        <w:t>del mutamento</w:t>
      </w:r>
      <w:r w:rsidR="003A0627" w:rsidRPr="00634392">
        <w:t xml:space="preserve"> li</w:t>
      </w:r>
      <w:r w:rsidR="00164C21" w:rsidRPr="00634392">
        <w:t>nguistico avvenuto</w:t>
      </w:r>
      <w:r w:rsidR="0046431D">
        <w:t>.</w:t>
      </w:r>
    </w:p>
    <w:p w14:paraId="2FD092B0" w14:textId="77777777" w:rsidR="00B146E7" w:rsidRPr="00634392" w:rsidRDefault="00B146E7" w:rsidP="00202085">
      <w:pPr>
        <w:pStyle w:val="Testo2"/>
        <w:rPr>
          <w:smallCaps/>
        </w:rPr>
      </w:pPr>
    </w:p>
    <w:p w14:paraId="14B008E3" w14:textId="0F918A83" w:rsidR="00202085" w:rsidRPr="00634392" w:rsidRDefault="0046431D" w:rsidP="00B146E7">
      <w:pPr>
        <w:pStyle w:val="Testo2"/>
        <w:rPr>
          <w:smallCaps/>
        </w:rPr>
      </w:pPr>
      <w:r>
        <w:rPr>
          <w:smallCaps/>
        </w:rPr>
        <w:t>M</w:t>
      </w:r>
      <w:r w:rsidR="00047CC9" w:rsidRPr="00634392">
        <w:rPr>
          <w:smallCaps/>
        </w:rPr>
        <w:t>odulo</w:t>
      </w:r>
      <w:r>
        <w:rPr>
          <w:smallCaps/>
        </w:rPr>
        <w:t xml:space="preserve"> A</w:t>
      </w:r>
    </w:p>
    <w:p w14:paraId="21272B99" w14:textId="77777777" w:rsidR="00E2518C" w:rsidRDefault="0079301F" w:rsidP="00202085">
      <w:pPr>
        <w:pStyle w:val="Testo2"/>
      </w:pPr>
      <w:r w:rsidRPr="00DC22AF">
        <w:rPr>
          <w:i/>
        </w:rPr>
        <w:t xml:space="preserve">Studenti </w:t>
      </w:r>
      <w:r w:rsidR="0046431D" w:rsidRPr="00DC22AF">
        <w:rPr>
          <w:i/>
        </w:rPr>
        <w:t>LT</w:t>
      </w:r>
      <w:r w:rsidRPr="00DC22AF">
        <w:t>: e</w:t>
      </w:r>
      <w:r w:rsidR="000E1DF6" w:rsidRPr="00DC22AF">
        <w:t>same orale, preceduto da</w:t>
      </w:r>
      <w:r w:rsidR="00171A22" w:rsidRPr="00DC22AF">
        <w:t xml:space="preserve"> un </w:t>
      </w:r>
      <w:r w:rsidR="00872FA2" w:rsidRPr="00DC22AF">
        <w:t>voto</w:t>
      </w:r>
      <w:r w:rsidR="00171A22" w:rsidRPr="00DC22AF">
        <w:t xml:space="preserve"> positivo nel</w:t>
      </w:r>
      <w:r w:rsidR="00164C21" w:rsidRPr="00DC22AF">
        <w:t xml:space="preserve"> L</w:t>
      </w:r>
      <w:r w:rsidR="000E1DF6" w:rsidRPr="00DC22AF">
        <w:t>aboratorio di scrittura</w:t>
      </w:r>
      <w:r w:rsidR="00164C21" w:rsidRPr="00DC22AF">
        <w:t xml:space="preserve"> e, se del caso, dal giudizio «Approvato» nel L</w:t>
      </w:r>
      <w:r w:rsidR="00F8590F" w:rsidRPr="00DC22AF">
        <w:t>aboratorio di didattica disciplinare</w:t>
      </w:r>
      <w:r w:rsidR="000E1DF6" w:rsidRPr="00DC22AF">
        <w:t>.</w:t>
      </w:r>
      <w:r w:rsidRPr="00DC22AF">
        <w:t xml:space="preserve"> </w:t>
      </w:r>
    </w:p>
    <w:p w14:paraId="48636793" w14:textId="3849E0A9" w:rsidR="00E2518C" w:rsidRDefault="00E2518C" w:rsidP="00E2518C">
      <w:pPr>
        <w:pStyle w:val="Testo2"/>
      </w:pPr>
      <w:r w:rsidRPr="0046431D">
        <w:rPr>
          <w:i/>
        </w:rPr>
        <w:t xml:space="preserve">Studenti </w:t>
      </w:r>
      <w:r>
        <w:rPr>
          <w:i/>
        </w:rPr>
        <w:t>LM</w:t>
      </w:r>
      <w:r>
        <w:t>: esercitazione scritta propedeutica a un esame orale vertente su bibliografia da concordare personalmente col Docente in orario di ricevimento e da richiedere con congruo anticipo. L’esercitazione scritta è da consegnare nella sua versione definitiva almeno due settimane prima dell’appello nel quale s’intende sostenere l’esame orale. Il voto in trentesimi che il Docente assegnerà all’esercitazione scritta costituirà la base di partenza per la valutazione finale.</w:t>
      </w:r>
    </w:p>
    <w:p w14:paraId="49DC004F" w14:textId="77777777" w:rsidR="00E2518C" w:rsidRDefault="00E2518C" w:rsidP="00202085">
      <w:pPr>
        <w:pStyle w:val="Testo2"/>
      </w:pPr>
    </w:p>
    <w:p w14:paraId="1804B171" w14:textId="77777777" w:rsidR="00E2518C" w:rsidRDefault="00E2518C" w:rsidP="00202085">
      <w:pPr>
        <w:pStyle w:val="Testo2"/>
      </w:pPr>
      <w:r w:rsidRPr="00E2518C">
        <w:rPr>
          <w:smallCaps/>
        </w:rPr>
        <w:t>Laboratori</w:t>
      </w:r>
    </w:p>
    <w:p w14:paraId="053C77A8" w14:textId="2A365E5A" w:rsidR="00E2518C" w:rsidRDefault="00171A22" w:rsidP="00202085">
      <w:pPr>
        <w:pStyle w:val="Testo2"/>
      </w:pPr>
      <w:r w:rsidRPr="00DC22AF">
        <w:t>La valutazione del</w:t>
      </w:r>
      <w:r w:rsidR="00164C21" w:rsidRPr="00DC22AF">
        <w:t xml:space="preserve"> L</w:t>
      </w:r>
      <w:r w:rsidR="00F756B3" w:rsidRPr="00DC22AF">
        <w:t>aboratorio di scrittura</w:t>
      </w:r>
      <w:r w:rsidRPr="00DC22AF">
        <w:t xml:space="preserve"> si basa su un</w:t>
      </w:r>
      <w:r w:rsidR="00F756B3" w:rsidRPr="00DC22AF">
        <w:t xml:space="preserve"> compito scritto assegnato dura</w:t>
      </w:r>
      <w:r w:rsidR="00634392" w:rsidRPr="00DC22AF">
        <w:t>nte le lezioni o</w:t>
      </w:r>
      <w:r w:rsidR="00196C9D" w:rsidRPr="00DC22AF">
        <w:t>ppure</w:t>
      </w:r>
      <w:r w:rsidR="00634392" w:rsidRPr="00DC22AF">
        <w:t xml:space="preserve"> al principio d’</w:t>
      </w:r>
      <w:r w:rsidR="00F756B3" w:rsidRPr="00DC22AF">
        <w:t>ogni sessi</w:t>
      </w:r>
      <w:r w:rsidR="0043173C" w:rsidRPr="00DC22AF">
        <w:t>one d’esami (</w:t>
      </w:r>
      <w:r w:rsidR="00196C9D" w:rsidRPr="00DC22AF">
        <w:t xml:space="preserve">la </w:t>
      </w:r>
      <w:r w:rsidR="00196C9D" w:rsidRPr="00DC22AF">
        <w:rPr>
          <w:i/>
        </w:rPr>
        <w:t>Prova non frequentanti</w:t>
      </w:r>
      <w:r w:rsidR="00B177A3" w:rsidRPr="00DC22AF">
        <w:t xml:space="preserve"> o PNF</w:t>
      </w:r>
      <w:r w:rsidR="00196C9D" w:rsidRPr="00DC22AF">
        <w:t xml:space="preserve">: </w:t>
      </w:r>
      <w:r w:rsidR="00B177A3" w:rsidRPr="00DC22AF">
        <w:t xml:space="preserve">dunque vengono somministrate </w:t>
      </w:r>
      <w:r w:rsidR="0043173C" w:rsidRPr="00DC22AF">
        <w:t xml:space="preserve">tre </w:t>
      </w:r>
      <w:r w:rsidR="00B177A3" w:rsidRPr="00DC22AF">
        <w:t>PNF</w:t>
      </w:r>
      <w:r w:rsidR="00E2518C">
        <w:t xml:space="preserve"> in un anno accademico</w:t>
      </w:r>
      <w:r w:rsidR="00B177A3" w:rsidRPr="00DC22AF">
        <w:t xml:space="preserve">; vd. anche </w:t>
      </w:r>
      <w:r w:rsidR="00B177A3" w:rsidRPr="00DC22AF">
        <w:rPr>
          <w:i/>
        </w:rPr>
        <w:t>infra</w:t>
      </w:r>
      <w:r w:rsidR="00B177A3" w:rsidRPr="00DC22AF">
        <w:t xml:space="preserve">, s.v. </w:t>
      </w:r>
      <w:r w:rsidR="00B177A3" w:rsidRPr="00DC22AF">
        <w:rPr>
          <w:i/>
        </w:rPr>
        <w:t>Avvertenze e prerequisiti</w:t>
      </w:r>
      <w:r w:rsidR="0043173C" w:rsidRPr="00DC22AF">
        <w:t>); i</w:t>
      </w:r>
      <w:r w:rsidR="00164C21" w:rsidRPr="00DC22AF">
        <w:t>l voto del L</w:t>
      </w:r>
      <w:r w:rsidR="000E1DF6" w:rsidRPr="00DC22AF">
        <w:t xml:space="preserve">aboratorio di scrittura </w:t>
      </w:r>
      <w:r w:rsidR="007171A7" w:rsidRPr="00DC22AF">
        <w:t xml:space="preserve">(in trentesimi) </w:t>
      </w:r>
      <w:r w:rsidR="00872FA2" w:rsidRPr="00DC22AF">
        <w:t>è</w:t>
      </w:r>
      <w:r w:rsidR="000E1DF6" w:rsidRPr="00DC22AF">
        <w:t xml:space="preserve"> il punto di partenza per la valutazione dell’</w:t>
      </w:r>
      <w:r w:rsidRPr="00DC22AF">
        <w:t>esame orale,</w:t>
      </w:r>
      <w:r w:rsidR="000E1DF6" w:rsidRPr="00DC22AF">
        <w:t xml:space="preserve"> </w:t>
      </w:r>
      <w:r w:rsidR="00197E1F" w:rsidRPr="00DC22AF">
        <w:t>il quale</w:t>
      </w:r>
      <w:r w:rsidR="00872FA2" w:rsidRPr="00DC22AF">
        <w:t xml:space="preserve"> si fonda su</w:t>
      </w:r>
      <w:r w:rsidR="000E1DF6" w:rsidRPr="00DC22AF">
        <w:t xml:space="preserve"> una o più doma</w:t>
      </w:r>
      <w:r w:rsidR="0043173C" w:rsidRPr="00DC22AF">
        <w:t>nde per ciascuna</w:t>
      </w:r>
      <w:r w:rsidR="00634392" w:rsidRPr="00DC22AF">
        <w:t xml:space="preserve"> </w:t>
      </w:r>
      <w:r w:rsidR="0043173C" w:rsidRPr="00DC22AF">
        <w:t>delle voci</w:t>
      </w:r>
      <w:r w:rsidR="00634392" w:rsidRPr="00DC22AF">
        <w:t xml:space="preserve"> in </w:t>
      </w:r>
      <w:r w:rsidR="00634392" w:rsidRPr="00DC22AF">
        <w:rPr>
          <w:i/>
        </w:rPr>
        <w:t>B</w:t>
      </w:r>
      <w:r w:rsidR="000E1DF6" w:rsidRPr="00DC22AF">
        <w:rPr>
          <w:i/>
        </w:rPr>
        <w:t>ibliografia</w:t>
      </w:r>
      <w:r w:rsidR="000E1DF6" w:rsidRPr="00DC22AF">
        <w:t xml:space="preserve">, ognuna di peso equivalente ai fini </w:t>
      </w:r>
      <w:r w:rsidR="004F3959" w:rsidRPr="00DC22AF">
        <w:t>del voto</w:t>
      </w:r>
      <w:r w:rsidR="000E1DF6" w:rsidRPr="00DC22AF">
        <w:t>.</w:t>
      </w:r>
    </w:p>
    <w:p w14:paraId="6A08C898" w14:textId="7BC72DB6" w:rsidR="00F756B3" w:rsidRDefault="00DC22AF" w:rsidP="00202085">
      <w:pPr>
        <w:pStyle w:val="Testo2"/>
      </w:pPr>
      <w:r w:rsidRPr="00DC22AF">
        <w:t xml:space="preserve">La valutazione del Laboratorio di didattica disciplinare avviene </w:t>
      </w:r>
      <w:r w:rsidRPr="00DC22AF">
        <w:rPr>
          <w:i/>
        </w:rPr>
        <w:t>in itinere</w:t>
      </w:r>
      <w:r w:rsidRPr="00DC22AF">
        <w:t>, nel c</w:t>
      </w:r>
      <w:r>
        <w:t>orso dell’ultima lezione in aula,</w:t>
      </w:r>
      <w:r w:rsidRPr="00DC22AF">
        <w:t xml:space="preserve"> e si basa su un compito scritto che verifica le conoscenze acquisite; chi fosse impossibilit</w:t>
      </w:r>
      <w:r>
        <w:t>ato a sostenere l’esame scritto</w:t>
      </w:r>
      <w:r w:rsidRPr="00DC22AF">
        <w:t xml:space="preserve"> ha l’opportunità di svolgere una </w:t>
      </w:r>
      <w:r w:rsidRPr="00DC22AF">
        <w:rPr>
          <w:i/>
        </w:rPr>
        <w:t>Prova di recupero</w:t>
      </w:r>
      <w:r w:rsidRPr="00DC22AF">
        <w:t xml:space="preserve"> del Laboratorio di didattica disciplinare, nel mese di maggio o in quello di settembre dell’anno d’iscrizione al Laboratorio.</w:t>
      </w:r>
    </w:p>
    <w:p w14:paraId="3B56AA0A" w14:textId="77777777" w:rsidR="00B146E7" w:rsidRPr="00634392" w:rsidRDefault="00B146E7" w:rsidP="00202085">
      <w:pPr>
        <w:pStyle w:val="Testo2"/>
      </w:pPr>
    </w:p>
    <w:p w14:paraId="73234EA0" w14:textId="77777777" w:rsidR="00B146E7" w:rsidRPr="00634392" w:rsidRDefault="00F756B3" w:rsidP="00B146E7">
      <w:pPr>
        <w:spacing w:line="240" w:lineRule="exact"/>
        <w:rPr>
          <w:rFonts w:ascii="Times" w:hAnsi="Times"/>
          <w:b/>
          <w:i/>
          <w:sz w:val="18"/>
        </w:rPr>
      </w:pPr>
      <w:r w:rsidRPr="00634392">
        <w:rPr>
          <w:rFonts w:ascii="Times" w:hAnsi="Times"/>
          <w:b/>
          <w:i/>
          <w:sz w:val="18"/>
        </w:rPr>
        <w:t>AVVERTENZE</w:t>
      </w:r>
      <w:r w:rsidR="00A21B2D" w:rsidRPr="00634392">
        <w:rPr>
          <w:rFonts w:ascii="Times" w:hAnsi="Times"/>
          <w:b/>
          <w:i/>
          <w:sz w:val="18"/>
        </w:rPr>
        <w:t xml:space="preserve"> E PREREQUISITI</w:t>
      </w:r>
    </w:p>
    <w:p w14:paraId="1EE9AD25" w14:textId="77777777" w:rsidR="00B146E7" w:rsidRPr="00634392" w:rsidRDefault="00B146E7" w:rsidP="00B146E7">
      <w:pPr>
        <w:spacing w:line="240" w:lineRule="exact"/>
        <w:rPr>
          <w:rFonts w:ascii="Times" w:hAnsi="Times"/>
          <w:b/>
          <w:i/>
          <w:sz w:val="18"/>
        </w:rPr>
      </w:pPr>
    </w:p>
    <w:p w14:paraId="05FA026C" w14:textId="49A168A1" w:rsidR="008B3D73" w:rsidRPr="00634392" w:rsidRDefault="00B93284" w:rsidP="00634392">
      <w:pPr>
        <w:pStyle w:val="Testo2"/>
        <w:rPr>
          <w:szCs w:val="18"/>
        </w:rPr>
      </w:pPr>
      <w:r>
        <w:rPr>
          <w:szCs w:val="18"/>
        </w:rPr>
        <w:t xml:space="preserve">1. </w:t>
      </w:r>
      <w:r w:rsidR="00164C21" w:rsidRPr="00634392">
        <w:rPr>
          <w:szCs w:val="18"/>
        </w:rPr>
        <w:t>Il L</w:t>
      </w:r>
      <w:r w:rsidR="009F08CB" w:rsidRPr="00634392">
        <w:rPr>
          <w:szCs w:val="18"/>
        </w:rPr>
        <w:t>aboratorio di didattica disciplinare serve a</w:t>
      </w:r>
      <w:r w:rsidR="00164C21" w:rsidRPr="00634392">
        <w:rPr>
          <w:szCs w:val="18"/>
        </w:rPr>
        <w:t xml:space="preserve"> ottenere il riconoscimento di </w:t>
      </w:r>
      <w:r w:rsidR="009F08CB" w:rsidRPr="00634392">
        <w:rPr>
          <w:szCs w:val="18"/>
        </w:rPr>
        <w:t>6 CFU va</w:t>
      </w:r>
      <w:r w:rsidR="00EA5ED5">
        <w:rPr>
          <w:szCs w:val="18"/>
        </w:rPr>
        <w:t>levoli per il percorso FIT nel S</w:t>
      </w:r>
      <w:r w:rsidR="009F08CB" w:rsidRPr="00634392">
        <w:rPr>
          <w:szCs w:val="18"/>
        </w:rPr>
        <w:t xml:space="preserve">ettore </w:t>
      </w:r>
      <w:r w:rsidR="00EA5ED5">
        <w:rPr>
          <w:szCs w:val="18"/>
        </w:rPr>
        <w:t xml:space="preserve">Scientifico-Disciplinare </w:t>
      </w:r>
      <w:r w:rsidR="009F08CB" w:rsidRPr="00634392">
        <w:rPr>
          <w:szCs w:val="18"/>
        </w:rPr>
        <w:t>L-FIL-LET/12</w:t>
      </w:r>
      <w:r w:rsidR="00634392">
        <w:rPr>
          <w:szCs w:val="18"/>
        </w:rPr>
        <w:t xml:space="preserve"> - </w:t>
      </w:r>
      <w:r w:rsidR="00634392" w:rsidRPr="00634392">
        <w:rPr>
          <w:i/>
          <w:szCs w:val="18"/>
        </w:rPr>
        <w:t>Linguistica italiana</w:t>
      </w:r>
      <w:r w:rsidR="009F08CB" w:rsidRPr="00634392">
        <w:rPr>
          <w:szCs w:val="18"/>
        </w:rPr>
        <w:t xml:space="preserve">. </w:t>
      </w:r>
      <w:r w:rsidR="00164C21" w:rsidRPr="00634392">
        <w:rPr>
          <w:szCs w:val="18"/>
        </w:rPr>
        <w:t>Il L</w:t>
      </w:r>
      <w:r w:rsidR="00F8590F" w:rsidRPr="00634392">
        <w:rPr>
          <w:szCs w:val="18"/>
        </w:rPr>
        <w:t>aboratorio di did</w:t>
      </w:r>
      <w:r w:rsidR="00164C21" w:rsidRPr="00634392">
        <w:rPr>
          <w:szCs w:val="18"/>
        </w:rPr>
        <w:t>attica</w:t>
      </w:r>
      <w:r w:rsidR="00F8590F" w:rsidRPr="00634392">
        <w:rPr>
          <w:szCs w:val="18"/>
        </w:rPr>
        <w:t xml:space="preserve"> </w:t>
      </w:r>
      <w:r w:rsidR="009F08CB" w:rsidRPr="00634392">
        <w:rPr>
          <w:szCs w:val="18"/>
        </w:rPr>
        <w:t>disc</w:t>
      </w:r>
      <w:r w:rsidR="00A54224" w:rsidRPr="00634392">
        <w:rPr>
          <w:szCs w:val="18"/>
        </w:rPr>
        <w:t>iplinare</w:t>
      </w:r>
      <w:r w:rsidR="009F08CB" w:rsidRPr="00634392">
        <w:rPr>
          <w:szCs w:val="18"/>
        </w:rPr>
        <w:t xml:space="preserve"> </w:t>
      </w:r>
      <w:r w:rsidR="00F8590F" w:rsidRPr="00634392">
        <w:rPr>
          <w:szCs w:val="18"/>
        </w:rPr>
        <w:t>deve essere sostenuto da t</w:t>
      </w:r>
      <w:r w:rsidR="00164C21" w:rsidRPr="00634392">
        <w:rPr>
          <w:szCs w:val="18"/>
        </w:rPr>
        <w:t>utti gli studenti che hanno in Piano di S</w:t>
      </w:r>
      <w:r w:rsidR="00F8590F" w:rsidRPr="00634392">
        <w:rPr>
          <w:szCs w:val="18"/>
        </w:rPr>
        <w:t>tudi un corso di Storia della lingua italiana</w:t>
      </w:r>
      <w:r w:rsidR="00164C21" w:rsidRPr="00634392">
        <w:rPr>
          <w:szCs w:val="18"/>
        </w:rPr>
        <w:t xml:space="preserve">, da </w:t>
      </w:r>
      <w:r w:rsidR="00F8590F" w:rsidRPr="00634392">
        <w:rPr>
          <w:szCs w:val="18"/>
        </w:rPr>
        <w:t>12 CFU</w:t>
      </w:r>
      <w:r w:rsidR="00634392">
        <w:rPr>
          <w:szCs w:val="18"/>
        </w:rPr>
        <w:t xml:space="preserve"> o 6 CFU, </w:t>
      </w:r>
      <w:r w:rsidR="00F8590F" w:rsidRPr="00634392">
        <w:rPr>
          <w:szCs w:val="18"/>
        </w:rPr>
        <w:t xml:space="preserve">ove compaia la dicitura </w:t>
      </w:r>
      <w:r w:rsidR="00F8590F" w:rsidRPr="00634392">
        <w:rPr>
          <w:i/>
          <w:szCs w:val="18"/>
        </w:rPr>
        <w:t>con elementi di didattica disciplinare</w:t>
      </w:r>
      <w:r w:rsidR="00F8590F" w:rsidRPr="00634392">
        <w:rPr>
          <w:szCs w:val="18"/>
        </w:rPr>
        <w:t xml:space="preserve">. </w:t>
      </w:r>
      <w:r w:rsidR="00164C21" w:rsidRPr="00634392">
        <w:rPr>
          <w:szCs w:val="18"/>
        </w:rPr>
        <w:t>Chi invece ha in Piano di S</w:t>
      </w:r>
      <w:r w:rsidR="00F8590F" w:rsidRPr="00634392">
        <w:rPr>
          <w:szCs w:val="18"/>
        </w:rPr>
        <w:t xml:space="preserve">tudi </w:t>
      </w:r>
      <w:r w:rsidR="00164C21" w:rsidRPr="00634392">
        <w:rPr>
          <w:szCs w:val="18"/>
        </w:rPr>
        <w:t xml:space="preserve">il corso di </w:t>
      </w:r>
      <w:r w:rsidR="00F8590F" w:rsidRPr="00634392">
        <w:rPr>
          <w:szCs w:val="18"/>
        </w:rPr>
        <w:t xml:space="preserve">Storia della lingua italiana senza l’aggiunta </w:t>
      </w:r>
      <w:r w:rsidR="00F8590F" w:rsidRPr="00634392">
        <w:rPr>
          <w:i/>
          <w:szCs w:val="18"/>
        </w:rPr>
        <w:t>con elementi di didattica disciplinare</w:t>
      </w:r>
      <w:r w:rsidR="00164C21" w:rsidRPr="00634392">
        <w:rPr>
          <w:szCs w:val="18"/>
        </w:rPr>
        <w:t xml:space="preserve"> non deve frequentare il L</w:t>
      </w:r>
      <w:r w:rsidR="00F8590F" w:rsidRPr="00634392">
        <w:rPr>
          <w:szCs w:val="18"/>
        </w:rPr>
        <w:t>aboratorio di did</w:t>
      </w:r>
      <w:r w:rsidR="00164C21" w:rsidRPr="00634392">
        <w:rPr>
          <w:szCs w:val="18"/>
        </w:rPr>
        <w:t>attica</w:t>
      </w:r>
      <w:r w:rsidR="009F08CB" w:rsidRPr="00634392">
        <w:rPr>
          <w:szCs w:val="18"/>
        </w:rPr>
        <w:t xml:space="preserve"> disc</w:t>
      </w:r>
      <w:r w:rsidR="00A54224" w:rsidRPr="00634392">
        <w:rPr>
          <w:szCs w:val="18"/>
        </w:rPr>
        <w:t>iplinare</w:t>
      </w:r>
      <w:r w:rsidR="00F8590F" w:rsidRPr="00634392">
        <w:rPr>
          <w:szCs w:val="18"/>
        </w:rPr>
        <w:t xml:space="preserve"> e non vedrà ri</w:t>
      </w:r>
      <w:r w:rsidR="00164C21" w:rsidRPr="00634392">
        <w:rPr>
          <w:szCs w:val="18"/>
        </w:rPr>
        <w:t xml:space="preserve">conosciuti per il percorso FIT </w:t>
      </w:r>
      <w:r w:rsidR="00F8590F" w:rsidRPr="00634392">
        <w:rPr>
          <w:szCs w:val="18"/>
        </w:rPr>
        <w:t xml:space="preserve">6 CFU nel </w:t>
      </w:r>
      <w:r w:rsidR="00EA5ED5">
        <w:rPr>
          <w:szCs w:val="18"/>
        </w:rPr>
        <w:t>S.S.D.</w:t>
      </w:r>
      <w:r w:rsidR="00F8590F" w:rsidRPr="00634392">
        <w:rPr>
          <w:szCs w:val="18"/>
        </w:rPr>
        <w:t xml:space="preserve"> L-FIL-LET/12.</w:t>
      </w:r>
    </w:p>
    <w:p w14:paraId="0070A9DF" w14:textId="02CE7652" w:rsidR="008B3D73" w:rsidRPr="00634392" w:rsidRDefault="00B93284" w:rsidP="00202085">
      <w:pPr>
        <w:pStyle w:val="Testo2"/>
        <w:rPr>
          <w:szCs w:val="18"/>
        </w:rPr>
      </w:pPr>
      <w:r>
        <w:rPr>
          <w:szCs w:val="18"/>
        </w:rPr>
        <w:t xml:space="preserve">2. </w:t>
      </w:r>
      <w:r w:rsidR="00164C21" w:rsidRPr="00634392">
        <w:rPr>
          <w:szCs w:val="18"/>
        </w:rPr>
        <w:t>Il L</w:t>
      </w:r>
      <w:r w:rsidR="008B3D73" w:rsidRPr="00634392">
        <w:rPr>
          <w:szCs w:val="18"/>
        </w:rPr>
        <w:t xml:space="preserve">aboratorio di scrittura deve essere sostenuto da tutti gli studenti </w:t>
      </w:r>
      <w:r w:rsidR="0092556D" w:rsidRPr="00634392">
        <w:rPr>
          <w:szCs w:val="18"/>
        </w:rPr>
        <w:t>che non l’hanno già fatto e che hanno</w:t>
      </w:r>
      <w:r w:rsidR="00164C21" w:rsidRPr="00634392">
        <w:rPr>
          <w:szCs w:val="18"/>
        </w:rPr>
        <w:t xml:space="preserve"> in Piano di S</w:t>
      </w:r>
      <w:r w:rsidR="008B3D73" w:rsidRPr="00634392">
        <w:rPr>
          <w:szCs w:val="18"/>
        </w:rPr>
        <w:t>tudi il</w:t>
      </w:r>
      <w:r w:rsidR="00B96EAC" w:rsidRPr="00634392">
        <w:rPr>
          <w:szCs w:val="18"/>
        </w:rPr>
        <w:t xml:space="preserve"> </w:t>
      </w:r>
      <w:r w:rsidR="008B3D73" w:rsidRPr="00634392">
        <w:rPr>
          <w:szCs w:val="18"/>
        </w:rPr>
        <w:t xml:space="preserve">modulo </w:t>
      </w:r>
      <w:r w:rsidR="00B96EAC" w:rsidRPr="00634392">
        <w:rPr>
          <w:szCs w:val="18"/>
        </w:rPr>
        <w:t xml:space="preserve">A </w:t>
      </w:r>
      <w:r w:rsidR="008B3D73" w:rsidRPr="00634392">
        <w:rPr>
          <w:szCs w:val="18"/>
        </w:rPr>
        <w:t xml:space="preserve">di </w:t>
      </w:r>
      <w:r w:rsidR="008B3D73" w:rsidRPr="00634392">
        <w:rPr>
          <w:i/>
          <w:szCs w:val="18"/>
        </w:rPr>
        <w:t>Storia della lingua italiana</w:t>
      </w:r>
      <w:r w:rsidR="00B96EAC" w:rsidRPr="00634392">
        <w:rPr>
          <w:szCs w:val="18"/>
        </w:rPr>
        <w:t>,</w:t>
      </w:r>
      <w:r w:rsidR="0092556D" w:rsidRPr="00634392">
        <w:rPr>
          <w:szCs w:val="18"/>
        </w:rPr>
        <w:t xml:space="preserve"> sia che il modulo figuri a sé stante, sia che faccia parte del corso annuale da 12</w:t>
      </w:r>
      <w:r w:rsidR="00A54224" w:rsidRPr="00634392">
        <w:rPr>
          <w:szCs w:val="18"/>
        </w:rPr>
        <w:t xml:space="preserve"> </w:t>
      </w:r>
      <w:r w:rsidR="0092556D" w:rsidRPr="00634392">
        <w:rPr>
          <w:szCs w:val="18"/>
        </w:rPr>
        <w:t>CFU</w:t>
      </w:r>
      <w:r w:rsidR="008B3D73" w:rsidRPr="00634392">
        <w:rPr>
          <w:szCs w:val="18"/>
        </w:rPr>
        <w:t>.</w:t>
      </w:r>
      <w:r w:rsidR="00CD5019" w:rsidRPr="00634392">
        <w:rPr>
          <w:szCs w:val="18"/>
        </w:rPr>
        <w:t xml:space="preserve"> Coloro che non potessero frequentare il Laboratorio di scrittura sono tenuti a sostenere una prova scritta sostitutiva</w:t>
      </w:r>
      <w:r w:rsidR="00B177A3">
        <w:rPr>
          <w:szCs w:val="18"/>
        </w:rPr>
        <w:t xml:space="preserve">, la </w:t>
      </w:r>
      <w:r w:rsidR="003E199C" w:rsidRPr="003E199C">
        <w:rPr>
          <w:iCs/>
          <w:szCs w:val="18"/>
        </w:rPr>
        <w:t>PNF</w:t>
      </w:r>
      <w:r w:rsidR="00CD5019" w:rsidRPr="00634392">
        <w:rPr>
          <w:szCs w:val="18"/>
        </w:rPr>
        <w:t xml:space="preserve">; le date delle </w:t>
      </w:r>
      <w:r w:rsidR="003E199C">
        <w:rPr>
          <w:szCs w:val="18"/>
        </w:rPr>
        <w:t>PNF</w:t>
      </w:r>
      <w:r w:rsidR="00CD5019" w:rsidRPr="00634392">
        <w:rPr>
          <w:szCs w:val="18"/>
        </w:rPr>
        <w:t xml:space="preserve"> (</w:t>
      </w:r>
      <w:r w:rsidR="00CD5019" w:rsidRPr="001F5A9F">
        <w:rPr>
          <w:szCs w:val="18"/>
        </w:rPr>
        <w:t>una per ciascuna sessione d’esame</w:t>
      </w:r>
      <w:r w:rsidR="003E199C" w:rsidRPr="001F5A9F">
        <w:rPr>
          <w:szCs w:val="18"/>
        </w:rPr>
        <w:t xml:space="preserve">, tendenzialmente </w:t>
      </w:r>
      <w:r w:rsidR="003162EA" w:rsidRPr="001F5A9F">
        <w:rPr>
          <w:szCs w:val="18"/>
        </w:rPr>
        <w:t xml:space="preserve">nei mesi di settembre, gennaio e </w:t>
      </w:r>
      <w:r w:rsidR="003E199C" w:rsidRPr="001F5A9F">
        <w:rPr>
          <w:szCs w:val="18"/>
        </w:rPr>
        <w:t>maggio</w:t>
      </w:r>
      <w:r w:rsidR="00CD5019" w:rsidRPr="001F5A9F">
        <w:rPr>
          <w:szCs w:val="18"/>
        </w:rPr>
        <w:t xml:space="preserve">) sono </w:t>
      </w:r>
      <w:r w:rsidR="0062003C" w:rsidRPr="001F5A9F">
        <w:rPr>
          <w:szCs w:val="18"/>
        </w:rPr>
        <w:t>pubblicate</w:t>
      </w:r>
      <w:r w:rsidR="00CD5019" w:rsidRPr="001F5A9F">
        <w:rPr>
          <w:szCs w:val="18"/>
        </w:rPr>
        <w:t xml:space="preserve"> </w:t>
      </w:r>
      <w:r w:rsidR="003E199C" w:rsidRPr="001F5A9F">
        <w:rPr>
          <w:szCs w:val="18"/>
        </w:rPr>
        <w:t>nell’albo</w:t>
      </w:r>
      <w:r w:rsidR="00AC2B7E" w:rsidRPr="001F5A9F">
        <w:rPr>
          <w:szCs w:val="18"/>
        </w:rPr>
        <w:t xml:space="preserve"> in linea degli </w:t>
      </w:r>
      <w:r w:rsidR="00AC2B7E" w:rsidRPr="001F5A9F">
        <w:rPr>
          <w:i/>
          <w:szCs w:val="18"/>
        </w:rPr>
        <w:t>Avvisi</w:t>
      </w:r>
      <w:r w:rsidR="0062003C" w:rsidRPr="001F5A9F">
        <w:rPr>
          <w:szCs w:val="18"/>
        </w:rPr>
        <w:t xml:space="preserve">, sulla </w:t>
      </w:r>
      <w:r w:rsidR="00562BA9" w:rsidRPr="001F5A9F">
        <w:rPr>
          <w:szCs w:val="18"/>
        </w:rPr>
        <w:t>P</w:t>
      </w:r>
      <w:r w:rsidR="0062003C" w:rsidRPr="001F5A9F">
        <w:rPr>
          <w:szCs w:val="18"/>
        </w:rPr>
        <w:t xml:space="preserve">agina </w:t>
      </w:r>
      <w:r w:rsidR="00562BA9" w:rsidRPr="001F5A9F">
        <w:rPr>
          <w:szCs w:val="18"/>
        </w:rPr>
        <w:t>Personale D</w:t>
      </w:r>
      <w:r w:rsidR="0062003C" w:rsidRPr="001F5A9F">
        <w:rPr>
          <w:szCs w:val="18"/>
        </w:rPr>
        <w:t xml:space="preserve">ocente </w:t>
      </w:r>
      <w:r w:rsidR="00634392" w:rsidRPr="001F5A9F">
        <w:rPr>
          <w:szCs w:val="18"/>
        </w:rPr>
        <w:t>del prof. Pregnolato</w:t>
      </w:r>
      <w:r w:rsidR="003F00D8" w:rsidRPr="001F5A9F">
        <w:rPr>
          <w:szCs w:val="18"/>
        </w:rPr>
        <w:t>, ove anche si trovano indicazioni uti</w:t>
      </w:r>
      <w:r w:rsidR="003E199C" w:rsidRPr="001F5A9F">
        <w:rPr>
          <w:szCs w:val="18"/>
        </w:rPr>
        <w:t>l</w:t>
      </w:r>
      <w:r w:rsidR="00B177A3" w:rsidRPr="001F5A9F">
        <w:rPr>
          <w:szCs w:val="18"/>
        </w:rPr>
        <w:t>i per chi dovrà sostenerla (vd. l’avviso</w:t>
      </w:r>
      <w:r w:rsidRPr="001F5A9F">
        <w:rPr>
          <w:szCs w:val="18"/>
        </w:rPr>
        <w:t xml:space="preserve"> telematico</w:t>
      </w:r>
      <w:r w:rsidR="00B177A3" w:rsidRPr="001F5A9F">
        <w:rPr>
          <w:szCs w:val="18"/>
        </w:rPr>
        <w:t xml:space="preserve"> </w:t>
      </w:r>
      <w:r w:rsidR="003E199C" w:rsidRPr="001F5A9F">
        <w:rPr>
          <w:i/>
          <w:szCs w:val="18"/>
        </w:rPr>
        <w:t>Laboratorio di scrittura: PNF</w:t>
      </w:r>
      <w:r w:rsidR="003E199C" w:rsidRPr="001F5A9F">
        <w:rPr>
          <w:szCs w:val="18"/>
        </w:rPr>
        <w:t>).</w:t>
      </w:r>
    </w:p>
    <w:p w14:paraId="1C154623" w14:textId="22304CCE" w:rsidR="00883FD9" w:rsidRDefault="00B93284" w:rsidP="00202085">
      <w:pPr>
        <w:pStyle w:val="Testo2"/>
        <w:rPr>
          <w:szCs w:val="18"/>
        </w:rPr>
      </w:pPr>
      <w:r>
        <w:rPr>
          <w:szCs w:val="18"/>
        </w:rPr>
        <w:lastRenderedPageBreak/>
        <w:t xml:space="preserve">3. </w:t>
      </w:r>
      <w:r w:rsidR="00AB50FC" w:rsidRPr="00634392">
        <w:rPr>
          <w:szCs w:val="18"/>
        </w:rPr>
        <w:t>Per g</w:t>
      </w:r>
      <w:r w:rsidR="00216875" w:rsidRPr="00634392">
        <w:rPr>
          <w:szCs w:val="18"/>
        </w:rPr>
        <w:t>li studenti che hanno in P</w:t>
      </w:r>
      <w:r w:rsidR="003E199C">
        <w:rPr>
          <w:szCs w:val="18"/>
        </w:rPr>
        <w:t>iano di S</w:t>
      </w:r>
      <w:r w:rsidR="00AB50FC" w:rsidRPr="00634392">
        <w:rPr>
          <w:szCs w:val="18"/>
        </w:rPr>
        <w:t xml:space="preserve">tudi il corso </w:t>
      </w:r>
      <w:r w:rsidR="00876B97" w:rsidRPr="00634392">
        <w:rPr>
          <w:szCs w:val="18"/>
        </w:rPr>
        <w:t xml:space="preserve">annuale </w:t>
      </w:r>
      <w:r w:rsidR="00216875" w:rsidRPr="00634392">
        <w:rPr>
          <w:szCs w:val="18"/>
        </w:rPr>
        <w:t>da 12 CFU</w:t>
      </w:r>
      <w:r w:rsidR="00AB50FC" w:rsidRPr="00634392">
        <w:rPr>
          <w:szCs w:val="18"/>
        </w:rPr>
        <w:t xml:space="preserve"> la prima sessione utile per sos</w:t>
      </w:r>
      <w:r w:rsidR="003F00D8">
        <w:rPr>
          <w:szCs w:val="18"/>
        </w:rPr>
        <w:t xml:space="preserve">tenere l’esame è quella estiva; in generale, si raccomanda </w:t>
      </w:r>
      <w:r w:rsidR="003E199C">
        <w:rPr>
          <w:szCs w:val="18"/>
        </w:rPr>
        <w:t xml:space="preserve">caldamente </w:t>
      </w:r>
      <w:r w:rsidR="003F00D8">
        <w:rPr>
          <w:szCs w:val="18"/>
        </w:rPr>
        <w:t xml:space="preserve">la presa visione dei </w:t>
      </w:r>
      <w:r w:rsidR="003F00D8" w:rsidRPr="003F00D8">
        <w:rPr>
          <w:i/>
          <w:szCs w:val="18"/>
        </w:rPr>
        <w:t>Chiarimenti sul corso e sull’esame di Storia della lingua italiana (FAQ)</w:t>
      </w:r>
      <w:r w:rsidR="003F00D8">
        <w:rPr>
          <w:szCs w:val="18"/>
        </w:rPr>
        <w:t xml:space="preserve"> pubblicati nella bacheca elettronica degli </w:t>
      </w:r>
      <w:r w:rsidR="003F00D8" w:rsidRPr="003F00D8">
        <w:rPr>
          <w:i/>
          <w:szCs w:val="18"/>
        </w:rPr>
        <w:t>Avvisi</w:t>
      </w:r>
      <w:r w:rsidR="003E199C">
        <w:rPr>
          <w:szCs w:val="18"/>
        </w:rPr>
        <w:t>,</w:t>
      </w:r>
      <w:r w:rsidR="003F00D8">
        <w:rPr>
          <w:szCs w:val="18"/>
        </w:rPr>
        <w:t xml:space="preserve"> all’interno della Pagina Docente</w:t>
      </w:r>
      <w:r w:rsidR="0046431D">
        <w:rPr>
          <w:szCs w:val="18"/>
        </w:rPr>
        <w:t xml:space="preserve"> del prof. Pregnolato</w:t>
      </w:r>
      <w:r w:rsidR="00B177A3">
        <w:rPr>
          <w:szCs w:val="18"/>
        </w:rPr>
        <w:t>.</w:t>
      </w:r>
    </w:p>
    <w:p w14:paraId="20EB1A5C" w14:textId="0B2E7FA2" w:rsidR="00B93284" w:rsidRPr="00B93284" w:rsidRDefault="00B93284" w:rsidP="00B93284">
      <w:pPr>
        <w:pStyle w:val="Testo2"/>
      </w:pPr>
      <w:r>
        <w:rPr>
          <w:szCs w:val="18"/>
        </w:rPr>
        <w:t>4. Prerequisiti: p</w:t>
      </w:r>
      <w:r w:rsidRPr="00634392">
        <w:rPr>
          <w:szCs w:val="18"/>
        </w:rPr>
        <w:t>er affrontare lo studio della grammatica storica italiana viene richiesta u</w:t>
      </w:r>
      <w:r w:rsidR="003260C1">
        <w:rPr>
          <w:szCs w:val="18"/>
        </w:rPr>
        <w:t>na conoscenza elementare della l</w:t>
      </w:r>
      <w:r w:rsidRPr="00634392">
        <w:rPr>
          <w:szCs w:val="18"/>
        </w:rPr>
        <w:t xml:space="preserve">ingua latina, acquisita da studi liceali </w:t>
      </w:r>
      <w:r>
        <w:rPr>
          <w:szCs w:val="18"/>
        </w:rPr>
        <w:t xml:space="preserve">quinquennali </w:t>
      </w:r>
      <w:r w:rsidRPr="00634392">
        <w:rPr>
          <w:szCs w:val="18"/>
        </w:rPr>
        <w:t>o dalla frequenza a</w:t>
      </w:r>
      <w:r>
        <w:rPr>
          <w:szCs w:val="18"/>
        </w:rPr>
        <w:t xml:space="preserve">l lettorato di Lingua latina A. </w:t>
      </w:r>
      <w:r w:rsidR="003260C1">
        <w:rPr>
          <w:szCs w:val="18"/>
        </w:rPr>
        <w:t xml:space="preserve">Il I modulo è propedeutico al modulo A e, </w:t>
      </w:r>
      <w:r>
        <w:t>per il suo carattere istituzionale, non è iterabile.</w:t>
      </w:r>
    </w:p>
    <w:p w14:paraId="31FF4384" w14:textId="77777777" w:rsidR="00B93284" w:rsidRPr="00634392" w:rsidRDefault="00B93284" w:rsidP="00202085">
      <w:pPr>
        <w:pStyle w:val="Testo2"/>
        <w:rPr>
          <w:szCs w:val="18"/>
        </w:rPr>
      </w:pPr>
    </w:p>
    <w:p w14:paraId="4C764AC2" w14:textId="77777777" w:rsidR="00B146E7" w:rsidRPr="00634392" w:rsidRDefault="00B146E7" w:rsidP="008E42F6">
      <w:pPr>
        <w:pStyle w:val="Testo2"/>
        <w:ind w:firstLine="0"/>
        <w:rPr>
          <w:i/>
        </w:rPr>
      </w:pPr>
    </w:p>
    <w:p w14:paraId="6A5CEBAE" w14:textId="77777777" w:rsidR="00F756B3" w:rsidRPr="00634392" w:rsidRDefault="00F756B3" w:rsidP="00202085">
      <w:pPr>
        <w:pStyle w:val="Testo2"/>
        <w:rPr>
          <w:i/>
        </w:rPr>
      </w:pPr>
      <w:r w:rsidRPr="00634392">
        <w:rPr>
          <w:i/>
        </w:rPr>
        <w:t>Orario e luogo di ricevimento</w:t>
      </w:r>
    </w:p>
    <w:p w14:paraId="09CA6C6C" w14:textId="01E36F8A" w:rsidR="00F756B3" w:rsidRPr="00634392" w:rsidRDefault="00F969AB" w:rsidP="00202085">
      <w:pPr>
        <w:pStyle w:val="Testo2"/>
      </w:pPr>
      <w:r w:rsidRPr="00634392">
        <w:t>Il prof. Simone Pregnolato riceve su appuntamento</w:t>
      </w:r>
      <w:r w:rsidR="003F00D8">
        <w:t>, da prenotare via e-mail (</w:t>
      </w:r>
      <w:r w:rsidR="0046431D" w:rsidRPr="003162EA">
        <w:t>simone.pregnolato@unicatt.it</w:t>
      </w:r>
      <w:r w:rsidR="003F00D8">
        <w:t>)</w:t>
      </w:r>
      <w:r w:rsidR="0046431D">
        <w:t>. G</w:t>
      </w:r>
      <w:r w:rsidR="005D48BE" w:rsidRPr="00634392">
        <w:t xml:space="preserve">li studenti sono pregati di consultare periodicamente la sezione </w:t>
      </w:r>
      <w:r w:rsidR="005D48BE" w:rsidRPr="00634392">
        <w:rPr>
          <w:i/>
          <w:iCs/>
        </w:rPr>
        <w:t>Ricevimento</w:t>
      </w:r>
      <w:r w:rsidR="005D48BE" w:rsidRPr="00634392">
        <w:t xml:space="preserve"> della </w:t>
      </w:r>
      <w:r w:rsidR="00634392">
        <w:t xml:space="preserve">sua </w:t>
      </w:r>
      <w:r w:rsidR="00562BA9" w:rsidRPr="00634392">
        <w:t>P</w:t>
      </w:r>
      <w:r w:rsidR="005D48BE" w:rsidRPr="00634392">
        <w:t xml:space="preserve">agina </w:t>
      </w:r>
      <w:r w:rsidR="00562BA9" w:rsidRPr="00634392">
        <w:t>P</w:t>
      </w:r>
      <w:r w:rsidR="005D48BE" w:rsidRPr="00634392">
        <w:t xml:space="preserve">ersonale </w:t>
      </w:r>
      <w:r w:rsidR="00562BA9" w:rsidRPr="00634392">
        <w:t>D</w:t>
      </w:r>
      <w:r w:rsidR="005D48BE" w:rsidRPr="00634392">
        <w:t xml:space="preserve">ocente, sul sito </w:t>
      </w:r>
      <w:r w:rsidR="00197E1F" w:rsidRPr="00634392">
        <w:t>web</w:t>
      </w:r>
      <w:r w:rsidR="003F00D8">
        <w:t xml:space="preserve"> dell’Università Cattolica.</w:t>
      </w:r>
    </w:p>
    <w:sectPr w:rsidR="00F756B3" w:rsidRPr="0063439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91379" w14:textId="77777777" w:rsidR="004C3735" w:rsidRDefault="004C3735" w:rsidP="009223E2">
      <w:r>
        <w:separator/>
      </w:r>
    </w:p>
  </w:endnote>
  <w:endnote w:type="continuationSeparator" w:id="0">
    <w:p w14:paraId="4DBA1F68" w14:textId="77777777" w:rsidR="004C3735" w:rsidRDefault="004C3735" w:rsidP="0092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85382" w14:textId="77777777" w:rsidR="004C3735" w:rsidRDefault="004C3735" w:rsidP="009223E2">
      <w:r>
        <w:separator/>
      </w:r>
    </w:p>
  </w:footnote>
  <w:footnote w:type="continuationSeparator" w:id="0">
    <w:p w14:paraId="2A6DA4D2" w14:textId="77777777" w:rsidR="004C3735" w:rsidRDefault="004C3735" w:rsidP="00922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E19"/>
    <w:multiLevelType w:val="multilevel"/>
    <w:tmpl w:val="91F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23A4B"/>
    <w:multiLevelType w:val="hybridMultilevel"/>
    <w:tmpl w:val="05E44BE4"/>
    <w:lvl w:ilvl="0" w:tplc="71321A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655FA5"/>
    <w:multiLevelType w:val="hybridMultilevel"/>
    <w:tmpl w:val="F1F4C986"/>
    <w:lvl w:ilvl="0" w:tplc="71321A7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A2"/>
    <w:rsid w:val="000034AF"/>
    <w:rsid w:val="000071E3"/>
    <w:rsid w:val="00033336"/>
    <w:rsid w:val="0003540A"/>
    <w:rsid w:val="000371F3"/>
    <w:rsid w:val="00047CC9"/>
    <w:rsid w:val="000516FD"/>
    <w:rsid w:val="00054483"/>
    <w:rsid w:val="00084B54"/>
    <w:rsid w:val="000C1623"/>
    <w:rsid w:val="000C39A0"/>
    <w:rsid w:val="000E16C4"/>
    <w:rsid w:val="000E1DF6"/>
    <w:rsid w:val="000E6003"/>
    <w:rsid w:val="000F0E9B"/>
    <w:rsid w:val="00103949"/>
    <w:rsid w:val="00126132"/>
    <w:rsid w:val="00132DFA"/>
    <w:rsid w:val="00137420"/>
    <w:rsid w:val="00157B2B"/>
    <w:rsid w:val="00164C21"/>
    <w:rsid w:val="00167D11"/>
    <w:rsid w:val="001702F6"/>
    <w:rsid w:val="00171A22"/>
    <w:rsid w:val="00187B99"/>
    <w:rsid w:val="00196C9D"/>
    <w:rsid w:val="00197E1F"/>
    <w:rsid w:val="001A43C5"/>
    <w:rsid w:val="001B7AB9"/>
    <w:rsid w:val="001C2B4B"/>
    <w:rsid w:val="001E603C"/>
    <w:rsid w:val="001E613C"/>
    <w:rsid w:val="001F5A9F"/>
    <w:rsid w:val="002014DD"/>
    <w:rsid w:val="00202085"/>
    <w:rsid w:val="0021611C"/>
    <w:rsid w:val="00216875"/>
    <w:rsid w:val="002A40FE"/>
    <w:rsid w:val="002D43D7"/>
    <w:rsid w:val="002E5A93"/>
    <w:rsid w:val="00300988"/>
    <w:rsid w:val="003162EA"/>
    <w:rsid w:val="003260C1"/>
    <w:rsid w:val="00331EF7"/>
    <w:rsid w:val="003372D8"/>
    <w:rsid w:val="003429FF"/>
    <w:rsid w:val="003825DD"/>
    <w:rsid w:val="00382A07"/>
    <w:rsid w:val="003A0627"/>
    <w:rsid w:val="003A1371"/>
    <w:rsid w:val="003A5DEB"/>
    <w:rsid w:val="003E199C"/>
    <w:rsid w:val="003E355C"/>
    <w:rsid w:val="003F00D8"/>
    <w:rsid w:val="003F7B78"/>
    <w:rsid w:val="00407A86"/>
    <w:rsid w:val="00416BB4"/>
    <w:rsid w:val="0042159E"/>
    <w:rsid w:val="0043173C"/>
    <w:rsid w:val="00435A29"/>
    <w:rsid w:val="004464FC"/>
    <w:rsid w:val="0046431D"/>
    <w:rsid w:val="004671E8"/>
    <w:rsid w:val="00473CE8"/>
    <w:rsid w:val="00484DE7"/>
    <w:rsid w:val="00485CC2"/>
    <w:rsid w:val="0049563F"/>
    <w:rsid w:val="004B4BB7"/>
    <w:rsid w:val="004C3735"/>
    <w:rsid w:val="004C7BBD"/>
    <w:rsid w:val="004D1217"/>
    <w:rsid w:val="004D6008"/>
    <w:rsid w:val="004F3959"/>
    <w:rsid w:val="00514577"/>
    <w:rsid w:val="00520389"/>
    <w:rsid w:val="0052418B"/>
    <w:rsid w:val="005476C6"/>
    <w:rsid w:val="00562A6E"/>
    <w:rsid w:val="00562BA9"/>
    <w:rsid w:val="00590C67"/>
    <w:rsid w:val="005A2E9A"/>
    <w:rsid w:val="005A3EB7"/>
    <w:rsid w:val="005B5030"/>
    <w:rsid w:val="005B7230"/>
    <w:rsid w:val="005B7A62"/>
    <w:rsid w:val="005B7CCE"/>
    <w:rsid w:val="005D48BE"/>
    <w:rsid w:val="0060093E"/>
    <w:rsid w:val="00604356"/>
    <w:rsid w:val="00612AB1"/>
    <w:rsid w:val="0062003C"/>
    <w:rsid w:val="00631195"/>
    <w:rsid w:val="00634392"/>
    <w:rsid w:val="00640676"/>
    <w:rsid w:val="00657AE2"/>
    <w:rsid w:val="00675B4C"/>
    <w:rsid w:val="00677FA2"/>
    <w:rsid w:val="00696672"/>
    <w:rsid w:val="006A3209"/>
    <w:rsid w:val="006A354C"/>
    <w:rsid w:val="006D27AC"/>
    <w:rsid w:val="006E2D2E"/>
    <w:rsid w:val="006E3E65"/>
    <w:rsid w:val="006F1772"/>
    <w:rsid w:val="00707E65"/>
    <w:rsid w:val="007106EC"/>
    <w:rsid w:val="00711166"/>
    <w:rsid w:val="007171A7"/>
    <w:rsid w:val="0071765F"/>
    <w:rsid w:val="0072422B"/>
    <w:rsid w:val="0073404A"/>
    <w:rsid w:val="00740BA3"/>
    <w:rsid w:val="007651AB"/>
    <w:rsid w:val="0077396F"/>
    <w:rsid w:val="00775E41"/>
    <w:rsid w:val="0079301F"/>
    <w:rsid w:val="007C66C7"/>
    <w:rsid w:val="007E3433"/>
    <w:rsid w:val="007E55A9"/>
    <w:rsid w:val="007E653A"/>
    <w:rsid w:val="0080145E"/>
    <w:rsid w:val="008553C6"/>
    <w:rsid w:val="00872FA2"/>
    <w:rsid w:val="00876B97"/>
    <w:rsid w:val="00883FD9"/>
    <w:rsid w:val="008A1204"/>
    <w:rsid w:val="008A3265"/>
    <w:rsid w:val="008B217C"/>
    <w:rsid w:val="008B3906"/>
    <w:rsid w:val="008B3D73"/>
    <w:rsid w:val="008B3FA7"/>
    <w:rsid w:val="008C45FC"/>
    <w:rsid w:val="008E42F6"/>
    <w:rsid w:val="008F083E"/>
    <w:rsid w:val="00900CCA"/>
    <w:rsid w:val="009223E2"/>
    <w:rsid w:val="00924B77"/>
    <w:rsid w:val="0092556D"/>
    <w:rsid w:val="00940DA2"/>
    <w:rsid w:val="00964FED"/>
    <w:rsid w:val="009C4485"/>
    <w:rsid w:val="009C62E7"/>
    <w:rsid w:val="009E055C"/>
    <w:rsid w:val="009E7E70"/>
    <w:rsid w:val="009F08CB"/>
    <w:rsid w:val="009F7324"/>
    <w:rsid w:val="00A21B2D"/>
    <w:rsid w:val="00A54224"/>
    <w:rsid w:val="00A57003"/>
    <w:rsid w:val="00A74F6F"/>
    <w:rsid w:val="00A77DC6"/>
    <w:rsid w:val="00AA081F"/>
    <w:rsid w:val="00AA2747"/>
    <w:rsid w:val="00AB50FC"/>
    <w:rsid w:val="00AB71C1"/>
    <w:rsid w:val="00AC16A6"/>
    <w:rsid w:val="00AC2B7E"/>
    <w:rsid w:val="00AD7557"/>
    <w:rsid w:val="00B031CE"/>
    <w:rsid w:val="00B063CD"/>
    <w:rsid w:val="00B146E7"/>
    <w:rsid w:val="00B16B66"/>
    <w:rsid w:val="00B177A3"/>
    <w:rsid w:val="00B47E68"/>
    <w:rsid w:val="00B51253"/>
    <w:rsid w:val="00B525CC"/>
    <w:rsid w:val="00B52CD3"/>
    <w:rsid w:val="00B52D98"/>
    <w:rsid w:val="00B74FDA"/>
    <w:rsid w:val="00B85ECF"/>
    <w:rsid w:val="00B90EA6"/>
    <w:rsid w:val="00B91CF2"/>
    <w:rsid w:val="00B92705"/>
    <w:rsid w:val="00B93284"/>
    <w:rsid w:val="00B96EAC"/>
    <w:rsid w:val="00C02172"/>
    <w:rsid w:val="00C41910"/>
    <w:rsid w:val="00C56D6B"/>
    <w:rsid w:val="00C72C68"/>
    <w:rsid w:val="00C81F3A"/>
    <w:rsid w:val="00C85561"/>
    <w:rsid w:val="00C95B23"/>
    <w:rsid w:val="00CB62EE"/>
    <w:rsid w:val="00CD5019"/>
    <w:rsid w:val="00CF1FD6"/>
    <w:rsid w:val="00CF54DD"/>
    <w:rsid w:val="00D37D58"/>
    <w:rsid w:val="00D404F2"/>
    <w:rsid w:val="00D854D1"/>
    <w:rsid w:val="00DC22AF"/>
    <w:rsid w:val="00DC5A36"/>
    <w:rsid w:val="00DC6C51"/>
    <w:rsid w:val="00DD2965"/>
    <w:rsid w:val="00E2518C"/>
    <w:rsid w:val="00E41027"/>
    <w:rsid w:val="00E607E6"/>
    <w:rsid w:val="00E60905"/>
    <w:rsid w:val="00E62C30"/>
    <w:rsid w:val="00E90855"/>
    <w:rsid w:val="00E90AD1"/>
    <w:rsid w:val="00E96EBC"/>
    <w:rsid w:val="00EA01F2"/>
    <w:rsid w:val="00EA0385"/>
    <w:rsid w:val="00EA5ED5"/>
    <w:rsid w:val="00EE1004"/>
    <w:rsid w:val="00EF3006"/>
    <w:rsid w:val="00F03008"/>
    <w:rsid w:val="00F27058"/>
    <w:rsid w:val="00F33D06"/>
    <w:rsid w:val="00F704B4"/>
    <w:rsid w:val="00F756B3"/>
    <w:rsid w:val="00F8590F"/>
    <w:rsid w:val="00F969AB"/>
    <w:rsid w:val="00FA3042"/>
    <w:rsid w:val="00FA43E0"/>
    <w:rsid w:val="00FA7054"/>
    <w:rsid w:val="00FB3452"/>
    <w:rsid w:val="00FC1163"/>
    <w:rsid w:val="00FC7C0C"/>
    <w:rsid w:val="00FF06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58CD8"/>
  <w15:docId w15:val="{707A2EB3-4033-41BF-98F8-E7F0F5AC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9223E2"/>
  </w:style>
  <w:style w:type="character" w:customStyle="1" w:styleId="TestonotaapidipaginaCarattere">
    <w:name w:val="Testo nota a piè di pagina Carattere"/>
    <w:basedOn w:val="Carpredefinitoparagrafo"/>
    <w:link w:val="Testonotaapidipagina"/>
    <w:semiHidden/>
    <w:rsid w:val="009223E2"/>
  </w:style>
  <w:style w:type="character" w:styleId="Rimandonotaapidipagina">
    <w:name w:val="footnote reference"/>
    <w:basedOn w:val="Carpredefinitoparagrafo"/>
    <w:semiHidden/>
    <w:unhideWhenUsed/>
    <w:rsid w:val="009223E2"/>
    <w:rPr>
      <w:vertAlign w:val="superscript"/>
    </w:rPr>
  </w:style>
  <w:style w:type="character" w:styleId="Collegamentoipertestuale">
    <w:name w:val="Hyperlink"/>
    <w:basedOn w:val="Carpredefinitoparagrafo"/>
    <w:unhideWhenUsed/>
    <w:rsid w:val="009223E2"/>
    <w:rPr>
      <w:color w:val="0000FF" w:themeColor="hyperlink"/>
      <w:u w:val="single"/>
    </w:rPr>
  </w:style>
  <w:style w:type="character" w:styleId="Collegamentovisitato">
    <w:name w:val="FollowedHyperlink"/>
    <w:basedOn w:val="Carpredefinitoparagrafo"/>
    <w:semiHidden/>
    <w:unhideWhenUsed/>
    <w:rsid w:val="008B3906"/>
    <w:rPr>
      <w:color w:val="800080" w:themeColor="followedHyperlink"/>
      <w:u w:val="single"/>
    </w:rPr>
  </w:style>
  <w:style w:type="paragraph" w:styleId="Paragrafoelenco">
    <w:name w:val="List Paragraph"/>
    <w:basedOn w:val="Normale"/>
    <w:uiPriority w:val="34"/>
    <w:qFormat/>
    <w:rsid w:val="000C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6222">
      <w:bodyDiv w:val="1"/>
      <w:marLeft w:val="0"/>
      <w:marRight w:val="0"/>
      <w:marTop w:val="0"/>
      <w:marBottom w:val="0"/>
      <w:divBdr>
        <w:top w:val="none" w:sz="0" w:space="0" w:color="auto"/>
        <w:left w:val="none" w:sz="0" w:space="0" w:color="auto"/>
        <w:bottom w:val="none" w:sz="0" w:space="0" w:color="auto"/>
        <w:right w:val="none" w:sz="0" w:space="0" w:color="auto"/>
      </w:divBdr>
    </w:div>
    <w:div w:id="1236474841">
      <w:bodyDiv w:val="1"/>
      <w:marLeft w:val="0"/>
      <w:marRight w:val="0"/>
      <w:marTop w:val="0"/>
      <w:marBottom w:val="0"/>
      <w:divBdr>
        <w:top w:val="none" w:sz="0" w:space="0" w:color="auto"/>
        <w:left w:val="none" w:sz="0" w:space="0" w:color="auto"/>
        <w:bottom w:val="none" w:sz="0" w:space="0" w:color="auto"/>
        <w:right w:val="none" w:sz="0" w:space="0" w:color="auto"/>
      </w:divBdr>
    </w:div>
    <w:div w:id="1776829179">
      <w:bodyDiv w:val="1"/>
      <w:marLeft w:val="0"/>
      <w:marRight w:val="0"/>
      <w:marTop w:val="0"/>
      <w:marBottom w:val="0"/>
      <w:divBdr>
        <w:top w:val="none" w:sz="0" w:space="0" w:color="auto"/>
        <w:left w:val="none" w:sz="0" w:space="0" w:color="auto"/>
        <w:bottom w:val="none" w:sz="0" w:space="0" w:color="auto"/>
        <w:right w:val="none" w:sz="0" w:space="0" w:color="auto"/>
      </w:divBdr>
    </w:div>
    <w:div w:id="17922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patota/nuovi-lineamenti-di-grammatica-storica-dellitaliano-9788815119469-206968.html" TargetMode="External"/><Relationship Id="rId13" Type="http://schemas.openxmlformats.org/officeDocument/2006/relationships/hyperlink" Target="https://librerie.unicatt.it/scheda-libro/luca-serianni-giuseppe-benedetti/scritti-sui-banchi-litaliano-a-scuola-fra-alunni-e-insegnanti-9788843077045-22734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olombo-michele/scrivere-la-tesi-di-laurea-e-altri-testi-9788888242835-17649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ante-alighieri/de-vulgari-eloquentia-9788804675860-248881.html" TargetMode="External"/><Relationship Id="rId5" Type="http://schemas.openxmlformats.org/officeDocument/2006/relationships/webSettings" Target="webSettings.xml"/><Relationship Id="rId15" Type="http://schemas.openxmlformats.org/officeDocument/2006/relationships/hyperlink" Target="https://librerie.unicatt.it/scheda-libro/giorgio-graffi-adriano-colombo/capire-la-grammatica-il-contributo-della-linguistica-9788843088904-528096.html" TargetMode="External"/><Relationship Id="rId10" Type="http://schemas.openxmlformats.org/officeDocument/2006/relationships/hyperlink" Target="https://librerie.unicatt.it/scheda-libro/giovanni-nencioni/la-lingua-dei-promessi-sposi-9788815238221-221784.html" TargetMode="External"/><Relationship Id="rId4" Type="http://schemas.openxmlformats.org/officeDocument/2006/relationships/settings" Target="settings.xml"/><Relationship Id="rId9" Type="http://schemas.openxmlformats.org/officeDocument/2006/relationships/hyperlink" Target="https://librerie.unicatt.it/scheda-libro/autori-vari/storia-dellitaliano-la-lingua-i-testi-9788869733789-686855.html" TargetMode="External"/><Relationship Id="rId14" Type="http://schemas.openxmlformats.org/officeDocument/2006/relationships/hyperlink" Target="https://librerie.unicatt.it/scheda-libro/luca-serianni/lora-ditaliano-scuola-e-materie-umanistiche-9788842059943-2217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3E96-7D16-443F-8AA1-744B1111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14</TotalTime>
  <Pages>5</Pages>
  <Words>1567</Words>
  <Characters>10697</Characters>
  <Application>Microsoft Office Word</Application>
  <DocSecurity>0</DocSecurity>
  <Lines>89</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Magatelli Matteo</cp:lastModifiedBy>
  <cp:revision>3</cp:revision>
  <cp:lastPrinted>2003-03-27T09:42:00Z</cp:lastPrinted>
  <dcterms:created xsi:type="dcterms:W3CDTF">2021-05-18T13:14:00Z</dcterms:created>
  <dcterms:modified xsi:type="dcterms:W3CDTF">2022-02-11T14:02:00Z</dcterms:modified>
</cp:coreProperties>
</file>