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11AB" w14:textId="77777777" w:rsidR="00A24726" w:rsidRPr="00944EAD" w:rsidRDefault="00A24726" w:rsidP="00A24726">
      <w:pPr>
        <w:pStyle w:val="Titolo1"/>
        <w:spacing w:before="0"/>
      </w:pPr>
      <w:r w:rsidRPr="00944EAD">
        <w:t>Letteratura italiana moderna e contemporanea (12 cfu)</w:t>
      </w:r>
    </w:p>
    <w:p w14:paraId="086AB606" w14:textId="77777777" w:rsidR="00A24726" w:rsidRPr="00944EAD" w:rsidRDefault="00A24726" w:rsidP="00A24726">
      <w:pPr>
        <w:pStyle w:val="Titolo2"/>
      </w:pPr>
    </w:p>
    <w:p w14:paraId="00D5C30C" w14:textId="77777777" w:rsidR="00A24726" w:rsidRPr="00944EAD" w:rsidRDefault="00A24726" w:rsidP="00A24726">
      <w:pPr>
        <w:pStyle w:val="Titolo3"/>
        <w:spacing w:before="0" w:after="0"/>
        <w:rPr>
          <w:b/>
          <w:i w:val="0"/>
          <w:caps w:val="0"/>
          <w:sz w:val="20"/>
        </w:rPr>
      </w:pPr>
      <w:r w:rsidRPr="00944EAD">
        <w:rPr>
          <w:b/>
          <w:i w:val="0"/>
          <w:caps w:val="0"/>
          <w:sz w:val="20"/>
        </w:rPr>
        <w:t>Letteruratura italana moderna e contemporanea (I modulo-6 cfu)</w:t>
      </w:r>
    </w:p>
    <w:p w14:paraId="23A8660C" w14:textId="77777777" w:rsidR="00A24726" w:rsidRPr="00944EAD" w:rsidRDefault="00A24726" w:rsidP="00A24726"/>
    <w:p w14:paraId="0E5FA72A" w14:textId="77777777" w:rsidR="00A24726" w:rsidRPr="00944EAD" w:rsidRDefault="00A24726" w:rsidP="00A24726">
      <w:pPr>
        <w:pStyle w:val="Titolo2"/>
        <w:rPr>
          <w:b/>
          <w:smallCaps w:val="0"/>
          <w:sz w:val="20"/>
        </w:rPr>
      </w:pPr>
      <w:r w:rsidRPr="00944EAD">
        <w:rPr>
          <w:b/>
          <w:smallCaps w:val="0"/>
          <w:sz w:val="20"/>
        </w:rPr>
        <w:t>Letteratura italiana moderna e contemporanea (modulo A-6 cfu)</w:t>
      </w:r>
      <w:r w:rsidR="00231AE4" w:rsidRPr="00944EAD">
        <w:rPr>
          <w:b/>
          <w:smallCaps w:val="0"/>
          <w:sz w:val="20"/>
        </w:rPr>
        <w:t xml:space="preserve"> </w:t>
      </w:r>
    </w:p>
    <w:p w14:paraId="069CBC35" w14:textId="77777777" w:rsidR="00A24726" w:rsidRPr="00944EAD" w:rsidRDefault="00A24726" w:rsidP="00A24726">
      <w:pPr>
        <w:pStyle w:val="Titolo3"/>
      </w:pPr>
    </w:p>
    <w:p w14:paraId="45ECF317" w14:textId="77777777" w:rsidR="00A24726" w:rsidRPr="00944EAD" w:rsidRDefault="00A24726" w:rsidP="00A24726"/>
    <w:p w14:paraId="2E369388" w14:textId="77777777" w:rsidR="009C29C6" w:rsidRPr="00944EAD" w:rsidRDefault="00A24726" w:rsidP="00A24726">
      <w:pPr>
        <w:pStyle w:val="Titolo1"/>
        <w:spacing w:before="0"/>
      </w:pPr>
      <w:r w:rsidRPr="00944EAD">
        <w:t>Letteratura italiana moderna e contemporanea (12 cfu)</w:t>
      </w:r>
    </w:p>
    <w:p w14:paraId="7EC6A637" w14:textId="77777777" w:rsidR="00A24726" w:rsidRPr="00944EAD" w:rsidRDefault="00A24726" w:rsidP="00A24726">
      <w:pPr>
        <w:spacing w:before="100" w:beforeAutospacing="1"/>
        <w:rPr>
          <w:smallCaps/>
          <w:sz w:val="18"/>
        </w:rPr>
      </w:pPr>
      <w:r w:rsidRPr="00944EAD">
        <w:rPr>
          <w:smallCaps/>
          <w:sz w:val="18"/>
        </w:rPr>
        <w:t>Prof. Giuseppe Langella</w:t>
      </w:r>
    </w:p>
    <w:p w14:paraId="25E375B5" w14:textId="77777777" w:rsidR="00A24726" w:rsidRPr="00944EAD" w:rsidRDefault="00A24726" w:rsidP="00A24726">
      <w:pPr>
        <w:spacing w:before="240" w:after="120"/>
        <w:rPr>
          <w:b/>
          <w:sz w:val="18"/>
        </w:rPr>
      </w:pPr>
      <w:bookmarkStart w:id="0" w:name="_Hlk7908667"/>
      <w:r w:rsidRPr="00944EAD">
        <w:rPr>
          <w:b/>
          <w:i/>
          <w:sz w:val="18"/>
        </w:rPr>
        <w:t>OBIETTIVO DEL CORSO</w:t>
      </w:r>
      <w:r w:rsidR="00AF64C7" w:rsidRPr="00944EAD">
        <w:rPr>
          <w:b/>
          <w:i/>
          <w:sz w:val="18"/>
        </w:rPr>
        <w:t xml:space="preserve"> E RISULTATI DI APPRENDIMENTO ATTESI</w:t>
      </w:r>
    </w:p>
    <w:p w14:paraId="22275F9F" w14:textId="77777777" w:rsidR="006E2BEC" w:rsidRPr="00944EAD" w:rsidRDefault="006E2BEC" w:rsidP="006E2BEC">
      <w:bookmarkStart w:id="1" w:name="_Hlk7993345"/>
      <w:bookmarkStart w:id="2" w:name="_Hlk7943671"/>
      <w:bookmarkEnd w:id="0"/>
      <w:r w:rsidRPr="00944EAD">
        <w:t>L’insegnamento si propone di fornire agli studenti una conoscenza istituzionale della letteratura italiana degli ultimi due secoli, nonché di approfondire alcune opere canoniche, con valenza anche di addestramento metodologico.</w:t>
      </w:r>
    </w:p>
    <w:p w14:paraId="5B8C1972" w14:textId="77777777" w:rsidR="006E2BEC" w:rsidRPr="00944EAD" w:rsidRDefault="006E2BEC" w:rsidP="006E2BEC">
      <w:r w:rsidRPr="00944EAD">
        <w:t>Al termine dell’insegnamento lo studente</w:t>
      </w:r>
      <w:r w:rsidR="00C6563E" w:rsidRPr="00944EAD">
        <w:t xml:space="preserve"> avrà imparato a riconoscere nei testi le principali coordinate della modernità letteraria</w:t>
      </w:r>
      <w:r w:rsidR="00933814" w:rsidRPr="00944EAD">
        <w:t>;</w:t>
      </w:r>
      <w:r w:rsidR="00C6563E" w:rsidRPr="00944EAD">
        <w:t xml:space="preserve"> </w:t>
      </w:r>
      <w:r w:rsidR="00933814" w:rsidRPr="00944EAD">
        <w:t xml:space="preserve">a inquadrare, storicizzare e contestualizzare opere, forme, generi, poetiche e movimenti; ad eseguire analisi e </w:t>
      </w:r>
      <w:proofErr w:type="gramStart"/>
      <w:r w:rsidR="00933814" w:rsidRPr="00944EAD">
        <w:t>commento</w:t>
      </w:r>
      <w:proofErr w:type="gramEnd"/>
      <w:r w:rsidR="00933814" w:rsidRPr="00944EAD">
        <w:t xml:space="preserve"> di testi e brani canonici</w:t>
      </w:r>
      <w:r w:rsidR="00FD3A76" w:rsidRPr="00944EAD">
        <w:t>. Sarà in grado, inoltre,</w:t>
      </w:r>
      <w:r w:rsidR="00933814" w:rsidRPr="00944EAD">
        <w:t xml:space="preserve"> </w:t>
      </w:r>
      <w:r w:rsidR="00FD3A76" w:rsidRPr="00944EAD">
        <w:t>di</w:t>
      </w:r>
      <w:r w:rsidR="00933814" w:rsidRPr="00944EAD">
        <w:t xml:space="preserve"> fare collegamenti</w:t>
      </w:r>
      <w:r w:rsidRPr="00944EAD">
        <w:t xml:space="preserve"> </w:t>
      </w:r>
      <w:r w:rsidR="00933814" w:rsidRPr="00944EAD">
        <w:t>e confronti tra opere e autori</w:t>
      </w:r>
      <w:r w:rsidR="00FD3A76" w:rsidRPr="00944EAD">
        <w:t xml:space="preserve"> noti;</w:t>
      </w:r>
      <w:r w:rsidR="007104D4" w:rsidRPr="00944EAD">
        <w:t xml:space="preserve"> di tracciare svolgimenti e tradizioni;</w:t>
      </w:r>
      <w:r w:rsidR="00FD3A76" w:rsidRPr="00944EAD">
        <w:t xml:space="preserve"> di </w:t>
      </w:r>
      <w:r w:rsidR="009104DA" w:rsidRPr="00944EAD">
        <w:t>mettere a frutto</w:t>
      </w:r>
      <w:r w:rsidR="00FD3A76" w:rsidRPr="00944EAD">
        <w:t>, in sede di esegesi e di interpretazione dei testi, i fondamenti della filologia, dell’ermeneutica e della critica letteraria, con particolare riferimento ai risvolti sociologici, strutturali, narratologici, retorici</w:t>
      </w:r>
      <w:r w:rsidR="007104D4" w:rsidRPr="00944EAD">
        <w:t>,</w:t>
      </w:r>
      <w:r w:rsidR="00FD3A76" w:rsidRPr="00944EAD">
        <w:t xml:space="preserve"> stilistici</w:t>
      </w:r>
      <w:r w:rsidR="007104D4" w:rsidRPr="00944EAD">
        <w:t xml:space="preserve"> e intertestuali; di applicare a testi sconosciuti </w:t>
      </w:r>
      <w:r w:rsidR="00686955" w:rsidRPr="00944EAD">
        <w:t>le conoscenze acquisite, formulando ipotesi di attribuzione e/o di datazione;</w:t>
      </w:r>
      <w:r w:rsidR="007104D4" w:rsidRPr="00944EAD">
        <w:t xml:space="preserve"> di svolgere in autonomia ricerche ed esercitazioni su oggetti letterari assegnati e di esporne i risultati in modo ordinato, coerente ed efficace, utilizzando anche adeguati strumenti tecnologici.</w:t>
      </w:r>
    </w:p>
    <w:bookmarkEnd w:id="1"/>
    <w:p w14:paraId="28B91D95" w14:textId="77777777" w:rsidR="00C6563E" w:rsidRPr="00944EAD" w:rsidRDefault="00C6563E" w:rsidP="006E2BEC"/>
    <w:bookmarkEnd w:id="2"/>
    <w:p w14:paraId="60B09792" w14:textId="77777777" w:rsidR="00A24726" w:rsidRPr="00944EAD" w:rsidRDefault="00A24726" w:rsidP="00A24726">
      <w:pPr>
        <w:spacing w:before="240" w:after="120"/>
        <w:rPr>
          <w:b/>
          <w:sz w:val="18"/>
        </w:rPr>
      </w:pPr>
      <w:r w:rsidRPr="00944EAD">
        <w:rPr>
          <w:b/>
          <w:i/>
          <w:sz w:val="18"/>
        </w:rPr>
        <w:t>PROGRAMMA DEL CORSO</w:t>
      </w:r>
    </w:p>
    <w:p w14:paraId="71B3AFF3" w14:textId="77777777" w:rsidR="0013648A" w:rsidRDefault="0013648A" w:rsidP="0013648A">
      <w:r w:rsidRPr="00507A71">
        <w:t>Primo semestre</w:t>
      </w:r>
      <w:r>
        <w:t>:</w:t>
      </w:r>
    </w:p>
    <w:p w14:paraId="1571FD68" w14:textId="77777777" w:rsidR="0013648A" w:rsidRPr="00A24726" w:rsidRDefault="0013648A" w:rsidP="0013648A">
      <w:pPr>
        <w:rPr>
          <w:i/>
        </w:rPr>
      </w:pPr>
      <w:r w:rsidRPr="00A24726">
        <w:t xml:space="preserve">a) Percorso tematico: </w:t>
      </w:r>
      <w:r>
        <w:t>La città come luogo dell’esperienza.</w:t>
      </w:r>
    </w:p>
    <w:p w14:paraId="511349A2" w14:textId="77777777" w:rsidR="0013648A" w:rsidRPr="00231AE4" w:rsidRDefault="0013648A" w:rsidP="0013648A">
      <w:pPr>
        <w:rPr>
          <w:iCs/>
        </w:rPr>
      </w:pPr>
      <w:r w:rsidRPr="00A24726">
        <w:t xml:space="preserve">b) </w:t>
      </w:r>
      <w:r>
        <w:t>Approfondimento opera</w:t>
      </w:r>
      <w:r w:rsidRPr="00A24726">
        <w:t xml:space="preserve"> canonic</w:t>
      </w:r>
      <w:r>
        <w:t>a</w:t>
      </w:r>
      <w:r w:rsidRPr="00A24726">
        <w:t xml:space="preserve">: </w:t>
      </w:r>
      <w:r w:rsidRPr="00593076">
        <w:rPr>
          <w:i/>
          <w:iCs/>
        </w:rPr>
        <w:t>Le città invisibili</w:t>
      </w:r>
      <w:r>
        <w:t xml:space="preserve"> di Italo Calvino</w:t>
      </w:r>
      <w:r>
        <w:rPr>
          <w:iCs/>
        </w:rPr>
        <w:t>.</w:t>
      </w:r>
    </w:p>
    <w:p w14:paraId="6BFCB74C" w14:textId="77777777" w:rsidR="0013648A" w:rsidRPr="00A24726" w:rsidRDefault="0013648A" w:rsidP="0013648A">
      <w:pPr>
        <w:spacing w:before="120"/>
      </w:pPr>
      <w:r w:rsidRPr="00A24726">
        <w:t>Secondo semestre:</w:t>
      </w:r>
    </w:p>
    <w:p w14:paraId="5910CA94" w14:textId="77777777" w:rsidR="0013648A" w:rsidRPr="00A24726" w:rsidRDefault="0013648A" w:rsidP="0013648A">
      <w:pPr>
        <w:ind w:left="284" w:hanging="284"/>
        <w:rPr>
          <w:i/>
        </w:rPr>
      </w:pPr>
      <w:r>
        <w:t>a)</w:t>
      </w:r>
      <w:r>
        <w:tab/>
      </w:r>
      <w:r w:rsidRPr="00A24726">
        <w:t xml:space="preserve">Percorso tematico: </w:t>
      </w:r>
      <w:r>
        <w:t>Il romanzo di formazione.</w:t>
      </w:r>
    </w:p>
    <w:p w14:paraId="74388639" w14:textId="77777777" w:rsidR="0013648A" w:rsidRDefault="0013648A" w:rsidP="0013648A">
      <w:pPr>
        <w:ind w:left="284" w:hanging="284"/>
      </w:pPr>
      <w:r>
        <w:t>b)</w:t>
      </w:r>
      <w:r>
        <w:tab/>
        <w:t>Opera</w:t>
      </w:r>
      <w:r w:rsidRPr="00A24726">
        <w:t xml:space="preserve"> canonic</w:t>
      </w:r>
      <w:r>
        <w:t>a</w:t>
      </w:r>
      <w:r w:rsidRPr="00A24726">
        <w:t>:</w:t>
      </w:r>
      <w:r>
        <w:t xml:space="preserve"> </w:t>
      </w:r>
      <w:r>
        <w:rPr>
          <w:i/>
        </w:rPr>
        <w:t>Il garofano rosso</w:t>
      </w:r>
      <w:r>
        <w:rPr>
          <w:iCs/>
        </w:rPr>
        <w:t xml:space="preserve"> di Elio Vittorini</w:t>
      </w:r>
      <w:r>
        <w:t xml:space="preserve"> </w:t>
      </w:r>
    </w:p>
    <w:p w14:paraId="37823F94" w14:textId="77777777" w:rsidR="0013648A" w:rsidRPr="008B3F72" w:rsidRDefault="0013648A" w:rsidP="0013648A">
      <w:pPr>
        <w:spacing w:before="240" w:after="120"/>
        <w:rPr>
          <w:b/>
          <w:i/>
          <w:sz w:val="18"/>
        </w:rPr>
      </w:pPr>
      <w:r>
        <w:rPr>
          <w:b/>
          <w:i/>
          <w:sz w:val="18"/>
        </w:rPr>
        <w:t>BIBLIOGRAFIA</w:t>
      </w:r>
    </w:p>
    <w:p w14:paraId="1ACDE8CF" w14:textId="77777777" w:rsidR="0013648A" w:rsidRPr="0017266F" w:rsidRDefault="0013648A" w:rsidP="0013648A">
      <w:pPr>
        <w:pStyle w:val="Testo1"/>
        <w:rPr>
          <w:sz w:val="20"/>
        </w:rPr>
      </w:pPr>
      <w:r w:rsidRPr="0017266F">
        <w:rPr>
          <w:sz w:val="20"/>
        </w:rPr>
        <w:lastRenderedPageBreak/>
        <w:t>Primo semestre:</w:t>
      </w:r>
    </w:p>
    <w:p w14:paraId="68691115" w14:textId="15A80E18" w:rsidR="0013648A" w:rsidRPr="0017266F" w:rsidRDefault="0013648A" w:rsidP="0013648A">
      <w:pPr>
        <w:pStyle w:val="Testo1"/>
        <w:rPr>
          <w:sz w:val="20"/>
        </w:rPr>
      </w:pPr>
      <w:r w:rsidRPr="0087601A">
        <w:rPr>
          <w:smallCaps/>
          <w:sz w:val="16"/>
          <w:szCs w:val="16"/>
        </w:rPr>
        <w:t>G. Langella</w:t>
      </w:r>
      <w:r w:rsidRPr="0017266F">
        <w:rPr>
          <w:sz w:val="20"/>
        </w:rPr>
        <w:t xml:space="preserve">, </w:t>
      </w:r>
      <w:r w:rsidRPr="00F5375A">
        <w:rPr>
          <w:i/>
          <w:iCs/>
          <w:szCs w:val="18"/>
        </w:rPr>
        <w:t>La modernità letteraria</w:t>
      </w:r>
      <w:r w:rsidRPr="00F5375A">
        <w:rPr>
          <w:szCs w:val="18"/>
        </w:rPr>
        <w:t>, Pearson, Milano-Torino 2021.</w:t>
      </w:r>
      <w:r w:rsidR="00701CCE">
        <w:rPr>
          <w:szCs w:val="18"/>
        </w:rPr>
        <w:t xml:space="preserve"> </w:t>
      </w:r>
      <w:hyperlink r:id="rId4" w:history="1">
        <w:r w:rsidR="00701CCE" w:rsidRPr="00701CCE">
          <w:rPr>
            <w:rStyle w:val="Collegamentoipertestuale"/>
            <w:szCs w:val="18"/>
          </w:rPr>
          <w:t>Acquista da V&amp;P</w:t>
        </w:r>
      </w:hyperlink>
    </w:p>
    <w:p w14:paraId="21C14233" w14:textId="242EE2BE" w:rsidR="0013648A" w:rsidRPr="0017266F" w:rsidRDefault="0013648A" w:rsidP="0013648A">
      <w:pPr>
        <w:pStyle w:val="Testo1"/>
        <w:rPr>
          <w:sz w:val="20"/>
        </w:rPr>
      </w:pPr>
      <w:r w:rsidRPr="0087601A">
        <w:rPr>
          <w:smallCaps/>
          <w:sz w:val="16"/>
          <w:szCs w:val="16"/>
        </w:rPr>
        <w:t>I. Calvino</w:t>
      </w:r>
      <w:r w:rsidRPr="0017266F">
        <w:rPr>
          <w:sz w:val="20"/>
        </w:rPr>
        <w:t xml:space="preserve">, </w:t>
      </w:r>
      <w:r w:rsidRPr="00F5375A">
        <w:rPr>
          <w:i/>
          <w:iCs/>
          <w:szCs w:val="18"/>
        </w:rPr>
        <w:t>Le città invisibili</w:t>
      </w:r>
      <w:r w:rsidRPr="00F5375A">
        <w:rPr>
          <w:szCs w:val="18"/>
        </w:rPr>
        <w:t>.</w:t>
      </w:r>
      <w:r w:rsidR="00701CCE">
        <w:rPr>
          <w:szCs w:val="18"/>
        </w:rPr>
        <w:t xml:space="preserve"> </w:t>
      </w:r>
      <w:hyperlink r:id="rId5" w:history="1">
        <w:r w:rsidR="00701CCE" w:rsidRPr="00701CCE">
          <w:rPr>
            <w:rStyle w:val="Collegamentoipertestuale"/>
            <w:szCs w:val="18"/>
          </w:rPr>
          <w:t>Acquista da V&amp;P</w:t>
        </w:r>
      </w:hyperlink>
    </w:p>
    <w:p w14:paraId="0E1563C4" w14:textId="77777777" w:rsidR="0013648A" w:rsidRPr="0017266F" w:rsidRDefault="0013648A" w:rsidP="0013648A">
      <w:pPr>
        <w:pStyle w:val="Testo1"/>
        <w:rPr>
          <w:sz w:val="20"/>
        </w:rPr>
      </w:pPr>
      <w:r w:rsidRPr="0017266F">
        <w:rPr>
          <w:sz w:val="20"/>
        </w:rPr>
        <w:t>Secondo semestre:</w:t>
      </w:r>
    </w:p>
    <w:p w14:paraId="65A10362" w14:textId="77777777" w:rsidR="0013648A" w:rsidRPr="0017266F" w:rsidRDefault="0013648A" w:rsidP="0013648A">
      <w:pPr>
        <w:pStyle w:val="Testo1"/>
        <w:rPr>
          <w:sz w:val="20"/>
        </w:rPr>
      </w:pPr>
      <w:r w:rsidRPr="0087601A">
        <w:rPr>
          <w:smallCaps/>
          <w:sz w:val="16"/>
          <w:szCs w:val="16"/>
        </w:rPr>
        <w:t>A. Manzoni</w:t>
      </w:r>
      <w:r w:rsidRPr="00F5375A">
        <w:rPr>
          <w:szCs w:val="18"/>
        </w:rPr>
        <w:t xml:space="preserve">, </w:t>
      </w:r>
      <w:r w:rsidRPr="00F5375A">
        <w:rPr>
          <w:i/>
          <w:iCs/>
          <w:szCs w:val="18"/>
        </w:rPr>
        <w:t>I promessi sposi</w:t>
      </w:r>
      <w:r w:rsidRPr="00F5375A">
        <w:rPr>
          <w:szCs w:val="18"/>
        </w:rPr>
        <w:t>.</w:t>
      </w:r>
    </w:p>
    <w:p w14:paraId="6D0BB4BE" w14:textId="0057BE7D" w:rsidR="0013648A" w:rsidRPr="0017266F" w:rsidRDefault="0013648A" w:rsidP="0013648A">
      <w:pPr>
        <w:pStyle w:val="Testo1"/>
        <w:rPr>
          <w:sz w:val="20"/>
        </w:rPr>
      </w:pPr>
      <w:r w:rsidRPr="0087601A">
        <w:rPr>
          <w:smallCaps/>
          <w:sz w:val="16"/>
          <w:szCs w:val="16"/>
        </w:rPr>
        <w:t>C. Collodi</w:t>
      </w:r>
      <w:r w:rsidRPr="0017266F">
        <w:rPr>
          <w:smallCaps/>
          <w:sz w:val="20"/>
        </w:rPr>
        <w:t xml:space="preserve">, </w:t>
      </w:r>
      <w:r w:rsidRPr="00F5375A">
        <w:rPr>
          <w:i/>
          <w:iCs/>
          <w:szCs w:val="18"/>
        </w:rPr>
        <w:t>Le avventure di Pinocchio</w:t>
      </w:r>
      <w:r w:rsidRPr="00F5375A">
        <w:rPr>
          <w:szCs w:val="18"/>
        </w:rPr>
        <w:t>.</w:t>
      </w:r>
      <w:r w:rsidR="00701CCE">
        <w:rPr>
          <w:szCs w:val="18"/>
        </w:rPr>
        <w:t xml:space="preserve"> </w:t>
      </w:r>
      <w:hyperlink r:id="rId6" w:history="1">
        <w:r w:rsidR="00701CCE" w:rsidRPr="00701CCE">
          <w:rPr>
            <w:rStyle w:val="Collegamentoipertestuale"/>
            <w:szCs w:val="18"/>
          </w:rPr>
          <w:t>Acquista da V&amp;P</w:t>
        </w:r>
      </w:hyperlink>
    </w:p>
    <w:p w14:paraId="7521DDAC" w14:textId="5DA6ECDC" w:rsidR="0013648A" w:rsidRPr="00F5375A" w:rsidRDefault="0013648A" w:rsidP="0013648A">
      <w:pPr>
        <w:pStyle w:val="Testo1"/>
        <w:rPr>
          <w:szCs w:val="18"/>
        </w:rPr>
      </w:pPr>
      <w:r w:rsidRPr="0087601A">
        <w:rPr>
          <w:smallCaps/>
          <w:sz w:val="16"/>
          <w:szCs w:val="16"/>
        </w:rPr>
        <w:t>I. Svevo</w:t>
      </w:r>
      <w:r w:rsidRPr="00F5375A">
        <w:rPr>
          <w:szCs w:val="18"/>
        </w:rPr>
        <w:t xml:space="preserve">, </w:t>
      </w:r>
      <w:r w:rsidRPr="00F5375A">
        <w:rPr>
          <w:i/>
          <w:iCs/>
          <w:szCs w:val="18"/>
        </w:rPr>
        <w:t>Una vita</w:t>
      </w:r>
      <w:r w:rsidRPr="00F5375A">
        <w:rPr>
          <w:szCs w:val="18"/>
        </w:rPr>
        <w:t>.</w:t>
      </w:r>
      <w:r w:rsidR="00701CCE">
        <w:rPr>
          <w:szCs w:val="18"/>
        </w:rPr>
        <w:t xml:space="preserve"> </w:t>
      </w:r>
      <w:hyperlink r:id="rId7" w:history="1">
        <w:r w:rsidR="00701CCE" w:rsidRPr="00701CCE">
          <w:rPr>
            <w:rStyle w:val="Collegamentoipertestuale"/>
            <w:szCs w:val="18"/>
          </w:rPr>
          <w:t>Acquista da V&amp;P</w:t>
        </w:r>
      </w:hyperlink>
    </w:p>
    <w:p w14:paraId="2F420B0B" w14:textId="1DEBDA7A" w:rsidR="0013648A" w:rsidRPr="0017266F" w:rsidRDefault="0013648A" w:rsidP="0013648A">
      <w:pPr>
        <w:pStyle w:val="Testo1"/>
        <w:rPr>
          <w:sz w:val="20"/>
        </w:rPr>
      </w:pPr>
      <w:r w:rsidRPr="0087601A">
        <w:rPr>
          <w:smallCaps/>
          <w:sz w:val="16"/>
          <w:szCs w:val="16"/>
        </w:rPr>
        <w:t>F. Tozzi</w:t>
      </w:r>
      <w:r w:rsidRPr="0087601A">
        <w:rPr>
          <w:sz w:val="16"/>
          <w:szCs w:val="16"/>
        </w:rPr>
        <w:t>,</w:t>
      </w:r>
      <w:r w:rsidRPr="0087601A">
        <w:rPr>
          <w:sz w:val="22"/>
          <w:szCs w:val="22"/>
        </w:rPr>
        <w:t xml:space="preserve"> </w:t>
      </w:r>
      <w:r w:rsidRPr="00F5375A">
        <w:rPr>
          <w:i/>
          <w:iCs/>
          <w:szCs w:val="18"/>
        </w:rPr>
        <w:t>Con gli occhi chiusi</w:t>
      </w:r>
      <w:r w:rsidRPr="00F5375A">
        <w:rPr>
          <w:szCs w:val="18"/>
        </w:rPr>
        <w:t>.</w:t>
      </w:r>
      <w:r w:rsidR="00B25653">
        <w:rPr>
          <w:szCs w:val="18"/>
        </w:rPr>
        <w:t xml:space="preserve"> </w:t>
      </w:r>
      <w:hyperlink r:id="rId8" w:history="1">
        <w:r w:rsidR="00B25653" w:rsidRPr="00B25653">
          <w:rPr>
            <w:rStyle w:val="Collegamentoipertestuale"/>
            <w:szCs w:val="18"/>
          </w:rPr>
          <w:t>Acquista da V&amp;P</w:t>
        </w:r>
      </w:hyperlink>
    </w:p>
    <w:p w14:paraId="13AE6CB5" w14:textId="58283B5B" w:rsidR="0013648A" w:rsidRPr="0017266F" w:rsidRDefault="0013648A" w:rsidP="0013648A">
      <w:pPr>
        <w:pStyle w:val="Testo1"/>
        <w:spacing w:after="120" w:line="240" w:lineRule="atLeast"/>
        <w:rPr>
          <w:spacing w:val="-5"/>
          <w:sz w:val="20"/>
        </w:rPr>
      </w:pPr>
      <w:r w:rsidRPr="0087601A">
        <w:rPr>
          <w:smallCaps/>
          <w:spacing w:val="-5"/>
          <w:sz w:val="16"/>
          <w:szCs w:val="16"/>
        </w:rPr>
        <w:t>E. Vittorini</w:t>
      </w:r>
      <w:r w:rsidRPr="0017266F">
        <w:rPr>
          <w:smallCaps/>
          <w:spacing w:val="-5"/>
          <w:sz w:val="20"/>
        </w:rPr>
        <w:t>,</w:t>
      </w:r>
      <w:r w:rsidRPr="0017266F">
        <w:rPr>
          <w:spacing w:val="-5"/>
          <w:sz w:val="20"/>
        </w:rPr>
        <w:t xml:space="preserve"> </w:t>
      </w:r>
      <w:r w:rsidRPr="00F5375A">
        <w:rPr>
          <w:i/>
          <w:iCs/>
          <w:spacing w:val="-5"/>
          <w:szCs w:val="18"/>
        </w:rPr>
        <w:t>Il garofano rosso</w:t>
      </w:r>
      <w:r w:rsidRPr="00F5375A">
        <w:rPr>
          <w:spacing w:val="-5"/>
          <w:szCs w:val="18"/>
        </w:rPr>
        <w:t>.</w:t>
      </w:r>
      <w:r w:rsidR="00B25653">
        <w:rPr>
          <w:spacing w:val="-5"/>
          <w:szCs w:val="18"/>
        </w:rPr>
        <w:t xml:space="preserve"> </w:t>
      </w:r>
      <w:hyperlink r:id="rId9" w:history="1">
        <w:r w:rsidR="00B25653" w:rsidRPr="00B25653">
          <w:rPr>
            <w:rStyle w:val="Collegamentoipertestuale"/>
            <w:spacing w:val="-5"/>
            <w:szCs w:val="18"/>
          </w:rPr>
          <w:t>Acquista da V&amp;P</w:t>
        </w:r>
      </w:hyperlink>
    </w:p>
    <w:p w14:paraId="258D08B6" w14:textId="77777777" w:rsidR="0013648A" w:rsidRPr="0017266F" w:rsidRDefault="0013648A" w:rsidP="0013648A">
      <w:pPr>
        <w:pStyle w:val="Testo1"/>
        <w:spacing w:line="240" w:lineRule="atLeast"/>
        <w:rPr>
          <w:spacing w:val="-5"/>
          <w:sz w:val="20"/>
        </w:rPr>
      </w:pPr>
      <w:r w:rsidRPr="0017266F">
        <w:rPr>
          <w:spacing w:val="-5"/>
          <w:sz w:val="20"/>
        </w:rPr>
        <w:t>Un romanzo a scelta tra i seguenti:</w:t>
      </w:r>
    </w:p>
    <w:p w14:paraId="2E94075C" w14:textId="0BF6D706" w:rsidR="0013648A" w:rsidRPr="0033629C" w:rsidRDefault="0013648A" w:rsidP="0013648A">
      <w:pPr>
        <w:pStyle w:val="Testo1"/>
        <w:spacing w:line="240" w:lineRule="atLeast"/>
        <w:rPr>
          <w:spacing w:val="-5"/>
          <w:sz w:val="20"/>
        </w:rPr>
      </w:pPr>
      <w:r w:rsidRPr="0087601A">
        <w:rPr>
          <w:smallCaps/>
          <w:spacing w:val="-5"/>
          <w:sz w:val="16"/>
          <w:szCs w:val="16"/>
        </w:rPr>
        <w:t>N. Ammaniti</w:t>
      </w:r>
      <w:r>
        <w:rPr>
          <w:spacing w:val="-5"/>
          <w:sz w:val="20"/>
        </w:rPr>
        <w:t xml:space="preserve">, </w:t>
      </w:r>
      <w:r w:rsidRPr="00F5375A">
        <w:rPr>
          <w:i/>
          <w:iCs/>
          <w:spacing w:val="-5"/>
          <w:szCs w:val="18"/>
        </w:rPr>
        <w:t>Io non ho paura</w:t>
      </w:r>
      <w:r w:rsidRPr="00F5375A">
        <w:rPr>
          <w:spacing w:val="-5"/>
          <w:szCs w:val="18"/>
        </w:rPr>
        <w:t>.</w:t>
      </w:r>
      <w:r w:rsidR="00B25653">
        <w:rPr>
          <w:spacing w:val="-5"/>
          <w:szCs w:val="18"/>
        </w:rPr>
        <w:t xml:space="preserve"> </w:t>
      </w:r>
      <w:hyperlink r:id="rId10" w:history="1">
        <w:r w:rsidR="00B25653" w:rsidRPr="00B25653">
          <w:rPr>
            <w:rStyle w:val="Collegamentoipertestuale"/>
            <w:spacing w:val="-5"/>
            <w:szCs w:val="18"/>
          </w:rPr>
          <w:t>Acquista da V&amp;P</w:t>
        </w:r>
      </w:hyperlink>
    </w:p>
    <w:p w14:paraId="7FEB14B5" w14:textId="77777777" w:rsidR="0013648A" w:rsidRDefault="0013648A" w:rsidP="0013648A">
      <w:pPr>
        <w:pStyle w:val="Testo1"/>
        <w:spacing w:line="240" w:lineRule="atLeast"/>
        <w:rPr>
          <w:spacing w:val="-5"/>
          <w:sz w:val="20"/>
        </w:rPr>
      </w:pPr>
      <w:r w:rsidRPr="0087601A">
        <w:rPr>
          <w:smallCaps/>
          <w:spacing w:val="-5"/>
          <w:sz w:val="16"/>
          <w:szCs w:val="16"/>
        </w:rPr>
        <w:t>A. Bevilacqua</w:t>
      </w:r>
      <w:r w:rsidRPr="0087601A">
        <w:rPr>
          <w:spacing w:val="-5"/>
          <w:sz w:val="16"/>
          <w:szCs w:val="16"/>
        </w:rPr>
        <w:t>,</w:t>
      </w:r>
      <w:r>
        <w:rPr>
          <w:spacing w:val="-5"/>
          <w:sz w:val="20"/>
        </w:rPr>
        <w:t xml:space="preserve"> </w:t>
      </w:r>
      <w:r w:rsidRPr="00F5375A">
        <w:rPr>
          <w:i/>
          <w:iCs/>
          <w:spacing w:val="-5"/>
          <w:szCs w:val="18"/>
        </w:rPr>
        <w:t>Gli anni struggenti</w:t>
      </w:r>
      <w:r w:rsidRPr="00F5375A">
        <w:rPr>
          <w:spacing w:val="-5"/>
          <w:szCs w:val="18"/>
        </w:rPr>
        <w:t>.</w:t>
      </w:r>
    </w:p>
    <w:p w14:paraId="78865E1C" w14:textId="448696A4" w:rsidR="0013648A" w:rsidRDefault="0013648A" w:rsidP="0013648A">
      <w:pPr>
        <w:pStyle w:val="Testo1"/>
        <w:spacing w:line="240" w:lineRule="atLeast"/>
        <w:rPr>
          <w:spacing w:val="-5"/>
          <w:sz w:val="20"/>
        </w:rPr>
      </w:pPr>
      <w:r w:rsidRPr="0087601A">
        <w:rPr>
          <w:smallCaps/>
          <w:spacing w:val="-5"/>
          <w:sz w:val="16"/>
          <w:szCs w:val="16"/>
        </w:rPr>
        <w:t>A. D’Avenia</w:t>
      </w:r>
      <w:r w:rsidRPr="0017266F">
        <w:rPr>
          <w:spacing w:val="-5"/>
          <w:sz w:val="20"/>
        </w:rPr>
        <w:t xml:space="preserve">, </w:t>
      </w:r>
      <w:r w:rsidRPr="00F5375A">
        <w:rPr>
          <w:i/>
          <w:iCs/>
          <w:spacing w:val="-5"/>
          <w:szCs w:val="18"/>
        </w:rPr>
        <w:t>Bianca come il latte, rossa come il sangue</w:t>
      </w:r>
      <w:r w:rsidRPr="00F5375A">
        <w:rPr>
          <w:spacing w:val="-5"/>
          <w:szCs w:val="18"/>
        </w:rPr>
        <w:t>.</w:t>
      </w:r>
      <w:r w:rsidR="00B25653">
        <w:rPr>
          <w:spacing w:val="-5"/>
          <w:szCs w:val="18"/>
        </w:rPr>
        <w:t xml:space="preserve"> </w:t>
      </w:r>
      <w:hyperlink r:id="rId11" w:history="1">
        <w:r w:rsidR="00B25653" w:rsidRPr="00B25653">
          <w:rPr>
            <w:rStyle w:val="Collegamentoipertestuale"/>
            <w:spacing w:val="-5"/>
            <w:szCs w:val="18"/>
          </w:rPr>
          <w:t>Acquista da V&amp;P</w:t>
        </w:r>
      </w:hyperlink>
    </w:p>
    <w:p w14:paraId="55D549D6" w14:textId="0982AFE1" w:rsidR="0013648A" w:rsidRDefault="0013648A" w:rsidP="0013648A">
      <w:pPr>
        <w:pStyle w:val="Testo1"/>
        <w:spacing w:line="240" w:lineRule="atLeast"/>
        <w:rPr>
          <w:spacing w:val="-5"/>
          <w:sz w:val="20"/>
        </w:rPr>
      </w:pPr>
      <w:r w:rsidRPr="0087601A">
        <w:rPr>
          <w:smallCaps/>
          <w:spacing w:val="-5"/>
          <w:sz w:val="16"/>
          <w:szCs w:val="16"/>
        </w:rPr>
        <w:t>E. De Luca</w:t>
      </w:r>
      <w:r>
        <w:rPr>
          <w:spacing w:val="-5"/>
          <w:sz w:val="20"/>
        </w:rPr>
        <w:t xml:space="preserve">, </w:t>
      </w:r>
      <w:r w:rsidRPr="00F5375A">
        <w:rPr>
          <w:i/>
          <w:iCs/>
          <w:spacing w:val="-5"/>
          <w:szCs w:val="18"/>
        </w:rPr>
        <w:t>Montedidio</w:t>
      </w:r>
      <w:r w:rsidRPr="00F5375A">
        <w:rPr>
          <w:spacing w:val="-5"/>
          <w:szCs w:val="18"/>
        </w:rPr>
        <w:t>.</w:t>
      </w:r>
      <w:r w:rsidR="00B25653">
        <w:rPr>
          <w:spacing w:val="-5"/>
          <w:szCs w:val="18"/>
        </w:rPr>
        <w:t xml:space="preserve"> </w:t>
      </w:r>
      <w:hyperlink r:id="rId12" w:history="1">
        <w:r w:rsidR="00B25653" w:rsidRPr="00B25653">
          <w:rPr>
            <w:rStyle w:val="Collegamentoipertestuale"/>
            <w:spacing w:val="-5"/>
            <w:szCs w:val="18"/>
          </w:rPr>
          <w:t>Acquista da V&amp;P</w:t>
        </w:r>
      </w:hyperlink>
    </w:p>
    <w:p w14:paraId="727E85B5" w14:textId="39F2F00D" w:rsidR="0013648A" w:rsidRDefault="0013648A" w:rsidP="0013648A">
      <w:pPr>
        <w:pStyle w:val="Testo1"/>
        <w:spacing w:line="240" w:lineRule="atLeast"/>
        <w:rPr>
          <w:spacing w:val="-5"/>
          <w:sz w:val="20"/>
        </w:rPr>
      </w:pPr>
      <w:r w:rsidRPr="0087601A">
        <w:rPr>
          <w:smallCaps/>
          <w:spacing w:val="-5"/>
          <w:sz w:val="16"/>
          <w:szCs w:val="16"/>
        </w:rPr>
        <w:t>P. Mastrocola</w:t>
      </w:r>
      <w:r>
        <w:rPr>
          <w:spacing w:val="-5"/>
          <w:sz w:val="20"/>
        </w:rPr>
        <w:t xml:space="preserve">, </w:t>
      </w:r>
      <w:r w:rsidRPr="00F5375A">
        <w:rPr>
          <w:i/>
          <w:iCs/>
          <w:spacing w:val="-5"/>
          <w:szCs w:val="18"/>
        </w:rPr>
        <w:t>Non so niente di te</w:t>
      </w:r>
      <w:r w:rsidRPr="00F5375A">
        <w:rPr>
          <w:spacing w:val="-5"/>
          <w:szCs w:val="18"/>
        </w:rPr>
        <w:t>.</w:t>
      </w:r>
      <w:r w:rsidR="00B25653">
        <w:rPr>
          <w:spacing w:val="-5"/>
          <w:szCs w:val="18"/>
        </w:rPr>
        <w:t xml:space="preserve"> </w:t>
      </w:r>
      <w:hyperlink r:id="rId13" w:history="1">
        <w:r w:rsidR="00B25653" w:rsidRPr="00B25653">
          <w:rPr>
            <w:rStyle w:val="Collegamentoipertestuale"/>
            <w:spacing w:val="-5"/>
            <w:szCs w:val="18"/>
          </w:rPr>
          <w:t>Acquista da V&amp;P</w:t>
        </w:r>
      </w:hyperlink>
    </w:p>
    <w:p w14:paraId="7ADC7154" w14:textId="77777777" w:rsidR="00A24726" w:rsidRPr="00944EAD" w:rsidRDefault="00A24726" w:rsidP="00A24726">
      <w:pPr>
        <w:spacing w:before="240" w:after="120" w:line="220" w:lineRule="exact"/>
        <w:rPr>
          <w:b/>
          <w:i/>
          <w:noProof/>
          <w:sz w:val="18"/>
        </w:rPr>
      </w:pPr>
      <w:r w:rsidRPr="00944EAD">
        <w:rPr>
          <w:b/>
          <w:i/>
          <w:noProof/>
          <w:sz w:val="18"/>
        </w:rPr>
        <w:t>DIDATTICA DEL CORSO</w:t>
      </w:r>
    </w:p>
    <w:p w14:paraId="1B2A4959" w14:textId="30F26469" w:rsidR="00E76455" w:rsidRPr="00F5375A" w:rsidRDefault="00A24726" w:rsidP="00F5375A">
      <w:pPr>
        <w:pStyle w:val="Testo2"/>
        <w:rPr>
          <w:szCs w:val="18"/>
        </w:rPr>
      </w:pPr>
      <w:r w:rsidRPr="006C3120">
        <w:rPr>
          <w:szCs w:val="18"/>
        </w:rPr>
        <w:t>Lezioni frontali interattive, con l’ausilio, quando opportuno, di supporti tecnologici, e relazioni degli studenti in aula. Nell’aula virtuale del docente</w:t>
      </w:r>
      <w:r w:rsidR="00E76455" w:rsidRPr="006C3120">
        <w:rPr>
          <w:szCs w:val="18"/>
        </w:rPr>
        <w:t>, sulla piattaforma BlackBoard,</w:t>
      </w:r>
      <w:r w:rsidRPr="006C3120">
        <w:rPr>
          <w:szCs w:val="18"/>
        </w:rPr>
        <w:t xml:space="preserve"> verranno inseriti via via dei materiali didattici da scaricare.</w:t>
      </w:r>
    </w:p>
    <w:p w14:paraId="404C9853" w14:textId="77777777" w:rsidR="00A24726" w:rsidRPr="00944EAD" w:rsidRDefault="00A24726" w:rsidP="00A24726">
      <w:pPr>
        <w:spacing w:before="240" w:after="120" w:line="220" w:lineRule="exact"/>
        <w:rPr>
          <w:b/>
          <w:i/>
          <w:noProof/>
          <w:sz w:val="18"/>
        </w:rPr>
      </w:pPr>
      <w:bookmarkStart w:id="3" w:name="_Hlk7908753"/>
      <w:r w:rsidRPr="00944EAD">
        <w:rPr>
          <w:b/>
          <w:i/>
          <w:noProof/>
          <w:sz w:val="18"/>
        </w:rPr>
        <w:t>METODO</w:t>
      </w:r>
      <w:r w:rsidR="005F515D" w:rsidRPr="00944EAD">
        <w:rPr>
          <w:b/>
          <w:i/>
          <w:noProof/>
          <w:sz w:val="18"/>
        </w:rPr>
        <w:t xml:space="preserve"> E CRITERI </w:t>
      </w:r>
      <w:r w:rsidRPr="00944EAD">
        <w:rPr>
          <w:b/>
          <w:i/>
          <w:noProof/>
          <w:sz w:val="18"/>
        </w:rPr>
        <w:t xml:space="preserve"> DI VALUTAZIONE</w:t>
      </w:r>
    </w:p>
    <w:bookmarkEnd w:id="3"/>
    <w:p w14:paraId="557C7C72" w14:textId="77777777" w:rsidR="00B02E0C" w:rsidRPr="006C3120" w:rsidRDefault="00F7398A" w:rsidP="006D702C">
      <w:pPr>
        <w:pStyle w:val="Testo2"/>
        <w:rPr>
          <w:rFonts w:eastAsia="Calibri"/>
          <w:szCs w:val="18"/>
          <w:lang w:eastAsia="en-US"/>
        </w:rPr>
      </w:pPr>
      <w:r w:rsidRPr="006C3120">
        <w:rPr>
          <w:rFonts w:eastAsia="Calibri"/>
          <w:szCs w:val="18"/>
          <w:lang w:eastAsia="en-US"/>
        </w:rPr>
        <w:t>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Delle opere canoniche è richiesta la lettura integrale: lo studente dovrà dar prova di sapersi orientare ad apertura di pagina e di saper applicare a qualsiasi porzione di testo gli strumenti d’analisi e le chiavi interpretative fornite dal docente.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14:paraId="23BF0884" w14:textId="77777777" w:rsidR="005F515D" w:rsidRPr="00944EAD" w:rsidRDefault="005F515D" w:rsidP="005F515D">
      <w:pPr>
        <w:spacing w:before="240" w:after="120"/>
        <w:rPr>
          <w:b/>
          <w:i/>
          <w:noProof/>
          <w:sz w:val="18"/>
        </w:rPr>
      </w:pPr>
      <w:r w:rsidRPr="00944EAD">
        <w:rPr>
          <w:b/>
          <w:i/>
          <w:noProof/>
          <w:sz w:val="18"/>
        </w:rPr>
        <w:lastRenderedPageBreak/>
        <w:t>AVVERTENZE E PREREQUISITI</w:t>
      </w:r>
    </w:p>
    <w:p w14:paraId="72B68764" w14:textId="77777777" w:rsidR="00D6096D" w:rsidRPr="006C3120" w:rsidRDefault="00D6096D" w:rsidP="00D6096D">
      <w:pPr>
        <w:pStyle w:val="Testo2"/>
        <w:rPr>
          <w:rFonts w:eastAsia="Calibri"/>
          <w:szCs w:val="18"/>
          <w:lang w:eastAsia="en-US"/>
        </w:rPr>
      </w:pPr>
      <w:r w:rsidRPr="006C3120">
        <w:rPr>
          <w:rFonts w:eastAsia="Calibri"/>
          <w:szCs w:val="18"/>
          <w:lang w:eastAsia="en-US"/>
        </w:rPr>
        <w:t xml:space="preserve">L’esame può essere spezzato in due o più parti. Quella relativa al programma del primo semestre può essere sostenuta già nella sessione invernale di gennaio-febbraio. Per prendere opportuna visione del regolamento che disciplina le condizioni e le procedure dell’esame, si rinvia alla pagina </w:t>
      </w:r>
      <w:r w:rsidR="002F0B66" w:rsidRPr="006C3120">
        <w:rPr>
          <w:rFonts w:eastAsia="Calibri"/>
          <w:szCs w:val="18"/>
          <w:lang w:eastAsia="en-US"/>
        </w:rPr>
        <w:t>B</w:t>
      </w:r>
      <w:r w:rsidRPr="006C3120">
        <w:rPr>
          <w:rFonts w:eastAsia="Calibri"/>
          <w:szCs w:val="18"/>
          <w:lang w:eastAsia="en-US"/>
        </w:rPr>
        <w:t>lack</w:t>
      </w:r>
      <w:r w:rsidR="002F0B66" w:rsidRPr="006C3120">
        <w:rPr>
          <w:rFonts w:eastAsia="Calibri"/>
          <w:szCs w:val="18"/>
          <w:lang w:eastAsia="en-US"/>
        </w:rPr>
        <w:t>B</w:t>
      </w:r>
      <w:r w:rsidRPr="006C3120">
        <w:rPr>
          <w:rFonts w:eastAsia="Calibri"/>
          <w:szCs w:val="18"/>
          <w:lang w:eastAsia="en-US"/>
        </w:rPr>
        <w:t xml:space="preserve">oard del docente. Per seguire l’insegnamento con profitto, è sufficiente una competenza letteraria di livello liceale. Si consiglia di preparare la parte istituzionale nelle prime settimane del corso. </w:t>
      </w:r>
    </w:p>
    <w:p w14:paraId="5F75068E" w14:textId="77777777" w:rsidR="00A24726" w:rsidRPr="006C3120" w:rsidRDefault="00A24726" w:rsidP="00A24726">
      <w:pPr>
        <w:pStyle w:val="Testo2"/>
        <w:rPr>
          <w:szCs w:val="18"/>
        </w:rPr>
      </w:pPr>
    </w:p>
    <w:p w14:paraId="27895FE9" w14:textId="77777777" w:rsidR="002136AA" w:rsidRPr="006C3120" w:rsidRDefault="002136AA" w:rsidP="005F515D">
      <w:pPr>
        <w:pStyle w:val="Testo2"/>
        <w:rPr>
          <w:i/>
          <w:szCs w:val="18"/>
        </w:rPr>
      </w:pPr>
      <w:r w:rsidRPr="006C3120">
        <w:rPr>
          <w:i/>
          <w:szCs w:val="18"/>
        </w:rPr>
        <w:t>Orario e luogo di ricevimento</w:t>
      </w:r>
    </w:p>
    <w:p w14:paraId="5C313DD1" w14:textId="77777777" w:rsidR="005F515D" w:rsidRPr="006C3120" w:rsidRDefault="005F515D" w:rsidP="005F515D">
      <w:pPr>
        <w:pStyle w:val="Testo2"/>
        <w:rPr>
          <w:szCs w:val="18"/>
        </w:rPr>
      </w:pPr>
      <w:r w:rsidRPr="006C3120">
        <w:rPr>
          <w:szCs w:val="18"/>
        </w:rPr>
        <w:t xml:space="preserve">Durante i </w:t>
      </w:r>
      <w:r w:rsidR="006A3A40" w:rsidRPr="006C3120">
        <w:rPr>
          <w:szCs w:val="18"/>
        </w:rPr>
        <w:t>periodi</w:t>
      </w:r>
      <w:r w:rsidRPr="006C3120">
        <w:rPr>
          <w:szCs w:val="18"/>
        </w:rPr>
        <w:t xml:space="preserve"> di lezione il prof. Langella</w:t>
      </w:r>
      <w:r w:rsidR="000878D8" w:rsidRPr="006C3120">
        <w:rPr>
          <w:szCs w:val="18"/>
        </w:rPr>
        <w:t xml:space="preserve"> ricev</w:t>
      </w:r>
      <w:r w:rsidR="0013648A">
        <w:rPr>
          <w:szCs w:val="18"/>
        </w:rPr>
        <w:t>e</w:t>
      </w:r>
      <w:r w:rsidR="000878D8" w:rsidRPr="006C3120">
        <w:rPr>
          <w:szCs w:val="18"/>
        </w:rPr>
        <w:t xml:space="preserve"> </w:t>
      </w:r>
      <w:r w:rsidRPr="006C3120">
        <w:rPr>
          <w:szCs w:val="18"/>
        </w:rPr>
        <w:t>gli studenti il martedì, a partire dalle ore 10.30, nel</w:t>
      </w:r>
      <w:r w:rsidR="00330D62" w:rsidRPr="006C3120">
        <w:rPr>
          <w:szCs w:val="18"/>
        </w:rPr>
        <w:t xml:space="preserve"> </w:t>
      </w:r>
      <w:r w:rsidR="0013648A">
        <w:rPr>
          <w:szCs w:val="18"/>
        </w:rPr>
        <w:t>suo</w:t>
      </w:r>
      <w:r w:rsidRPr="006C3120">
        <w:rPr>
          <w:szCs w:val="18"/>
        </w:rPr>
        <w:t xml:space="preserve"> studio. Per gli altri periodi il calendario dei ricevimenti sarà via via indicato nella bacheca elettronica della sua </w:t>
      </w:r>
      <w:r w:rsidR="00D6096D" w:rsidRPr="006C3120">
        <w:rPr>
          <w:szCs w:val="18"/>
        </w:rPr>
        <w:t xml:space="preserve">pagina </w:t>
      </w:r>
      <w:r w:rsidR="006A3A40" w:rsidRPr="006C3120">
        <w:rPr>
          <w:szCs w:val="18"/>
        </w:rPr>
        <w:t>B</w:t>
      </w:r>
      <w:r w:rsidR="00D6096D" w:rsidRPr="006C3120">
        <w:rPr>
          <w:szCs w:val="18"/>
        </w:rPr>
        <w:t>lack</w:t>
      </w:r>
      <w:r w:rsidR="006A3A40" w:rsidRPr="006C3120">
        <w:rPr>
          <w:szCs w:val="18"/>
        </w:rPr>
        <w:t>B</w:t>
      </w:r>
      <w:r w:rsidR="00D6096D" w:rsidRPr="006C3120">
        <w:rPr>
          <w:szCs w:val="18"/>
        </w:rPr>
        <w:t>oard</w:t>
      </w:r>
      <w:r w:rsidRPr="006C3120">
        <w:rPr>
          <w:szCs w:val="18"/>
        </w:rPr>
        <w:t>.</w:t>
      </w:r>
    </w:p>
    <w:p w14:paraId="681D6266" w14:textId="77777777" w:rsidR="00B02E0C" w:rsidRPr="00944EAD" w:rsidRDefault="00B02E0C" w:rsidP="006D702C">
      <w:pPr>
        <w:pStyle w:val="Testo1"/>
        <w:ind w:left="0" w:firstLine="0"/>
      </w:pPr>
    </w:p>
    <w:p w14:paraId="4A54DD56" w14:textId="77777777" w:rsidR="00B02E0C" w:rsidRPr="00944EAD" w:rsidRDefault="00B02E0C" w:rsidP="00A24726">
      <w:pPr>
        <w:pStyle w:val="Testo1"/>
      </w:pPr>
    </w:p>
    <w:p w14:paraId="34BC16DE" w14:textId="77777777" w:rsidR="00A24726" w:rsidRPr="00944EAD" w:rsidRDefault="00A24726" w:rsidP="00A24726">
      <w:pPr>
        <w:pStyle w:val="Testo1"/>
      </w:pPr>
    </w:p>
    <w:p w14:paraId="2EC60855" w14:textId="77777777" w:rsidR="00A24726" w:rsidRPr="00944EAD" w:rsidRDefault="00A24726" w:rsidP="00A24726">
      <w:pPr>
        <w:pStyle w:val="Testo1"/>
      </w:pPr>
    </w:p>
    <w:p w14:paraId="7E3A7BDE" w14:textId="77777777" w:rsidR="00A24726" w:rsidRPr="00944EAD" w:rsidRDefault="00A87C92" w:rsidP="00D8158E">
      <w:pPr>
        <w:pStyle w:val="Titolo3"/>
        <w:spacing w:before="0" w:after="0"/>
        <w:rPr>
          <w:b/>
          <w:i w:val="0"/>
          <w:caps w:val="0"/>
          <w:sz w:val="20"/>
        </w:rPr>
      </w:pPr>
      <w:r w:rsidRPr="00944EAD">
        <w:rPr>
          <w:b/>
          <w:i w:val="0"/>
          <w:caps w:val="0"/>
          <w:sz w:val="20"/>
        </w:rPr>
        <w:t>Lette</w:t>
      </w:r>
      <w:r w:rsidR="00D8158E" w:rsidRPr="00944EAD">
        <w:rPr>
          <w:b/>
          <w:i w:val="0"/>
          <w:caps w:val="0"/>
          <w:sz w:val="20"/>
        </w:rPr>
        <w:t>ratura italana moderna e contemporanea (I modulo-6 cfu)</w:t>
      </w:r>
    </w:p>
    <w:p w14:paraId="24AEEF6F" w14:textId="77777777" w:rsidR="00D8158E" w:rsidRPr="00944EAD" w:rsidRDefault="00D8158E" w:rsidP="00D8158E">
      <w:pPr>
        <w:spacing w:before="100" w:beforeAutospacing="1"/>
        <w:rPr>
          <w:smallCaps/>
          <w:sz w:val="18"/>
        </w:rPr>
      </w:pPr>
      <w:r w:rsidRPr="00944EAD">
        <w:rPr>
          <w:smallCaps/>
          <w:sz w:val="18"/>
        </w:rPr>
        <w:t>Prof. Giuseppe Langella</w:t>
      </w:r>
    </w:p>
    <w:p w14:paraId="66242B7F" w14:textId="77777777" w:rsidR="005F515D" w:rsidRPr="00944EAD" w:rsidRDefault="005F515D" w:rsidP="005F515D">
      <w:pPr>
        <w:spacing w:before="240" w:after="120"/>
        <w:rPr>
          <w:b/>
          <w:sz w:val="18"/>
        </w:rPr>
      </w:pPr>
      <w:r w:rsidRPr="00944EAD">
        <w:rPr>
          <w:b/>
          <w:i/>
          <w:sz w:val="18"/>
        </w:rPr>
        <w:t>OBIETTIVO DEL CORSO E RISULTATI DI APPRENDIMENTO ATTESI</w:t>
      </w:r>
    </w:p>
    <w:p w14:paraId="14A58D7E" w14:textId="77777777" w:rsidR="009104DA" w:rsidRPr="00944EAD" w:rsidRDefault="009104DA" w:rsidP="009104DA">
      <w:r w:rsidRPr="00944EAD">
        <w:t>L’insegnamento si propone di fornire agli studenti una conoscenza istituzionale della letteratura italiana moderna, nonché di approfondire un’opera canonica, con valenza anche di addestramento metodologico.</w:t>
      </w:r>
    </w:p>
    <w:p w14:paraId="2E31D2E5" w14:textId="77777777" w:rsidR="009104DA" w:rsidRPr="00944EAD" w:rsidRDefault="009104DA" w:rsidP="009104DA">
      <w:r w:rsidRPr="00944EAD">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relativa autonomia ricerche ed esercitazioni su oggetti letterari assegnati e di esporne i risultati in modo ordinato, coerente ed efficace, utilizzando anche adeguati strumenti tecnologici.</w:t>
      </w:r>
    </w:p>
    <w:p w14:paraId="487476E7" w14:textId="77777777" w:rsidR="002136AA" w:rsidRPr="00944EAD" w:rsidRDefault="002136AA" w:rsidP="009104DA"/>
    <w:p w14:paraId="37026259" w14:textId="77777777" w:rsidR="00D8158E" w:rsidRPr="00944EAD" w:rsidRDefault="00D8158E" w:rsidP="00D8158E">
      <w:pPr>
        <w:spacing w:before="240" w:after="120"/>
        <w:rPr>
          <w:b/>
          <w:sz w:val="18"/>
        </w:rPr>
      </w:pPr>
      <w:r w:rsidRPr="00944EAD">
        <w:rPr>
          <w:b/>
          <w:i/>
          <w:sz w:val="18"/>
        </w:rPr>
        <w:t>PROGRAMMA DEL CORSO</w:t>
      </w:r>
    </w:p>
    <w:p w14:paraId="7183AF6B" w14:textId="77777777" w:rsidR="0013648A" w:rsidRPr="00A24726" w:rsidRDefault="0013648A" w:rsidP="0013648A">
      <w:pPr>
        <w:rPr>
          <w:i/>
        </w:rPr>
      </w:pPr>
      <w:r w:rsidRPr="00A24726">
        <w:t xml:space="preserve">a) Percorso tematico: </w:t>
      </w:r>
      <w:r>
        <w:t>La città come luogo dell’esperienza.</w:t>
      </w:r>
    </w:p>
    <w:p w14:paraId="63ED99D3" w14:textId="11F98E09" w:rsidR="0013648A" w:rsidRPr="00231AE4" w:rsidRDefault="0013648A" w:rsidP="0013648A">
      <w:pPr>
        <w:rPr>
          <w:iCs/>
        </w:rPr>
      </w:pPr>
      <w:r w:rsidRPr="00A24726">
        <w:t xml:space="preserve">b) </w:t>
      </w:r>
      <w:r>
        <w:t>Approfondimento opera</w:t>
      </w:r>
      <w:r w:rsidRPr="00A24726">
        <w:t xml:space="preserve"> canonic</w:t>
      </w:r>
      <w:r>
        <w:t>a</w:t>
      </w:r>
      <w:r w:rsidRPr="00A24726">
        <w:t xml:space="preserve">: </w:t>
      </w:r>
      <w:r w:rsidRPr="00593076">
        <w:rPr>
          <w:i/>
          <w:iCs/>
        </w:rPr>
        <w:t>Le città invisibili</w:t>
      </w:r>
      <w:r>
        <w:t xml:space="preserve"> di Italo Calvino</w:t>
      </w:r>
      <w:r>
        <w:rPr>
          <w:iCs/>
        </w:rPr>
        <w:t>.</w:t>
      </w:r>
      <w:r w:rsidR="00B25653">
        <w:rPr>
          <w:iCs/>
        </w:rPr>
        <w:t xml:space="preserve"> </w:t>
      </w:r>
      <w:hyperlink r:id="rId14" w:history="1">
        <w:r w:rsidR="00B25653" w:rsidRPr="00B25653">
          <w:rPr>
            <w:rStyle w:val="Collegamentoipertestuale"/>
            <w:iCs/>
          </w:rPr>
          <w:t>Acquista da V&amp;P</w:t>
        </w:r>
      </w:hyperlink>
    </w:p>
    <w:p w14:paraId="2D331A88" w14:textId="77777777" w:rsidR="0013648A" w:rsidRDefault="0013648A" w:rsidP="0013648A">
      <w:pPr>
        <w:keepNext/>
        <w:spacing w:before="240" w:after="120"/>
        <w:rPr>
          <w:b/>
          <w:sz w:val="18"/>
        </w:rPr>
      </w:pPr>
      <w:r>
        <w:rPr>
          <w:b/>
          <w:i/>
          <w:sz w:val="18"/>
        </w:rPr>
        <w:lastRenderedPageBreak/>
        <w:t>BIBLIOGRAFIA</w:t>
      </w:r>
    </w:p>
    <w:p w14:paraId="1C8D95F2" w14:textId="35C11430" w:rsidR="0013648A" w:rsidRPr="0017266F" w:rsidRDefault="0013648A" w:rsidP="0013648A">
      <w:pPr>
        <w:pStyle w:val="Testo1"/>
        <w:rPr>
          <w:sz w:val="20"/>
        </w:rPr>
      </w:pPr>
      <w:r w:rsidRPr="00F5375A">
        <w:rPr>
          <w:smallCaps/>
          <w:sz w:val="16"/>
          <w:szCs w:val="16"/>
        </w:rPr>
        <w:t>G. Langella</w:t>
      </w:r>
      <w:r w:rsidRPr="0017266F">
        <w:rPr>
          <w:sz w:val="20"/>
        </w:rPr>
        <w:t xml:space="preserve">, </w:t>
      </w:r>
      <w:r w:rsidRPr="00F5375A">
        <w:rPr>
          <w:i/>
          <w:iCs/>
          <w:szCs w:val="18"/>
        </w:rPr>
        <w:t>La modernità letteraria</w:t>
      </w:r>
      <w:r w:rsidRPr="00F5375A">
        <w:rPr>
          <w:szCs w:val="18"/>
        </w:rPr>
        <w:t>, Pearson, Milano-Torino 2021.</w:t>
      </w:r>
      <w:r w:rsidR="00B25653">
        <w:rPr>
          <w:szCs w:val="18"/>
        </w:rPr>
        <w:t xml:space="preserve"> </w:t>
      </w:r>
      <w:hyperlink r:id="rId15" w:history="1">
        <w:r w:rsidR="00B25653" w:rsidRPr="00B25653">
          <w:rPr>
            <w:rStyle w:val="Collegamentoipertestuale"/>
            <w:szCs w:val="18"/>
          </w:rPr>
          <w:t>Acquista da V&amp;P</w:t>
        </w:r>
      </w:hyperlink>
    </w:p>
    <w:p w14:paraId="7EBE23C7" w14:textId="22FF8814" w:rsidR="0013648A" w:rsidRPr="0017266F" w:rsidRDefault="0013648A" w:rsidP="0013648A">
      <w:pPr>
        <w:pStyle w:val="Testo1"/>
        <w:rPr>
          <w:sz w:val="20"/>
        </w:rPr>
      </w:pPr>
      <w:r w:rsidRPr="00F5375A">
        <w:rPr>
          <w:smallCaps/>
          <w:sz w:val="16"/>
          <w:szCs w:val="16"/>
        </w:rPr>
        <w:t>I. Calvino</w:t>
      </w:r>
      <w:r w:rsidRPr="00F5375A">
        <w:rPr>
          <w:sz w:val="16"/>
          <w:szCs w:val="16"/>
        </w:rPr>
        <w:t>,</w:t>
      </w:r>
      <w:r w:rsidRPr="0017266F">
        <w:rPr>
          <w:sz w:val="20"/>
        </w:rPr>
        <w:t xml:space="preserve"> </w:t>
      </w:r>
      <w:r w:rsidRPr="00F5375A">
        <w:rPr>
          <w:i/>
          <w:iCs/>
          <w:szCs w:val="18"/>
        </w:rPr>
        <w:t>Le città invisibili</w:t>
      </w:r>
      <w:r w:rsidRPr="00F5375A">
        <w:rPr>
          <w:szCs w:val="18"/>
        </w:rPr>
        <w:t>.</w:t>
      </w:r>
      <w:r w:rsidR="00B25653">
        <w:rPr>
          <w:szCs w:val="18"/>
        </w:rPr>
        <w:t xml:space="preserve"> </w:t>
      </w:r>
      <w:hyperlink r:id="rId16" w:history="1">
        <w:r w:rsidR="00B25653" w:rsidRPr="00B25653">
          <w:rPr>
            <w:rStyle w:val="Collegamentoipertestuale"/>
            <w:szCs w:val="18"/>
          </w:rPr>
          <w:t>Acquista da V&amp;P</w:t>
        </w:r>
      </w:hyperlink>
    </w:p>
    <w:p w14:paraId="5F6F7257" w14:textId="77777777" w:rsidR="00D8158E" w:rsidRPr="00944EAD" w:rsidRDefault="00D8158E" w:rsidP="00D8158E">
      <w:pPr>
        <w:spacing w:before="240" w:after="120" w:line="220" w:lineRule="exact"/>
        <w:rPr>
          <w:b/>
          <w:i/>
          <w:noProof/>
          <w:sz w:val="18"/>
        </w:rPr>
      </w:pPr>
      <w:r w:rsidRPr="00944EAD">
        <w:rPr>
          <w:b/>
          <w:i/>
          <w:noProof/>
          <w:sz w:val="18"/>
        </w:rPr>
        <w:t>DIDATTICA DEL CORSO</w:t>
      </w:r>
    </w:p>
    <w:p w14:paraId="7FE32834" w14:textId="3D746BA7" w:rsidR="006A3A40" w:rsidRPr="00F5375A" w:rsidRDefault="00D8158E" w:rsidP="00F5375A">
      <w:pPr>
        <w:pStyle w:val="Testo2"/>
        <w:rPr>
          <w:szCs w:val="18"/>
        </w:rPr>
      </w:pPr>
      <w:r w:rsidRPr="006C3120">
        <w:rPr>
          <w:szCs w:val="18"/>
        </w:rPr>
        <w:t>Lezioni frontali interattive, con l’ausilio, quando opportuno, di supporti tecnologici, e relazioni degli studenti in aula. Nell’aula virtuale del docente</w:t>
      </w:r>
      <w:r w:rsidR="006A3A40" w:rsidRPr="006C3120">
        <w:rPr>
          <w:szCs w:val="18"/>
        </w:rPr>
        <w:t>, sulla piattaforma BlackBoard,</w:t>
      </w:r>
      <w:r w:rsidRPr="006C3120">
        <w:rPr>
          <w:szCs w:val="18"/>
        </w:rPr>
        <w:t xml:space="preserve"> verranno inseriti via via dei materiali didattici da scaricare.</w:t>
      </w:r>
    </w:p>
    <w:p w14:paraId="488A53C4" w14:textId="77777777" w:rsidR="005F515D" w:rsidRPr="00944EAD" w:rsidRDefault="005F515D" w:rsidP="005F515D">
      <w:pPr>
        <w:spacing w:before="240" w:after="120" w:line="220" w:lineRule="exact"/>
        <w:rPr>
          <w:b/>
          <w:i/>
          <w:noProof/>
          <w:sz w:val="18"/>
        </w:rPr>
      </w:pPr>
      <w:r w:rsidRPr="00944EAD">
        <w:rPr>
          <w:b/>
          <w:i/>
          <w:noProof/>
          <w:sz w:val="18"/>
        </w:rPr>
        <w:t>METODO E CRITERI  DI VALUTAZIONE</w:t>
      </w:r>
    </w:p>
    <w:p w14:paraId="7DBC7039" w14:textId="77777777" w:rsidR="00F7398A" w:rsidRPr="006C3120" w:rsidRDefault="00F7398A" w:rsidP="00F7398A">
      <w:pPr>
        <w:pStyle w:val="Testo2"/>
        <w:rPr>
          <w:rFonts w:eastAsia="Calibri"/>
          <w:szCs w:val="18"/>
          <w:lang w:eastAsia="en-US"/>
        </w:rPr>
      </w:pPr>
      <w:r w:rsidRPr="006C3120">
        <w:rPr>
          <w:rFonts w:eastAsia="Calibri"/>
          <w:szCs w:val="18"/>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  </w:t>
      </w:r>
    </w:p>
    <w:p w14:paraId="412A3BBC" w14:textId="77777777" w:rsidR="005F515D" w:rsidRPr="00944EAD" w:rsidRDefault="005F515D" w:rsidP="005F515D">
      <w:pPr>
        <w:spacing w:before="240" w:after="120"/>
        <w:rPr>
          <w:b/>
          <w:i/>
          <w:noProof/>
          <w:sz w:val="18"/>
        </w:rPr>
      </w:pPr>
      <w:r w:rsidRPr="00944EAD">
        <w:rPr>
          <w:b/>
          <w:i/>
          <w:noProof/>
          <w:sz w:val="18"/>
        </w:rPr>
        <w:t>AVVERTENZE E PREREQUISITI</w:t>
      </w:r>
    </w:p>
    <w:p w14:paraId="0C426D0C" w14:textId="77777777" w:rsidR="00D6096D" w:rsidRPr="006C3120" w:rsidRDefault="00D6096D" w:rsidP="00D6096D">
      <w:pPr>
        <w:pStyle w:val="Testo2"/>
        <w:rPr>
          <w:rFonts w:eastAsia="Calibri"/>
          <w:szCs w:val="18"/>
          <w:lang w:eastAsia="en-US"/>
        </w:rPr>
      </w:pPr>
      <w:bookmarkStart w:id="4" w:name="_Hlk8080958"/>
      <w:r w:rsidRPr="006C3120">
        <w:rPr>
          <w:rFonts w:eastAsia="Calibri"/>
          <w:szCs w:val="18"/>
          <w:lang w:eastAsia="en-US"/>
        </w:rPr>
        <w:t xml:space="preserve">L’esame può essere spezzato in due parti. Per prendere opportuna visione del regolamento che ne disciplina le condizioni e le procedure, si rinvia alla pagina blackboard del docente. Per seguire l’insegnamento con profitto, è sufficiente una competenza letteraria di livello liceale. Si consiglia di preparare la parte istituzionale nelle prime settimane del corso. </w:t>
      </w:r>
    </w:p>
    <w:bookmarkEnd w:id="4"/>
    <w:p w14:paraId="6B5E1F5A" w14:textId="77777777" w:rsidR="00B02E0C" w:rsidRPr="006C3120" w:rsidRDefault="00B02E0C" w:rsidP="00D8158E">
      <w:pPr>
        <w:pStyle w:val="Testo2"/>
        <w:rPr>
          <w:szCs w:val="18"/>
        </w:rPr>
      </w:pPr>
    </w:p>
    <w:p w14:paraId="14E5B02A" w14:textId="77777777" w:rsidR="002136AA" w:rsidRPr="006C3120" w:rsidRDefault="002136AA" w:rsidP="005F515D">
      <w:pPr>
        <w:pStyle w:val="Testo2"/>
        <w:rPr>
          <w:i/>
          <w:szCs w:val="18"/>
        </w:rPr>
      </w:pPr>
      <w:r w:rsidRPr="006C3120">
        <w:rPr>
          <w:i/>
          <w:szCs w:val="18"/>
        </w:rPr>
        <w:t>Orario e luogo di ricevimento</w:t>
      </w:r>
    </w:p>
    <w:p w14:paraId="4AA40776" w14:textId="77777777" w:rsidR="00D8158E" w:rsidRPr="006C3120" w:rsidRDefault="005F515D" w:rsidP="002136AA">
      <w:pPr>
        <w:pStyle w:val="Testo2"/>
        <w:rPr>
          <w:szCs w:val="18"/>
        </w:rPr>
      </w:pPr>
      <w:r w:rsidRPr="006C3120">
        <w:rPr>
          <w:szCs w:val="18"/>
        </w:rPr>
        <w:t>Durante i</w:t>
      </w:r>
      <w:r w:rsidR="00D6096D" w:rsidRPr="006C3120">
        <w:rPr>
          <w:szCs w:val="18"/>
        </w:rPr>
        <w:t>l</w:t>
      </w:r>
      <w:r w:rsidRPr="006C3120">
        <w:rPr>
          <w:szCs w:val="18"/>
        </w:rPr>
        <w:t xml:space="preserve"> semestr</w:t>
      </w:r>
      <w:r w:rsidR="00D6096D" w:rsidRPr="006C3120">
        <w:rPr>
          <w:szCs w:val="18"/>
        </w:rPr>
        <w:t>e</w:t>
      </w:r>
      <w:r w:rsidRPr="006C3120">
        <w:rPr>
          <w:szCs w:val="18"/>
        </w:rPr>
        <w:t xml:space="preserve"> di lezione il prof. Langella riceve gli studenti il martedì, a partire dalle ore 10.30, nel suo studio. Per gli altri periodi il calendario dei ricevimenti sarà via via indicato nella bacheca elettronica </w:t>
      </w:r>
      <w:r w:rsidR="00D6096D" w:rsidRPr="006C3120">
        <w:rPr>
          <w:szCs w:val="18"/>
        </w:rPr>
        <w:t>della sua pagina blackboard</w:t>
      </w:r>
      <w:r w:rsidRPr="006C3120">
        <w:rPr>
          <w:szCs w:val="18"/>
        </w:rPr>
        <w:t>.</w:t>
      </w:r>
    </w:p>
    <w:p w14:paraId="660D79F3" w14:textId="77777777" w:rsidR="00A24726" w:rsidRPr="00944EAD" w:rsidRDefault="00A24726" w:rsidP="00A24726"/>
    <w:p w14:paraId="2E0C482E" w14:textId="77777777" w:rsidR="00D8158E" w:rsidRPr="00944EAD" w:rsidRDefault="00D8158E" w:rsidP="00D8158E">
      <w:pPr>
        <w:pStyle w:val="Titolo2"/>
        <w:rPr>
          <w:b/>
          <w:smallCaps w:val="0"/>
          <w:sz w:val="20"/>
        </w:rPr>
      </w:pPr>
      <w:r w:rsidRPr="00944EAD">
        <w:rPr>
          <w:b/>
          <w:smallCaps w:val="0"/>
          <w:sz w:val="20"/>
        </w:rPr>
        <w:t>Letteratura italiana moderna e contemporanea (modulo A-6 cfu)</w:t>
      </w:r>
    </w:p>
    <w:p w14:paraId="2839CB94" w14:textId="77777777" w:rsidR="00A24726" w:rsidRPr="00944EAD" w:rsidRDefault="00D8158E" w:rsidP="00A24726">
      <w:pPr>
        <w:pStyle w:val="Titolo2"/>
      </w:pPr>
      <w:r w:rsidRPr="00944EAD">
        <w:t xml:space="preserve">Prof. </w:t>
      </w:r>
      <w:r w:rsidR="0013648A">
        <w:t>Giuseppe Langella</w:t>
      </w:r>
    </w:p>
    <w:p w14:paraId="4C43AF74" w14:textId="77777777" w:rsidR="005F515D" w:rsidRPr="00944EAD" w:rsidRDefault="005F515D" w:rsidP="005F515D">
      <w:pPr>
        <w:spacing w:before="240" w:after="120"/>
        <w:rPr>
          <w:b/>
          <w:sz w:val="18"/>
        </w:rPr>
      </w:pPr>
      <w:r w:rsidRPr="00944EAD">
        <w:rPr>
          <w:b/>
          <w:i/>
          <w:sz w:val="18"/>
        </w:rPr>
        <w:t>OBIETTIVO DEL CORSO E RISULTATI DI APPRENDIMENTO ATTESI</w:t>
      </w:r>
    </w:p>
    <w:p w14:paraId="5BAEC1F1" w14:textId="77777777" w:rsidR="00B9189A" w:rsidRPr="00944EAD" w:rsidRDefault="00B9189A" w:rsidP="00B9189A">
      <w:pPr>
        <w:spacing w:line="240" w:lineRule="auto"/>
        <w:rPr>
          <w:rFonts w:eastAsia="Calibri" w:cs="Times"/>
          <w:lang w:eastAsia="en-US"/>
        </w:rPr>
      </w:pPr>
      <w:r w:rsidRPr="00944EAD">
        <w:rPr>
          <w:rFonts w:eastAsia="Calibri" w:cs="Times"/>
          <w:lang w:eastAsia="en-US"/>
        </w:rPr>
        <w:t>Il corso si propone di introdurre alla conoscenza istituzionale della letteratura italiana degli ultimi due secoli, nonché delle principali coordinate della modernità letteraria. Intende inoltre fornire allo studente un’esemplificazione concreta di tali coordinate attraverso un percorso tematico, svolto a lezione, dedicato a uno specifico aspetto caratterizzante la modernità letteraria.</w:t>
      </w:r>
    </w:p>
    <w:p w14:paraId="5A531B5B" w14:textId="77777777" w:rsidR="009104DA" w:rsidRPr="00944EAD" w:rsidRDefault="009104DA" w:rsidP="009104DA">
      <w:r w:rsidRPr="00944EAD">
        <w:t xml:space="preserve">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w:t>
      </w:r>
      <w:r w:rsidR="00D03E65" w:rsidRPr="00944EAD">
        <w:t>mettere a frutto</w:t>
      </w:r>
      <w:r w:rsidRPr="00944EAD">
        <w:t>, in sede di esegesi e di interpretazione dei testi, i fondamenti della filologia, dell’ermeneutica e della critica letteraria appresi a lezione;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p w14:paraId="414D65F9" w14:textId="77777777" w:rsidR="00D8158E" w:rsidRPr="00944EAD" w:rsidRDefault="00D8158E" w:rsidP="00D8158E">
      <w:pPr>
        <w:spacing w:before="240" w:after="120"/>
        <w:rPr>
          <w:b/>
          <w:sz w:val="18"/>
        </w:rPr>
      </w:pPr>
      <w:r w:rsidRPr="00944EAD">
        <w:rPr>
          <w:b/>
          <w:i/>
          <w:sz w:val="18"/>
        </w:rPr>
        <w:t>PROGRAMMA DEL CORSO</w:t>
      </w:r>
    </w:p>
    <w:p w14:paraId="514DDB38" w14:textId="77777777" w:rsidR="0013648A" w:rsidRPr="00A24726" w:rsidRDefault="0013648A" w:rsidP="0013648A">
      <w:pPr>
        <w:ind w:left="284" w:hanging="284"/>
        <w:rPr>
          <w:i/>
        </w:rPr>
      </w:pPr>
      <w:r>
        <w:t>a)</w:t>
      </w:r>
      <w:r>
        <w:tab/>
      </w:r>
      <w:r w:rsidRPr="00A24726">
        <w:t xml:space="preserve">Percorso tematico: </w:t>
      </w:r>
      <w:r>
        <w:t>Il romanzo di formazione.</w:t>
      </w:r>
    </w:p>
    <w:p w14:paraId="32DFE469" w14:textId="77777777" w:rsidR="0013648A" w:rsidRDefault="0013648A" w:rsidP="0013648A">
      <w:pPr>
        <w:ind w:left="284" w:hanging="284"/>
      </w:pPr>
      <w:r>
        <w:t>b)</w:t>
      </w:r>
      <w:r>
        <w:tab/>
        <w:t>Opera</w:t>
      </w:r>
      <w:r w:rsidRPr="00A24726">
        <w:t xml:space="preserve"> canonic</w:t>
      </w:r>
      <w:r>
        <w:t>a</w:t>
      </w:r>
      <w:r w:rsidRPr="00A24726">
        <w:t>:</w:t>
      </w:r>
      <w:r>
        <w:t xml:space="preserve"> </w:t>
      </w:r>
      <w:r>
        <w:rPr>
          <w:i/>
        </w:rPr>
        <w:t>Il garofano rosso</w:t>
      </w:r>
      <w:r>
        <w:rPr>
          <w:iCs/>
        </w:rPr>
        <w:t xml:space="preserve"> di Elio Vittorini</w:t>
      </w:r>
      <w:r>
        <w:t xml:space="preserve"> </w:t>
      </w:r>
    </w:p>
    <w:p w14:paraId="524A6DA7" w14:textId="77777777" w:rsidR="0013648A" w:rsidRPr="008B3F72" w:rsidRDefault="0013648A" w:rsidP="0013648A">
      <w:pPr>
        <w:spacing w:before="240" w:after="120"/>
        <w:rPr>
          <w:rFonts w:eastAsia="Calibri"/>
          <w:b/>
          <w:i/>
          <w:sz w:val="18"/>
          <w:lang w:eastAsia="en-US"/>
        </w:rPr>
      </w:pPr>
      <w:r>
        <w:rPr>
          <w:rFonts w:eastAsia="Calibri"/>
          <w:b/>
          <w:i/>
          <w:sz w:val="18"/>
          <w:lang w:eastAsia="en-US"/>
        </w:rPr>
        <w:t>BIBLIOGRAFIA</w:t>
      </w:r>
    </w:p>
    <w:p w14:paraId="794B6FE6" w14:textId="77777777" w:rsidR="00B25653" w:rsidRPr="0017266F" w:rsidRDefault="00B25653" w:rsidP="00B25653">
      <w:pPr>
        <w:pStyle w:val="Testo1"/>
        <w:rPr>
          <w:sz w:val="20"/>
        </w:rPr>
      </w:pPr>
      <w:r w:rsidRPr="0087601A">
        <w:rPr>
          <w:smallCaps/>
          <w:sz w:val="16"/>
          <w:szCs w:val="16"/>
        </w:rPr>
        <w:t>G. Langella</w:t>
      </w:r>
      <w:r w:rsidRPr="0017266F">
        <w:rPr>
          <w:sz w:val="20"/>
        </w:rPr>
        <w:t xml:space="preserve">, </w:t>
      </w:r>
      <w:r w:rsidRPr="00F5375A">
        <w:rPr>
          <w:i/>
          <w:iCs/>
          <w:szCs w:val="18"/>
        </w:rPr>
        <w:t>La modernità letteraria</w:t>
      </w:r>
      <w:r w:rsidRPr="00F5375A">
        <w:rPr>
          <w:szCs w:val="18"/>
        </w:rPr>
        <w:t>, Pearson, Milano-Torino 2021.</w:t>
      </w:r>
      <w:r>
        <w:rPr>
          <w:szCs w:val="18"/>
        </w:rPr>
        <w:t xml:space="preserve"> </w:t>
      </w:r>
      <w:hyperlink r:id="rId17" w:history="1">
        <w:r w:rsidRPr="00701CCE">
          <w:rPr>
            <w:rStyle w:val="Collegamentoipertestuale"/>
            <w:szCs w:val="18"/>
          </w:rPr>
          <w:t>Acquista da V&amp;P</w:t>
        </w:r>
      </w:hyperlink>
    </w:p>
    <w:p w14:paraId="5E10BBEB" w14:textId="77777777" w:rsidR="00B25653" w:rsidRPr="0017266F" w:rsidRDefault="00B25653" w:rsidP="00B25653">
      <w:pPr>
        <w:pStyle w:val="Testo1"/>
        <w:rPr>
          <w:sz w:val="20"/>
        </w:rPr>
      </w:pPr>
      <w:r w:rsidRPr="0087601A">
        <w:rPr>
          <w:smallCaps/>
          <w:sz w:val="16"/>
          <w:szCs w:val="16"/>
        </w:rPr>
        <w:t>I. Calvino</w:t>
      </w:r>
      <w:r w:rsidRPr="0017266F">
        <w:rPr>
          <w:sz w:val="20"/>
        </w:rPr>
        <w:t xml:space="preserve">, </w:t>
      </w:r>
      <w:r w:rsidRPr="00F5375A">
        <w:rPr>
          <w:i/>
          <w:iCs/>
          <w:szCs w:val="18"/>
        </w:rPr>
        <w:t>Le città invisibili</w:t>
      </w:r>
      <w:r w:rsidRPr="00F5375A">
        <w:rPr>
          <w:szCs w:val="18"/>
        </w:rPr>
        <w:t>.</w:t>
      </w:r>
      <w:r>
        <w:rPr>
          <w:szCs w:val="18"/>
        </w:rPr>
        <w:t xml:space="preserve"> </w:t>
      </w:r>
      <w:hyperlink r:id="rId18" w:history="1">
        <w:r w:rsidRPr="00701CCE">
          <w:rPr>
            <w:rStyle w:val="Collegamentoipertestuale"/>
            <w:szCs w:val="18"/>
          </w:rPr>
          <w:t>Acquista da V&amp;P</w:t>
        </w:r>
      </w:hyperlink>
    </w:p>
    <w:p w14:paraId="43061FD4" w14:textId="77777777" w:rsidR="00B25653" w:rsidRPr="0017266F" w:rsidRDefault="00B25653" w:rsidP="00B25653">
      <w:pPr>
        <w:pStyle w:val="Testo1"/>
        <w:rPr>
          <w:sz w:val="20"/>
        </w:rPr>
      </w:pPr>
      <w:r w:rsidRPr="0017266F">
        <w:rPr>
          <w:sz w:val="20"/>
        </w:rPr>
        <w:t>Secondo semestre:</w:t>
      </w:r>
    </w:p>
    <w:p w14:paraId="5CFFF2B6" w14:textId="77777777" w:rsidR="00B25653" w:rsidRPr="0017266F" w:rsidRDefault="00B25653" w:rsidP="00B25653">
      <w:pPr>
        <w:pStyle w:val="Testo1"/>
        <w:rPr>
          <w:sz w:val="20"/>
        </w:rPr>
      </w:pPr>
      <w:r w:rsidRPr="0087601A">
        <w:rPr>
          <w:smallCaps/>
          <w:sz w:val="16"/>
          <w:szCs w:val="16"/>
        </w:rPr>
        <w:t>A. Manzoni</w:t>
      </w:r>
      <w:r w:rsidRPr="00F5375A">
        <w:rPr>
          <w:szCs w:val="18"/>
        </w:rPr>
        <w:t xml:space="preserve">, </w:t>
      </w:r>
      <w:r w:rsidRPr="00F5375A">
        <w:rPr>
          <w:i/>
          <w:iCs/>
          <w:szCs w:val="18"/>
        </w:rPr>
        <w:t>I promessi sposi</w:t>
      </w:r>
      <w:r w:rsidRPr="00F5375A">
        <w:rPr>
          <w:szCs w:val="18"/>
        </w:rPr>
        <w:t>.</w:t>
      </w:r>
    </w:p>
    <w:p w14:paraId="620F2321" w14:textId="77777777" w:rsidR="00B25653" w:rsidRPr="0017266F" w:rsidRDefault="00B25653" w:rsidP="00B25653">
      <w:pPr>
        <w:pStyle w:val="Testo1"/>
        <w:rPr>
          <w:sz w:val="20"/>
        </w:rPr>
      </w:pPr>
      <w:r w:rsidRPr="0087601A">
        <w:rPr>
          <w:smallCaps/>
          <w:sz w:val="16"/>
          <w:szCs w:val="16"/>
        </w:rPr>
        <w:t>C. Collodi</w:t>
      </w:r>
      <w:r w:rsidRPr="0017266F">
        <w:rPr>
          <w:smallCaps/>
          <w:sz w:val="20"/>
        </w:rPr>
        <w:t xml:space="preserve">, </w:t>
      </w:r>
      <w:r w:rsidRPr="00F5375A">
        <w:rPr>
          <w:i/>
          <w:iCs/>
          <w:szCs w:val="18"/>
        </w:rPr>
        <w:t>Le avventure di Pinocchio</w:t>
      </w:r>
      <w:r w:rsidRPr="00F5375A">
        <w:rPr>
          <w:szCs w:val="18"/>
        </w:rPr>
        <w:t>.</w:t>
      </w:r>
      <w:r>
        <w:rPr>
          <w:szCs w:val="18"/>
        </w:rPr>
        <w:t xml:space="preserve"> </w:t>
      </w:r>
      <w:hyperlink r:id="rId19" w:history="1">
        <w:r w:rsidRPr="00701CCE">
          <w:rPr>
            <w:rStyle w:val="Collegamentoipertestuale"/>
            <w:szCs w:val="18"/>
          </w:rPr>
          <w:t>Acquista da V&amp;P</w:t>
        </w:r>
      </w:hyperlink>
    </w:p>
    <w:p w14:paraId="79C3A238" w14:textId="77777777" w:rsidR="00B25653" w:rsidRPr="00F5375A" w:rsidRDefault="00B25653" w:rsidP="00B25653">
      <w:pPr>
        <w:pStyle w:val="Testo1"/>
        <w:rPr>
          <w:szCs w:val="18"/>
        </w:rPr>
      </w:pPr>
      <w:r w:rsidRPr="0087601A">
        <w:rPr>
          <w:smallCaps/>
          <w:sz w:val="16"/>
          <w:szCs w:val="16"/>
        </w:rPr>
        <w:t>I. Svevo</w:t>
      </w:r>
      <w:r w:rsidRPr="00F5375A">
        <w:rPr>
          <w:szCs w:val="18"/>
        </w:rPr>
        <w:t xml:space="preserve">, </w:t>
      </w:r>
      <w:r w:rsidRPr="00F5375A">
        <w:rPr>
          <w:i/>
          <w:iCs/>
          <w:szCs w:val="18"/>
        </w:rPr>
        <w:t>Una vita</w:t>
      </w:r>
      <w:r w:rsidRPr="00F5375A">
        <w:rPr>
          <w:szCs w:val="18"/>
        </w:rPr>
        <w:t>.</w:t>
      </w:r>
      <w:r>
        <w:rPr>
          <w:szCs w:val="18"/>
        </w:rPr>
        <w:t xml:space="preserve"> </w:t>
      </w:r>
      <w:hyperlink r:id="rId20" w:history="1">
        <w:r w:rsidRPr="00701CCE">
          <w:rPr>
            <w:rStyle w:val="Collegamentoipertestuale"/>
            <w:szCs w:val="18"/>
          </w:rPr>
          <w:t>Acquista da V&amp;P</w:t>
        </w:r>
      </w:hyperlink>
    </w:p>
    <w:p w14:paraId="61333A80" w14:textId="77777777" w:rsidR="00B25653" w:rsidRPr="0017266F" w:rsidRDefault="00B25653" w:rsidP="00B25653">
      <w:pPr>
        <w:pStyle w:val="Testo1"/>
        <w:rPr>
          <w:sz w:val="20"/>
        </w:rPr>
      </w:pPr>
      <w:r w:rsidRPr="0087601A">
        <w:rPr>
          <w:smallCaps/>
          <w:sz w:val="16"/>
          <w:szCs w:val="16"/>
        </w:rPr>
        <w:t>F. Tozzi</w:t>
      </w:r>
      <w:r w:rsidRPr="0087601A">
        <w:rPr>
          <w:sz w:val="16"/>
          <w:szCs w:val="16"/>
        </w:rPr>
        <w:t>,</w:t>
      </w:r>
      <w:r w:rsidRPr="0087601A">
        <w:rPr>
          <w:sz w:val="22"/>
          <w:szCs w:val="22"/>
        </w:rPr>
        <w:t xml:space="preserve"> </w:t>
      </w:r>
      <w:r w:rsidRPr="00F5375A">
        <w:rPr>
          <w:i/>
          <w:iCs/>
          <w:szCs w:val="18"/>
        </w:rPr>
        <w:t>Con gli occhi chiusi</w:t>
      </w:r>
      <w:r w:rsidRPr="00F5375A">
        <w:rPr>
          <w:szCs w:val="18"/>
        </w:rPr>
        <w:t>.</w:t>
      </w:r>
      <w:r>
        <w:rPr>
          <w:szCs w:val="18"/>
        </w:rPr>
        <w:t xml:space="preserve"> </w:t>
      </w:r>
      <w:hyperlink r:id="rId21" w:history="1">
        <w:r w:rsidRPr="00B25653">
          <w:rPr>
            <w:rStyle w:val="Collegamentoipertestuale"/>
            <w:szCs w:val="18"/>
          </w:rPr>
          <w:t>Acquista da V&amp;P</w:t>
        </w:r>
      </w:hyperlink>
    </w:p>
    <w:p w14:paraId="05581998" w14:textId="77777777" w:rsidR="00B25653" w:rsidRPr="0017266F" w:rsidRDefault="00B25653" w:rsidP="00B25653">
      <w:pPr>
        <w:pStyle w:val="Testo1"/>
        <w:spacing w:after="120" w:line="240" w:lineRule="atLeast"/>
        <w:rPr>
          <w:spacing w:val="-5"/>
          <w:sz w:val="20"/>
        </w:rPr>
      </w:pPr>
      <w:r w:rsidRPr="0087601A">
        <w:rPr>
          <w:smallCaps/>
          <w:spacing w:val="-5"/>
          <w:sz w:val="16"/>
          <w:szCs w:val="16"/>
        </w:rPr>
        <w:t>E. Vittorini</w:t>
      </w:r>
      <w:r w:rsidRPr="0017266F">
        <w:rPr>
          <w:smallCaps/>
          <w:spacing w:val="-5"/>
          <w:sz w:val="20"/>
        </w:rPr>
        <w:t>,</w:t>
      </w:r>
      <w:r w:rsidRPr="0017266F">
        <w:rPr>
          <w:spacing w:val="-5"/>
          <w:sz w:val="20"/>
        </w:rPr>
        <w:t xml:space="preserve"> </w:t>
      </w:r>
      <w:r w:rsidRPr="00F5375A">
        <w:rPr>
          <w:i/>
          <w:iCs/>
          <w:spacing w:val="-5"/>
          <w:szCs w:val="18"/>
        </w:rPr>
        <w:t>Il garofano rosso</w:t>
      </w:r>
      <w:r w:rsidRPr="00F5375A">
        <w:rPr>
          <w:spacing w:val="-5"/>
          <w:szCs w:val="18"/>
        </w:rPr>
        <w:t>.</w:t>
      </w:r>
      <w:r>
        <w:rPr>
          <w:spacing w:val="-5"/>
          <w:szCs w:val="18"/>
        </w:rPr>
        <w:t xml:space="preserve"> </w:t>
      </w:r>
      <w:hyperlink r:id="rId22" w:history="1">
        <w:r w:rsidRPr="00B25653">
          <w:rPr>
            <w:rStyle w:val="Collegamentoipertestuale"/>
            <w:spacing w:val="-5"/>
            <w:szCs w:val="18"/>
          </w:rPr>
          <w:t>Acquista da V&amp;P</w:t>
        </w:r>
      </w:hyperlink>
    </w:p>
    <w:p w14:paraId="1FDA8E93" w14:textId="77777777" w:rsidR="00B25653" w:rsidRPr="0017266F" w:rsidRDefault="00B25653" w:rsidP="00B25653">
      <w:pPr>
        <w:pStyle w:val="Testo1"/>
        <w:spacing w:line="240" w:lineRule="atLeast"/>
        <w:rPr>
          <w:spacing w:val="-5"/>
          <w:sz w:val="20"/>
        </w:rPr>
      </w:pPr>
      <w:r w:rsidRPr="0017266F">
        <w:rPr>
          <w:spacing w:val="-5"/>
          <w:sz w:val="20"/>
        </w:rPr>
        <w:t>Un romanzo a scelta tra i seguenti:</w:t>
      </w:r>
    </w:p>
    <w:p w14:paraId="1E9C5347" w14:textId="77777777" w:rsidR="00B25653" w:rsidRPr="0033629C" w:rsidRDefault="00B25653" w:rsidP="00B25653">
      <w:pPr>
        <w:pStyle w:val="Testo1"/>
        <w:spacing w:line="240" w:lineRule="atLeast"/>
        <w:rPr>
          <w:spacing w:val="-5"/>
          <w:sz w:val="20"/>
        </w:rPr>
      </w:pPr>
      <w:r w:rsidRPr="0087601A">
        <w:rPr>
          <w:smallCaps/>
          <w:spacing w:val="-5"/>
          <w:sz w:val="16"/>
          <w:szCs w:val="16"/>
        </w:rPr>
        <w:t>N. Ammaniti</w:t>
      </w:r>
      <w:r>
        <w:rPr>
          <w:spacing w:val="-5"/>
          <w:sz w:val="20"/>
        </w:rPr>
        <w:t xml:space="preserve">, </w:t>
      </w:r>
      <w:r w:rsidRPr="00F5375A">
        <w:rPr>
          <w:i/>
          <w:iCs/>
          <w:spacing w:val="-5"/>
          <w:szCs w:val="18"/>
        </w:rPr>
        <w:t>Io non ho paura</w:t>
      </w:r>
      <w:r w:rsidRPr="00F5375A">
        <w:rPr>
          <w:spacing w:val="-5"/>
          <w:szCs w:val="18"/>
        </w:rPr>
        <w:t>.</w:t>
      </w:r>
      <w:r>
        <w:rPr>
          <w:spacing w:val="-5"/>
          <w:szCs w:val="18"/>
        </w:rPr>
        <w:t xml:space="preserve"> </w:t>
      </w:r>
      <w:hyperlink r:id="rId23" w:history="1">
        <w:r w:rsidRPr="00B25653">
          <w:rPr>
            <w:rStyle w:val="Collegamentoipertestuale"/>
            <w:spacing w:val="-5"/>
            <w:szCs w:val="18"/>
          </w:rPr>
          <w:t>Acquista da V&amp;P</w:t>
        </w:r>
      </w:hyperlink>
    </w:p>
    <w:p w14:paraId="6E339545" w14:textId="77777777" w:rsidR="00B25653" w:rsidRDefault="00B25653" w:rsidP="00B25653">
      <w:pPr>
        <w:pStyle w:val="Testo1"/>
        <w:spacing w:line="240" w:lineRule="atLeast"/>
        <w:rPr>
          <w:spacing w:val="-5"/>
          <w:sz w:val="20"/>
        </w:rPr>
      </w:pPr>
      <w:r w:rsidRPr="0087601A">
        <w:rPr>
          <w:smallCaps/>
          <w:spacing w:val="-5"/>
          <w:sz w:val="16"/>
          <w:szCs w:val="16"/>
        </w:rPr>
        <w:t>A. Bevilacqua</w:t>
      </w:r>
      <w:r w:rsidRPr="0087601A">
        <w:rPr>
          <w:spacing w:val="-5"/>
          <w:sz w:val="16"/>
          <w:szCs w:val="16"/>
        </w:rPr>
        <w:t>,</w:t>
      </w:r>
      <w:r>
        <w:rPr>
          <w:spacing w:val="-5"/>
          <w:sz w:val="20"/>
        </w:rPr>
        <w:t xml:space="preserve"> </w:t>
      </w:r>
      <w:r w:rsidRPr="00F5375A">
        <w:rPr>
          <w:i/>
          <w:iCs/>
          <w:spacing w:val="-5"/>
          <w:szCs w:val="18"/>
        </w:rPr>
        <w:t>Gli anni struggenti</w:t>
      </w:r>
      <w:r w:rsidRPr="00F5375A">
        <w:rPr>
          <w:spacing w:val="-5"/>
          <w:szCs w:val="18"/>
        </w:rPr>
        <w:t>.</w:t>
      </w:r>
    </w:p>
    <w:p w14:paraId="4BF26709" w14:textId="77777777" w:rsidR="00B25653" w:rsidRDefault="00B25653" w:rsidP="00B25653">
      <w:pPr>
        <w:pStyle w:val="Testo1"/>
        <w:spacing w:line="240" w:lineRule="atLeast"/>
        <w:rPr>
          <w:spacing w:val="-5"/>
          <w:sz w:val="20"/>
        </w:rPr>
      </w:pPr>
      <w:r w:rsidRPr="0087601A">
        <w:rPr>
          <w:smallCaps/>
          <w:spacing w:val="-5"/>
          <w:sz w:val="16"/>
          <w:szCs w:val="16"/>
        </w:rPr>
        <w:t>A. D’Avenia</w:t>
      </w:r>
      <w:r w:rsidRPr="0017266F">
        <w:rPr>
          <w:spacing w:val="-5"/>
          <w:sz w:val="20"/>
        </w:rPr>
        <w:t xml:space="preserve">, </w:t>
      </w:r>
      <w:r w:rsidRPr="00F5375A">
        <w:rPr>
          <w:i/>
          <w:iCs/>
          <w:spacing w:val="-5"/>
          <w:szCs w:val="18"/>
        </w:rPr>
        <w:t>Bianca come il latte, rossa come il sangue</w:t>
      </w:r>
      <w:r w:rsidRPr="00F5375A">
        <w:rPr>
          <w:spacing w:val="-5"/>
          <w:szCs w:val="18"/>
        </w:rPr>
        <w:t>.</w:t>
      </w:r>
      <w:r>
        <w:rPr>
          <w:spacing w:val="-5"/>
          <w:szCs w:val="18"/>
        </w:rPr>
        <w:t xml:space="preserve"> </w:t>
      </w:r>
      <w:hyperlink r:id="rId24" w:history="1">
        <w:r w:rsidRPr="00B25653">
          <w:rPr>
            <w:rStyle w:val="Collegamentoipertestuale"/>
            <w:spacing w:val="-5"/>
            <w:szCs w:val="18"/>
          </w:rPr>
          <w:t>Acquista da V&amp;P</w:t>
        </w:r>
      </w:hyperlink>
    </w:p>
    <w:p w14:paraId="2D679E8F" w14:textId="77777777" w:rsidR="00B25653" w:rsidRDefault="00B25653" w:rsidP="00B25653">
      <w:pPr>
        <w:pStyle w:val="Testo1"/>
        <w:spacing w:line="240" w:lineRule="atLeast"/>
        <w:rPr>
          <w:spacing w:val="-5"/>
          <w:sz w:val="20"/>
        </w:rPr>
      </w:pPr>
      <w:r w:rsidRPr="0087601A">
        <w:rPr>
          <w:smallCaps/>
          <w:spacing w:val="-5"/>
          <w:sz w:val="16"/>
          <w:szCs w:val="16"/>
        </w:rPr>
        <w:t>E. De Luca</w:t>
      </w:r>
      <w:r>
        <w:rPr>
          <w:spacing w:val="-5"/>
          <w:sz w:val="20"/>
        </w:rPr>
        <w:t xml:space="preserve">, </w:t>
      </w:r>
      <w:r w:rsidRPr="00F5375A">
        <w:rPr>
          <w:i/>
          <w:iCs/>
          <w:spacing w:val="-5"/>
          <w:szCs w:val="18"/>
        </w:rPr>
        <w:t>Montedidio</w:t>
      </w:r>
      <w:r w:rsidRPr="00F5375A">
        <w:rPr>
          <w:spacing w:val="-5"/>
          <w:szCs w:val="18"/>
        </w:rPr>
        <w:t>.</w:t>
      </w:r>
      <w:r>
        <w:rPr>
          <w:spacing w:val="-5"/>
          <w:szCs w:val="18"/>
        </w:rPr>
        <w:t xml:space="preserve"> </w:t>
      </w:r>
      <w:hyperlink r:id="rId25" w:history="1">
        <w:r w:rsidRPr="00B25653">
          <w:rPr>
            <w:rStyle w:val="Collegamentoipertestuale"/>
            <w:spacing w:val="-5"/>
            <w:szCs w:val="18"/>
          </w:rPr>
          <w:t>Acquista da V&amp;P</w:t>
        </w:r>
      </w:hyperlink>
    </w:p>
    <w:p w14:paraId="7B3AA911" w14:textId="77777777" w:rsidR="00B25653" w:rsidRDefault="00B25653" w:rsidP="00B25653">
      <w:pPr>
        <w:pStyle w:val="Testo1"/>
        <w:spacing w:line="240" w:lineRule="atLeast"/>
        <w:rPr>
          <w:spacing w:val="-5"/>
          <w:sz w:val="20"/>
        </w:rPr>
      </w:pPr>
      <w:r w:rsidRPr="0087601A">
        <w:rPr>
          <w:smallCaps/>
          <w:spacing w:val="-5"/>
          <w:sz w:val="16"/>
          <w:szCs w:val="16"/>
        </w:rPr>
        <w:lastRenderedPageBreak/>
        <w:t>P. Mastrocola</w:t>
      </w:r>
      <w:r>
        <w:rPr>
          <w:spacing w:val="-5"/>
          <w:sz w:val="20"/>
        </w:rPr>
        <w:t xml:space="preserve">, </w:t>
      </w:r>
      <w:r w:rsidRPr="00F5375A">
        <w:rPr>
          <w:i/>
          <w:iCs/>
          <w:spacing w:val="-5"/>
          <w:szCs w:val="18"/>
        </w:rPr>
        <w:t>Non so niente di te</w:t>
      </w:r>
      <w:r w:rsidRPr="00F5375A">
        <w:rPr>
          <w:spacing w:val="-5"/>
          <w:szCs w:val="18"/>
        </w:rPr>
        <w:t>.</w:t>
      </w:r>
      <w:r>
        <w:rPr>
          <w:spacing w:val="-5"/>
          <w:szCs w:val="18"/>
        </w:rPr>
        <w:t xml:space="preserve"> </w:t>
      </w:r>
      <w:hyperlink r:id="rId26" w:history="1">
        <w:r w:rsidRPr="00B25653">
          <w:rPr>
            <w:rStyle w:val="Collegamentoipertestuale"/>
            <w:spacing w:val="-5"/>
            <w:szCs w:val="18"/>
          </w:rPr>
          <w:t>Acquista da V&amp;P</w:t>
        </w:r>
      </w:hyperlink>
    </w:p>
    <w:p w14:paraId="72D29E9D" w14:textId="77777777" w:rsidR="00D8158E" w:rsidRPr="00944EAD" w:rsidRDefault="00D8158E" w:rsidP="00D8158E">
      <w:pPr>
        <w:spacing w:before="240" w:after="120" w:line="220" w:lineRule="exact"/>
        <w:rPr>
          <w:b/>
          <w:i/>
          <w:noProof/>
          <w:sz w:val="18"/>
        </w:rPr>
      </w:pPr>
      <w:bookmarkStart w:id="5" w:name="_GoBack"/>
      <w:bookmarkEnd w:id="5"/>
      <w:r w:rsidRPr="00944EAD">
        <w:rPr>
          <w:b/>
          <w:i/>
          <w:noProof/>
          <w:sz w:val="18"/>
        </w:rPr>
        <w:t>DIDATTICA DEL CORSO</w:t>
      </w:r>
    </w:p>
    <w:p w14:paraId="151BE200" w14:textId="77777777" w:rsidR="00D8158E" w:rsidRPr="006C3120" w:rsidRDefault="00D8158E" w:rsidP="00D8158E">
      <w:pPr>
        <w:pStyle w:val="Testo2"/>
        <w:rPr>
          <w:szCs w:val="18"/>
        </w:rPr>
      </w:pPr>
      <w:r w:rsidRPr="006C3120">
        <w:rPr>
          <w:szCs w:val="18"/>
        </w:rPr>
        <w:t>Lezioni frontali interattive, con l’ausilio, quando opportuno, di supporti tecnologici, e relazioni degli studenti in aula. Nell’aula virtuale del docente verranno inseriti via via dei materiali didattici da scaricare.</w:t>
      </w:r>
    </w:p>
    <w:p w14:paraId="1B2BAF0B" w14:textId="77777777" w:rsidR="005F515D" w:rsidRPr="00944EAD" w:rsidRDefault="005F515D" w:rsidP="005F515D">
      <w:pPr>
        <w:spacing w:before="240" w:after="120" w:line="220" w:lineRule="exact"/>
        <w:rPr>
          <w:b/>
          <w:i/>
          <w:noProof/>
          <w:sz w:val="18"/>
        </w:rPr>
      </w:pPr>
      <w:r w:rsidRPr="00944EAD">
        <w:rPr>
          <w:b/>
          <w:i/>
          <w:noProof/>
          <w:sz w:val="18"/>
        </w:rPr>
        <w:t>METODO E CRITERI  DI VALUTAZIONE</w:t>
      </w:r>
    </w:p>
    <w:p w14:paraId="75E6F144" w14:textId="77777777" w:rsidR="00F7398A" w:rsidRPr="006C3120" w:rsidRDefault="00F7398A" w:rsidP="00F7398A">
      <w:pPr>
        <w:pStyle w:val="Testo2"/>
        <w:rPr>
          <w:rFonts w:eastAsia="Calibri"/>
          <w:szCs w:val="18"/>
          <w:lang w:eastAsia="en-US"/>
        </w:rPr>
      </w:pPr>
      <w:r w:rsidRPr="006C3120">
        <w:rPr>
          <w:rFonts w:eastAsia="Calibri"/>
          <w:szCs w:val="18"/>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norma, per i percorsi tematici, da un testo commentato.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  </w:t>
      </w:r>
    </w:p>
    <w:p w14:paraId="37C2A75A" w14:textId="77777777" w:rsidR="005F515D" w:rsidRPr="00944EAD" w:rsidRDefault="005F515D" w:rsidP="00D8158E">
      <w:pPr>
        <w:pStyle w:val="Testo2"/>
        <w:rPr>
          <w:sz w:val="20"/>
        </w:rPr>
      </w:pPr>
    </w:p>
    <w:p w14:paraId="419B0608" w14:textId="77777777" w:rsidR="00D8158E" w:rsidRPr="00944EAD" w:rsidRDefault="00D8158E" w:rsidP="00D8158E">
      <w:pPr>
        <w:spacing w:before="240" w:after="120"/>
        <w:rPr>
          <w:b/>
          <w:i/>
          <w:noProof/>
          <w:sz w:val="18"/>
        </w:rPr>
      </w:pPr>
      <w:bookmarkStart w:id="6" w:name="_Hlk7908824"/>
      <w:r w:rsidRPr="00944EAD">
        <w:rPr>
          <w:b/>
          <w:i/>
          <w:noProof/>
          <w:sz w:val="18"/>
        </w:rPr>
        <w:t>AVVERTENZE</w:t>
      </w:r>
      <w:r w:rsidR="005F515D" w:rsidRPr="00944EAD">
        <w:rPr>
          <w:b/>
          <w:i/>
          <w:noProof/>
          <w:sz w:val="18"/>
        </w:rPr>
        <w:t xml:space="preserve"> E PREREQUISITI</w:t>
      </w:r>
    </w:p>
    <w:bookmarkEnd w:id="6"/>
    <w:p w14:paraId="73432EAE" w14:textId="77777777" w:rsidR="00F7398A" w:rsidRPr="006C3120" w:rsidRDefault="00D6096D" w:rsidP="00F7398A">
      <w:pPr>
        <w:pStyle w:val="Testo2"/>
        <w:rPr>
          <w:rFonts w:eastAsia="Calibri"/>
          <w:szCs w:val="18"/>
          <w:lang w:eastAsia="en-US"/>
        </w:rPr>
      </w:pPr>
      <w:r w:rsidRPr="006C3120">
        <w:rPr>
          <w:rFonts w:eastAsia="Calibri"/>
          <w:szCs w:val="18"/>
          <w:lang w:eastAsia="en-US"/>
        </w:rPr>
        <w:t>L’esame</w:t>
      </w:r>
      <w:r w:rsidR="00F7398A" w:rsidRPr="006C3120">
        <w:rPr>
          <w:rFonts w:eastAsia="Calibri"/>
          <w:szCs w:val="18"/>
          <w:lang w:eastAsia="en-US"/>
        </w:rPr>
        <w:t xml:space="preserve"> può essere spezzato in due parti. Per prendere opportuna visione del regolamento che</w:t>
      </w:r>
      <w:r w:rsidRPr="006C3120">
        <w:rPr>
          <w:rFonts w:eastAsia="Calibri"/>
          <w:szCs w:val="18"/>
          <w:lang w:eastAsia="en-US"/>
        </w:rPr>
        <w:t xml:space="preserve"> ne</w:t>
      </w:r>
      <w:r w:rsidR="00F7398A" w:rsidRPr="006C3120">
        <w:rPr>
          <w:rFonts w:eastAsia="Calibri"/>
          <w:szCs w:val="18"/>
          <w:lang w:eastAsia="en-US"/>
        </w:rPr>
        <w:t xml:space="preserve"> disciplina le condizioni e le procedure, si rinvia alla pagina </w:t>
      </w:r>
      <w:r w:rsidR="006A3A40" w:rsidRPr="006C3120">
        <w:rPr>
          <w:rFonts w:eastAsia="Calibri"/>
          <w:szCs w:val="18"/>
          <w:lang w:eastAsia="en-US"/>
        </w:rPr>
        <w:t>B</w:t>
      </w:r>
      <w:r w:rsidR="00F7398A" w:rsidRPr="006C3120">
        <w:rPr>
          <w:rFonts w:eastAsia="Calibri"/>
          <w:szCs w:val="18"/>
          <w:lang w:eastAsia="en-US"/>
        </w:rPr>
        <w:t>lack</w:t>
      </w:r>
      <w:r w:rsidR="006A3A40" w:rsidRPr="006C3120">
        <w:rPr>
          <w:rFonts w:eastAsia="Calibri"/>
          <w:szCs w:val="18"/>
          <w:lang w:eastAsia="en-US"/>
        </w:rPr>
        <w:t>B</w:t>
      </w:r>
      <w:r w:rsidR="00F7398A" w:rsidRPr="006C3120">
        <w:rPr>
          <w:rFonts w:eastAsia="Calibri"/>
          <w:szCs w:val="18"/>
          <w:lang w:eastAsia="en-US"/>
        </w:rPr>
        <w:t>oard del docente. Per seguire l’insegnamento con profitto, è sufficiente una competenza letteraria di livello liceale. Si consiglia di preparare la p</w:t>
      </w:r>
      <w:r w:rsidRPr="006C3120">
        <w:rPr>
          <w:rFonts w:eastAsia="Calibri"/>
          <w:szCs w:val="18"/>
          <w:lang w:eastAsia="en-US"/>
        </w:rPr>
        <w:t>arte</w:t>
      </w:r>
      <w:r w:rsidR="00F7398A" w:rsidRPr="006C3120">
        <w:rPr>
          <w:rFonts w:eastAsia="Calibri"/>
          <w:szCs w:val="18"/>
          <w:lang w:eastAsia="en-US"/>
        </w:rPr>
        <w:t xml:space="preserve"> istituzionale nelle prime settimane del corso. </w:t>
      </w:r>
    </w:p>
    <w:p w14:paraId="7362B7E1" w14:textId="77777777" w:rsidR="005F515D" w:rsidRPr="006C3120" w:rsidRDefault="005F515D" w:rsidP="00D8158E">
      <w:pPr>
        <w:pStyle w:val="Testo2"/>
        <w:rPr>
          <w:szCs w:val="18"/>
        </w:rPr>
      </w:pPr>
    </w:p>
    <w:p w14:paraId="2D351785" w14:textId="77777777" w:rsidR="005F515D" w:rsidRPr="006C3120" w:rsidRDefault="002136AA" w:rsidP="002136AA">
      <w:pPr>
        <w:pStyle w:val="Testo2"/>
        <w:rPr>
          <w:i/>
          <w:szCs w:val="18"/>
        </w:rPr>
      </w:pPr>
      <w:bookmarkStart w:id="7" w:name="_Hlk7909115"/>
      <w:r w:rsidRPr="006C3120">
        <w:rPr>
          <w:i/>
          <w:szCs w:val="18"/>
        </w:rPr>
        <w:t>Orario e luogo di ricevimento</w:t>
      </w:r>
    </w:p>
    <w:bookmarkEnd w:id="7"/>
    <w:p w14:paraId="68D408A1" w14:textId="77777777" w:rsidR="005F515D" w:rsidRPr="006C3120" w:rsidRDefault="005F515D" w:rsidP="005F515D">
      <w:pPr>
        <w:pStyle w:val="Testo2"/>
        <w:rPr>
          <w:szCs w:val="18"/>
        </w:rPr>
      </w:pPr>
      <w:r w:rsidRPr="006C3120">
        <w:rPr>
          <w:szCs w:val="18"/>
        </w:rPr>
        <w:t>Durante i</w:t>
      </w:r>
      <w:r w:rsidR="00D6096D" w:rsidRPr="006C3120">
        <w:rPr>
          <w:szCs w:val="18"/>
        </w:rPr>
        <w:t>l</w:t>
      </w:r>
      <w:r w:rsidRPr="006C3120">
        <w:rPr>
          <w:szCs w:val="18"/>
        </w:rPr>
        <w:t xml:space="preserve"> semestr</w:t>
      </w:r>
      <w:r w:rsidR="00D6096D" w:rsidRPr="006C3120">
        <w:rPr>
          <w:szCs w:val="18"/>
        </w:rPr>
        <w:t>e</w:t>
      </w:r>
      <w:r w:rsidRPr="006C3120">
        <w:rPr>
          <w:szCs w:val="18"/>
        </w:rPr>
        <w:t xml:space="preserve"> di lezione il prof. </w:t>
      </w:r>
      <w:r w:rsidR="0013648A">
        <w:rPr>
          <w:szCs w:val="18"/>
        </w:rPr>
        <w:t>Langella</w:t>
      </w:r>
      <w:r w:rsidRPr="006C3120">
        <w:rPr>
          <w:szCs w:val="18"/>
        </w:rPr>
        <w:t xml:space="preserve"> riceve gli studenti il martedì, a partire dalle ore 10.30, </w:t>
      </w:r>
      <w:r w:rsidR="008413C4" w:rsidRPr="006C3120">
        <w:rPr>
          <w:szCs w:val="18"/>
        </w:rPr>
        <w:t>nel</w:t>
      </w:r>
      <w:r w:rsidR="0013648A">
        <w:rPr>
          <w:szCs w:val="18"/>
        </w:rPr>
        <w:t xml:space="preserve"> suo</w:t>
      </w:r>
      <w:r w:rsidR="008413C4" w:rsidRPr="006C3120">
        <w:rPr>
          <w:szCs w:val="18"/>
        </w:rPr>
        <w:t xml:space="preserve"> </w:t>
      </w:r>
      <w:r w:rsidRPr="006C3120">
        <w:rPr>
          <w:szCs w:val="18"/>
        </w:rPr>
        <w:t xml:space="preserve">studio. Per gli altri periodi il calendario dei ricevimenti sarà via via indicato nella bacheca elettronica </w:t>
      </w:r>
      <w:r w:rsidR="00D6096D" w:rsidRPr="006C3120">
        <w:rPr>
          <w:szCs w:val="18"/>
        </w:rPr>
        <w:t xml:space="preserve">della sua pagina </w:t>
      </w:r>
      <w:r w:rsidR="00330D62" w:rsidRPr="006C3120">
        <w:rPr>
          <w:szCs w:val="18"/>
        </w:rPr>
        <w:t>B</w:t>
      </w:r>
      <w:r w:rsidR="00D6096D" w:rsidRPr="006C3120">
        <w:rPr>
          <w:szCs w:val="18"/>
        </w:rPr>
        <w:t>lack</w:t>
      </w:r>
      <w:r w:rsidR="00330D62" w:rsidRPr="006C3120">
        <w:rPr>
          <w:szCs w:val="18"/>
        </w:rPr>
        <w:t>B</w:t>
      </w:r>
      <w:r w:rsidR="00D6096D" w:rsidRPr="006C3120">
        <w:rPr>
          <w:szCs w:val="18"/>
        </w:rPr>
        <w:t>oard</w:t>
      </w:r>
      <w:r w:rsidRPr="006C3120">
        <w:rPr>
          <w:szCs w:val="18"/>
        </w:rPr>
        <w:t>.</w:t>
      </w:r>
    </w:p>
    <w:p w14:paraId="23595C28" w14:textId="77777777" w:rsidR="00D8158E" w:rsidRPr="00944EAD" w:rsidRDefault="00D8158E" w:rsidP="00F5375A">
      <w:pPr>
        <w:pStyle w:val="Testo2"/>
        <w:ind w:firstLine="0"/>
      </w:pPr>
    </w:p>
    <w:p w14:paraId="3631407A" w14:textId="77777777" w:rsidR="00D8158E" w:rsidRPr="00944EAD" w:rsidRDefault="00D8158E" w:rsidP="00D8158E">
      <w:pPr>
        <w:pStyle w:val="Testo1"/>
      </w:pPr>
    </w:p>
    <w:p w14:paraId="1A8348E9" w14:textId="77777777" w:rsidR="00D8158E" w:rsidRPr="00944EAD" w:rsidRDefault="00D8158E" w:rsidP="00D8158E">
      <w:pPr>
        <w:pStyle w:val="Testo1"/>
      </w:pPr>
    </w:p>
    <w:sectPr w:rsidR="00D8158E" w:rsidRPr="00944EA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26"/>
    <w:rsid w:val="000636B4"/>
    <w:rsid w:val="000878D8"/>
    <w:rsid w:val="000D3207"/>
    <w:rsid w:val="000F3754"/>
    <w:rsid w:val="00114B06"/>
    <w:rsid w:val="00120FAF"/>
    <w:rsid w:val="0013648A"/>
    <w:rsid w:val="001F5961"/>
    <w:rsid w:val="002136AA"/>
    <w:rsid w:val="00231AE4"/>
    <w:rsid w:val="00262459"/>
    <w:rsid w:val="002901D0"/>
    <w:rsid w:val="002B7828"/>
    <w:rsid w:val="002F0B66"/>
    <w:rsid w:val="00330D62"/>
    <w:rsid w:val="00507E45"/>
    <w:rsid w:val="00573DD7"/>
    <w:rsid w:val="005F515D"/>
    <w:rsid w:val="006308E1"/>
    <w:rsid w:val="00632513"/>
    <w:rsid w:val="00686955"/>
    <w:rsid w:val="006A3A40"/>
    <w:rsid w:val="006C3120"/>
    <w:rsid w:val="006D702C"/>
    <w:rsid w:val="006E2BEC"/>
    <w:rsid w:val="00701CCE"/>
    <w:rsid w:val="007104D4"/>
    <w:rsid w:val="00732823"/>
    <w:rsid w:val="007975C4"/>
    <w:rsid w:val="008413C4"/>
    <w:rsid w:val="0087601A"/>
    <w:rsid w:val="009104DA"/>
    <w:rsid w:val="00920E07"/>
    <w:rsid w:val="00933814"/>
    <w:rsid w:val="00944EAD"/>
    <w:rsid w:val="009912CB"/>
    <w:rsid w:val="009C29C6"/>
    <w:rsid w:val="009F6531"/>
    <w:rsid w:val="00A24726"/>
    <w:rsid w:val="00A2790F"/>
    <w:rsid w:val="00A40531"/>
    <w:rsid w:val="00A87C92"/>
    <w:rsid w:val="00AF64C7"/>
    <w:rsid w:val="00B02E0C"/>
    <w:rsid w:val="00B25653"/>
    <w:rsid w:val="00B9189A"/>
    <w:rsid w:val="00BE169E"/>
    <w:rsid w:val="00C032FF"/>
    <w:rsid w:val="00C6563E"/>
    <w:rsid w:val="00CC6073"/>
    <w:rsid w:val="00D03E65"/>
    <w:rsid w:val="00D6096D"/>
    <w:rsid w:val="00D8158E"/>
    <w:rsid w:val="00D85CAF"/>
    <w:rsid w:val="00E2780A"/>
    <w:rsid w:val="00E72009"/>
    <w:rsid w:val="00E76455"/>
    <w:rsid w:val="00F04082"/>
    <w:rsid w:val="00F04495"/>
    <w:rsid w:val="00F5375A"/>
    <w:rsid w:val="00F7398A"/>
    <w:rsid w:val="00FD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A7EEA"/>
  <w15:chartTrackingRefBased/>
  <w15:docId w15:val="{36224CF0-996A-47C3-8196-E4E65B0C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726"/>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2472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A24726"/>
    <w:rPr>
      <w:rFonts w:ascii="Times" w:hAnsi="Times"/>
      <w:smallCaps/>
      <w:noProof/>
      <w:sz w:val="18"/>
    </w:rPr>
  </w:style>
  <w:style w:type="character" w:customStyle="1" w:styleId="Titolo3Carattere">
    <w:name w:val="Titolo 3 Carattere"/>
    <w:link w:val="Titolo3"/>
    <w:rsid w:val="00A24726"/>
    <w:rPr>
      <w:rFonts w:ascii="Times" w:hAnsi="Times"/>
      <w:i/>
      <w:caps/>
      <w:noProof/>
      <w:sz w:val="18"/>
    </w:rPr>
  </w:style>
  <w:style w:type="paragraph" w:styleId="NormaleWeb">
    <w:name w:val="Normal (Web)"/>
    <w:basedOn w:val="Normale"/>
    <w:uiPriority w:val="99"/>
    <w:semiHidden/>
    <w:unhideWhenUsed/>
    <w:rsid w:val="00E76455"/>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basedOn w:val="Carpredefinitoparagrafo"/>
    <w:uiPriority w:val="99"/>
    <w:unhideWhenUsed/>
    <w:rsid w:val="00701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9190">
      <w:bodyDiv w:val="1"/>
      <w:marLeft w:val="0"/>
      <w:marRight w:val="0"/>
      <w:marTop w:val="0"/>
      <w:marBottom w:val="0"/>
      <w:divBdr>
        <w:top w:val="none" w:sz="0" w:space="0" w:color="auto"/>
        <w:left w:val="none" w:sz="0" w:space="0" w:color="auto"/>
        <w:bottom w:val="none" w:sz="0" w:space="0" w:color="auto"/>
        <w:right w:val="none" w:sz="0" w:space="0" w:color="auto"/>
      </w:divBdr>
    </w:div>
    <w:div w:id="410741089">
      <w:bodyDiv w:val="1"/>
      <w:marLeft w:val="0"/>
      <w:marRight w:val="0"/>
      <w:marTop w:val="0"/>
      <w:marBottom w:val="0"/>
      <w:divBdr>
        <w:top w:val="none" w:sz="0" w:space="0" w:color="auto"/>
        <w:left w:val="none" w:sz="0" w:space="0" w:color="auto"/>
        <w:bottom w:val="none" w:sz="0" w:space="0" w:color="auto"/>
        <w:right w:val="none" w:sz="0" w:space="0" w:color="auto"/>
      </w:divBdr>
    </w:div>
    <w:div w:id="672488640">
      <w:bodyDiv w:val="1"/>
      <w:marLeft w:val="0"/>
      <w:marRight w:val="0"/>
      <w:marTop w:val="0"/>
      <w:marBottom w:val="0"/>
      <w:divBdr>
        <w:top w:val="none" w:sz="0" w:space="0" w:color="auto"/>
        <w:left w:val="none" w:sz="0" w:space="0" w:color="auto"/>
        <w:bottom w:val="none" w:sz="0" w:space="0" w:color="auto"/>
        <w:right w:val="none" w:sz="0" w:space="0" w:color="auto"/>
      </w:divBdr>
    </w:div>
    <w:div w:id="712731952">
      <w:bodyDiv w:val="1"/>
      <w:marLeft w:val="0"/>
      <w:marRight w:val="0"/>
      <w:marTop w:val="0"/>
      <w:marBottom w:val="0"/>
      <w:divBdr>
        <w:top w:val="none" w:sz="0" w:space="0" w:color="auto"/>
        <w:left w:val="none" w:sz="0" w:space="0" w:color="auto"/>
        <w:bottom w:val="none" w:sz="0" w:space="0" w:color="auto"/>
        <w:right w:val="none" w:sz="0" w:space="0" w:color="auto"/>
      </w:divBdr>
    </w:div>
    <w:div w:id="840318490">
      <w:bodyDiv w:val="1"/>
      <w:marLeft w:val="0"/>
      <w:marRight w:val="0"/>
      <w:marTop w:val="0"/>
      <w:marBottom w:val="0"/>
      <w:divBdr>
        <w:top w:val="none" w:sz="0" w:space="0" w:color="auto"/>
        <w:left w:val="none" w:sz="0" w:space="0" w:color="auto"/>
        <w:bottom w:val="none" w:sz="0" w:space="0" w:color="auto"/>
        <w:right w:val="none" w:sz="0" w:space="0" w:color="auto"/>
      </w:divBdr>
    </w:div>
    <w:div w:id="1021469603">
      <w:bodyDiv w:val="1"/>
      <w:marLeft w:val="0"/>
      <w:marRight w:val="0"/>
      <w:marTop w:val="0"/>
      <w:marBottom w:val="0"/>
      <w:divBdr>
        <w:top w:val="none" w:sz="0" w:space="0" w:color="auto"/>
        <w:left w:val="none" w:sz="0" w:space="0" w:color="auto"/>
        <w:bottom w:val="none" w:sz="0" w:space="0" w:color="auto"/>
        <w:right w:val="none" w:sz="0" w:space="0" w:color="auto"/>
      </w:divBdr>
    </w:div>
    <w:div w:id="1343048935">
      <w:bodyDiv w:val="1"/>
      <w:marLeft w:val="0"/>
      <w:marRight w:val="0"/>
      <w:marTop w:val="0"/>
      <w:marBottom w:val="0"/>
      <w:divBdr>
        <w:top w:val="none" w:sz="0" w:space="0" w:color="auto"/>
        <w:left w:val="none" w:sz="0" w:space="0" w:color="auto"/>
        <w:bottom w:val="none" w:sz="0" w:space="0" w:color="auto"/>
        <w:right w:val="none" w:sz="0" w:space="0" w:color="auto"/>
      </w:divBdr>
    </w:div>
    <w:div w:id="1437797444">
      <w:bodyDiv w:val="1"/>
      <w:marLeft w:val="0"/>
      <w:marRight w:val="0"/>
      <w:marTop w:val="0"/>
      <w:marBottom w:val="0"/>
      <w:divBdr>
        <w:top w:val="none" w:sz="0" w:space="0" w:color="auto"/>
        <w:left w:val="none" w:sz="0" w:space="0" w:color="auto"/>
        <w:bottom w:val="none" w:sz="0" w:space="0" w:color="auto"/>
        <w:right w:val="none" w:sz="0" w:space="0" w:color="auto"/>
      </w:divBdr>
    </w:div>
    <w:div w:id="1669477184">
      <w:bodyDiv w:val="1"/>
      <w:marLeft w:val="0"/>
      <w:marRight w:val="0"/>
      <w:marTop w:val="0"/>
      <w:marBottom w:val="0"/>
      <w:divBdr>
        <w:top w:val="none" w:sz="0" w:space="0" w:color="auto"/>
        <w:left w:val="none" w:sz="0" w:space="0" w:color="auto"/>
        <w:bottom w:val="none" w:sz="0" w:space="0" w:color="auto"/>
        <w:right w:val="none" w:sz="0" w:space="0" w:color="auto"/>
      </w:divBdr>
    </w:div>
    <w:div w:id="2116244673">
      <w:bodyDiv w:val="1"/>
      <w:marLeft w:val="0"/>
      <w:marRight w:val="0"/>
      <w:marTop w:val="0"/>
      <w:marBottom w:val="0"/>
      <w:divBdr>
        <w:top w:val="none" w:sz="0" w:space="0" w:color="auto"/>
        <w:left w:val="none" w:sz="0" w:space="0" w:color="auto"/>
        <w:bottom w:val="none" w:sz="0" w:space="0" w:color="auto"/>
        <w:right w:val="none" w:sz="0" w:space="0" w:color="auto"/>
      </w:divBdr>
    </w:div>
    <w:div w:id="21303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ederigo-tozzi/con-gli-occhi-chiusi-9788804726005-684266.html" TargetMode="External"/><Relationship Id="rId13" Type="http://schemas.openxmlformats.org/officeDocument/2006/relationships/hyperlink" Target="https://librerie.unicatt.it/scheda-libro/paola-mastrocola/non-so-niente-di-te-9788806231989-241593.html" TargetMode="External"/><Relationship Id="rId18" Type="http://schemas.openxmlformats.org/officeDocument/2006/relationships/hyperlink" Target="https://librerie.unicatt.it/scheda-libro/italo-calvino/le-citta-invisibili-9788804668022-241131.html?search_string=calvino%20le%20citt&amp;search_results=7" TargetMode="External"/><Relationship Id="rId26" Type="http://schemas.openxmlformats.org/officeDocument/2006/relationships/hyperlink" Target="https://librerie.unicatt.it/scheda-libro/paola-mastrocola/non-so-niente-di-te-9788806231989-241593.html" TargetMode="External"/><Relationship Id="rId3" Type="http://schemas.openxmlformats.org/officeDocument/2006/relationships/webSettings" Target="webSettings.xml"/><Relationship Id="rId21" Type="http://schemas.openxmlformats.org/officeDocument/2006/relationships/hyperlink" Target="https://librerie.unicatt.it/scheda-libro/federigo-tozzi/con-gli-occhi-chiusi-9788804726005-684266.html" TargetMode="External"/><Relationship Id="rId7" Type="http://schemas.openxmlformats.org/officeDocument/2006/relationships/hyperlink" Target="https://librerie.unicatt.it/scheda-libro/italo-svevo/una-vita-9788804709725-693480.html" TargetMode="External"/><Relationship Id="rId12" Type="http://schemas.openxmlformats.org/officeDocument/2006/relationships/hyperlink" Target="https://librerie.unicatt.it/scheda-libro/de-luca-erri/montedidio-9788807881510-183556.html" TargetMode="External"/><Relationship Id="rId17" Type="http://schemas.openxmlformats.org/officeDocument/2006/relationships/hyperlink" Target="https://librerie.unicatt.it/scheda-libro/giuseppe-langella/la-modernita-letteraria-manuale-di-letteratura-italiana-moderna-e-contemporanea-ediz-mylab-9788891910103-697118.html" TargetMode="External"/><Relationship Id="rId25" Type="http://schemas.openxmlformats.org/officeDocument/2006/relationships/hyperlink" Target="https://librerie.unicatt.it/scheda-libro/de-luca-erri/montedidio-9788807881510-183556.html" TargetMode="External"/><Relationship Id="rId2" Type="http://schemas.openxmlformats.org/officeDocument/2006/relationships/settings" Target="settings.xml"/><Relationship Id="rId16" Type="http://schemas.openxmlformats.org/officeDocument/2006/relationships/hyperlink" Target="https://librerie.unicatt.it/scheda-libro/italo-calvino/le-citta-invisibili-9788804668022-241131.html?search_string=citta%20invisibil&amp;search_results=11" TargetMode="External"/><Relationship Id="rId20" Type="http://schemas.openxmlformats.org/officeDocument/2006/relationships/hyperlink" Target="https://librerie.unicatt.it/scheda-libro/italo-svevo/una-vita-9788804709725-693480.html" TargetMode="External"/><Relationship Id="rId1" Type="http://schemas.openxmlformats.org/officeDocument/2006/relationships/styles" Target="styles.xml"/><Relationship Id="rId6" Type="http://schemas.openxmlformats.org/officeDocument/2006/relationships/hyperlink" Target="https://librerie.unicatt.it/scheda-libro/carlo-collodi/le-avventure-di-pinocchio-9788807894855-695131.html?search_string=avventure%20di%20pinocchio%20c&amp;search_results=78" TargetMode="External"/><Relationship Id="rId11" Type="http://schemas.openxmlformats.org/officeDocument/2006/relationships/hyperlink" Target="https://librerie.unicatt.it/scheda-libro/alessandro-davenia/bianca-come-il-latte-rossa-come-il-sangue-9788804666578-238454.html" TargetMode="External"/><Relationship Id="rId24" Type="http://schemas.openxmlformats.org/officeDocument/2006/relationships/hyperlink" Target="https://librerie.unicatt.it/scheda-libro/alessandro-davenia/bianca-come-il-latte-rossa-come-il-sangue-9788804666578-238454.html" TargetMode="External"/><Relationship Id="rId5" Type="http://schemas.openxmlformats.org/officeDocument/2006/relationships/hyperlink" Target="https://librerie.unicatt.it/scheda-libro/italo-calvino/le-citta-invisibili-9788804668022-241131.html?search_string=calvino%20le%20citt&amp;search_results=7" TargetMode="External"/><Relationship Id="rId15" Type="http://schemas.openxmlformats.org/officeDocument/2006/relationships/hyperlink" Target="https://librerie.unicatt.it/scheda-libro/giuseppe-langella/la-modernita-letteraria-manuale-di-letteratura-italiana-moderna-e-contemporanea-ediz-mylab-9788891910103-697118.html" TargetMode="External"/><Relationship Id="rId23" Type="http://schemas.openxmlformats.org/officeDocument/2006/relationships/hyperlink" Target="https://librerie.unicatt.it/scheda-libro/niccolo-ammaniti/io-non-ho-paura-9788806207694-210532.html" TargetMode="External"/><Relationship Id="rId28" Type="http://schemas.openxmlformats.org/officeDocument/2006/relationships/theme" Target="theme/theme1.xml"/><Relationship Id="rId10" Type="http://schemas.openxmlformats.org/officeDocument/2006/relationships/hyperlink" Target="https://librerie.unicatt.it/scheda-libro/niccolo-ammaniti/io-non-ho-paura-9788806207694-210532.html" TargetMode="External"/><Relationship Id="rId19" Type="http://schemas.openxmlformats.org/officeDocument/2006/relationships/hyperlink" Target="https://librerie.unicatt.it/scheda-libro/carlo-collodi/le-avventure-di-pinocchio-9788807894855-695131.html?search_string=avventure%20di%20pinocchio%20c&amp;search_results=78" TargetMode="External"/><Relationship Id="rId4" Type="http://schemas.openxmlformats.org/officeDocument/2006/relationships/hyperlink" Target="https://librerie.unicatt.it/scheda-libro/giuseppe-langella/la-modernita-letteraria-manuale-di-letteratura-italiana-moderna-e-contemporanea-ediz-mylab-9788891910103-697118.html" TargetMode="External"/><Relationship Id="rId9" Type="http://schemas.openxmlformats.org/officeDocument/2006/relationships/hyperlink" Target="https://librerie.unicatt.it/scheda-libro/elio-vittorini/il-garofano-rosso-9788845296567-549806.html?search_string=vittorini%20garofano%20rosso&amp;search_results=1" TargetMode="External"/><Relationship Id="rId14" Type="http://schemas.openxmlformats.org/officeDocument/2006/relationships/hyperlink" Target="https://librerie.unicatt.it/scheda-libro/italo-calvino/le-citta-invisibili-9788804668022-241131.html?search_string=citta%20invisibil&amp;search_results=11" TargetMode="External"/><Relationship Id="rId22" Type="http://schemas.openxmlformats.org/officeDocument/2006/relationships/hyperlink" Target="https://librerie.unicatt.it/scheda-libro/elio-vittorini/il-garofano-rosso-9788845296567-549806.html?search_string=vittorini%20garofano%20rosso&amp;search_results=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112</TotalTime>
  <Pages>7</Pages>
  <Words>2097</Words>
  <Characters>16035</Characters>
  <Application>Microsoft Office Word</Application>
  <DocSecurity>0</DocSecurity>
  <Lines>133</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3</cp:revision>
  <cp:lastPrinted>2003-03-27T09:42:00Z</cp:lastPrinted>
  <dcterms:created xsi:type="dcterms:W3CDTF">2021-05-17T13:32:00Z</dcterms:created>
  <dcterms:modified xsi:type="dcterms:W3CDTF">2022-02-09T13:32:00Z</dcterms:modified>
</cp:coreProperties>
</file>