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18EC4" w14:textId="77777777" w:rsidR="0044726B" w:rsidRDefault="0044726B">
      <w:pPr>
        <w:pStyle w:val="Titolo1"/>
      </w:pPr>
      <w:r w:rsidRPr="0044726B">
        <w:t>Letteratura italiana</w:t>
      </w:r>
      <w:r w:rsidR="0086749B">
        <w:t xml:space="preserve"> I</w:t>
      </w:r>
    </w:p>
    <w:p w14:paraId="348EFFE5" w14:textId="3AB1AAEF" w:rsidR="0044726B" w:rsidRDefault="00F95912" w:rsidP="0044726B">
      <w:pPr>
        <w:pStyle w:val="Titolo2"/>
      </w:pPr>
      <w:r w:rsidRPr="00F95912">
        <w:t>Prof.ssa Simona Brambilla</w:t>
      </w:r>
      <w:r>
        <w:t xml:space="preserve">; </w:t>
      </w:r>
      <w:r w:rsidR="00285C4C" w:rsidRPr="00045A43">
        <w:t>Prof.</w:t>
      </w:r>
      <w:r w:rsidR="00A56F4A">
        <w:t>ssa</w:t>
      </w:r>
      <w:r w:rsidR="00A56F4A" w:rsidRPr="00A56F4A">
        <w:t xml:space="preserve"> </w:t>
      </w:r>
      <w:r w:rsidR="0044726B">
        <w:t>A</w:t>
      </w:r>
      <w:r w:rsidR="00A56F4A">
        <w:t>lice Ferrari</w:t>
      </w:r>
    </w:p>
    <w:p w14:paraId="6CFBD66C" w14:textId="77777777" w:rsidR="0044726B" w:rsidRDefault="0044726B" w:rsidP="0044726B">
      <w:pPr>
        <w:spacing w:before="240" w:after="120"/>
        <w:rPr>
          <w:b/>
          <w:sz w:val="18"/>
        </w:rPr>
      </w:pPr>
      <w:r>
        <w:rPr>
          <w:b/>
          <w:i/>
          <w:sz w:val="18"/>
        </w:rPr>
        <w:t>OBIETTIVO DEL CORSO</w:t>
      </w:r>
      <w:r w:rsidR="00BA0080">
        <w:rPr>
          <w:b/>
          <w:i/>
          <w:sz w:val="18"/>
        </w:rPr>
        <w:t xml:space="preserve"> </w:t>
      </w:r>
      <w:r w:rsidR="00BA0080" w:rsidRPr="00F95912">
        <w:rPr>
          <w:b/>
          <w:i/>
          <w:sz w:val="18"/>
        </w:rPr>
        <w:t>E RISULTATI DI APPRENDIMENTO ATTESI</w:t>
      </w:r>
    </w:p>
    <w:p w14:paraId="145DCC19" w14:textId="77777777" w:rsidR="0044726B" w:rsidRDefault="0044726B" w:rsidP="0044726B">
      <w:r w:rsidRPr="0044726B">
        <w:t>Il corso intende procurare un’adeguata conoscenza della letteratura italiana dalle Origini alla fine del Quattrocento. Oltre allo studio dei principali lineamenti storici, si ritiene fondamentale la conoscenza diretta delle opere, da conseguire tramite la lettura e l’analisi dei testi nei loro aspetti contenutistici e formali. Particolare attenzione viene dedicata alla lingua e allo stile degli autori affrontati.</w:t>
      </w:r>
    </w:p>
    <w:p w14:paraId="6D6B8D0F" w14:textId="77777777" w:rsidR="00BA0080" w:rsidRDefault="00BA0080" w:rsidP="0044726B">
      <w:r w:rsidRPr="00F95912">
        <w:rPr>
          <w:rFonts w:eastAsia="MS Mincho"/>
        </w:rPr>
        <w:t xml:space="preserve">Al termine dell’insegnamento lo studente avrà consapevolezza delle principali linee di sviluppo della letteratura italiana dalle Origini alla fine del Quattrocento; conoscerà le opere degli autori trattati; sarà in grado di leggere e commentare i testi sia sul piano </w:t>
      </w:r>
      <w:r w:rsidR="002B347F" w:rsidRPr="00045A43">
        <w:rPr>
          <w:rFonts w:eastAsia="MS Mincho"/>
        </w:rPr>
        <w:t xml:space="preserve">dei </w:t>
      </w:r>
      <w:r w:rsidRPr="00F95912">
        <w:rPr>
          <w:rFonts w:eastAsia="MS Mincho"/>
        </w:rPr>
        <w:t>contenuti sia su quello delle forme</w:t>
      </w:r>
      <w:r w:rsidR="00F939B6" w:rsidRPr="00F95912">
        <w:rPr>
          <w:rFonts w:eastAsia="MS Mincho"/>
        </w:rPr>
        <w:t xml:space="preserve"> e di riconoscerne gli aspetti linguistici più rilevanti</w:t>
      </w:r>
      <w:r w:rsidRPr="00F95912">
        <w:rPr>
          <w:rFonts w:eastAsia="MS Mincho"/>
        </w:rPr>
        <w:t>.</w:t>
      </w:r>
    </w:p>
    <w:p w14:paraId="520F5835" w14:textId="77777777" w:rsidR="0044726B" w:rsidRDefault="0044726B" w:rsidP="0044726B">
      <w:pPr>
        <w:spacing w:before="240" w:after="120"/>
        <w:rPr>
          <w:b/>
          <w:sz w:val="18"/>
        </w:rPr>
      </w:pPr>
      <w:r>
        <w:rPr>
          <w:b/>
          <w:i/>
          <w:sz w:val="18"/>
        </w:rPr>
        <w:t>PROGRAMMA DEL CORSO</w:t>
      </w:r>
    </w:p>
    <w:p w14:paraId="31B7C87D" w14:textId="77777777" w:rsidR="0044726B" w:rsidRDefault="00E41ED3" w:rsidP="0044726B">
      <w:r>
        <w:t>Prim</w:t>
      </w:r>
      <w:r w:rsidR="00E1581F">
        <w:t>o semestre</w:t>
      </w:r>
      <w:r w:rsidR="00BA0080">
        <w:t xml:space="preserve"> </w:t>
      </w:r>
      <w:r w:rsidR="00BA0080" w:rsidRPr="00F95912">
        <w:t>(Prof.ssa Simona Brambilla)</w:t>
      </w:r>
      <w:r w:rsidR="00E1581F" w:rsidRPr="00F95912">
        <w:t>:</w:t>
      </w:r>
    </w:p>
    <w:p w14:paraId="72933814" w14:textId="77777777" w:rsidR="0044726B" w:rsidRDefault="0044726B" w:rsidP="0044726B">
      <w:r>
        <w:t>Lineamenti di storia della letteratura italiana dalle origini al Quattrocento.</w:t>
      </w:r>
    </w:p>
    <w:p w14:paraId="14DB3AD9" w14:textId="77777777" w:rsidR="0044726B" w:rsidRDefault="0044726B" w:rsidP="0044726B"/>
    <w:p w14:paraId="396D59BE" w14:textId="38300346" w:rsidR="0044726B" w:rsidRDefault="00E1581F" w:rsidP="0044726B">
      <w:r>
        <w:t>Secondo semestre</w:t>
      </w:r>
      <w:r w:rsidR="00BA0080">
        <w:t xml:space="preserve"> </w:t>
      </w:r>
      <w:r w:rsidR="00BA0080" w:rsidRPr="00F95912">
        <w:t>(Prof.</w:t>
      </w:r>
      <w:r w:rsidR="00A56F4A">
        <w:t>ssa</w:t>
      </w:r>
      <w:r w:rsidR="00BA0080" w:rsidRPr="00F95912">
        <w:t xml:space="preserve"> A</w:t>
      </w:r>
      <w:r w:rsidR="00A56F4A">
        <w:t>lice</w:t>
      </w:r>
      <w:r w:rsidR="00BA0080" w:rsidRPr="00F95912">
        <w:t xml:space="preserve"> </w:t>
      </w:r>
      <w:r w:rsidR="00A56F4A">
        <w:t>Ferrari</w:t>
      </w:r>
      <w:r w:rsidR="00BA0080" w:rsidRPr="00F95912">
        <w:t>)</w:t>
      </w:r>
      <w:r w:rsidRPr="00F95912">
        <w:t>:</w:t>
      </w:r>
    </w:p>
    <w:p w14:paraId="3318AFBB" w14:textId="4EEC06EF" w:rsidR="0044726B" w:rsidRPr="00587015" w:rsidRDefault="00045A43" w:rsidP="0044726B">
      <w:r>
        <w:t>L</w:t>
      </w:r>
      <w:r w:rsidR="00A56F4A">
        <w:t xml:space="preserve">uigi Pulci, la Firenze laurenziana e il </w:t>
      </w:r>
      <w:r w:rsidR="00A56F4A" w:rsidRPr="00A56F4A">
        <w:rPr>
          <w:i/>
          <w:iCs/>
        </w:rPr>
        <w:t>Morgante</w:t>
      </w:r>
      <w:r w:rsidR="00587015">
        <w:t>.</w:t>
      </w:r>
    </w:p>
    <w:p w14:paraId="551A6D60" w14:textId="77777777" w:rsidR="0044726B" w:rsidRDefault="0044726B" w:rsidP="0044726B">
      <w:pPr>
        <w:keepNext/>
        <w:spacing w:before="240" w:after="120"/>
        <w:rPr>
          <w:b/>
          <w:sz w:val="18"/>
        </w:rPr>
      </w:pPr>
      <w:r>
        <w:rPr>
          <w:b/>
          <w:i/>
          <w:sz w:val="18"/>
        </w:rPr>
        <w:t>BIBLIOGRAFIA</w:t>
      </w:r>
    </w:p>
    <w:p w14:paraId="71E2F0E9" w14:textId="77777777" w:rsidR="0044726B" w:rsidRPr="009977A8" w:rsidRDefault="009977A8" w:rsidP="0044726B">
      <w:pPr>
        <w:pStyle w:val="Testo1"/>
        <w:rPr>
          <w:u w:val="single"/>
        </w:rPr>
      </w:pPr>
      <w:r w:rsidRPr="009977A8">
        <w:rPr>
          <w:u w:val="single"/>
        </w:rPr>
        <w:t>Primo semestre:</w:t>
      </w:r>
    </w:p>
    <w:p w14:paraId="2A411035" w14:textId="40719ED8" w:rsidR="0044726B" w:rsidRPr="00045A43" w:rsidRDefault="0044726B" w:rsidP="001D4DA6">
      <w:pPr>
        <w:pStyle w:val="Testo1"/>
        <w:spacing w:line="240" w:lineRule="atLeast"/>
        <w:rPr>
          <w:spacing w:val="-5"/>
        </w:rPr>
      </w:pPr>
      <w:r w:rsidRPr="00045A43">
        <w:rPr>
          <w:smallCaps/>
          <w:spacing w:val="-5"/>
          <w:sz w:val="16"/>
        </w:rPr>
        <w:t>G. Ferroni,</w:t>
      </w:r>
      <w:r w:rsidRPr="00045A43">
        <w:rPr>
          <w:i/>
          <w:spacing w:val="-5"/>
        </w:rPr>
        <w:t xml:space="preserve"> Storia e testi della letteratura italiana,</w:t>
      </w:r>
      <w:r w:rsidRPr="00045A43">
        <w:rPr>
          <w:spacing w:val="-5"/>
        </w:rPr>
        <w:t xml:space="preserve"> I: Dalle origini al 1300; II: La crisi del mondo comunale (1300-1380); III: Il mondo umanistico e signorile (1380-1494), Milano, Mondadori Università, 2002 (e successive ristampe): la scelta dei capitoli </w:t>
      </w:r>
      <w:r w:rsidR="003D1A40" w:rsidRPr="00045A43">
        <w:rPr>
          <w:spacing w:val="-5"/>
        </w:rPr>
        <w:t xml:space="preserve">è disponibile nella pagina web </w:t>
      </w:r>
      <w:r w:rsidR="00285C4C" w:rsidRPr="00045A43">
        <w:rPr>
          <w:spacing w:val="-5"/>
        </w:rPr>
        <w:t xml:space="preserve">del corso. </w:t>
      </w:r>
      <w:hyperlink r:id="rId5" w:history="1">
        <w:r w:rsidR="000E45EF" w:rsidRPr="000E45EF">
          <w:rPr>
            <w:rStyle w:val="Collegamentoipertestuale"/>
            <w:spacing w:val="-5"/>
          </w:rPr>
          <w:t>Acquista da V&amp;P</w:t>
        </w:r>
      </w:hyperlink>
    </w:p>
    <w:p w14:paraId="1D179AF2" w14:textId="77777777" w:rsidR="0044726B" w:rsidRPr="001D4DA6" w:rsidRDefault="0044726B" w:rsidP="001D4DA6">
      <w:pPr>
        <w:pStyle w:val="Testo1"/>
        <w:spacing w:line="240" w:lineRule="atLeast"/>
        <w:rPr>
          <w:spacing w:val="-5"/>
        </w:rPr>
      </w:pPr>
      <w:r w:rsidRPr="001D4DA6">
        <w:rPr>
          <w:smallCaps/>
          <w:spacing w:val="-5"/>
          <w:sz w:val="16"/>
        </w:rPr>
        <w:t>Dante,</w:t>
      </w:r>
      <w:r w:rsidRPr="001D4DA6">
        <w:rPr>
          <w:i/>
          <w:spacing w:val="-5"/>
        </w:rPr>
        <w:t xml:space="preserve"> Commedia </w:t>
      </w:r>
      <w:r w:rsidRPr="001D4DA6">
        <w:rPr>
          <w:spacing w:val="-5"/>
        </w:rPr>
        <w:t>(un’edizione a piacere, purché recente e commentata</w:t>
      </w:r>
      <w:r w:rsidR="00BA0080" w:rsidRPr="00F95912">
        <w:rPr>
          <w:spacing w:val="-5"/>
        </w:rPr>
        <w:t>, ad es. Inglese, Chiavacci Leonardi</w:t>
      </w:r>
      <w:r w:rsidRPr="001D4DA6">
        <w:rPr>
          <w:spacing w:val="-5"/>
        </w:rPr>
        <w:t>); canti:</w:t>
      </w:r>
    </w:p>
    <w:p w14:paraId="2D9FF9A7" w14:textId="77777777" w:rsidR="0044726B" w:rsidRDefault="0044726B" w:rsidP="0044726B">
      <w:pPr>
        <w:pStyle w:val="Testo1"/>
      </w:pPr>
      <w:r>
        <w:tab/>
      </w:r>
      <w:r w:rsidRPr="00E871F3">
        <w:rPr>
          <w:i/>
        </w:rPr>
        <w:t>Inferno</w:t>
      </w:r>
      <w:r>
        <w:t>: I, II, V, VI, X, XXVI, XXXIII</w:t>
      </w:r>
    </w:p>
    <w:p w14:paraId="6D3936EF" w14:textId="77777777" w:rsidR="0044726B" w:rsidRDefault="0044726B" w:rsidP="0044726B">
      <w:pPr>
        <w:pStyle w:val="Testo1"/>
      </w:pPr>
      <w:r>
        <w:tab/>
      </w:r>
      <w:r w:rsidRPr="00E871F3">
        <w:rPr>
          <w:i/>
        </w:rPr>
        <w:t>Purgatorio</w:t>
      </w:r>
      <w:r>
        <w:t>: I, III, VI, XXIII, XXVIII, XXIX</w:t>
      </w:r>
    </w:p>
    <w:p w14:paraId="46FD62AA" w14:textId="77777777" w:rsidR="0044726B" w:rsidRDefault="0044726B" w:rsidP="0044726B">
      <w:pPr>
        <w:pStyle w:val="Testo1"/>
      </w:pPr>
      <w:r>
        <w:tab/>
      </w:r>
      <w:r w:rsidRPr="00E871F3">
        <w:rPr>
          <w:i/>
        </w:rPr>
        <w:t>Paradiso</w:t>
      </w:r>
      <w:r>
        <w:t>: I, VI, X, XII, XXX, XXXIII.</w:t>
      </w:r>
    </w:p>
    <w:p w14:paraId="01BEE6B5" w14:textId="2FCF844B" w:rsidR="0044726B" w:rsidRPr="001D4DA6" w:rsidRDefault="0044726B" w:rsidP="001D4DA6">
      <w:pPr>
        <w:pStyle w:val="Testo1"/>
        <w:spacing w:line="240" w:lineRule="atLeast"/>
        <w:rPr>
          <w:spacing w:val="-5"/>
        </w:rPr>
      </w:pPr>
      <w:r w:rsidRPr="001D4DA6">
        <w:rPr>
          <w:smallCaps/>
          <w:spacing w:val="-5"/>
          <w:sz w:val="16"/>
        </w:rPr>
        <w:t>G. Inglese,</w:t>
      </w:r>
      <w:r w:rsidRPr="001D4DA6">
        <w:rPr>
          <w:i/>
          <w:spacing w:val="-5"/>
        </w:rPr>
        <w:t xml:space="preserve"> Dante: guida alla Divina Commedia,</w:t>
      </w:r>
      <w:r w:rsidRPr="001D4DA6">
        <w:rPr>
          <w:spacing w:val="-5"/>
        </w:rPr>
        <w:t xml:space="preserve"> Carocci, Roma</w:t>
      </w:r>
      <w:r w:rsidR="001D4DA6">
        <w:rPr>
          <w:spacing w:val="-5"/>
        </w:rPr>
        <w:t>,</w:t>
      </w:r>
      <w:r w:rsidRPr="001D4DA6">
        <w:rPr>
          <w:spacing w:val="-5"/>
        </w:rPr>
        <w:t xml:space="preserve"> 2002</w:t>
      </w:r>
      <w:r w:rsidR="00E871F3">
        <w:rPr>
          <w:spacing w:val="-5"/>
        </w:rPr>
        <w:t xml:space="preserve"> (o successive edizioni)</w:t>
      </w:r>
      <w:r w:rsidRPr="001D4DA6">
        <w:rPr>
          <w:spacing w:val="-5"/>
        </w:rPr>
        <w:t>.</w:t>
      </w:r>
      <w:r w:rsidR="000E45EF">
        <w:rPr>
          <w:spacing w:val="-5"/>
        </w:rPr>
        <w:t xml:space="preserve"> </w:t>
      </w:r>
      <w:hyperlink r:id="rId6" w:history="1">
        <w:r w:rsidR="000E45EF" w:rsidRPr="000E45EF">
          <w:rPr>
            <w:rStyle w:val="Collegamentoipertestuale"/>
            <w:spacing w:val="-5"/>
          </w:rPr>
          <w:t>Acquista da V&amp;P</w:t>
        </w:r>
      </w:hyperlink>
    </w:p>
    <w:p w14:paraId="13A56428" w14:textId="77777777" w:rsidR="0044726B" w:rsidRDefault="0044726B" w:rsidP="0044726B">
      <w:pPr>
        <w:pStyle w:val="Testo1"/>
      </w:pPr>
    </w:p>
    <w:p w14:paraId="4B000110" w14:textId="20C54132" w:rsidR="0044726B" w:rsidRDefault="009977A8" w:rsidP="0044726B">
      <w:pPr>
        <w:pStyle w:val="Testo1"/>
      </w:pPr>
      <w:r w:rsidRPr="009977A8">
        <w:rPr>
          <w:u w:val="single"/>
        </w:rPr>
        <w:t>Secondo semestre</w:t>
      </w:r>
      <w:r>
        <w:t>:</w:t>
      </w:r>
    </w:p>
    <w:p w14:paraId="5A35ABF0" w14:textId="4EA2B274" w:rsidR="000C4439" w:rsidRPr="000C4439" w:rsidRDefault="000C4439" w:rsidP="000C4439">
      <w:pPr>
        <w:pStyle w:val="Testo1"/>
        <w:spacing w:line="240" w:lineRule="atLeast"/>
      </w:pPr>
      <w:r w:rsidRPr="000C4439">
        <w:lastRenderedPageBreak/>
        <w:t xml:space="preserve">- </w:t>
      </w:r>
      <w:r w:rsidR="006F76EB">
        <w:t>I testi rilevanti ai fini del corso saranno commentati durante le lezioni. Oltre a quelli, g</w:t>
      </w:r>
      <w:r w:rsidRPr="00045A43">
        <w:t xml:space="preserve">li studenti dovranno inoltre preparare i seguenti canti della </w:t>
      </w:r>
      <w:r w:rsidRPr="00045A43">
        <w:rPr>
          <w:i/>
        </w:rPr>
        <w:t>Commedia</w:t>
      </w:r>
      <w:r w:rsidRPr="00045A43">
        <w:t xml:space="preserve"> dantesca:</w:t>
      </w:r>
    </w:p>
    <w:p w14:paraId="5811E9F5" w14:textId="77777777" w:rsidR="000C4439" w:rsidRPr="000C4439" w:rsidRDefault="000C4439" w:rsidP="000C4439">
      <w:pPr>
        <w:pStyle w:val="Testo1"/>
        <w:spacing w:line="240" w:lineRule="atLeast"/>
      </w:pPr>
      <w:r w:rsidRPr="000C4439">
        <w:tab/>
      </w:r>
      <w:r w:rsidRPr="000C4439">
        <w:rPr>
          <w:i/>
        </w:rPr>
        <w:t>Inferno</w:t>
      </w:r>
      <w:r w:rsidRPr="000C4439">
        <w:t>: III, IV, VII, XI, XIII, XV, XXI, XXIV, XXXII, XXXIV</w:t>
      </w:r>
    </w:p>
    <w:p w14:paraId="424938B1" w14:textId="77777777" w:rsidR="000C4439" w:rsidRPr="000C4439" w:rsidRDefault="000C4439" w:rsidP="000C4439">
      <w:pPr>
        <w:pStyle w:val="Testo1"/>
        <w:spacing w:line="240" w:lineRule="atLeast"/>
      </w:pPr>
      <w:r w:rsidRPr="000C4439">
        <w:tab/>
      </w:r>
      <w:r w:rsidRPr="000C4439">
        <w:rPr>
          <w:i/>
        </w:rPr>
        <w:t>Purgatorio</w:t>
      </w:r>
      <w:r w:rsidRPr="000C4439">
        <w:t>: II, XI, XVI, XVII, XVIII, XXI, XXIV, XXVI, XXX, XXXI</w:t>
      </w:r>
    </w:p>
    <w:p w14:paraId="0E10AC3B" w14:textId="77777777" w:rsidR="000C4439" w:rsidRPr="000C4439" w:rsidRDefault="000C4439" w:rsidP="000C4439">
      <w:pPr>
        <w:pStyle w:val="Testo1"/>
        <w:spacing w:line="240" w:lineRule="atLeast"/>
      </w:pPr>
      <w:r w:rsidRPr="000C4439">
        <w:tab/>
      </w:r>
      <w:r w:rsidRPr="000C4439">
        <w:rPr>
          <w:i/>
        </w:rPr>
        <w:t>Paradiso</w:t>
      </w:r>
      <w:r w:rsidRPr="000C4439">
        <w:t>: III, IV, VIII, XI, XIV, XVI, XVII, XXI, XXIII, XXVII.</w:t>
      </w:r>
    </w:p>
    <w:p w14:paraId="0EAC976C" w14:textId="77847D9E" w:rsidR="006F76EB" w:rsidRDefault="006F76EB" w:rsidP="006F76EB">
      <w:pPr>
        <w:pStyle w:val="Testo1"/>
      </w:pPr>
      <w:r w:rsidRPr="00A56F4A">
        <w:t>-</w:t>
      </w:r>
      <w:r>
        <w:t xml:space="preserve"> </w:t>
      </w:r>
      <w:r w:rsidRPr="001E38F9">
        <w:rPr>
          <w:smallCaps/>
          <w:sz w:val="16"/>
          <w:szCs w:val="16"/>
        </w:rPr>
        <w:t>P. Orvieto</w:t>
      </w:r>
      <w:r>
        <w:t xml:space="preserve">, </w:t>
      </w:r>
      <w:r w:rsidRPr="001E38F9">
        <w:rPr>
          <w:i/>
        </w:rPr>
        <w:t>Pulci. Luigi e una famiglia di poeti</w:t>
      </w:r>
      <w:r>
        <w:t>, Salerno Editrice, Roma, 2017.</w:t>
      </w:r>
      <w:r w:rsidR="000E45EF">
        <w:t xml:space="preserve"> </w:t>
      </w:r>
      <w:hyperlink r:id="rId7" w:history="1">
        <w:r w:rsidR="000E45EF" w:rsidRPr="000E45EF">
          <w:rPr>
            <w:rStyle w:val="Collegamentoipertestuale"/>
          </w:rPr>
          <w:t>Acquista da V&amp;P</w:t>
        </w:r>
      </w:hyperlink>
      <w:bookmarkStart w:id="0" w:name="_GoBack"/>
      <w:bookmarkEnd w:id="0"/>
    </w:p>
    <w:p w14:paraId="1FAB6E20" w14:textId="23E932D4" w:rsidR="006F76EB" w:rsidRPr="00504045" w:rsidRDefault="006F76EB" w:rsidP="00504045">
      <w:pPr>
        <w:pStyle w:val="Testo1"/>
      </w:pPr>
      <w:r>
        <w:t xml:space="preserve">- Saggi raccolti nella dispensa del corso </w:t>
      </w:r>
      <w:r w:rsidR="00587015">
        <w:t>(</w:t>
      </w:r>
      <w:r>
        <w:t>disponibile presso il Centro Copie</w:t>
      </w:r>
      <w:r w:rsidR="00587015">
        <w:t xml:space="preserve"> dell’Università)</w:t>
      </w:r>
      <w:r w:rsidR="00504045">
        <w:rPr>
          <w:spacing w:val="-5"/>
        </w:rPr>
        <w:t>.</w:t>
      </w:r>
    </w:p>
    <w:p w14:paraId="2EAB5C6B" w14:textId="77777777" w:rsidR="0044726B" w:rsidRDefault="0044726B" w:rsidP="0044726B">
      <w:pPr>
        <w:spacing w:before="240" w:after="120" w:line="220" w:lineRule="exact"/>
        <w:rPr>
          <w:b/>
          <w:i/>
          <w:sz w:val="18"/>
        </w:rPr>
      </w:pPr>
      <w:r>
        <w:rPr>
          <w:b/>
          <w:i/>
          <w:sz w:val="18"/>
        </w:rPr>
        <w:t>DIDATTICA DEL CORSO</w:t>
      </w:r>
    </w:p>
    <w:p w14:paraId="7F055035" w14:textId="77777777" w:rsidR="0044726B" w:rsidRPr="007648C9" w:rsidRDefault="0044726B" w:rsidP="0044726B">
      <w:pPr>
        <w:pStyle w:val="Testo2"/>
        <w:rPr>
          <w:szCs w:val="18"/>
        </w:rPr>
      </w:pPr>
      <w:r w:rsidRPr="007648C9">
        <w:rPr>
          <w:szCs w:val="18"/>
        </w:rPr>
        <w:t>Lezioni in aula.</w:t>
      </w:r>
    </w:p>
    <w:p w14:paraId="09E2EB35" w14:textId="77777777" w:rsidR="0044726B" w:rsidRDefault="0044726B" w:rsidP="0044726B">
      <w:pPr>
        <w:spacing w:before="240" w:after="120" w:line="220" w:lineRule="exact"/>
        <w:rPr>
          <w:b/>
          <w:i/>
          <w:sz w:val="18"/>
        </w:rPr>
      </w:pPr>
      <w:r>
        <w:rPr>
          <w:b/>
          <w:i/>
          <w:sz w:val="18"/>
        </w:rPr>
        <w:t xml:space="preserve">METODO </w:t>
      </w:r>
      <w:r w:rsidR="00BA0080" w:rsidRPr="00F95912">
        <w:rPr>
          <w:b/>
          <w:i/>
          <w:sz w:val="18"/>
        </w:rPr>
        <w:t>E CRITERI</w:t>
      </w:r>
      <w:r w:rsidR="00BA0080">
        <w:rPr>
          <w:b/>
          <w:i/>
          <w:sz w:val="18"/>
        </w:rPr>
        <w:t xml:space="preserve"> </w:t>
      </w:r>
      <w:r>
        <w:rPr>
          <w:b/>
          <w:i/>
          <w:sz w:val="18"/>
        </w:rPr>
        <w:t>DI VALUTAZIONE</w:t>
      </w:r>
    </w:p>
    <w:p w14:paraId="20C3F8F4" w14:textId="68B4D98E" w:rsidR="0044726B" w:rsidRPr="007648C9" w:rsidRDefault="001D6212" w:rsidP="007648C9">
      <w:pPr>
        <w:pStyle w:val="Testo2"/>
        <w:rPr>
          <w:szCs w:val="18"/>
        </w:rPr>
      </w:pPr>
      <w:r w:rsidRPr="002E700F">
        <w:rPr>
          <w:szCs w:val="18"/>
        </w:rPr>
        <w:t>Prima di sostenere l’esame è necessario superare un colloquio che verte sulla bibliografia relativa al primo semestre: le date dei colloqui saranno indicate sessione per sessione. Il colloquio superato con successo resta valido per un anno solare. L’esame verte invece sugli argomenti trattati a lezione nel secondo semestre e sulla bibliografia indicata.</w:t>
      </w:r>
      <w:r w:rsidR="00BA0080" w:rsidRPr="002E700F">
        <w:rPr>
          <w:szCs w:val="18"/>
        </w:rPr>
        <w:t xml:space="preserve"> Entrambi i momenti di verifica saranno strutturati attraverso una serie di domande orali che, partendo in genere dai testi, verificheranno la capacità dello studente di comprenderli e commentarli sul piano della lingua, dei contenuti e della forma, nonché di collocarli adeguatamente entro l’opera dei relativi autori e il contesto culturale di riferimento; saranno possibili anche domande di carattere più generale. Concorreranno alla valutazione finale l’acquisizione critica dei contenuti, la pertinenza delle risposte, l’uso appropriato della terminologia specifica e la strutturazione argomentata e coerente del discorso.</w:t>
      </w:r>
    </w:p>
    <w:p w14:paraId="19327273" w14:textId="77777777" w:rsidR="0044726B" w:rsidRPr="00BA0080" w:rsidRDefault="0044726B" w:rsidP="0044726B">
      <w:pPr>
        <w:spacing w:before="240" w:after="120"/>
        <w:rPr>
          <w:b/>
          <w:sz w:val="18"/>
        </w:rPr>
      </w:pPr>
      <w:r>
        <w:rPr>
          <w:b/>
          <w:i/>
          <w:sz w:val="18"/>
        </w:rPr>
        <w:t>AVVERTENZE</w:t>
      </w:r>
      <w:r w:rsidR="00BA0080">
        <w:rPr>
          <w:b/>
          <w:i/>
          <w:sz w:val="18"/>
        </w:rPr>
        <w:t xml:space="preserve"> E PREREQUISITI</w:t>
      </w:r>
    </w:p>
    <w:p w14:paraId="3F5D5608" w14:textId="77777777" w:rsidR="00BA0080" w:rsidRPr="002E700F" w:rsidRDefault="00BA0080" w:rsidP="0044726B">
      <w:pPr>
        <w:pStyle w:val="Testo2"/>
        <w:rPr>
          <w:szCs w:val="18"/>
        </w:rPr>
      </w:pPr>
      <w:r w:rsidRPr="002E700F">
        <w:rPr>
          <w:szCs w:val="18"/>
        </w:rPr>
        <w:t xml:space="preserve">Il corso non presenta specifici prerequisiti. </w:t>
      </w:r>
    </w:p>
    <w:p w14:paraId="7ABA49D8" w14:textId="77777777" w:rsidR="0044726B" w:rsidRPr="002E700F" w:rsidRDefault="00BA0080" w:rsidP="0044726B">
      <w:pPr>
        <w:pStyle w:val="Testo2"/>
        <w:rPr>
          <w:szCs w:val="18"/>
        </w:rPr>
      </w:pPr>
      <w:r w:rsidRPr="002E700F">
        <w:rPr>
          <w:szCs w:val="18"/>
        </w:rPr>
        <w:t>Il corso dei docenti</w:t>
      </w:r>
      <w:r w:rsidR="0044726B" w:rsidRPr="002E700F">
        <w:rPr>
          <w:szCs w:val="18"/>
        </w:rPr>
        <w:t xml:space="preserve"> è affiancato da un seminario sulla </w:t>
      </w:r>
      <w:r w:rsidR="00EA023F" w:rsidRPr="002E700F">
        <w:rPr>
          <w:i/>
          <w:szCs w:val="18"/>
        </w:rPr>
        <w:t>Commedia</w:t>
      </w:r>
      <w:r w:rsidR="00EA023F" w:rsidRPr="002E700F">
        <w:rPr>
          <w:szCs w:val="18"/>
        </w:rPr>
        <w:t xml:space="preserve"> dantesca</w:t>
      </w:r>
      <w:r w:rsidR="0044726B" w:rsidRPr="002E700F">
        <w:rPr>
          <w:szCs w:val="18"/>
        </w:rPr>
        <w:t>; la frequenza a tale seminario non è obbligatoria ma vivamente consigliata.</w:t>
      </w:r>
    </w:p>
    <w:p w14:paraId="0F7C494E" w14:textId="4F3A8572" w:rsidR="001E04F6" w:rsidRPr="002E700F" w:rsidRDefault="001E04F6" w:rsidP="001E04F6">
      <w:pPr>
        <w:spacing w:before="120" w:line="220" w:lineRule="exact"/>
        <w:ind w:firstLine="284"/>
        <w:rPr>
          <w:i/>
          <w:noProof/>
          <w:sz w:val="18"/>
          <w:szCs w:val="18"/>
        </w:rPr>
      </w:pPr>
      <w:r w:rsidRPr="002E700F">
        <w:rPr>
          <w:i/>
          <w:noProof/>
          <w:sz w:val="18"/>
          <w:szCs w:val="18"/>
        </w:rPr>
        <w:t>Orario e luogo di ricevimento</w:t>
      </w:r>
      <w:r w:rsidR="007648C9">
        <w:rPr>
          <w:i/>
          <w:noProof/>
          <w:sz w:val="18"/>
          <w:szCs w:val="18"/>
        </w:rPr>
        <w:t xml:space="preserve"> degli studenti</w:t>
      </w:r>
    </w:p>
    <w:p w14:paraId="2E14E6A4" w14:textId="77777777" w:rsidR="00BA0080" w:rsidRPr="002E700F" w:rsidRDefault="00BA0080" w:rsidP="00BA0080">
      <w:pPr>
        <w:tabs>
          <w:tab w:val="clear" w:pos="284"/>
        </w:tabs>
        <w:spacing w:line="220" w:lineRule="exact"/>
        <w:ind w:firstLine="284"/>
        <w:rPr>
          <w:noProof/>
          <w:sz w:val="18"/>
          <w:szCs w:val="18"/>
        </w:rPr>
      </w:pPr>
      <w:r w:rsidRPr="002E700F">
        <w:rPr>
          <w:noProof/>
          <w:sz w:val="18"/>
          <w:szCs w:val="18"/>
        </w:rPr>
        <w:t>Orario e luogo di ricevimento degli studenti saranno comunicati all’avvio delle lezioni.</w:t>
      </w:r>
    </w:p>
    <w:p w14:paraId="72E0E8FB" w14:textId="77777777" w:rsidR="0044726B" w:rsidRPr="002E700F" w:rsidRDefault="0044726B" w:rsidP="0044726B">
      <w:pPr>
        <w:pStyle w:val="Testo2"/>
        <w:rPr>
          <w:szCs w:val="18"/>
        </w:rPr>
      </w:pPr>
      <w:r w:rsidRPr="002E700F">
        <w:rPr>
          <w:szCs w:val="18"/>
        </w:rPr>
        <w:t>Gli studenti sono invitati</w:t>
      </w:r>
      <w:r w:rsidR="00BA0080" w:rsidRPr="002E700F">
        <w:rPr>
          <w:szCs w:val="18"/>
        </w:rPr>
        <w:t xml:space="preserve"> a controllare la pagina web dei docenti</w:t>
      </w:r>
      <w:r w:rsidRPr="002E700F">
        <w:rPr>
          <w:szCs w:val="18"/>
        </w:rPr>
        <w:t xml:space="preserve"> per gli eventuali cambiamenti d’orario.</w:t>
      </w:r>
    </w:p>
    <w:sectPr w:rsidR="0044726B" w:rsidRPr="002E700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021B3"/>
    <w:multiLevelType w:val="hybridMultilevel"/>
    <w:tmpl w:val="E95AD7EE"/>
    <w:lvl w:ilvl="0" w:tplc="14C2C576">
      <w:numFmt w:val="bullet"/>
      <w:lvlText w:val="-"/>
      <w:lvlJc w:val="left"/>
      <w:pPr>
        <w:tabs>
          <w:tab w:val="num" w:pos="644"/>
        </w:tabs>
        <w:ind w:left="644" w:hanging="360"/>
      </w:pPr>
      <w:rPr>
        <w:rFonts w:ascii="Times" w:eastAsia="Times New Roman" w:hAnsi="Times" w:cs="Times"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6B"/>
    <w:rsid w:val="00045A43"/>
    <w:rsid w:val="00056A99"/>
    <w:rsid w:val="000C4439"/>
    <w:rsid w:val="000E45EF"/>
    <w:rsid w:val="001D4DA6"/>
    <w:rsid w:val="001D6212"/>
    <w:rsid w:val="001E04F6"/>
    <w:rsid w:val="001E38F9"/>
    <w:rsid w:val="00285C4C"/>
    <w:rsid w:val="002A0ED2"/>
    <w:rsid w:val="002B347F"/>
    <w:rsid w:val="002E700F"/>
    <w:rsid w:val="003D1A40"/>
    <w:rsid w:val="0044726B"/>
    <w:rsid w:val="004A0451"/>
    <w:rsid w:val="004C60B9"/>
    <w:rsid w:val="00504045"/>
    <w:rsid w:val="00512668"/>
    <w:rsid w:val="00587015"/>
    <w:rsid w:val="0067166A"/>
    <w:rsid w:val="00676E6B"/>
    <w:rsid w:val="006F76EB"/>
    <w:rsid w:val="007648C9"/>
    <w:rsid w:val="007D5966"/>
    <w:rsid w:val="0080141D"/>
    <w:rsid w:val="0086749B"/>
    <w:rsid w:val="008A63B1"/>
    <w:rsid w:val="00925F74"/>
    <w:rsid w:val="009977A8"/>
    <w:rsid w:val="009C32E3"/>
    <w:rsid w:val="00A56F4A"/>
    <w:rsid w:val="00B7594E"/>
    <w:rsid w:val="00BA0080"/>
    <w:rsid w:val="00CE4E01"/>
    <w:rsid w:val="00E1581F"/>
    <w:rsid w:val="00E41ED3"/>
    <w:rsid w:val="00E572CB"/>
    <w:rsid w:val="00E871F3"/>
    <w:rsid w:val="00EA023F"/>
    <w:rsid w:val="00F939B6"/>
    <w:rsid w:val="00F959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331C8"/>
  <w15:docId w15:val="{E3B927C2-1A28-48F7-ADA9-97063598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nhideWhenUsed/>
    <w:rsid w:val="000E45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paolo-orvieto/pulci-luigi-e-una-famiglia-di-poeti-9788869732171-52747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giorgio-inglese/dante-guida-alla-divina-commedia-9788843065936-255903.html" TargetMode="External"/><Relationship Id="rId5" Type="http://schemas.openxmlformats.org/officeDocument/2006/relationships/hyperlink" Target="https://librerie.unicatt.it/scheda-libro/ferroni-giulio/storia-e-testi-della-letteratura-italiana-vol-1-dalle-origini-al-1300-9788888242170-176486.html"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iara.faraglia\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16</TotalTime>
  <Pages>2</Pages>
  <Words>570</Words>
  <Characters>3802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chiara.faraglia</dc:creator>
  <cp:lastModifiedBy>Magatelli Matteo</cp:lastModifiedBy>
  <cp:revision>3</cp:revision>
  <cp:lastPrinted>2003-03-27T09:42:00Z</cp:lastPrinted>
  <dcterms:created xsi:type="dcterms:W3CDTF">2021-05-14T14:13:00Z</dcterms:created>
  <dcterms:modified xsi:type="dcterms:W3CDTF">2022-02-09T11:05:00Z</dcterms:modified>
</cp:coreProperties>
</file>