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48E4" w14:textId="77777777" w:rsidR="00F85552" w:rsidRDefault="00F85552">
      <w:pPr>
        <w:pStyle w:val="Titolo1"/>
      </w:pPr>
      <w:r>
        <w:t xml:space="preserve">Metodologia della ricerca sociale </w:t>
      </w:r>
      <w:r w:rsidR="007F3A95">
        <w:t>(corso A)</w:t>
      </w:r>
    </w:p>
    <w:p w14:paraId="28D022EE" w14:textId="77777777" w:rsidR="00F85552" w:rsidRDefault="00F85552" w:rsidP="00F85552">
      <w:pPr>
        <w:pStyle w:val="Titolo2"/>
      </w:pPr>
      <w:r>
        <w:t xml:space="preserve">Prof.ssa </w:t>
      </w:r>
      <w:r w:rsidR="002206CD">
        <w:t>Veronica Riniolo</w:t>
      </w:r>
    </w:p>
    <w:p w14:paraId="53D8BE9B" w14:textId="77777777" w:rsidR="00F85552" w:rsidRDefault="00F85552" w:rsidP="00F855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206CD">
        <w:rPr>
          <w:b/>
          <w:i/>
          <w:sz w:val="18"/>
        </w:rPr>
        <w:t xml:space="preserve"> E RISULTATI DI APPRENDIMENTO ATTESI</w:t>
      </w:r>
    </w:p>
    <w:p w14:paraId="4EF2A725" w14:textId="75564A68" w:rsidR="00572815" w:rsidRDefault="002206CD" w:rsidP="000C56F4">
      <w:r w:rsidRPr="000C56F4">
        <w:t xml:space="preserve">L’insegnamento si propone di </w:t>
      </w:r>
      <w:r w:rsidR="00F85552" w:rsidRPr="000C56F4">
        <w:t xml:space="preserve">fornire </w:t>
      </w:r>
      <w:r w:rsidR="00532D2F" w:rsidRPr="000C56F4">
        <w:t xml:space="preserve">agli studenti </w:t>
      </w:r>
      <w:r w:rsidR="004027FE" w:rsidRPr="000C56F4">
        <w:t xml:space="preserve">le basi metodologiche e </w:t>
      </w:r>
      <w:r w:rsidR="00532D2F" w:rsidRPr="000C56F4">
        <w:t xml:space="preserve">i principali strumenti della ricerca sociale. </w:t>
      </w:r>
      <w:r w:rsidR="00F85552" w:rsidRPr="000C56F4">
        <w:t>Scopo del corso è dunque consentire l’acquisizione degli elementi fondamentali – in termini di conoscenze, di competenze e di abilità – indispensabili all’an</w:t>
      </w:r>
      <w:r w:rsidR="001E519C" w:rsidRPr="000C56F4">
        <w:t>alisi e all’interpretazione dei</w:t>
      </w:r>
      <w:r w:rsidR="00F85552" w:rsidRPr="000C56F4">
        <w:t xml:space="preserve"> fenomeni sociali.</w:t>
      </w:r>
      <w:r w:rsidR="00932BC1" w:rsidRPr="000C56F4">
        <w:t xml:space="preserve"> Attenzione specifica sarà rivolta da un lato alla conduzione de</w:t>
      </w:r>
      <w:r w:rsidR="00572815">
        <w:t xml:space="preserve">lle interviste (standardizzate, </w:t>
      </w:r>
      <w:r w:rsidR="00932BC1" w:rsidRPr="000C56F4">
        <w:t>non direttive e semi-strutturate) e dall’altro</w:t>
      </w:r>
      <w:r w:rsidR="004027FE" w:rsidRPr="000C56F4">
        <w:t xml:space="preserve"> alla capacità di lettura e utilizzo dei dati statistici, la cui fruizione è sempre più importante anche per gli operatori del sociale. </w:t>
      </w:r>
    </w:p>
    <w:p w14:paraId="0A7170CB" w14:textId="77777777" w:rsidR="00572815" w:rsidRDefault="00572815" w:rsidP="000C56F4"/>
    <w:p w14:paraId="29B6B753" w14:textId="3D00DCB6" w:rsidR="00572815" w:rsidRDefault="00572815" w:rsidP="000C56F4">
      <w:r>
        <w:t>Risultati di apprendimento attesi</w:t>
      </w:r>
    </w:p>
    <w:p w14:paraId="651FF819" w14:textId="349CDA96" w:rsidR="00572815" w:rsidRDefault="00572815" w:rsidP="000C56F4">
      <w:r>
        <w:t>CONOSCENZA E COMPRENSIONE</w:t>
      </w:r>
    </w:p>
    <w:p w14:paraId="007A8882" w14:textId="0515F4A9" w:rsidR="00572815" w:rsidRDefault="00572815" w:rsidP="000C56F4">
      <w:r>
        <w:t>Al termine del corso lo studente avrà acquisito la conoscenza/comprensione di:</w:t>
      </w:r>
    </w:p>
    <w:p w14:paraId="1C395ECD" w14:textId="3876B719" w:rsidR="00572815" w:rsidRDefault="00572815" w:rsidP="00572815">
      <w:pPr>
        <w:pStyle w:val="Paragrafoelenco"/>
        <w:numPr>
          <w:ilvl w:val="0"/>
          <w:numId w:val="10"/>
        </w:numPr>
      </w:pPr>
      <w:r>
        <w:t>Le condizioni e i presupposti della scientificità della ricerca sociale;</w:t>
      </w:r>
    </w:p>
    <w:p w14:paraId="53B313FD" w14:textId="77777777" w:rsidR="00572815" w:rsidRDefault="00572815" w:rsidP="00572815">
      <w:pPr>
        <w:pStyle w:val="Paragrafoelenco"/>
        <w:numPr>
          <w:ilvl w:val="0"/>
          <w:numId w:val="10"/>
        </w:numPr>
      </w:pPr>
      <w:r>
        <w:t>Il disegno della ricerca e le sue principali fasi;</w:t>
      </w:r>
    </w:p>
    <w:p w14:paraId="60E0BBC4" w14:textId="1CA396B1" w:rsidR="00572815" w:rsidRDefault="00572815" w:rsidP="00362222">
      <w:pPr>
        <w:pStyle w:val="Paragrafoelenco"/>
        <w:numPr>
          <w:ilvl w:val="0"/>
          <w:numId w:val="10"/>
        </w:numPr>
      </w:pPr>
      <w:r>
        <w:t>I principali strumenti standard e non standard per condurre una ricerca sociale.</w:t>
      </w:r>
    </w:p>
    <w:p w14:paraId="6A040441" w14:textId="5E9BC60E" w:rsidR="00572815" w:rsidRDefault="00572815" w:rsidP="000C56F4">
      <w:r>
        <w:t>CAPACIT</w:t>
      </w:r>
      <w:r>
        <w:rPr>
          <w:rFonts w:cs="Times"/>
        </w:rPr>
        <w:t>À</w:t>
      </w:r>
      <w:r>
        <w:t xml:space="preserve"> DI APPLICARE CONOSCENZA E COMPRENSIONE</w:t>
      </w:r>
    </w:p>
    <w:p w14:paraId="2C888525" w14:textId="77777777" w:rsidR="00572815" w:rsidRDefault="00646E85" w:rsidP="000C56F4">
      <w:r w:rsidRPr="000C56F4">
        <w:t>Al termine dell’insegnamento, lo studente sarà in grado di</w:t>
      </w:r>
      <w:r w:rsidR="00572815">
        <w:t>:</w:t>
      </w:r>
    </w:p>
    <w:p w14:paraId="4BC27C95" w14:textId="144687C1" w:rsidR="00572815" w:rsidRDefault="00572815" w:rsidP="00572815">
      <w:pPr>
        <w:pStyle w:val="Paragrafoelenco"/>
        <w:numPr>
          <w:ilvl w:val="0"/>
          <w:numId w:val="9"/>
        </w:numPr>
      </w:pPr>
      <w:r>
        <w:t xml:space="preserve">Distinguere tra conoscenza scientifica e conoscenza di senso comune; </w:t>
      </w:r>
    </w:p>
    <w:p w14:paraId="12DB2CCB" w14:textId="24F4B53A" w:rsidR="00572815" w:rsidRDefault="00572815" w:rsidP="00572815">
      <w:pPr>
        <w:pStyle w:val="Paragrafoelenco"/>
        <w:numPr>
          <w:ilvl w:val="0"/>
          <w:numId w:val="9"/>
        </w:numPr>
      </w:pPr>
      <w:r>
        <w:t>R</w:t>
      </w:r>
      <w:r w:rsidRPr="000C56F4">
        <w:t>eperire dati statistici</w:t>
      </w:r>
      <w:r>
        <w:t xml:space="preserve"> e informazioni</w:t>
      </w:r>
      <w:r w:rsidRPr="000C56F4">
        <w:t xml:space="preserve"> relativ</w:t>
      </w:r>
      <w:r>
        <w:t>e</w:t>
      </w:r>
      <w:r w:rsidRPr="000C56F4">
        <w:t xml:space="preserve"> a tematiche di interesse</w:t>
      </w:r>
      <w:r>
        <w:t>;</w:t>
      </w:r>
    </w:p>
    <w:p w14:paraId="45E68541" w14:textId="7530D66E" w:rsidR="00572815" w:rsidRDefault="00572815" w:rsidP="00572815">
      <w:pPr>
        <w:pStyle w:val="Paragrafoelenco"/>
        <w:numPr>
          <w:ilvl w:val="0"/>
          <w:numId w:val="9"/>
        </w:numPr>
      </w:pPr>
      <w:r>
        <w:t>V</w:t>
      </w:r>
      <w:r w:rsidR="00B17B10" w:rsidRPr="000C56F4">
        <w:t>alutare la solidità metodologica di dati e informazioni a cui</w:t>
      </w:r>
      <w:r w:rsidR="00847E0A" w:rsidRPr="000C56F4">
        <w:t xml:space="preserve"> si</w:t>
      </w:r>
      <w:r w:rsidR="00B17B10" w:rsidRPr="000C56F4">
        <w:t xml:space="preserve"> </w:t>
      </w:r>
      <w:r w:rsidR="00847E0A" w:rsidRPr="000C56F4">
        <w:t>accede</w:t>
      </w:r>
      <w:r w:rsidR="00932BC1" w:rsidRPr="000C56F4">
        <w:t>;</w:t>
      </w:r>
    </w:p>
    <w:p w14:paraId="64D9B3E5" w14:textId="061D2DB3" w:rsidR="00572815" w:rsidRDefault="00572815" w:rsidP="00572815">
      <w:pPr>
        <w:pStyle w:val="Paragrafoelenco"/>
        <w:numPr>
          <w:ilvl w:val="0"/>
          <w:numId w:val="9"/>
        </w:numPr>
      </w:pPr>
      <w:r>
        <w:t>C</w:t>
      </w:r>
      <w:r w:rsidR="00B17B10" w:rsidRPr="000C56F4">
        <w:t xml:space="preserve">ondurre interviste </w:t>
      </w:r>
      <w:r w:rsidR="00932BC1" w:rsidRPr="000C56F4">
        <w:t>(standardizzate, non direttive e semi-strutturate);</w:t>
      </w:r>
    </w:p>
    <w:p w14:paraId="7E4724D4" w14:textId="53645282" w:rsidR="00572815" w:rsidRDefault="00572815" w:rsidP="00572815">
      <w:pPr>
        <w:pStyle w:val="Paragrafoelenco"/>
        <w:numPr>
          <w:ilvl w:val="0"/>
          <w:numId w:val="9"/>
        </w:numPr>
      </w:pPr>
      <w:r>
        <w:t>I</w:t>
      </w:r>
      <w:r w:rsidR="003E6281" w:rsidRPr="000C56F4">
        <w:t>mpostare una ricerca sociologica di taglio quanti-qualitativo</w:t>
      </w:r>
    </w:p>
    <w:p w14:paraId="4ABE1B52" w14:textId="5E711386" w:rsidR="006D08D7" w:rsidRDefault="006D08D7" w:rsidP="00572815">
      <w:pPr>
        <w:pStyle w:val="Paragrafoelenco"/>
        <w:numPr>
          <w:ilvl w:val="0"/>
          <w:numId w:val="9"/>
        </w:numPr>
      </w:pPr>
      <w:r>
        <w:t>Presentare i dati di una ricerca attraverso la redazione di un report</w:t>
      </w:r>
    </w:p>
    <w:p w14:paraId="31B8D9E3" w14:textId="7B4C58D7" w:rsidR="00572815" w:rsidRDefault="00572815" w:rsidP="00572815">
      <w:pPr>
        <w:ind w:left="360"/>
      </w:pPr>
      <w:r w:rsidRPr="000C56F4">
        <w:t xml:space="preserve"> </w:t>
      </w:r>
    </w:p>
    <w:p w14:paraId="57200D1D" w14:textId="77777777" w:rsidR="00F85552" w:rsidRDefault="00F85552" w:rsidP="00F855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A3F4E5" w14:textId="77777777" w:rsidR="00F85552" w:rsidRDefault="00F85552" w:rsidP="001E519C">
      <w:pPr>
        <w:pStyle w:val="Paragrafoelenco"/>
        <w:numPr>
          <w:ilvl w:val="0"/>
          <w:numId w:val="6"/>
        </w:numPr>
      </w:pPr>
      <w:r>
        <w:t>Il disegno della ricerca</w:t>
      </w:r>
      <w:r w:rsidR="001E519C">
        <w:t xml:space="preserve">: come formulare le domande conoscitive e selezionare i metodi più </w:t>
      </w:r>
      <w:r w:rsidR="00DC2F9F">
        <w:t>adeguati</w:t>
      </w:r>
      <w:r w:rsidR="001E519C">
        <w:t xml:space="preserve"> </w:t>
      </w:r>
    </w:p>
    <w:p w14:paraId="43F6A31F" w14:textId="77777777" w:rsidR="00F85552" w:rsidRDefault="00F85552" w:rsidP="001E519C">
      <w:pPr>
        <w:pStyle w:val="Paragrafoelenco"/>
        <w:numPr>
          <w:ilvl w:val="0"/>
          <w:numId w:val="6"/>
        </w:numPr>
      </w:pPr>
      <w:r>
        <w:t>La rilevazione delle informazioni: tecniche standard e tecniche non standard</w:t>
      </w:r>
    </w:p>
    <w:p w14:paraId="67DCC35C" w14:textId="77777777" w:rsidR="001E519C" w:rsidRPr="001E519C" w:rsidRDefault="001E519C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t>L'inchiesta campionaria</w:t>
      </w:r>
      <w:r>
        <w:t>, il campionamento e la costruzione di un questionario</w:t>
      </w:r>
    </w:p>
    <w:p w14:paraId="1B3F9E3B" w14:textId="77777777" w:rsidR="001E519C" w:rsidRPr="001E519C" w:rsidRDefault="001E519C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lastRenderedPageBreak/>
        <w:t>La tecnica delle scale</w:t>
      </w:r>
    </w:p>
    <w:p w14:paraId="72A5EFEF" w14:textId="77777777" w:rsidR="001E519C" w:rsidRDefault="001E519C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t xml:space="preserve">Le fonti </w:t>
      </w:r>
      <w:r>
        <w:t xml:space="preserve">di dati </w:t>
      </w:r>
      <w:r w:rsidRPr="001E519C">
        <w:t xml:space="preserve">statistiche </w:t>
      </w:r>
      <w:r>
        <w:t>e il loro utilizzo</w:t>
      </w:r>
    </w:p>
    <w:p w14:paraId="4AFFD338" w14:textId="6798BC24" w:rsidR="00932BC1" w:rsidRDefault="00932BC1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I tipi di intervista individuale</w:t>
      </w:r>
      <w:r w:rsidR="00572815">
        <w:t xml:space="preserve"> e la loro conduzione</w:t>
      </w:r>
    </w:p>
    <w:p w14:paraId="5C1FA860" w14:textId="363DFB72" w:rsidR="00572815" w:rsidRPr="001E519C" w:rsidRDefault="00572815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 xml:space="preserve">Il focus </w:t>
      </w:r>
      <w:proofErr w:type="spellStart"/>
      <w:r>
        <w:t>group</w:t>
      </w:r>
      <w:proofErr w:type="spellEnd"/>
    </w:p>
    <w:p w14:paraId="08CEC564" w14:textId="77777777" w:rsidR="00F85552" w:rsidRDefault="00F85552" w:rsidP="001E519C">
      <w:pPr>
        <w:pStyle w:val="Paragrafoelenco"/>
        <w:numPr>
          <w:ilvl w:val="0"/>
          <w:numId w:val="6"/>
        </w:numPr>
      </w:pPr>
      <w:r>
        <w:t>L’analisi delle informazioni raccolte</w:t>
      </w:r>
    </w:p>
    <w:p w14:paraId="7F773603" w14:textId="5500B9AD" w:rsidR="00F85552" w:rsidRDefault="00932BC1" w:rsidP="001E519C">
      <w:pPr>
        <w:pStyle w:val="Paragrafoelenco"/>
        <w:numPr>
          <w:ilvl w:val="0"/>
          <w:numId w:val="6"/>
        </w:numPr>
      </w:pPr>
      <w:r>
        <w:t>Stesura di un report di ricerca</w:t>
      </w:r>
    </w:p>
    <w:p w14:paraId="1B600322" w14:textId="77777777" w:rsidR="00F85552" w:rsidRDefault="00F85552" w:rsidP="00F8555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D64F483" w14:textId="77777777" w:rsidR="00847E0A" w:rsidRDefault="00847E0A" w:rsidP="00847E0A">
      <w:pPr>
        <w:pStyle w:val="Testo1"/>
      </w:pPr>
      <w:r w:rsidRPr="00F24540">
        <w:rPr>
          <w:b/>
        </w:rPr>
        <w:t xml:space="preserve">Per gli </w:t>
      </w:r>
      <w:r w:rsidRPr="00F24540">
        <w:rPr>
          <w:b/>
          <w:i/>
          <w:u w:val="single"/>
        </w:rPr>
        <w:t>studenti frequentanti</w:t>
      </w:r>
      <w:r>
        <w:t>:</w:t>
      </w:r>
    </w:p>
    <w:p w14:paraId="3505122B" w14:textId="77777777" w:rsidR="00F85552" w:rsidRPr="005449E2" w:rsidRDefault="00F85552" w:rsidP="00F85552">
      <w:pPr>
        <w:pStyle w:val="Testo1"/>
        <w:rPr>
          <w:sz w:val="20"/>
        </w:rPr>
      </w:pPr>
      <w:r w:rsidRPr="005449E2">
        <w:rPr>
          <w:sz w:val="20"/>
        </w:rPr>
        <w:t>A integrazione degli appunti e delle slides del corso:</w:t>
      </w:r>
    </w:p>
    <w:p w14:paraId="00508FB9" w14:textId="77777777" w:rsidR="00777037" w:rsidRPr="00F85552" w:rsidRDefault="00777037" w:rsidP="00777037">
      <w:pPr>
        <w:pStyle w:val="Testo1"/>
        <w:spacing w:line="240" w:lineRule="atLeast"/>
        <w:rPr>
          <w:spacing w:val="-5"/>
        </w:rPr>
      </w:pPr>
      <w:r w:rsidRPr="00F85552">
        <w:rPr>
          <w:smallCaps/>
          <w:spacing w:val="-5"/>
          <w:sz w:val="16"/>
        </w:rPr>
        <w:t>M. Caselli,</w:t>
      </w:r>
      <w:r w:rsidRPr="00F85552">
        <w:rPr>
          <w:i/>
          <w:spacing w:val="-5"/>
        </w:rPr>
        <w:t xml:space="preserve"> Indagare col questionario. Introduzione alla ricerca sociale di tipo standard,</w:t>
      </w:r>
      <w:r w:rsidRPr="00F85552">
        <w:rPr>
          <w:spacing w:val="-5"/>
        </w:rPr>
        <w:t xml:space="preserve"> Vita e Pensiero, Milano, 200</w:t>
      </w:r>
      <w:r>
        <w:rPr>
          <w:spacing w:val="-5"/>
        </w:rPr>
        <w:t>5 (escluso cap. 9)</w:t>
      </w:r>
    </w:p>
    <w:p w14:paraId="1E96C787" w14:textId="6E411C60" w:rsidR="00F85552" w:rsidRPr="004027FE" w:rsidRDefault="00F85552" w:rsidP="00F85552">
      <w:pPr>
        <w:pStyle w:val="Testo1"/>
        <w:spacing w:line="240" w:lineRule="atLeast"/>
        <w:rPr>
          <w:spacing w:val="-5"/>
        </w:rPr>
      </w:pPr>
      <w:r w:rsidRPr="00F85552">
        <w:rPr>
          <w:smallCaps/>
          <w:spacing w:val="-5"/>
          <w:sz w:val="16"/>
        </w:rPr>
        <w:t>R. Bichi,</w:t>
      </w:r>
      <w:r w:rsidRPr="00F85552">
        <w:rPr>
          <w:i/>
          <w:spacing w:val="-5"/>
        </w:rPr>
        <w:t xml:space="preserve"> </w:t>
      </w:r>
      <w:r w:rsidR="001E519C" w:rsidRPr="005449E2">
        <w:rPr>
          <w:i/>
          <w:spacing w:val="-5"/>
          <w:szCs w:val="18"/>
        </w:rPr>
        <w:t>La conduzione delle interviste nella ricerca sociale</w:t>
      </w:r>
      <w:r w:rsidRPr="005449E2">
        <w:rPr>
          <w:i/>
          <w:spacing w:val="-5"/>
          <w:szCs w:val="18"/>
        </w:rPr>
        <w:t>,</w:t>
      </w:r>
      <w:r w:rsidRPr="005449E2">
        <w:rPr>
          <w:spacing w:val="-5"/>
          <w:szCs w:val="18"/>
        </w:rPr>
        <w:t xml:space="preserve"> </w:t>
      </w:r>
      <w:r w:rsidR="004027FE">
        <w:rPr>
          <w:spacing w:val="-5"/>
          <w:szCs w:val="18"/>
        </w:rPr>
        <w:t>Carocci, Roma</w:t>
      </w:r>
      <w:r w:rsidRPr="005449E2">
        <w:rPr>
          <w:spacing w:val="-5"/>
          <w:szCs w:val="18"/>
        </w:rPr>
        <w:t>, 200</w:t>
      </w:r>
      <w:r w:rsidR="004027FE">
        <w:rPr>
          <w:spacing w:val="-5"/>
          <w:szCs w:val="18"/>
        </w:rPr>
        <w:t>7</w:t>
      </w:r>
      <w:r w:rsidR="00777037">
        <w:rPr>
          <w:spacing w:val="-5"/>
          <w:szCs w:val="18"/>
        </w:rPr>
        <w:t xml:space="preserve"> (escluso cap. 4)</w:t>
      </w:r>
    </w:p>
    <w:p w14:paraId="744639A3" w14:textId="77777777" w:rsidR="000C56F4" w:rsidRPr="002B0D30" w:rsidRDefault="000C56F4" w:rsidP="000C56F4">
      <w:pPr>
        <w:pStyle w:val="Testo1"/>
        <w:spacing w:before="120"/>
      </w:pPr>
      <w:r w:rsidRPr="002B0D30">
        <w:t>Ulteriore materiale didattico potrà essere segnalato durante il corso.</w:t>
      </w:r>
    </w:p>
    <w:p w14:paraId="58B35130" w14:textId="77777777" w:rsidR="00847E0A" w:rsidRDefault="00847E0A" w:rsidP="00F85552">
      <w:pPr>
        <w:pStyle w:val="Testo1"/>
        <w:rPr>
          <w:sz w:val="20"/>
        </w:rPr>
      </w:pPr>
    </w:p>
    <w:p w14:paraId="723E9366" w14:textId="77777777" w:rsidR="00847E0A" w:rsidRPr="00F24540" w:rsidRDefault="00847E0A" w:rsidP="00847E0A">
      <w:pPr>
        <w:pStyle w:val="Testo1"/>
        <w:rPr>
          <w:b/>
        </w:rPr>
      </w:pPr>
      <w:r w:rsidRPr="00F24540">
        <w:rPr>
          <w:b/>
        </w:rPr>
        <w:t xml:space="preserve">Per gli studenti </w:t>
      </w:r>
      <w:r w:rsidRPr="00F24540">
        <w:rPr>
          <w:b/>
          <w:i/>
          <w:u w:val="single"/>
        </w:rPr>
        <w:t>non frequentanti</w:t>
      </w:r>
      <w:r w:rsidRPr="00F24540">
        <w:rPr>
          <w:b/>
        </w:rPr>
        <w:t>:</w:t>
      </w:r>
    </w:p>
    <w:p w14:paraId="523C582A" w14:textId="77777777" w:rsidR="00777037" w:rsidRPr="00F85552" w:rsidRDefault="00777037" w:rsidP="00777037">
      <w:pPr>
        <w:pStyle w:val="Testo1"/>
        <w:spacing w:line="240" w:lineRule="atLeast"/>
        <w:rPr>
          <w:spacing w:val="-5"/>
        </w:rPr>
      </w:pPr>
      <w:r w:rsidRPr="00F85552">
        <w:rPr>
          <w:smallCaps/>
          <w:spacing w:val="-5"/>
          <w:sz w:val="16"/>
        </w:rPr>
        <w:t>M. Caselli,</w:t>
      </w:r>
      <w:r w:rsidRPr="00F85552">
        <w:rPr>
          <w:i/>
          <w:spacing w:val="-5"/>
        </w:rPr>
        <w:t xml:space="preserve"> Indagare col questionario. Introduzione alla ricerca sociale di tipo standard,</w:t>
      </w:r>
      <w:r w:rsidRPr="00F85552">
        <w:rPr>
          <w:spacing w:val="-5"/>
        </w:rPr>
        <w:t xml:space="preserve"> Vita e Pensiero, Milano, 200</w:t>
      </w:r>
      <w:r>
        <w:rPr>
          <w:spacing w:val="-5"/>
        </w:rPr>
        <w:t>5 (escluso cap. 9)</w:t>
      </w:r>
    </w:p>
    <w:p w14:paraId="1A6F0EBC" w14:textId="77777777" w:rsidR="00777037" w:rsidRPr="004027FE" w:rsidRDefault="00847E0A" w:rsidP="00777037">
      <w:pPr>
        <w:pStyle w:val="Testo1"/>
        <w:spacing w:line="240" w:lineRule="atLeast"/>
        <w:rPr>
          <w:spacing w:val="-5"/>
        </w:rPr>
      </w:pPr>
      <w:r w:rsidRPr="00F85552">
        <w:rPr>
          <w:smallCaps/>
          <w:spacing w:val="-5"/>
          <w:sz w:val="16"/>
        </w:rPr>
        <w:t>R. Bichi,</w:t>
      </w:r>
      <w:r w:rsidRPr="00F85552">
        <w:rPr>
          <w:i/>
          <w:spacing w:val="-5"/>
        </w:rPr>
        <w:t xml:space="preserve"> </w:t>
      </w:r>
      <w:r w:rsidRPr="005449E2">
        <w:rPr>
          <w:i/>
          <w:spacing w:val="-5"/>
          <w:szCs w:val="18"/>
        </w:rPr>
        <w:t>La conduzione delle interviste nella ricerca sociale,</w:t>
      </w:r>
      <w:r w:rsidRPr="005449E2">
        <w:rPr>
          <w:spacing w:val="-5"/>
          <w:szCs w:val="18"/>
        </w:rPr>
        <w:t xml:space="preserve"> </w:t>
      </w:r>
      <w:r w:rsidR="004027FE">
        <w:rPr>
          <w:spacing w:val="-5"/>
          <w:szCs w:val="18"/>
        </w:rPr>
        <w:t>Carocci, Roma</w:t>
      </w:r>
      <w:r w:rsidR="004027FE" w:rsidRPr="005449E2">
        <w:rPr>
          <w:spacing w:val="-5"/>
          <w:szCs w:val="18"/>
        </w:rPr>
        <w:t>, 200</w:t>
      </w:r>
      <w:r w:rsidR="004027FE">
        <w:rPr>
          <w:spacing w:val="-5"/>
          <w:szCs w:val="18"/>
        </w:rPr>
        <w:t>7</w:t>
      </w:r>
      <w:r w:rsidR="00777037">
        <w:rPr>
          <w:spacing w:val="-5"/>
          <w:szCs w:val="18"/>
        </w:rPr>
        <w:t xml:space="preserve"> (escluso cap. 4)</w:t>
      </w:r>
    </w:p>
    <w:p w14:paraId="7FCB7662" w14:textId="75C24BAA" w:rsidR="00847E0A" w:rsidRPr="005449E2" w:rsidRDefault="00C40608" w:rsidP="00F85552">
      <w:pPr>
        <w:pStyle w:val="Testo1"/>
        <w:rPr>
          <w:sz w:val="20"/>
        </w:rPr>
      </w:pPr>
      <w:r>
        <w:rPr>
          <w:smallCaps/>
          <w:spacing w:val="-5"/>
          <w:sz w:val="16"/>
        </w:rPr>
        <w:t>H.S. Becker,</w:t>
      </w:r>
      <w:r>
        <w:rPr>
          <w:i/>
          <w:spacing w:val="-5"/>
        </w:rPr>
        <w:t xml:space="preserve"> I trucchi del mestiere. Come fare ricerca sociale,</w:t>
      </w:r>
      <w:r>
        <w:rPr>
          <w:spacing w:val="-5"/>
        </w:rPr>
        <w:t xml:space="preserve"> Mulino, Bologna, 2007</w:t>
      </w:r>
    </w:p>
    <w:p w14:paraId="3B899D3D" w14:textId="77777777" w:rsidR="00F85552" w:rsidRPr="006B2060" w:rsidRDefault="00F85552" w:rsidP="00F85552">
      <w:pPr>
        <w:spacing w:before="240" w:after="120" w:line="220" w:lineRule="exact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>DIDATTICA DEL CORSO</w:t>
      </w:r>
    </w:p>
    <w:p w14:paraId="29620EF1" w14:textId="77777777" w:rsidR="00847E0A" w:rsidRPr="006B2060" w:rsidRDefault="00847E0A" w:rsidP="00847E0A">
      <w:pPr>
        <w:pStyle w:val="Testo2"/>
        <w:rPr>
          <w:szCs w:val="18"/>
        </w:rPr>
      </w:pPr>
      <w:r w:rsidRPr="006B2060">
        <w:rPr>
          <w:szCs w:val="18"/>
        </w:rPr>
        <w:t xml:space="preserve">La didattica alternerà diverse modalità: lezione frontale, lezione partecipata, lavori di approfondimento individuale e/o di gruppo da restituire, durante il corso, in forma orale o scritta. </w:t>
      </w:r>
    </w:p>
    <w:p w14:paraId="31E40EF7" w14:textId="77777777" w:rsidR="00F85552" w:rsidRPr="006B2060" w:rsidRDefault="00F85552" w:rsidP="00F85552">
      <w:pPr>
        <w:spacing w:before="240" w:after="120" w:line="220" w:lineRule="exact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 xml:space="preserve">METODO </w:t>
      </w:r>
      <w:r w:rsidR="007F3A95" w:rsidRPr="006B2060">
        <w:rPr>
          <w:b/>
          <w:i/>
          <w:sz w:val="18"/>
          <w:szCs w:val="18"/>
        </w:rPr>
        <w:t xml:space="preserve">E CRITERI </w:t>
      </w:r>
      <w:r w:rsidRPr="006B2060">
        <w:rPr>
          <w:b/>
          <w:i/>
          <w:sz w:val="18"/>
          <w:szCs w:val="18"/>
        </w:rPr>
        <w:t>DI VALUTAZIONE</w:t>
      </w:r>
    </w:p>
    <w:p w14:paraId="510578EB" w14:textId="77777777" w:rsidR="002D0885" w:rsidRPr="006B2060" w:rsidRDefault="002D0885" w:rsidP="002D0885">
      <w:pPr>
        <w:rPr>
          <w:rFonts w:ascii="Times New Roman" w:hAnsi="Times New Roman"/>
          <w:b/>
          <w:i/>
          <w:sz w:val="18"/>
          <w:szCs w:val="18"/>
        </w:rPr>
      </w:pPr>
      <w:r w:rsidRPr="006B2060">
        <w:rPr>
          <w:rFonts w:ascii="Times New Roman" w:hAnsi="Times New Roman"/>
          <w:b/>
          <w:i/>
          <w:sz w:val="18"/>
          <w:szCs w:val="18"/>
        </w:rPr>
        <w:t>Per gli studenti che seguono il programma di tipo A:</w:t>
      </w:r>
    </w:p>
    <w:p w14:paraId="59FCBDAA" w14:textId="77777777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proofErr w:type="gramStart"/>
      <w:r w:rsidRPr="006B2060">
        <w:rPr>
          <w:rFonts w:ascii="Times New Roman" w:hAnsi="Times New Roman"/>
          <w:sz w:val="18"/>
          <w:szCs w:val="18"/>
        </w:rPr>
        <w:t>l’esame</w:t>
      </w:r>
      <w:proofErr w:type="gramEnd"/>
      <w:r w:rsidRPr="006B2060">
        <w:rPr>
          <w:rFonts w:ascii="Times New Roman" w:hAnsi="Times New Roman"/>
          <w:sz w:val="18"/>
          <w:szCs w:val="18"/>
        </w:rPr>
        <w:t xml:space="preserve"> si svolge in forma scritta. La prova avrà la seguente struttura: 10 domande a risposta chiusa, ognuna delle quali assegna 2/30 per un totale di 20/30 e tre domande a risposta aperta, ognuna delle quali assegna un punteggio da 0/30 a 4/30. Lo studente avrà 40 minuti di tempo per rispondere ai quesiti della prova. </w:t>
      </w:r>
    </w:p>
    <w:p w14:paraId="50050AFB" w14:textId="77777777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 xml:space="preserve">Le domande a risposta chiusa sono tese a sondare il livello di approfondimento dello studio svolto, mentre le domande a risposta aperta sono dedicate a valutare, oltre all’esattezza dei contenuti, le capacità argomentative e di ragionamento nonché l’uso del linguaggio tecnico-disciplinare. </w:t>
      </w:r>
    </w:p>
    <w:p w14:paraId="6C83326C" w14:textId="77777777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>Sia le domande chiuse sia le domande aperte avranno per oggetto gli appunti del corso e la bibliografia sopra indicata (programma tipo A).</w:t>
      </w:r>
    </w:p>
    <w:p w14:paraId="00324104" w14:textId="77777777" w:rsidR="002D0885" w:rsidRDefault="002D0885" w:rsidP="002D0885">
      <w:pPr>
        <w:rPr>
          <w:rFonts w:ascii="Times New Roman" w:hAnsi="Times New Roman"/>
          <w:b/>
          <w:i/>
        </w:rPr>
      </w:pPr>
    </w:p>
    <w:p w14:paraId="22F4D999" w14:textId="77777777" w:rsidR="002D0885" w:rsidRPr="006B2060" w:rsidRDefault="002D0885" w:rsidP="002D0885">
      <w:pPr>
        <w:rPr>
          <w:rFonts w:ascii="Times New Roman" w:hAnsi="Times New Roman"/>
          <w:b/>
          <w:i/>
          <w:sz w:val="18"/>
          <w:szCs w:val="18"/>
        </w:rPr>
      </w:pPr>
      <w:r w:rsidRPr="006B2060">
        <w:rPr>
          <w:rFonts w:ascii="Times New Roman" w:hAnsi="Times New Roman"/>
          <w:b/>
          <w:i/>
          <w:sz w:val="18"/>
          <w:szCs w:val="18"/>
        </w:rPr>
        <w:lastRenderedPageBreak/>
        <w:t>Per gli studenti che seguono il programma di tipo B:</w:t>
      </w:r>
    </w:p>
    <w:p w14:paraId="264C7D54" w14:textId="77777777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proofErr w:type="gramStart"/>
      <w:r w:rsidRPr="006B2060">
        <w:rPr>
          <w:rFonts w:ascii="Times New Roman" w:hAnsi="Times New Roman"/>
          <w:sz w:val="18"/>
          <w:szCs w:val="18"/>
        </w:rPr>
        <w:t>l’esame</w:t>
      </w:r>
      <w:proofErr w:type="gramEnd"/>
      <w:r w:rsidRPr="006B2060">
        <w:rPr>
          <w:rFonts w:ascii="Times New Roman" w:hAnsi="Times New Roman"/>
          <w:sz w:val="18"/>
          <w:szCs w:val="18"/>
        </w:rPr>
        <w:t xml:space="preserve"> si svolge in forma scritta. La prova avrà la seguente struttura: 10 domande a risposta chiusa, ognuna delle quali assegna 2/30 per un totale di 20/30 e tre domande a risposta aperta, ognuna delle quali assegna un punteggio da 0/30 a 4/30. Lo studente avrà 40 minuti di tempo per rispondere ai quesiti della prova. </w:t>
      </w:r>
    </w:p>
    <w:p w14:paraId="5F70D0F6" w14:textId="77777777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 xml:space="preserve">Le domande a risposta chiusa sono tese a sondare il livello di approfondimento dello studio svolto, mentre le domande a risposta aperta sono dedicate a valutare, oltre all’esattezza dei contenuti, le capacità argomentative e di ragionamento nonché l’uso del linguaggio tecnico-disciplinare. </w:t>
      </w:r>
    </w:p>
    <w:p w14:paraId="6D6B25A9" w14:textId="59DD97FD" w:rsidR="002D0885" w:rsidRPr="00BF0C3C" w:rsidRDefault="002D0885" w:rsidP="00BF0C3C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>Sia le domande chiuse sia le domande aperte avranno per oggetto la bibliografia sopra indicata (programma tipo B).</w:t>
      </w:r>
    </w:p>
    <w:p w14:paraId="44992868" w14:textId="77777777" w:rsidR="00F723FF" w:rsidRPr="006B2060" w:rsidRDefault="00F723FF" w:rsidP="00F85552">
      <w:pPr>
        <w:pStyle w:val="Testo2"/>
        <w:rPr>
          <w:szCs w:val="18"/>
        </w:rPr>
      </w:pPr>
    </w:p>
    <w:p w14:paraId="78C632CF" w14:textId="77777777" w:rsidR="00F85552" w:rsidRPr="006B2060" w:rsidRDefault="00F85552" w:rsidP="00F85552">
      <w:pPr>
        <w:spacing w:before="240" w:after="120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>AVVERTENZE</w:t>
      </w:r>
      <w:r w:rsidR="00847E0A" w:rsidRPr="006B2060">
        <w:rPr>
          <w:b/>
          <w:i/>
          <w:sz w:val="18"/>
          <w:szCs w:val="18"/>
        </w:rPr>
        <w:t xml:space="preserve"> E PREREQUISITI</w:t>
      </w:r>
    </w:p>
    <w:p w14:paraId="0C62FF17" w14:textId="77777777" w:rsidR="006B2060" w:rsidRDefault="00847E0A" w:rsidP="00847E0A">
      <w:pPr>
        <w:pStyle w:val="Testo2"/>
        <w:ind w:firstLine="0"/>
        <w:rPr>
          <w:szCs w:val="18"/>
        </w:rPr>
      </w:pPr>
      <w:r w:rsidRPr="006B2060">
        <w:rPr>
          <w:szCs w:val="18"/>
        </w:rPr>
        <w:t>L’insegnamento, che ha carattere introduttivo, non necessita di prerequisiti relativi ai contenuti.</w:t>
      </w:r>
    </w:p>
    <w:p w14:paraId="5C1CAB43" w14:textId="77777777" w:rsidR="006B2060" w:rsidRDefault="00847E0A" w:rsidP="006B2060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noProof/>
          <w:color w:val="FF0000"/>
        </w:rPr>
      </w:pPr>
      <w:r w:rsidRPr="006B2060">
        <w:rPr>
          <w:sz w:val="18"/>
          <w:szCs w:val="18"/>
        </w:rPr>
        <w:t xml:space="preserve"> </w:t>
      </w:r>
    </w:p>
    <w:p w14:paraId="66982416" w14:textId="24C26028" w:rsidR="00F85552" w:rsidRPr="00537613" w:rsidRDefault="006B2060" w:rsidP="006B2060">
      <w:pPr>
        <w:pStyle w:val="Testo2"/>
        <w:ind w:firstLine="0"/>
        <w:rPr>
          <w:i/>
          <w:szCs w:val="18"/>
        </w:rPr>
      </w:pPr>
      <w:r w:rsidRPr="00537613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 w:rsidR="00537613" w:rsidRPr="00537613">
        <w:rPr>
          <w:i/>
        </w:rPr>
        <w:t>.</w:t>
      </w:r>
    </w:p>
    <w:p w14:paraId="75AD479D" w14:textId="77777777" w:rsidR="00847E0A" w:rsidRPr="006B2060" w:rsidRDefault="00847E0A" w:rsidP="00847E0A">
      <w:pPr>
        <w:pStyle w:val="Testo2"/>
        <w:ind w:firstLine="0"/>
        <w:rPr>
          <w:szCs w:val="18"/>
        </w:rPr>
      </w:pPr>
    </w:p>
    <w:p w14:paraId="17FF77E2" w14:textId="77777777" w:rsidR="006D08D7" w:rsidRPr="006D05D9" w:rsidRDefault="006D08D7" w:rsidP="006D08D7">
      <w:pPr>
        <w:pStyle w:val="Testo2"/>
        <w:rPr>
          <w:b/>
          <w:i/>
          <w:szCs w:val="18"/>
        </w:rPr>
      </w:pPr>
      <w:bookmarkStart w:id="0" w:name="_GoBack"/>
      <w:r w:rsidRPr="006D05D9">
        <w:rPr>
          <w:b/>
          <w:i/>
          <w:szCs w:val="18"/>
        </w:rPr>
        <w:t>Orario e luogo di ricevimento</w:t>
      </w:r>
    </w:p>
    <w:bookmarkEnd w:id="0"/>
    <w:p w14:paraId="3EA6D365" w14:textId="77777777" w:rsidR="006D08D7" w:rsidRPr="006B2060" w:rsidRDefault="006D08D7" w:rsidP="006D08D7">
      <w:pPr>
        <w:pStyle w:val="Testo2"/>
        <w:ind w:firstLine="0"/>
        <w:rPr>
          <w:szCs w:val="18"/>
        </w:rPr>
      </w:pPr>
      <w:r w:rsidRPr="006B2060">
        <w:rPr>
          <w:szCs w:val="18"/>
        </w:rPr>
        <w:t xml:space="preserve">La prof.ssa Veronica Riniolo riceve gli studenti previo appuntamento scrivendo a </w:t>
      </w:r>
      <w:hyperlink r:id="rId5" w:history="1">
        <w:r w:rsidRPr="006B2060">
          <w:rPr>
            <w:rStyle w:val="Collegamentoipertestuale"/>
            <w:szCs w:val="18"/>
          </w:rPr>
          <w:t>veronica.riniolo@unicatt.it</w:t>
        </w:r>
      </w:hyperlink>
      <w:hyperlink r:id="rId6" w:history="1"/>
      <w:r w:rsidRPr="006B2060">
        <w:rPr>
          <w:szCs w:val="18"/>
        </w:rPr>
        <w:t xml:space="preserve">. Il luogo di ricevimento verrà comunicato via email. </w:t>
      </w:r>
    </w:p>
    <w:p w14:paraId="4BFC6023" w14:textId="77777777" w:rsidR="004A3E72" w:rsidRDefault="004A3E72" w:rsidP="00847E0A">
      <w:pPr>
        <w:pStyle w:val="Testo2"/>
        <w:ind w:firstLine="0"/>
        <w:rPr>
          <w:sz w:val="20"/>
        </w:rPr>
      </w:pPr>
    </w:p>
    <w:p w14:paraId="7D2C29CF" w14:textId="77777777" w:rsidR="00C30A1A" w:rsidRDefault="00C30A1A" w:rsidP="00847E0A">
      <w:pPr>
        <w:pStyle w:val="Testo2"/>
        <w:ind w:firstLine="0"/>
        <w:rPr>
          <w:sz w:val="20"/>
        </w:rPr>
      </w:pPr>
    </w:p>
    <w:p w14:paraId="224CD845" w14:textId="77777777" w:rsidR="00D00D2E" w:rsidRPr="00F85552" w:rsidRDefault="00D00D2E" w:rsidP="000B6083">
      <w:pPr>
        <w:pStyle w:val="Testo2"/>
      </w:pPr>
    </w:p>
    <w:sectPr w:rsidR="00D00D2E" w:rsidRPr="00F8555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A1D"/>
    <w:multiLevelType w:val="hybridMultilevel"/>
    <w:tmpl w:val="FDB233CE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52410"/>
    <w:multiLevelType w:val="hybridMultilevel"/>
    <w:tmpl w:val="43A2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CE9"/>
    <w:multiLevelType w:val="hybridMultilevel"/>
    <w:tmpl w:val="5AD87EF0"/>
    <w:lvl w:ilvl="0" w:tplc="B49686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724"/>
    <w:multiLevelType w:val="hybridMultilevel"/>
    <w:tmpl w:val="C53E9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1319"/>
    <w:multiLevelType w:val="hybridMultilevel"/>
    <w:tmpl w:val="1510596E"/>
    <w:lvl w:ilvl="0" w:tplc="82EC3F42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37C"/>
    <w:multiLevelType w:val="hybridMultilevel"/>
    <w:tmpl w:val="13A4FC76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73EE"/>
    <w:multiLevelType w:val="hybridMultilevel"/>
    <w:tmpl w:val="7CEE2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27E3"/>
    <w:multiLevelType w:val="hybridMultilevel"/>
    <w:tmpl w:val="EA3804A4"/>
    <w:lvl w:ilvl="0" w:tplc="32A4177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261B6"/>
    <w:multiLevelType w:val="hybridMultilevel"/>
    <w:tmpl w:val="3446DBB8"/>
    <w:lvl w:ilvl="0" w:tplc="11C4E77C">
      <w:numFmt w:val="bullet"/>
      <w:lvlText w:val="-"/>
      <w:lvlJc w:val="left"/>
      <w:pPr>
        <w:ind w:left="1410" w:hanging="690"/>
      </w:pPr>
      <w:rPr>
        <w:rFonts w:ascii="Times" w:eastAsia="Times New Roman" w:hAnsi="Times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56DDA"/>
    <w:multiLevelType w:val="hybridMultilevel"/>
    <w:tmpl w:val="137CD3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52"/>
    <w:rsid w:val="0008274C"/>
    <w:rsid w:val="000B6083"/>
    <w:rsid w:val="000C56F4"/>
    <w:rsid w:val="000D7402"/>
    <w:rsid w:val="001E519C"/>
    <w:rsid w:val="002206CD"/>
    <w:rsid w:val="002D0885"/>
    <w:rsid w:val="002E1CC0"/>
    <w:rsid w:val="003839D7"/>
    <w:rsid w:val="003C3B17"/>
    <w:rsid w:val="003E6281"/>
    <w:rsid w:val="004027FE"/>
    <w:rsid w:val="004759E6"/>
    <w:rsid w:val="004A3E72"/>
    <w:rsid w:val="00506B93"/>
    <w:rsid w:val="00532D2F"/>
    <w:rsid w:val="00537613"/>
    <w:rsid w:val="005449E2"/>
    <w:rsid w:val="005630F1"/>
    <w:rsid w:val="00572815"/>
    <w:rsid w:val="006320DA"/>
    <w:rsid w:val="00646E85"/>
    <w:rsid w:val="006B2060"/>
    <w:rsid w:val="006D05D9"/>
    <w:rsid w:val="006D08D7"/>
    <w:rsid w:val="00777037"/>
    <w:rsid w:val="007D6895"/>
    <w:rsid w:val="007F3A95"/>
    <w:rsid w:val="008016D9"/>
    <w:rsid w:val="00847E0A"/>
    <w:rsid w:val="009008F9"/>
    <w:rsid w:val="00932BC1"/>
    <w:rsid w:val="00991880"/>
    <w:rsid w:val="00A31AD3"/>
    <w:rsid w:val="00A3389D"/>
    <w:rsid w:val="00B17B10"/>
    <w:rsid w:val="00BF0C3C"/>
    <w:rsid w:val="00C30A1A"/>
    <w:rsid w:val="00C40608"/>
    <w:rsid w:val="00C42137"/>
    <w:rsid w:val="00D00D2E"/>
    <w:rsid w:val="00D4297C"/>
    <w:rsid w:val="00D70492"/>
    <w:rsid w:val="00DC2F9F"/>
    <w:rsid w:val="00EE74F2"/>
    <w:rsid w:val="00F63496"/>
    <w:rsid w:val="00F723FF"/>
    <w:rsid w:val="00F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26913"/>
  <w15:docId w15:val="{A9FEA18A-8A56-4F4A-AAEB-9FA6F018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E51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0D2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3E7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2D0885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o.introini@unicatt.it" TargetMode="External"/><Relationship Id="rId5" Type="http://schemas.openxmlformats.org/officeDocument/2006/relationships/hyperlink" Target="mailto:veronica.riniol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792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Belleri Erica</cp:lastModifiedBy>
  <cp:revision>6</cp:revision>
  <cp:lastPrinted>2003-03-27T09:42:00Z</cp:lastPrinted>
  <dcterms:created xsi:type="dcterms:W3CDTF">2020-05-19T14:55:00Z</dcterms:created>
  <dcterms:modified xsi:type="dcterms:W3CDTF">2020-08-03T13:11:00Z</dcterms:modified>
</cp:coreProperties>
</file>