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25E" w:rsidRPr="0075525E" w:rsidRDefault="00C978C0" w:rsidP="0075525E">
      <w:pPr>
        <w:pStyle w:val="Titolo1"/>
      </w:pPr>
      <w:r>
        <w:t>Storia della filosofia (10 CFU; 8 CFU)</w:t>
      </w:r>
    </w:p>
    <w:p w:rsidR="0075525E" w:rsidRDefault="008505B8" w:rsidP="0075525E">
      <w:pPr>
        <w:pStyle w:val="Titolo2"/>
      </w:pPr>
      <w:r>
        <w:t>Prof</w:t>
      </w:r>
      <w:r w:rsidR="00D82604">
        <w:t>.</w:t>
      </w:r>
      <w:r w:rsidR="00C978C0">
        <w:t xml:space="preserve"> Lorenzo Fossati</w:t>
      </w:r>
    </w:p>
    <w:p w:rsidR="00010BD4" w:rsidRDefault="00010BD4" w:rsidP="00010BD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C978C0" w:rsidRPr="002D384A" w:rsidRDefault="00C978C0" w:rsidP="00975331">
      <w:pPr>
        <w:contextualSpacing/>
      </w:pPr>
      <w:r w:rsidRPr="002D384A">
        <w:t>Il corso si propone di offrire agli studenti una presentazione critica di problemi e figure della storia del pensiero che risultino di particolare rilievo per il dibattito culturale contemporaneo. La lettura e l’analisi dei classici filosofici, condotta a lezione, ha lo scopo di fornire gli strumenti e il metodo per un’autonoma considerazione delle questioni trattate.</w:t>
      </w:r>
    </w:p>
    <w:p w:rsidR="00C978C0" w:rsidRPr="002D384A" w:rsidRDefault="00C978C0" w:rsidP="00975331">
      <w:r w:rsidRPr="002D384A">
        <w:t>Nello specifico gli obiettivi dell’insegnamento sono: (1) sviluppare la consapevolezza delle modalità della ricerca filosofica, tramite la lettura e l’analisi di alcuni classici della storia del pensiero; (2) acquisire gli strumenti e il metodo per una personale e critica valutazione dei temi affrontati.</w:t>
      </w:r>
    </w:p>
    <w:p w:rsidR="00C978C0" w:rsidRDefault="00C978C0" w:rsidP="00975331">
      <w:pPr>
        <w:spacing w:before="120" w:after="120"/>
      </w:pPr>
      <w:r w:rsidRPr="002D384A">
        <w:t>Al termine del corso lo studente sarà in grado di: (1) conoscere e comprendere le principali categorie concettuali dell’indagine filosofica circa il rapporto tra visione dell’uomo e forme della cultura; (2) conoscere e sviluppare capacità di comprensione applicata che consentano di affrontare criticamente il testo filosofico, e di realizzare interventi formativi anche attraverso la considerazione dell’approccio filosofico ai temi implicati; (3) saper comunicare informazioni relative alla filosofia e alla sua storia utilizzando il lessico specialistico.</w:t>
      </w:r>
    </w:p>
    <w:p w:rsidR="00010BD4" w:rsidRPr="0037328F" w:rsidRDefault="00010BD4" w:rsidP="00C978C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:rsidR="00C978C0" w:rsidRPr="002D384A" w:rsidRDefault="00C978C0" w:rsidP="00C978C0">
      <w:pPr>
        <w:rPr>
          <w:i/>
        </w:rPr>
      </w:pPr>
      <w:r w:rsidRPr="002D384A">
        <w:rPr>
          <w:i/>
        </w:rPr>
        <w:t>La verità dell’amore.</w:t>
      </w:r>
    </w:p>
    <w:p w:rsidR="00C978C0" w:rsidRPr="002D384A" w:rsidRDefault="00C978C0" w:rsidP="00C978C0">
      <w:pPr>
        <w:contextualSpacing/>
      </w:pPr>
      <w:r w:rsidRPr="002D384A">
        <w:t>In una sorta di favola inventata da Platone, «dopo che l’originaria natura umana fu divisa in due, ciascuna metà, desiderando fortemente l’altra metà che era sua, cercava di unirsi a lei». Questi tempi segnati dall’incertezza e dalla precarietà rendono più vivida l’esperienza del nostro limite e ci mostrano quanto siamo bisognosi gli uni degli altri, quanto siano determinanti nella nostra vita le relazioni, positive e negative. Interrogarsi in modo radicale su ciò che ci lega e ciò che ci allontana significa porre la questione dell’</w:t>
      </w:r>
      <w:r w:rsidRPr="002D384A">
        <w:rPr>
          <w:i/>
        </w:rPr>
        <w:t>amore</w:t>
      </w:r>
      <w:r w:rsidRPr="002D384A">
        <w:t>, cioè dell’impulso che spinge l’io a cercare la propria perfezione nell’altro da sé, che lo può pienamente realizzare e definire, e a considerare per riflesso la forza contraria che ci divide e oppone l’uno all’altro. A partire dalla lettura e dall’analisi di testi significativi, si evidenzieranno le costanti e le variazioni che su questi temi offre la storia della filosofia, affrontando:</w:t>
      </w:r>
    </w:p>
    <w:p w:rsidR="00C978C0" w:rsidRPr="002D384A" w:rsidRDefault="00C978C0" w:rsidP="00C978C0">
      <w:pPr>
        <w:pStyle w:val="Paragrafoelenco"/>
        <w:numPr>
          <w:ilvl w:val="0"/>
          <w:numId w:val="14"/>
        </w:numPr>
        <w:tabs>
          <w:tab w:val="left" w:pos="284"/>
        </w:tabs>
        <w:contextualSpacing w:val="0"/>
      </w:pPr>
      <w:r w:rsidRPr="002D384A">
        <w:t>il legame tra amore e conoscenza in Platone;</w:t>
      </w:r>
    </w:p>
    <w:p w:rsidR="00C978C0" w:rsidRPr="002D384A" w:rsidRDefault="00C978C0" w:rsidP="00C978C0">
      <w:pPr>
        <w:pStyle w:val="Paragrafoelenco"/>
        <w:numPr>
          <w:ilvl w:val="0"/>
          <w:numId w:val="14"/>
        </w:numPr>
        <w:tabs>
          <w:tab w:val="left" w:pos="284"/>
        </w:tabs>
        <w:contextualSpacing w:val="0"/>
      </w:pPr>
      <w:r w:rsidRPr="002D384A">
        <w:t>la tensione tra amore e morte in Freud;</w:t>
      </w:r>
    </w:p>
    <w:p w:rsidR="00C978C0" w:rsidRPr="002D384A" w:rsidRDefault="00C978C0" w:rsidP="00C978C0">
      <w:pPr>
        <w:pStyle w:val="Paragrafoelenco"/>
        <w:numPr>
          <w:ilvl w:val="0"/>
          <w:numId w:val="14"/>
        </w:numPr>
        <w:tabs>
          <w:tab w:val="left" w:pos="284"/>
        </w:tabs>
      </w:pPr>
      <w:r w:rsidRPr="002D384A">
        <w:t xml:space="preserve">la portata metafisica dell’amore in </w:t>
      </w:r>
      <w:proofErr w:type="spellStart"/>
      <w:r w:rsidRPr="002D384A">
        <w:t>Pie</w:t>
      </w:r>
      <w:r>
        <w:t>per</w:t>
      </w:r>
      <w:proofErr w:type="spellEnd"/>
      <w:r>
        <w:t>.</w:t>
      </w:r>
    </w:p>
    <w:p w:rsidR="00010BD4" w:rsidRDefault="00010BD4" w:rsidP="00010BD4">
      <w:pPr>
        <w:spacing w:before="240" w:after="120"/>
        <w:rPr>
          <w:b/>
          <w:i/>
          <w:sz w:val="18"/>
          <w:lang w:eastAsia="en-US"/>
        </w:rPr>
      </w:pPr>
      <w:r>
        <w:rPr>
          <w:b/>
          <w:i/>
          <w:sz w:val="18"/>
          <w:lang w:eastAsia="en-US"/>
        </w:rPr>
        <w:lastRenderedPageBreak/>
        <w:t>BIBLIOGRAFIA</w:t>
      </w:r>
    </w:p>
    <w:p w:rsidR="00C978C0" w:rsidRPr="00C978C0" w:rsidRDefault="00C978C0" w:rsidP="00C978C0">
      <w:pPr>
        <w:pStyle w:val="Testo1"/>
        <w:numPr>
          <w:ilvl w:val="0"/>
          <w:numId w:val="15"/>
        </w:numPr>
        <w:spacing w:line="240" w:lineRule="atLeast"/>
        <w:rPr>
          <w:rFonts w:ascii="Times New Roman" w:hAnsi="Times New Roman"/>
          <w:spacing w:val="-5"/>
          <w:szCs w:val="18"/>
        </w:rPr>
      </w:pPr>
      <w:r w:rsidRPr="00C978C0">
        <w:rPr>
          <w:rFonts w:ascii="Times New Roman" w:hAnsi="Times New Roman"/>
          <w:smallCaps/>
          <w:spacing w:val="-5"/>
          <w:sz w:val="16"/>
        </w:rPr>
        <w:t xml:space="preserve">S. </w:t>
      </w:r>
      <w:r>
        <w:rPr>
          <w:rFonts w:ascii="Times New Roman" w:hAnsi="Times New Roman"/>
          <w:smallCaps/>
          <w:spacing w:val="-5"/>
          <w:sz w:val="16"/>
        </w:rPr>
        <w:t>F</w:t>
      </w:r>
      <w:r w:rsidRPr="00C978C0">
        <w:rPr>
          <w:rFonts w:ascii="Times New Roman" w:hAnsi="Times New Roman"/>
          <w:smallCaps/>
          <w:spacing w:val="-5"/>
          <w:sz w:val="16"/>
        </w:rPr>
        <w:t>reud</w:t>
      </w:r>
      <w:r w:rsidRPr="002D384A">
        <w:rPr>
          <w:rFonts w:ascii="Times New Roman" w:hAnsi="Times New Roman"/>
          <w:smallCaps/>
          <w:spacing w:val="-5"/>
          <w:sz w:val="20"/>
        </w:rPr>
        <w:t>,</w:t>
      </w:r>
      <w:r w:rsidRPr="002D384A">
        <w:rPr>
          <w:rFonts w:ascii="Times New Roman" w:hAnsi="Times New Roman"/>
          <w:i/>
          <w:spacing w:val="-5"/>
          <w:sz w:val="20"/>
        </w:rPr>
        <w:t xml:space="preserve"> </w:t>
      </w:r>
      <w:r w:rsidRPr="00C978C0">
        <w:rPr>
          <w:rFonts w:ascii="Times New Roman" w:hAnsi="Times New Roman"/>
          <w:i/>
          <w:spacing w:val="-5"/>
          <w:szCs w:val="18"/>
        </w:rPr>
        <w:t>Al di là del principio del piacere</w:t>
      </w:r>
      <w:r w:rsidRPr="00C978C0">
        <w:rPr>
          <w:rFonts w:ascii="Times New Roman" w:hAnsi="Times New Roman"/>
          <w:spacing w:val="-5"/>
          <w:szCs w:val="18"/>
        </w:rPr>
        <w:t>, a cura di A. Civita, Bruno Mondadori, Milano 1995.</w:t>
      </w:r>
    </w:p>
    <w:p w:rsidR="00C978C0" w:rsidRPr="002D384A" w:rsidRDefault="00C978C0" w:rsidP="00C978C0">
      <w:pPr>
        <w:pStyle w:val="Testo1"/>
        <w:numPr>
          <w:ilvl w:val="0"/>
          <w:numId w:val="15"/>
        </w:numPr>
        <w:spacing w:line="240" w:lineRule="atLeast"/>
        <w:rPr>
          <w:rFonts w:ascii="Times New Roman" w:hAnsi="Times New Roman"/>
          <w:spacing w:val="-5"/>
          <w:sz w:val="20"/>
        </w:rPr>
      </w:pPr>
      <w:r w:rsidRPr="00C978C0">
        <w:rPr>
          <w:rFonts w:ascii="Times New Roman" w:hAnsi="Times New Roman"/>
          <w:smallCaps/>
          <w:spacing w:val="-5"/>
          <w:sz w:val="16"/>
        </w:rPr>
        <w:t>J. Pieper</w:t>
      </w:r>
      <w:r w:rsidRPr="002D384A">
        <w:rPr>
          <w:rFonts w:ascii="Times New Roman" w:hAnsi="Times New Roman"/>
          <w:smallCaps/>
          <w:spacing w:val="-5"/>
          <w:sz w:val="20"/>
        </w:rPr>
        <w:t>,</w:t>
      </w:r>
      <w:r w:rsidRPr="002D384A">
        <w:rPr>
          <w:rFonts w:ascii="Times New Roman" w:hAnsi="Times New Roman"/>
          <w:i/>
          <w:spacing w:val="-5"/>
          <w:sz w:val="20"/>
        </w:rPr>
        <w:t xml:space="preserve"> </w:t>
      </w:r>
      <w:r w:rsidRPr="00C978C0">
        <w:rPr>
          <w:rFonts w:ascii="Times New Roman" w:hAnsi="Times New Roman"/>
          <w:i/>
          <w:spacing w:val="-5"/>
          <w:szCs w:val="18"/>
        </w:rPr>
        <w:t>Sull’amore</w:t>
      </w:r>
      <w:r w:rsidRPr="00C978C0">
        <w:rPr>
          <w:rFonts w:ascii="Times New Roman" w:hAnsi="Times New Roman"/>
          <w:spacing w:val="-5"/>
          <w:szCs w:val="18"/>
        </w:rPr>
        <w:t>, Morcelliana, Brescia 2012</w:t>
      </w:r>
      <w:r w:rsidRPr="002D384A">
        <w:rPr>
          <w:rFonts w:ascii="Times New Roman" w:hAnsi="Times New Roman"/>
          <w:spacing w:val="-5"/>
          <w:sz w:val="20"/>
        </w:rPr>
        <w:t>.</w:t>
      </w:r>
    </w:p>
    <w:p w:rsidR="00C978C0" w:rsidRPr="00C978C0" w:rsidRDefault="00C978C0" w:rsidP="00C978C0">
      <w:pPr>
        <w:pStyle w:val="Testo1"/>
        <w:numPr>
          <w:ilvl w:val="0"/>
          <w:numId w:val="15"/>
        </w:numPr>
        <w:spacing w:line="240" w:lineRule="atLeast"/>
        <w:rPr>
          <w:rFonts w:ascii="Times New Roman" w:hAnsi="Times New Roman"/>
          <w:spacing w:val="-5"/>
          <w:szCs w:val="18"/>
        </w:rPr>
      </w:pPr>
      <w:r w:rsidRPr="00C978C0">
        <w:rPr>
          <w:rFonts w:ascii="Times New Roman" w:hAnsi="Times New Roman"/>
          <w:smallCaps/>
          <w:spacing w:val="-5"/>
          <w:sz w:val="16"/>
        </w:rPr>
        <w:t>Platone</w:t>
      </w:r>
      <w:r w:rsidRPr="00C978C0">
        <w:rPr>
          <w:rFonts w:ascii="Times New Roman" w:hAnsi="Times New Roman"/>
          <w:smallCaps/>
          <w:spacing w:val="-5"/>
          <w:szCs w:val="18"/>
        </w:rPr>
        <w:t>,</w:t>
      </w:r>
      <w:r w:rsidRPr="00C978C0">
        <w:rPr>
          <w:rFonts w:ascii="Times New Roman" w:hAnsi="Times New Roman"/>
          <w:i/>
          <w:spacing w:val="-5"/>
          <w:szCs w:val="18"/>
        </w:rPr>
        <w:t xml:space="preserve"> Simposio</w:t>
      </w:r>
      <w:r w:rsidRPr="00C978C0">
        <w:rPr>
          <w:rFonts w:ascii="Times New Roman" w:hAnsi="Times New Roman"/>
          <w:spacing w:val="-5"/>
          <w:szCs w:val="18"/>
        </w:rPr>
        <w:t>, a cura di G. Reale, Bompiani, Milano 2000.</w:t>
      </w:r>
    </w:p>
    <w:p w:rsidR="00010BD4" w:rsidRDefault="00010BD4" w:rsidP="005A631E">
      <w:pPr>
        <w:spacing w:before="36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C978C0" w:rsidRPr="00C978C0" w:rsidRDefault="00C978C0" w:rsidP="00C978C0">
      <w:pPr>
        <w:pStyle w:val="Testo2"/>
        <w:spacing w:line="240" w:lineRule="exact"/>
        <w:ind w:firstLine="0"/>
        <w:contextualSpacing/>
        <w:rPr>
          <w:rFonts w:ascii="Times New Roman" w:hAnsi="Times New Roman"/>
          <w:szCs w:val="18"/>
        </w:rPr>
      </w:pPr>
      <w:r w:rsidRPr="00C978C0">
        <w:rPr>
          <w:rFonts w:ascii="Times New Roman" w:hAnsi="Times New Roman"/>
          <w:szCs w:val="18"/>
        </w:rPr>
        <w:t>Lezioni in aula. La lezione potrà essere talvolta svolta in forma seminariale in compresenza con studiosi o specialisti dei vari argomenti attraverso l’utilizzo di una didattica interattiva. Il materiale a disposizione dello studente verrà ottimizzato con l’ausilio della piattaforma Blackboard disponibile sul sito Internet dell’Università.</w:t>
      </w:r>
    </w:p>
    <w:p w:rsidR="00010BD4" w:rsidRDefault="00010BD4" w:rsidP="00010BD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E01212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:rsidR="00C978C0" w:rsidRPr="00C978C0" w:rsidRDefault="00C978C0" w:rsidP="00C978C0">
      <w:pPr>
        <w:pStyle w:val="Testo2"/>
        <w:spacing w:line="240" w:lineRule="exact"/>
        <w:ind w:firstLine="0"/>
        <w:contextualSpacing/>
        <w:rPr>
          <w:rFonts w:ascii="Times New Roman" w:hAnsi="Times New Roman"/>
          <w:szCs w:val="18"/>
        </w:rPr>
      </w:pPr>
      <w:r w:rsidRPr="00C978C0">
        <w:rPr>
          <w:rFonts w:ascii="Times New Roman" w:hAnsi="Times New Roman"/>
          <w:szCs w:val="18"/>
        </w:rPr>
        <w:t>L’apprendimento sarà verificato mediante un esame orale.</w:t>
      </w:r>
    </w:p>
    <w:p w:rsidR="00C978C0" w:rsidRPr="00C978C0" w:rsidRDefault="00C978C0" w:rsidP="00C978C0">
      <w:pPr>
        <w:pStyle w:val="Testo2"/>
        <w:spacing w:line="240" w:lineRule="exact"/>
        <w:ind w:firstLine="0"/>
        <w:contextualSpacing/>
        <w:rPr>
          <w:rFonts w:ascii="Times New Roman" w:hAnsi="Times New Roman"/>
          <w:szCs w:val="18"/>
        </w:rPr>
      </w:pPr>
      <w:r w:rsidRPr="00C978C0">
        <w:rPr>
          <w:rFonts w:ascii="Times New Roman" w:hAnsi="Times New Roman"/>
          <w:szCs w:val="18"/>
        </w:rPr>
        <w:t>La prova consiste in una presentazione degli argomenti trattati nel corso e ha come scopo di accertare (1) la preparazione del candidato sui classici in programma e (2) la sua capacità di darne un’interpretazione critica.</w:t>
      </w:r>
    </w:p>
    <w:p w:rsidR="00C978C0" w:rsidRPr="00C978C0" w:rsidRDefault="00C978C0" w:rsidP="00C978C0">
      <w:pPr>
        <w:pStyle w:val="Testo2"/>
        <w:spacing w:line="240" w:lineRule="exact"/>
        <w:ind w:firstLine="0"/>
        <w:contextualSpacing/>
        <w:rPr>
          <w:rFonts w:ascii="Times New Roman" w:hAnsi="Times New Roman"/>
          <w:szCs w:val="18"/>
        </w:rPr>
      </w:pPr>
      <w:r w:rsidRPr="00C978C0">
        <w:rPr>
          <w:rFonts w:ascii="Times New Roman" w:hAnsi="Times New Roman"/>
          <w:szCs w:val="18"/>
        </w:rPr>
        <w:t>Il voto finale terrà conto dell’esattezza e della qualità delle risposte, e della autonoma rielaborazione dei temi affrontati.</w:t>
      </w:r>
    </w:p>
    <w:p w:rsidR="006A6A6F" w:rsidRDefault="005A631E" w:rsidP="006A6A6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 xml:space="preserve">AVVERTENZE E </w:t>
      </w:r>
      <w:r w:rsidR="006A6A6F">
        <w:rPr>
          <w:b/>
          <w:i/>
          <w:sz w:val="18"/>
        </w:rPr>
        <w:t>PREREQUISITI</w:t>
      </w:r>
    </w:p>
    <w:p w:rsidR="00C978C0" w:rsidRPr="00C978C0" w:rsidRDefault="00C978C0" w:rsidP="00C978C0">
      <w:pPr>
        <w:pStyle w:val="Testo2"/>
        <w:spacing w:line="240" w:lineRule="auto"/>
        <w:ind w:firstLine="0"/>
        <w:contextualSpacing/>
        <w:rPr>
          <w:rFonts w:ascii="Times New Roman" w:hAnsi="Times New Roman"/>
          <w:szCs w:val="18"/>
        </w:rPr>
      </w:pPr>
      <w:r w:rsidRPr="00C978C0">
        <w:rPr>
          <w:rFonts w:ascii="Times New Roman" w:hAnsi="Times New Roman"/>
          <w:szCs w:val="18"/>
        </w:rPr>
        <w:t>Il corso non necessita di prerequisiti relativi ai contenuti.</w:t>
      </w:r>
    </w:p>
    <w:p w:rsidR="005A631E" w:rsidRDefault="005A631E" w:rsidP="005A631E">
      <w:pPr>
        <w:pStyle w:val="Testo2"/>
        <w:ind w:firstLine="0"/>
        <w:rPr>
          <w:bCs/>
          <w:iCs/>
        </w:rPr>
      </w:pPr>
    </w:p>
    <w:p w:rsidR="00A24420" w:rsidRDefault="00A24420" w:rsidP="00A24420">
      <w:pPr>
        <w:pStyle w:val="Testo2"/>
        <w:spacing w:line="240" w:lineRule="exact"/>
        <w:ind w:firstLine="0"/>
        <w:rPr>
          <w:szCs w:val="18"/>
        </w:rPr>
      </w:pPr>
      <w:r>
        <w:rPr>
          <w:b/>
          <w:bCs/>
          <w:i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>
        <w:rPr>
          <w:i/>
          <w:iCs/>
          <w:szCs w:val="18"/>
        </w:rPr>
        <w:t>. </w:t>
      </w:r>
    </w:p>
    <w:p w:rsidR="00A24420" w:rsidRDefault="00A24420" w:rsidP="005A631E">
      <w:pPr>
        <w:pStyle w:val="Testo2"/>
        <w:ind w:firstLine="0"/>
        <w:rPr>
          <w:bCs/>
          <w:iCs/>
        </w:rPr>
      </w:pPr>
    </w:p>
    <w:p w:rsidR="005A631E" w:rsidRPr="00484C3A" w:rsidRDefault="005A631E" w:rsidP="005A631E">
      <w:pPr>
        <w:spacing w:after="120"/>
        <w:rPr>
          <w:i/>
          <w:sz w:val="18"/>
          <w:szCs w:val="18"/>
        </w:rPr>
      </w:pPr>
      <w:r w:rsidRPr="00484C3A">
        <w:rPr>
          <w:i/>
          <w:sz w:val="18"/>
          <w:szCs w:val="18"/>
        </w:rPr>
        <w:t>Orario e luogo di ricevimento degli studenti</w:t>
      </w:r>
    </w:p>
    <w:p w:rsidR="00C978C0" w:rsidRPr="00C978C0" w:rsidRDefault="00C978C0" w:rsidP="00C978C0">
      <w:pPr>
        <w:pStyle w:val="Testo2"/>
        <w:spacing w:line="240" w:lineRule="exact"/>
        <w:ind w:firstLine="0"/>
        <w:contextualSpacing/>
        <w:rPr>
          <w:rFonts w:ascii="Times New Roman" w:hAnsi="Times New Roman"/>
          <w:szCs w:val="18"/>
        </w:rPr>
      </w:pPr>
      <w:r w:rsidRPr="00C978C0">
        <w:rPr>
          <w:rFonts w:ascii="Times New Roman" w:hAnsi="Times New Roman"/>
          <w:szCs w:val="18"/>
        </w:rPr>
        <w:t>Il Docente riceve il giovedì dalle 09:30 alle 11:30 al secondo piano dell’Ala Est della Sede di Via Trieste, a</w:t>
      </w:r>
      <w:bookmarkStart w:id="0" w:name="_GoBack"/>
      <w:bookmarkEnd w:id="0"/>
      <w:r w:rsidRPr="00C978C0">
        <w:rPr>
          <w:rFonts w:ascii="Times New Roman" w:hAnsi="Times New Roman"/>
          <w:szCs w:val="18"/>
        </w:rPr>
        <w:t>l termine delle lezioni e su appuntamento concordato via mail.</w:t>
      </w:r>
    </w:p>
    <w:p w:rsidR="005A631E" w:rsidRPr="005A631E" w:rsidRDefault="005A631E" w:rsidP="00C978C0">
      <w:pPr>
        <w:pStyle w:val="Testo2"/>
        <w:ind w:firstLine="0"/>
        <w:rPr>
          <w:bCs/>
          <w:iCs/>
        </w:rPr>
      </w:pPr>
    </w:p>
    <w:sectPr w:rsidR="005A631E" w:rsidRPr="005A631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51E" w:rsidRDefault="002C751E" w:rsidP="00C978C0">
      <w:pPr>
        <w:spacing w:line="240" w:lineRule="auto"/>
      </w:pPr>
      <w:r>
        <w:separator/>
      </w:r>
    </w:p>
  </w:endnote>
  <w:endnote w:type="continuationSeparator" w:id="0">
    <w:p w:rsidR="002C751E" w:rsidRDefault="002C751E" w:rsidP="00C978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51E" w:rsidRDefault="002C751E" w:rsidP="00C978C0">
      <w:pPr>
        <w:spacing w:line="240" w:lineRule="auto"/>
      </w:pPr>
      <w:r>
        <w:separator/>
      </w:r>
    </w:p>
  </w:footnote>
  <w:footnote w:type="continuationSeparator" w:id="0">
    <w:p w:rsidR="002C751E" w:rsidRDefault="002C751E" w:rsidP="00C978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F2160"/>
    <w:multiLevelType w:val="hybridMultilevel"/>
    <w:tmpl w:val="432A21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57546"/>
    <w:multiLevelType w:val="hybridMultilevel"/>
    <w:tmpl w:val="B8EE2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0567"/>
    <w:multiLevelType w:val="hybridMultilevel"/>
    <w:tmpl w:val="E68C23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875CF5"/>
    <w:multiLevelType w:val="hybridMultilevel"/>
    <w:tmpl w:val="C3345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D3E90"/>
    <w:multiLevelType w:val="hybridMultilevel"/>
    <w:tmpl w:val="BCA21E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565A3"/>
    <w:multiLevelType w:val="hybridMultilevel"/>
    <w:tmpl w:val="EF0C5D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D5888"/>
    <w:multiLevelType w:val="hybridMultilevel"/>
    <w:tmpl w:val="424E1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3053D"/>
    <w:multiLevelType w:val="hybridMultilevel"/>
    <w:tmpl w:val="5E16F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330F4"/>
    <w:multiLevelType w:val="hybridMultilevel"/>
    <w:tmpl w:val="5504CC7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052766"/>
    <w:multiLevelType w:val="hybridMultilevel"/>
    <w:tmpl w:val="6D7E0E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84DFF"/>
    <w:multiLevelType w:val="hybridMultilevel"/>
    <w:tmpl w:val="94E6B3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B5303"/>
    <w:multiLevelType w:val="hybridMultilevel"/>
    <w:tmpl w:val="7636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11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CA7"/>
    <w:rsid w:val="00010BD4"/>
    <w:rsid w:val="00090AA1"/>
    <w:rsid w:val="001963AF"/>
    <w:rsid w:val="00197FED"/>
    <w:rsid w:val="001D756A"/>
    <w:rsid w:val="001F5E26"/>
    <w:rsid w:val="00253AAD"/>
    <w:rsid w:val="002C751E"/>
    <w:rsid w:val="0037328F"/>
    <w:rsid w:val="003A15C9"/>
    <w:rsid w:val="003A2919"/>
    <w:rsid w:val="004358DF"/>
    <w:rsid w:val="00484C3A"/>
    <w:rsid w:val="004D1217"/>
    <w:rsid w:val="004D6008"/>
    <w:rsid w:val="005A631E"/>
    <w:rsid w:val="006A6A6F"/>
    <w:rsid w:val="006F1772"/>
    <w:rsid w:val="00734CA7"/>
    <w:rsid w:val="0075525E"/>
    <w:rsid w:val="0080311B"/>
    <w:rsid w:val="008505B8"/>
    <w:rsid w:val="00905945"/>
    <w:rsid w:val="00940DA2"/>
    <w:rsid w:val="00975331"/>
    <w:rsid w:val="00A24420"/>
    <w:rsid w:val="00B41F93"/>
    <w:rsid w:val="00C74177"/>
    <w:rsid w:val="00C978C0"/>
    <w:rsid w:val="00CE6623"/>
    <w:rsid w:val="00D82604"/>
    <w:rsid w:val="00D90AA7"/>
    <w:rsid w:val="00DA6DE2"/>
    <w:rsid w:val="00DF0A0A"/>
    <w:rsid w:val="00E01212"/>
    <w:rsid w:val="00E25575"/>
    <w:rsid w:val="00E500EF"/>
    <w:rsid w:val="00EB417B"/>
    <w:rsid w:val="00F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BB3F18-C07A-497D-9B0D-376D0E17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1963AF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C978C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978C0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C978C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978C0"/>
    <w:rPr>
      <w:rFonts w:eastAsia="MS Minch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27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Mensi Rossella</cp:lastModifiedBy>
  <cp:revision>8</cp:revision>
  <cp:lastPrinted>2003-03-27T09:42:00Z</cp:lastPrinted>
  <dcterms:created xsi:type="dcterms:W3CDTF">2020-05-13T14:01:00Z</dcterms:created>
  <dcterms:modified xsi:type="dcterms:W3CDTF">2020-07-16T08:01:00Z</dcterms:modified>
</cp:coreProperties>
</file>