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138F" w14:textId="77777777" w:rsidR="009C29C6" w:rsidRDefault="00CD38DC">
      <w:pPr>
        <w:pStyle w:val="Titolo1"/>
      </w:pPr>
      <w:r>
        <w:t>Sociologia dell’educazione</w:t>
      </w:r>
    </w:p>
    <w:p w14:paraId="7CB9165C" w14:textId="77777777" w:rsidR="00CD38DC" w:rsidRDefault="00CD38DC" w:rsidP="00CD38DC">
      <w:pPr>
        <w:pStyle w:val="Titolo2"/>
      </w:pPr>
      <w:r>
        <w:t>Prof. Paolo Barabanti</w:t>
      </w:r>
    </w:p>
    <w:p w14:paraId="639BB737" w14:textId="77777777" w:rsidR="00CD38DC" w:rsidRDefault="00CD38DC" w:rsidP="00CD38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D0931E" w14:textId="77777777" w:rsidR="00CD38DC" w:rsidRPr="00856DF0" w:rsidRDefault="00CD38DC" w:rsidP="00CD38DC">
      <w:r w:rsidRPr="00856DF0">
        <w:t>Il corso intende fornire strumenti e concetti di base per un’interpretazione sociologica dei processi educativi, ricostruendo l’impatto che le trasformazioni sociali e culturali hanno avuto sia nel modo di concepire il rapporto tra educazione e società, sia nei processi di socializzazione delle nuove generazioni. Esso si propone inoltre di introdurre lo studente a una lettura in chiave sociologica delle principali trasformazioni dell’infanzia nel contesto delle società europee.</w:t>
      </w:r>
    </w:p>
    <w:p w14:paraId="47A8D372" w14:textId="77777777" w:rsidR="00CD38DC" w:rsidRPr="00856DF0" w:rsidRDefault="00CD38DC" w:rsidP="00CD38DC">
      <w:r w:rsidRPr="00856DF0">
        <w:t>In particolare, il corso si propone di: offrire un’introduzione alla sociologia come disciplina scientifica; far comprendere la specificità del metodo sociologico e del nesso fra teoria e ricerca; presentare i principali temi di cui si occupa la sociologia dell’educazione e la sociologia dell’infanzia.</w:t>
      </w:r>
    </w:p>
    <w:p w14:paraId="32C48552" w14:textId="77777777" w:rsidR="00CD38DC" w:rsidRPr="00856DF0" w:rsidRDefault="00CD38DC" w:rsidP="00CD38DC">
      <w:r w:rsidRPr="00856DF0">
        <w:t>Al termine dell’insegnamento, lo studente sarà in grado di:</w:t>
      </w:r>
    </w:p>
    <w:p w14:paraId="383B6A83" w14:textId="77777777" w:rsidR="00CD38DC" w:rsidRPr="00856DF0" w:rsidRDefault="00CD38DC" w:rsidP="00CD38DC">
      <w:pPr>
        <w:numPr>
          <w:ilvl w:val="0"/>
          <w:numId w:val="1"/>
        </w:numPr>
      </w:pPr>
      <w:r w:rsidRPr="00856DF0">
        <w:t>Conoscere e comprendere i fondamenti epistemologici di base della disciplina sociologica e del suo contributo allo sviluppo di un’adeguata competenza culturale e professionale nel campo dell'educazione e della formazione;</w:t>
      </w:r>
    </w:p>
    <w:p w14:paraId="5A72079E" w14:textId="77777777" w:rsidR="00CD38DC" w:rsidRPr="00856DF0" w:rsidRDefault="00CD38DC" w:rsidP="00CD38DC">
      <w:pPr>
        <w:numPr>
          <w:ilvl w:val="0"/>
          <w:numId w:val="1"/>
        </w:numPr>
      </w:pPr>
      <w:r w:rsidRPr="00856DF0">
        <w:t>Conoscere le principali correnti della sociologia, dei fondamenti e degli strumenti basilari della ricerca sociale, delle dinamiche sociali delle principali agenzie educative; delle tematiche inerenti agli studi sociologici applicati al campo dell'educazione e della formazione;</w:t>
      </w:r>
    </w:p>
    <w:p w14:paraId="639B250B" w14:textId="77777777" w:rsidR="00CD38DC" w:rsidRPr="00856DF0" w:rsidRDefault="00CD38DC" w:rsidP="00CD38DC">
      <w:pPr>
        <w:numPr>
          <w:ilvl w:val="0"/>
          <w:numId w:val="1"/>
        </w:numPr>
      </w:pPr>
      <w:r w:rsidRPr="00856DF0">
        <w:t>Iniziare a leggere in modo consapevole le dinamiche sociali e a valorizzare nella costruzione degli interventi educativi gli strumenti e i risultati messi a disposizione dalla ricerca sociologica.</w:t>
      </w:r>
    </w:p>
    <w:p w14:paraId="51E8FF5F" w14:textId="77777777" w:rsidR="00CD38DC" w:rsidRPr="00856DF0" w:rsidRDefault="00CD38DC" w:rsidP="00CD38DC">
      <w:pPr>
        <w:spacing w:before="240" w:after="120"/>
        <w:rPr>
          <w:b/>
          <w:sz w:val="18"/>
        </w:rPr>
      </w:pPr>
      <w:r w:rsidRPr="00856DF0">
        <w:rPr>
          <w:b/>
          <w:i/>
          <w:sz w:val="18"/>
        </w:rPr>
        <w:t>PROGRAMMA DEL CORSO</w:t>
      </w:r>
    </w:p>
    <w:p w14:paraId="7299BA52" w14:textId="77777777" w:rsidR="00CD38DC" w:rsidRPr="00856DF0" w:rsidRDefault="00CD38DC" w:rsidP="00CD38DC">
      <w:r w:rsidRPr="00856DF0">
        <w:t xml:space="preserve">Durante il corso verranno affrontati i seguenti </w:t>
      </w:r>
      <w:r w:rsidR="00924344" w:rsidRPr="00856DF0">
        <w:t>aspetti</w:t>
      </w:r>
      <w:r w:rsidRPr="00856DF0">
        <w:t>:</w:t>
      </w:r>
    </w:p>
    <w:p w14:paraId="540D1CDD" w14:textId="18235F70" w:rsidR="00CD38DC" w:rsidRPr="00856DF0" w:rsidRDefault="00CD38DC" w:rsidP="00340BF1">
      <w:pPr>
        <w:numPr>
          <w:ilvl w:val="0"/>
          <w:numId w:val="2"/>
        </w:numPr>
      </w:pPr>
      <w:r w:rsidRPr="00856DF0">
        <w:t>Origini e sviluppo del pensiero sociologico:</w:t>
      </w:r>
      <w:r w:rsidR="00340BF1">
        <w:t xml:space="preserve"> </w:t>
      </w:r>
      <w:r w:rsidRPr="00856DF0">
        <w:t>la sociologia come disciplina scientifica;</w:t>
      </w:r>
      <w:r w:rsidR="00340BF1">
        <w:t xml:space="preserve"> </w:t>
      </w:r>
      <w:r w:rsidRPr="00856DF0">
        <w:t xml:space="preserve">il pensiero sociologico attraverso lo studio di autori classici e contemporanei (Durkheim, Marx, Weber, Simmel, </w:t>
      </w:r>
      <w:r w:rsidR="00924344" w:rsidRPr="00856DF0">
        <w:t xml:space="preserve">Mannheim, Mead, </w:t>
      </w:r>
      <w:r w:rsidRPr="00856DF0">
        <w:t xml:space="preserve">Parsons, </w:t>
      </w:r>
      <w:r w:rsidR="00924344" w:rsidRPr="00856DF0">
        <w:t>Schutz, Berger e Luckmann</w:t>
      </w:r>
      <w:r w:rsidR="00340BF1">
        <w:t>, Bourdieu e Dahrendorf).</w:t>
      </w:r>
    </w:p>
    <w:p w14:paraId="5074604A" w14:textId="4D459E93" w:rsidR="00CD38DC" w:rsidRPr="00340BF1" w:rsidRDefault="00924344" w:rsidP="00340BF1">
      <w:pPr>
        <w:numPr>
          <w:ilvl w:val="0"/>
          <w:numId w:val="2"/>
        </w:numPr>
      </w:pPr>
      <w:r w:rsidRPr="00856DF0">
        <w:t xml:space="preserve">Analisi dei temi-chiave della </w:t>
      </w:r>
      <w:r w:rsidR="00CD38DC" w:rsidRPr="00856DF0">
        <w:t>sociologia dell’educazione:</w:t>
      </w:r>
      <w:r w:rsidR="00340BF1">
        <w:t xml:space="preserve"> </w:t>
      </w:r>
      <w:r w:rsidR="00CD38DC" w:rsidRPr="00856DF0">
        <w:t xml:space="preserve">il rapporto educazione-società e le sue trasformazioni; </w:t>
      </w:r>
      <w:r w:rsidRPr="00340BF1">
        <w:rPr>
          <w:color w:val="000000" w:themeColor="text1"/>
        </w:rPr>
        <w:t>uguaglianza</w:t>
      </w:r>
      <w:r w:rsidR="00674BBD" w:rsidRPr="00340BF1">
        <w:rPr>
          <w:color w:val="000000" w:themeColor="text1"/>
        </w:rPr>
        <w:t>,</w:t>
      </w:r>
      <w:r w:rsidRPr="00340BF1">
        <w:rPr>
          <w:color w:val="000000" w:themeColor="text1"/>
        </w:rPr>
        <w:t xml:space="preserve"> equità </w:t>
      </w:r>
      <w:r w:rsidR="00976375" w:rsidRPr="00340BF1">
        <w:rPr>
          <w:color w:val="000000" w:themeColor="text1"/>
        </w:rPr>
        <w:t>e merito</w:t>
      </w:r>
      <w:r w:rsidR="00674BBD" w:rsidRPr="00340BF1">
        <w:rPr>
          <w:color w:val="000000" w:themeColor="text1"/>
        </w:rPr>
        <w:t xml:space="preserve"> nella scuola</w:t>
      </w:r>
      <w:r w:rsidRPr="00340BF1">
        <w:rPr>
          <w:color w:val="000000" w:themeColor="text1"/>
        </w:rPr>
        <w:t xml:space="preserve"> </w:t>
      </w:r>
      <w:r w:rsidR="00976375" w:rsidRPr="00340BF1">
        <w:rPr>
          <w:color w:val="000000" w:themeColor="text1"/>
        </w:rPr>
        <w:t>con un approfondimento</w:t>
      </w:r>
      <w:r w:rsidR="00CD38DC" w:rsidRPr="00340BF1">
        <w:rPr>
          <w:color w:val="000000" w:themeColor="text1"/>
        </w:rPr>
        <w:t xml:space="preserve"> </w:t>
      </w:r>
      <w:r w:rsidRPr="00340BF1">
        <w:rPr>
          <w:color w:val="000000" w:themeColor="text1"/>
        </w:rPr>
        <w:t>sugli studenti eccellenti</w:t>
      </w:r>
      <w:r w:rsidR="00CD38DC" w:rsidRPr="00340BF1">
        <w:rPr>
          <w:color w:val="000000" w:themeColor="text1"/>
        </w:rPr>
        <w:t>;</w:t>
      </w:r>
      <w:r w:rsidR="00340BF1">
        <w:t xml:space="preserve"> </w:t>
      </w:r>
      <w:r w:rsidR="00CD38DC" w:rsidRPr="00340BF1">
        <w:rPr>
          <w:color w:val="000000" w:themeColor="text1"/>
        </w:rPr>
        <w:t>socializzazione</w:t>
      </w:r>
      <w:r w:rsidR="00071373" w:rsidRPr="00340BF1">
        <w:rPr>
          <w:color w:val="000000" w:themeColor="text1"/>
        </w:rPr>
        <w:t xml:space="preserve"> ed educazione, </w:t>
      </w:r>
      <w:r w:rsidR="0069073B" w:rsidRPr="00340BF1">
        <w:rPr>
          <w:color w:val="000000" w:themeColor="text1"/>
        </w:rPr>
        <w:t xml:space="preserve">capitale sociale, </w:t>
      </w:r>
      <w:r w:rsidR="00071373" w:rsidRPr="00340BF1">
        <w:rPr>
          <w:color w:val="000000" w:themeColor="text1"/>
        </w:rPr>
        <w:t xml:space="preserve">devianza, </w:t>
      </w:r>
      <w:r w:rsidR="00856DF0" w:rsidRPr="00340BF1">
        <w:rPr>
          <w:color w:val="000000" w:themeColor="text1"/>
        </w:rPr>
        <w:t>il sé sociale</w:t>
      </w:r>
      <w:r w:rsidR="00071373" w:rsidRPr="00340BF1">
        <w:rPr>
          <w:color w:val="000000" w:themeColor="text1"/>
        </w:rPr>
        <w:t>;</w:t>
      </w:r>
      <w:r w:rsidR="00340BF1">
        <w:rPr>
          <w:color w:val="000000" w:themeColor="text1"/>
        </w:rPr>
        <w:t xml:space="preserve"> </w:t>
      </w:r>
      <w:r w:rsidR="00071373" w:rsidRPr="00340BF1">
        <w:rPr>
          <w:color w:val="000000" w:themeColor="text1"/>
        </w:rPr>
        <w:t xml:space="preserve">attori </w:t>
      </w:r>
      <w:r w:rsidR="00071373" w:rsidRPr="00340BF1">
        <w:rPr>
          <w:color w:val="000000" w:themeColor="text1"/>
        </w:rPr>
        <w:lastRenderedPageBreak/>
        <w:t xml:space="preserve">e </w:t>
      </w:r>
      <w:r w:rsidR="00CD38DC" w:rsidRPr="00340BF1">
        <w:rPr>
          <w:color w:val="000000" w:themeColor="text1"/>
        </w:rPr>
        <w:t xml:space="preserve">agenzie </w:t>
      </w:r>
      <w:r w:rsidR="00071373" w:rsidRPr="00340BF1">
        <w:rPr>
          <w:color w:val="000000" w:themeColor="text1"/>
        </w:rPr>
        <w:t>nei processi educativi</w:t>
      </w:r>
      <w:r w:rsidR="00CD38DC" w:rsidRPr="00340BF1">
        <w:rPr>
          <w:color w:val="000000" w:themeColor="text1"/>
        </w:rPr>
        <w:t>: famiglia, scuola, comunità, servizi per l’infanzia, gruppo dei pari e media.</w:t>
      </w:r>
      <w:r w:rsidR="00856DF0" w:rsidRPr="00340BF1">
        <w:rPr>
          <w:color w:val="000000" w:themeColor="text1"/>
        </w:rPr>
        <w:t xml:space="preserve"> </w:t>
      </w:r>
    </w:p>
    <w:p w14:paraId="3BE2B84A" w14:textId="20756732" w:rsidR="00CD38DC" w:rsidRPr="00340BF1" w:rsidRDefault="00CD38DC" w:rsidP="00340BF1">
      <w:pPr>
        <w:numPr>
          <w:ilvl w:val="0"/>
          <w:numId w:val="2"/>
        </w:numPr>
        <w:ind w:hanging="357"/>
        <w:rPr>
          <w:color w:val="000000" w:themeColor="text1"/>
        </w:rPr>
      </w:pPr>
      <w:r w:rsidRPr="00856DF0">
        <w:rPr>
          <w:color w:val="000000" w:themeColor="text1"/>
        </w:rPr>
        <w:t>Elementi di sociologia dell’infanzia:</w:t>
      </w:r>
      <w:r w:rsidR="00340BF1">
        <w:rPr>
          <w:color w:val="000000" w:themeColor="text1"/>
        </w:rPr>
        <w:t xml:space="preserve"> </w:t>
      </w:r>
      <w:r w:rsidRPr="00340BF1">
        <w:rPr>
          <w:color w:val="000000" w:themeColor="text1"/>
        </w:rPr>
        <w:t>la condizione dell’infanzia nella società post-moderna;</w:t>
      </w:r>
      <w:r w:rsidR="00340BF1">
        <w:rPr>
          <w:color w:val="000000" w:themeColor="text1"/>
        </w:rPr>
        <w:t xml:space="preserve"> </w:t>
      </w:r>
      <w:r w:rsidR="00856DF0" w:rsidRPr="00340BF1">
        <w:rPr>
          <w:color w:val="000000" w:themeColor="text1"/>
        </w:rPr>
        <w:t>l’infanzia come categoria strutturale della società;</w:t>
      </w:r>
      <w:r w:rsidR="00340BF1">
        <w:rPr>
          <w:color w:val="000000" w:themeColor="text1"/>
        </w:rPr>
        <w:t xml:space="preserve"> </w:t>
      </w:r>
      <w:r w:rsidR="00B5461A" w:rsidRPr="00340BF1">
        <w:rPr>
          <w:color w:val="000000" w:themeColor="text1"/>
        </w:rPr>
        <w:t>la riscoperta dell’</w:t>
      </w:r>
      <w:r w:rsidR="000A7BB9">
        <w:rPr>
          <w:color w:val="000000" w:themeColor="text1"/>
        </w:rPr>
        <w:t>infanzia in sociologia</w:t>
      </w:r>
      <w:r w:rsidR="00B5461A" w:rsidRPr="00340BF1">
        <w:rPr>
          <w:color w:val="000000" w:themeColor="text1"/>
        </w:rPr>
        <w:t>;</w:t>
      </w:r>
      <w:r w:rsidR="00340BF1">
        <w:rPr>
          <w:color w:val="000000" w:themeColor="text1"/>
        </w:rPr>
        <w:t xml:space="preserve"> </w:t>
      </w:r>
      <w:r w:rsidR="00674BBD" w:rsidRPr="00340BF1">
        <w:rPr>
          <w:color w:val="000000" w:themeColor="text1"/>
        </w:rPr>
        <w:t>infanzia,</w:t>
      </w:r>
      <w:r w:rsidR="000A7BB9">
        <w:rPr>
          <w:color w:val="000000" w:themeColor="text1"/>
        </w:rPr>
        <w:t xml:space="preserve"> famiglia e cambiamenti sociali</w:t>
      </w:r>
      <w:r w:rsidR="00674BBD" w:rsidRPr="00340BF1">
        <w:rPr>
          <w:color w:val="000000" w:themeColor="text1"/>
        </w:rPr>
        <w:t>;</w:t>
      </w:r>
      <w:r w:rsidR="00340BF1">
        <w:rPr>
          <w:color w:val="000000" w:themeColor="text1"/>
        </w:rPr>
        <w:t xml:space="preserve"> </w:t>
      </w:r>
      <w:r w:rsidRPr="00340BF1">
        <w:rPr>
          <w:color w:val="000000" w:themeColor="text1"/>
        </w:rPr>
        <w:t>l’</w:t>
      </w:r>
      <w:r w:rsidRPr="00340BF1">
        <w:rPr>
          <w:i/>
          <w:color w:val="000000" w:themeColor="text1"/>
        </w:rPr>
        <w:t>agency</w:t>
      </w:r>
      <w:r w:rsidRPr="00340BF1">
        <w:rPr>
          <w:color w:val="000000" w:themeColor="text1"/>
        </w:rPr>
        <w:t xml:space="preserve"> del bambino;</w:t>
      </w:r>
      <w:r w:rsidR="00340BF1">
        <w:rPr>
          <w:color w:val="000000" w:themeColor="text1"/>
        </w:rPr>
        <w:t xml:space="preserve"> </w:t>
      </w:r>
      <w:r w:rsidRPr="00340BF1">
        <w:rPr>
          <w:color w:val="000000" w:themeColor="text1"/>
        </w:rPr>
        <w:t>bambini e vita quotidiana;</w:t>
      </w:r>
      <w:r w:rsidR="00340BF1">
        <w:rPr>
          <w:color w:val="000000" w:themeColor="text1"/>
        </w:rPr>
        <w:t xml:space="preserve"> </w:t>
      </w:r>
      <w:r w:rsidRPr="00340BF1">
        <w:rPr>
          <w:color w:val="000000" w:themeColor="text1"/>
        </w:rPr>
        <w:t xml:space="preserve">le culture </w:t>
      </w:r>
      <w:r w:rsidR="00674BBD" w:rsidRPr="00340BF1">
        <w:rPr>
          <w:color w:val="000000" w:themeColor="text1"/>
        </w:rPr>
        <w:t>dei pari</w:t>
      </w:r>
      <w:r w:rsidR="00340BF1">
        <w:rPr>
          <w:color w:val="000000" w:themeColor="text1"/>
        </w:rPr>
        <w:t xml:space="preserve">; </w:t>
      </w:r>
      <w:r w:rsidR="00674BBD" w:rsidRPr="00340BF1">
        <w:rPr>
          <w:color w:val="000000" w:themeColor="text1"/>
        </w:rPr>
        <w:t xml:space="preserve">culture dei </w:t>
      </w:r>
      <w:r w:rsidRPr="00340BF1">
        <w:rPr>
          <w:color w:val="000000" w:themeColor="text1"/>
        </w:rPr>
        <w:t xml:space="preserve">bambini e </w:t>
      </w:r>
      <w:r w:rsidR="00674BBD" w:rsidRPr="00340BF1">
        <w:rPr>
          <w:color w:val="000000" w:themeColor="text1"/>
        </w:rPr>
        <w:t xml:space="preserve">culture dei </w:t>
      </w:r>
      <w:r w:rsidRPr="00340BF1">
        <w:rPr>
          <w:color w:val="000000" w:themeColor="text1"/>
        </w:rPr>
        <w:t>media.</w:t>
      </w:r>
    </w:p>
    <w:p w14:paraId="03C4B94A" w14:textId="77777777" w:rsidR="00CD38DC" w:rsidRPr="00856DF0" w:rsidRDefault="00CD38DC" w:rsidP="00CD38DC">
      <w:pPr>
        <w:keepNext/>
        <w:spacing w:before="240" w:after="120"/>
        <w:rPr>
          <w:b/>
          <w:color w:val="000000" w:themeColor="text1"/>
          <w:sz w:val="18"/>
        </w:rPr>
      </w:pPr>
      <w:r w:rsidRPr="00856DF0">
        <w:rPr>
          <w:b/>
          <w:i/>
          <w:color w:val="000000" w:themeColor="text1"/>
          <w:sz w:val="18"/>
        </w:rPr>
        <w:t>BIBLIOGRAFIA</w:t>
      </w:r>
    </w:p>
    <w:p w14:paraId="2D050D85" w14:textId="77777777" w:rsidR="00CD38DC" w:rsidRPr="00856DF0" w:rsidRDefault="00CD38DC" w:rsidP="00CD38DC">
      <w:pPr>
        <w:pStyle w:val="Testo1"/>
        <w:spacing w:line="240" w:lineRule="exact"/>
      </w:pPr>
      <w:r w:rsidRPr="00856DF0">
        <w:t xml:space="preserve">All’esame lo studente dovrà portare i seguenti testi </w:t>
      </w:r>
      <w:r w:rsidRPr="00856DF0">
        <w:rPr>
          <w:u w:val="single"/>
        </w:rPr>
        <w:t>obbligatori</w:t>
      </w:r>
      <w:r w:rsidRPr="00856DF0">
        <w:t>:</w:t>
      </w:r>
    </w:p>
    <w:p w14:paraId="2375368D" w14:textId="77777777" w:rsidR="00674BBD" w:rsidRPr="00856DF0" w:rsidRDefault="00674BBD" w:rsidP="00674BBD">
      <w:pPr>
        <w:pStyle w:val="Testo1"/>
        <w:numPr>
          <w:ilvl w:val="0"/>
          <w:numId w:val="3"/>
        </w:numPr>
        <w:spacing w:line="240" w:lineRule="exact"/>
      </w:pPr>
      <w:r w:rsidRPr="00856DF0">
        <w:rPr>
          <w:smallCaps/>
          <w:sz w:val="16"/>
        </w:rPr>
        <w:t>E. Besozzi</w:t>
      </w:r>
      <w:r w:rsidRPr="00856DF0">
        <w:t>,</w:t>
      </w:r>
      <w:r w:rsidRPr="00856DF0">
        <w:rPr>
          <w:i/>
        </w:rPr>
        <w:t xml:space="preserve"> Società,</w:t>
      </w:r>
      <w:r w:rsidRPr="00856DF0">
        <w:t xml:space="preserve"> </w:t>
      </w:r>
      <w:r w:rsidRPr="00856DF0">
        <w:rPr>
          <w:i/>
        </w:rPr>
        <w:t>cultura, educazione. Teorie, contesti e processi</w:t>
      </w:r>
      <w:r w:rsidRPr="00856DF0">
        <w:t>, Carocci, Roma, 2017 (selezione di capitoli indicati in seguito dal docente su Blackboard).</w:t>
      </w:r>
    </w:p>
    <w:p w14:paraId="35E485A7" w14:textId="77777777" w:rsidR="00CD38DC" w:rsidRPr="00856DF0" w:rsidRDefault="00CD38DC" w:rsidP="00CD38DC">
      <w:pPr>
        <w:pStyle w:val="Testo1"/>
        <w:numPr>
          <w:ilvl w:val="0"/>
          <w:numId w:val="3"/>
        </w:numPr>
        <w:spacing w:line="240" w:lineRule="exact"/>
      </w:pPr>
      <w:r w:rsidRPr="00856DF0">
        <w:rPr>
          <w:smallCaps/>
          <w:sz w:val="16"/>
        </w:rPr>
        <w:t>P. Barabanti</w:t>
      </w:r>
      <w:r w:rsidRPr="00856DF0">
        <w:t>,</w:t>
      </w:r>
      <w:r w:rsidRPr="00856DF0">
        <w:rPr>
          <w:i/>
        </w:rPr>
        <w:t xml:space="preserve"> Studenti eccellenti nella scuola italiana,</w:t>
      </w:r>
      <w:r w:rsidRPr="00856DF0">
        <w:t xml:space="preserve"> FrancoAngeli, Milano, 2018.</w:t>
      </w:r>
    </w:p>
    <w:p w14:paraId="3E74ACD0" w14:textId="6BE12E78" w:rsidR="00B5461A" w:rsidRPr="00856DF0" w:rsidRDefault="00B47393" w:rsidP="00B5461A">
      <w:pPr>
        <w:pStyle w:val="Testo1"/>
        <w:numPr>
          <w:ilvl w:val="0"/>
          <w:numId w:val="3"/>
        </w:numPr>
        <w:spacing w:line="240" w:lineRule="exact"/>
      </w:pPr>
      <w:r w:rsidRPr="00856DF0">
        <w:rPr>
          <w:smallCaps/>
          <w:sz w:val="16"/>
        </w:rPr>
        <w:t>W</w:t>
      </w:r>
      <w:r w:rsidR="00E17A52" w:rsidRPr="00856DF0">
        <w:rPr>
          <w:smallCaps/>
          <w:sz w:val="16"/>
        </w:rPr>
        <w:t xml:space="preserve">.A. </w:t>
      </w:r>
      <w:r w:rsidRPr="00856DF0">
        <w:rPr>
          <w:smallCaps/>
          <w:sz w:val="16"/>
        </w:rPr>
        <w:t>C</w:t>
      </w:r>
      <w:r w:rsidR="00B5461A" w:rsidRPr="00856DF0">
        <w:rPr>
          <w:smallCaps/>
          <w:sz w:val="16"/>
        </w:rPr>
        <w:t>orsaro</w:t>
      </w:r>
      <w:r w:rsidR="00B5461A" w:rsidRPr="00856DF0">
        <w:t xml:space="preserve">, </w:t>
      </w:r>
      <w:r w:rsidR="00B5461A" w:rsidRPr="00856DF0">
        <w:rPr>
          <w:i/>
        </w:rPr>
        <w:t>Sociologia dell’infanzia</w:t>
      </w:r>
      <w:r w:rsidR="000262A7" w:rsidRPr="00856DF0">
        <w:t>, FrancoAngeli, Milano, 2020 (selezione di capitoli indicata durante il corso dal docente su Blackboard).</w:t>
      </w:r>
    </w:p>
    <w:p w14:paraId="64F5E487" w14:textId="77777777" w:rsidR="0012062E" w:rsidRDefault="0012062E" w:rsidP="00924344">
      <w:pPr>
        <w:pStyle w:val="Testo1"/>
        <w:spacing w:line="240" w:lineRule="exact"/>
        <w:rPr>
          <w:smallCaps/>
          <w:sz w:val="16"/>
        </w:rPr>
      </w:pPr>
    </w:p>
    <w:p w14:paraId="79E8956C" w14:textId="77777777" w:rsidR="00CD38DC" w:rsidRDefault="00CD38DC" w:rsidP="00924344">
      <w:pPr>
        <w:pStyle w:val="Testo1"/>
        <w:spacing w:line="240" w:lineRule="exact"/>
      </w:pPr>
      <w:r w:rsidRPr="00CD38DC">
        <w:t>Sono parte integrante del corso anche le slide; il corso verrà integrato anche con approfondimenti tematici. Slide ed eventuali intergrazioni saranno disponibili su Blackboard.</w:t>
      </w:r>
    </w:p>
    <w:p w14:paraId="484CEFDA" w14:textId="77777777" w:rsidR="0012062E" w:rsidRDefault="0012062E" w:rsidP="0012062E">
      <w:pPr>
        <w:pStyle w:val="Testo1"/>
        <w:spacing w:line="240" w:lineRule="exact"/>
      </w:pPr>
    </w:p>
    <w:p w14:paraId="10AB7DE4" w14:textId="77777777" w:rsidR="0012062E" w:rsidRPr="0012062E" w:rsidRDefault="0012062E" w:rsidP="0012062E">
      <w:pPr>
        <w:pStyle w:val="Testo1"/>
        <w:spacing w:line="240" w:lineRule="exact"/>
      </w:pPr>
      <w:r w:rsidRPr="0012062E">
        <w:t xml:space="preserve">Si consiglia di integrare i materiali forniti dal docente con il seguente volume facoltativo: P. </w:t>
      </w:r>
      <w:r w:rsidRPr="00492BDD">
        <w:rPr>
          <w:smallCaps/>
          <w:sz w:val="16"/>
        </w:rPr>
        <w:t>Jedlowski</w:t>
      </w:r>
      <w:r w:rsidRPr="0012062E">
        <w:t>,</w:t>
      </w:r>
      <w:r w:rsidRPr="0012062E">
        <w:rPr>
          <w:i/>
        </w:rPr>
        <w:t xml:space="preserve"> Il mondo in questione. Introduzione alla storia del pensiero sociologico</w:t>
      </w:r>
      <w:r w:rsidRPr="0012062E">
        <w:t>, Carocci, Roma, 2009 (selezione di capitoli indicata durante il corso dal docente su Blackboard).</w:t>
      </w:r>
    </w:p>
    <w:p w14:paraId="6AB9456C" w14:textId="77777777" w:rsidR="00CD38DC" w:rsidRDefault="00CD38DC" w:rsidP="00CD38D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0A91D5E" w14:textId="5F9FE428" w:rsidR="00CD38DC" w:rsidRDefault="00CD38DC" w:rsidP="00492BDD">
      <w:pPr>
        <w:pStyle w:val="Testo2"/>
        <w:spacing w:line="240" w:lineRule="exact"/>
      </w:pPr>
      <w:r w:rsidRPr="00CD38DC">
        <w:t>Lezioni frontali, lettura guidata di documenti, esposizioni individuali e di gruppo in aula, rielaborazioni personali, lavori pratici guidati (tutto il materiale utilizzato durante le lezioni viene reso disponibile su Blackboard).</w:t>
      </w:r>
      <w:r w:rsidR="00E86220">
        <w:t xml:space="preserve"> Oltre alle</w:t>
      </w:r>
      <w:r w:rsidR="00E86220" w:rsidRPr="00DE597B">
        <w:t xml:space="preserve"> lezioni</w:t>
      </w:r>
      <w:r w:rsidR="00E86220">
        <w:t>,</w:t>
      </w:r>
      <w:r w:rsidR="00E86220" w:rsidRPr="00DE597B">
        <w:t xml:space="preserve"> </w:t>
      </w:r>
      <w:r w:rsidR="00E86220">
        <w:t xml:space="preserve">sarà suggerito agli studenti di partecipare a seminari sociologici e altre iniziative di approfondimento </w:t>
      </w:r>
      <w:r w:rsidR="00E86220" w:rsidRPr="00DE597B">
        <w:t>sui temi più importanti</w:t>
      </w:r>
      <w:r w:rsidR="00E86220">
        <w:t xml:space="preserve"> organizzate nella sede.</w:t>
      </w:r>
    </w:p>
    <w:p w14:paraId="52D896E2" w14:textId="77777777" w:rsidR="00CD38DC" w:rsidRDefault="00CD38DC" w:rsidP="00CD38D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A213FFB" w14:textId="77777777" w:rsidR="00D23BD1" w:rsidRDefault="00D23BD1" w:rsidP="00D23BD1">
      <w:pPr>
        <w:pStyle w:val="Testo2"/>
        <w:spacing w:line="240" w:lineRule="exact"/>
      </w:pPr>
      <w:r>
        <w:t>L’esame si compone di due parti</w:t>
      </w:r>
      <w:r w:rsidR="00CD38DC" w:rsidRPr="00CD38DC">
        <w:t xml:space="preserve">. Nella prima </w:t>
      </w:r>
      <w:r>
        <w:t xml:space="preserve">parte, di carattere più generale, </w:t>
      </w:r>
      <w:r w:rsidR="00CD38DC" w:rsidRPr="00CD38DC">
        <w:t>sono previste 4 domande che andranno a verificare le conoscenze di base di sociol</w:t>
      </w:r>
      <w:r>
        <w:t xml:space="preserve">ogia generale. La seconda parte, più specifica, </w:t>
      </w:r>
      <w:r w:rsidR="00CD38DC" w:rsidRPr="00CD38DC">
        <w:t>sarà strutturata in 4 domande sulla parte di sociologia dell’educazione</w:t>
      </w:r>
      <w:r>
        <w:t xml:space="preserve"> e di </w:t>
      </w:r>
      <w:r w:rsidR="00CD38DC" w:rsidRPr="00CD38DC">
        <w:t>sociologia dell’inf</w:t>
      </w:r>
      <w:r>
        <w:t>anzia. Le otto domande, di pari peso, saranno valutate con un punteggio da 0 (in caso di mancata risposta o risposta per nulla pertinente) a 4 (in caso di risposta ineppebile).</w:t>
      </w:r>
    </w:p>
    <w:p w14:paraId="48A05EE5" w14:textId="77777777" w:rsidR="00CD38DC" w:rsidRPr="00CD38DC" w:rsidRDefault="00CD38DC" w:rsidP="00D23BD1">
      <w:pPr>
        <w:pStyle w:val="Testo2"/>
        <w:spacing w:line="240" w:lineRule="exact"/>
      </w:pPr>
      <w:r w:rsidRPr="00CD38DC">
        <w:lastRenderedPageBreak/>
        <w:t xml:space="preserve">Il voto finale si comporrà dei voti ottenuti nelle </w:t>
      </w:r>
      <w:r w:rsidR="00D23BD1">
        <w:t>due</w:t>
      </w:r>
      <w:r w:rsidRPr="00CD38DC">
        <w:t xml:space="preserve"> parti</w:t>
      </w:r>
      <w:r w:rsidR="00D23BD1">
        <w:t xml:space="preserve"> e tiene conto per il 50% della prima parte e per il 50% della seconda parte. In</w:t>
      </w:r>
      <w:r w:rsidR="00D23BD1" w:rsidRPr="00D23BD1">
        <w:t xml:space="preserve"> caso di punteggio superiore a 30, può essere</w:t>
      </w:r>
      <w:r w:rsidR="00D23BD1">
        <w:t xml:space="preserve"> conferita la lode se l’esposizione dello studente si è dimostrata</w:t>
      </w:r>
      <w:r w:rsidR="00D23BD1" w:rsidRPr="00D23BD1">
        <w:t xml:space="preserve"> di alta qualità</w:t>
      </w:r>
      <w:r w:rsidR="00D23BD1">
        <w:t xml:space="preserve">. </w:t>
      </w:r>
      <w:r w:rsidRPr="00CD38DC">
        <w:t>Le modalità di svolgimento, la tipologia e la calendarizzazione delle prove intermedie saranno rese note sulla pagina web del docente.</w:t>
      </w:r>
    </w:p>
    <w:p w14:paraId="4B654172" w14:textId="77777777" w:rsidR="00CD38DC" w:rsidRPr="00CD38DC" w:rsidRDefault="00CD38DC" w:rsidP="00CD38DC">
      <w:pPr>
        <w:pStyle w:val="Testo2"/>
        <w:spacing w:line="240" w:lineRule="exact"/>
      </w:pPr>
      <w:r w:rsidRPr="00CD38DC">
        <w:t>Durante l’esame di profitto, lo studente dovrà dimostrare di possedere chiari riferimenti relativi alla sociologia in generale e, nello specifico, alla sociologia dell’educazione e dell’infanzia (su Blackboard verranno comunicati i capitoli di ogni testo ed eventuali ulteriori approfondimenti che saranno oggetto di preparazione per la prova d’esame).</w:t>
      </w:r>
    </w:p>
    <w:p w14:paraId="068C8C7B" w14:textId="77777777" w:rsidR="00CD38DC" w:rsidRDefault="00CD38DC" w:rsidP="00CD38DC">
      <w:pPr>
        <w:pStyle w:val="Testo2"/>
        <w:spacing w:line="240" w:lineRule="exact"/>
      </w:pPr>
      <w:r w:rsidRPr="00CD38DC">
        <w:t>Tra i criteri di valutazione verranno presi in considerazione: la capacità di utilizzare un linguaggio sociologico nel descrivere i processi educativi; la capacità di riferirsi a concetti teorici appropriati e categorie interpretative adeguate alle diverse scuole sociologiche; la lettura e l’interpretazione dei dati di ricerca nell’ambito della sociologia dell’educazione e dell’infanzia.</w:t>
      </w:r>
    </w:p>
    <w:p w14:paraId="58F60AE5" w14:textId="77777777" w:rsidR="00CD38DC" w:rsidRDefault="00CD38DC" w:rsidP="00CD38DC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20CE694" w14:textId="56EA2001" w:rsidR="00CD38DC" w:rsidRPr="00CD38DC" w:rsidRDefault="00CD38DC" w:rsidP="00CD38DC">
      <w:pPr>
        <w:pStyle w:val="Testo2"/>
        <w:spacing w:line="240" w:lineRule="exact"/>
      </w:pPr>
      <w:r w:rsidRPr="00CD38DC">
        <w:t>L’insegnamento non necessita di pre</w:t>
      </w:r>
      <w:r w:rsidR="00D23BD1">
        <w:t>requisiti relativi ai contenuti poiché, prima di approndire i temi chiave della sociologia dell’educazione,</w:t>
      </w:r>
      <w:r w:rsidR="0053052E">
        <w:t xml:space="preserve"> verranno fornite conoscenze più</w:t>
      </w:r>
      <w:r w:rsidR="00D23BD1">
        <w:t xml:space="preserve"> gen</w:t>
      </w:r>
      <w:r w:rsidR="0053052E">
        <w:t>eriche sulla sociologia, utili per</w:t>
      </w:r>
      <w:r w:rsidR="00D23BD1">
        <w:t xml:space="preserve"> comprendere </w:t>
      </w:r>
      <w:r w:rsidR="0053052E">
        <w:t xml:space="preserve">meglio </w:t>
      </w:r>
      <w:r w:rsidR="00D23BD1">
        <w:t xml:space="preserve">e </w:t>
      </w:r>
      <w:r w:rsidR="0053052E">
        <w:t xml:space="preserve">per iniziare a </w:t>
      </w:r>
      <w:r w:rsidR="00D23BD1">
        <w:t>interpretare sociologicamente i processi educativi.</w:t>
      </w:r>
    </w:p>
    <w:p w14:paraId="32474C86" w14:textId="77777777" w:rsidR="00492BDD" w:rsidRDefault="00492BDD" w:rsidP="00492BDD">
      <w:pPr>
        <w:spacing w:before="120"/>
        <w:rPr>
          <w:sz w:val="18"/>
          <w:szCs w:val="18"/>
        </w:rPr>
      </w:pPr>
      <w:bookmarkStart w:id="0" w:name="_Hlk45783184"/>
      <w:r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bookmarkEnd w:id="0"/>
    <w:p w14:paraId="73F6B17A" w14:textId="77777777" w:rsidR="00CD38DC" w:rsidRDefault="00CD38DC" w:rsidP="00CD38DC">
      <w:pPr>
        <w:pStyle w:val="Testo2"/>
        <w:spacing w:line="240" w:lineRule="exact"/>
      </w:pPr>
    </w:p>
    <w:p w14:paraId="5A037CF2" w14:textId="77777777" w:rsidR="00CD38DC" w:rsidRDefault="00CD38DC" w:rsidP="00CD38DC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5F5EFCC6" w14:textId="58A9E1A1" w:rsidR="00CD38DC" w:rsidRPr="00CD38DC" w:rsidRDefault="00CD38DC" w:rsidP="00856DF0">
      <w:pPr>
        <w:pStyle w:val="Testo2"/>
        <w:spacing w:line="240" w:lineRule="exact"/>
        <w:ind w:firstLine="0"/>
      </w:pPr>
      <w:r>
        <w:t>Il prof. Paolo</w:t>
      </w:r>
      <w:r w:rsidRPr="000A7B91">
        <w:t xml:space="preserve"> Barabanti riceve gli studenti presso il Laris (II piano, ala ovest, sede di via Trieste). Giorno e orari saranno comunicati all’inizio delle lezioni</w:t>
      </w:r>
      <w:r>
        <w:t xml:space="preserve"> e sarà possibile prenderne visione anche nell</w:t>
      </w:r>
      <w:bookmarkStart w:id="1" w:name="_GoBack"/>
      <w:bookmarkEnd w:id="1"/>
      <w:r>
        <w:t>a sua pagina docente</w:t>
      </w:r>
      <w:r w:rsidRPr="000A7B91">
        <w:t>. Per richieste e appuntamenti, inviare un’e-mail a paolo.barabanti@unicatt.it.</w:t>
      </w:r>
    </w:p>
    <w:sectPr w:rsidR="00CD38DC" w:rsidRPr="00CD38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F7E8" w14:textId="77777777" w:rsidR="00720840" w:rsidRDefault="00720840" w:rsidP="00492BDD">
      <w:pPr>
        <w:spacing w:line="240" w:lineRule="auto"/>
      </w:pPr>
      <w:r>
        <w:separator/>
      </w:r>
    </w:p>
  </w:endnote>
  <w:endnote w:type="continuationSeparator" w:id="0">
    <w:p w14:paraId="2E755805" w14:textId="77777777" w:rsidR="00720840" w:rsidRDefault="00720840" w:rsidP="0049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975BB" w14:textId="77777777" w:rsidR="00720840" w:rsidRDefault="00720840" w:rsidP="00492BDD">
      <w:pPr>
        <w:spacing w:line="240" w:lineRule="auto"/>
      </w:pPr>
      <w:r>
        <w:separator/>
      </w:r>
    </w:p>
  </w:footnote>
  <w:footnote w:type="continuationSeparator" w:id="0">
    <w:p w14:paraId="09A7C10A" w14:textId="77777777" w:rsidR="00720840" w:rsidRDefault="00720840" w:rsidP="0049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C"/>
    <w:rsid w:val="000262A7"/>
    <w:rsid w:val="00027801"/>
    <w:rsid w:val="00071373"/>
    <w:rsid w:val="000A7BB9"/>
    <w:rsid w:val="0012062E"/>
    <w:rsid w:val="00271992"/>
    <w:rsid w:val="00340BF1"/>
    <w:rsid w:val="00492BDD"/>
    <w:rsid w:val="00507E45"/>
    <w:rsid w:val="00524FA7"/>
    <w:rsid w:val="0053052E"/>
    <w:rsid w:val="005E0B4B"/>
    <w:rsid w:val="00674BBD"/>
    <w:rsid w:val="0069073B"/>
    <w:rsid w:val="00720840"/>
    <w:rsid w:val="00856DF0"/>
    <w:rsid w:val="008D5D3F"/>
    <w:rsid w:val="008F01B3"/>
    <w:rsid w:val="008F0373"/>
    <w:rsid w:val="00924344"/>
    <w:rsid w:val="00976375"/>
    <w:rsid w:val="009C29C6"/>
    <w:rsid w:val="00B47393"/>
    <w:rsid w:val="00B5461A"/>
    <w:rsid w:val="00CD38DC"/>
    <w:rsid w:val="00D23BD1"/>
    <w:rsid w:val="00E17A52"/>
    <w:rsid w:val="00E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6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BB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BB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B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BD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4F7465-2BC7-4384-9E37-511DE2E5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2020-05-05T13:25:00Z</dcterms:created>
  <dcterms:modified xsi:type="dcterms:W3CDTF">2020-07-16T07:35:00Z</dcterms:modified>
</cp:coreProperties>
</file>