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7DEB" w14:textId="77777777" w:rsidR="002D5E17" w:rsidRPr="000B0CC9" w:rsidRDefault="001C4A28" w:rsidP="001C4A28">
      <w:pPr>
        <w:pStyle w:val="Titolo1"/>
        <w:rPr>
          <w:rFonts w:ascii="Times New Roman" w:hAnsi="Times New Roman"/>
          <w:bCs/>
        </w:rPr>
      </w:pPr>
      <w:r w:rsidRPr="000B0CC9">
        <w:rPr>
          <w:rFonts w:ascii="Times New Roman" w:hAnsi="Times New Roman"/>
          <w:bCs/>
        </w:rPr>
        <w:t>Pedagogia generale e della cura educativa</w:t>
      </w:r>
    </w:p>
    <w:p w14:paraId="7DB57377" w14:textId="465B3CCA" w:rsidR="001C4A28" w:rsidRPr="00810CBC" w:rsidRDefault="001C4A28" w:rsidP="0097639D">
      <w:pPr>
        <w:jc w:val="both"/>
        <w:rPr>
          <w:smallCaps/>
          <w:sz w:val="18"/>
        </w:rPr>
      </w:pPr>
      <w:r w:rsidRPr="00810CBC">
        <w:rPr>
          <w:smallCaps/>
          <w:sz w:val="18"/>
        </w:rPr>
        <w:t>Prof.</w:t>
      </w:r>
      <w:r w:rsidR="00862C79" w:rsidRPr="00810CBC">
        <w:rPr>
          <w:smallCaps/>
          <w:sz w:val="18"/>
        </w:rPr>
        <w:t>ssa</w:t>
      </w:r>
      <w:r w:rsidRPr="00810CBC">
        <w:rPr>
          <w:smallCaps/>
          <w:sz w:val="18"/>
        </w:rPr>
        <w:t xml:space="preserve"> </w:t>
      </w:r>
      <w:r w:rsidR="00090A40" w:rsidRPr="00810CBC">
        <w:rPr>
          <w:bCs/>
          <w:smallCaps/>
          <w:sz w:val="18"/>
        </w:rPr>
        <w:t>Paola Zini</w:t>
      </w:r>
    </w:p>
    <w:p w14:paraId="351B86EE" w14:textId="77777777" w:rsidR="001C4A28" w:rsidRPr="00810CBC" w:rsidRDefault="001C4A28" w:rsidP="001C4A28">
      <w:pPr>
        <w:spacing w:before="240" w:after="120" w:line="240" w:lineRule="exact"/>
        <w:jc w:val="both"/>
        <w:rPr>
          <w:b/>
          <w:sz w:val="18"/>
        </w:rPr>
      </w:pPr>
      <w:r w:rsidRPr="00810CBC">
        <w:rPr>
          <w:b/>
          <w:i/>
          <w:sz w:val="18"/>
        </w:rPr>
        <w:t>OBIETTIVO DEL CORSO E RISULTATI DI APPRENDIMENTO ATTESI</w:t>
      </w:r>
    </w:p>
    <w:p w14:paraId="7C14251C" w14:textId="77777777" w:rsidR="001C4A28" w:rsidRPr="000B0CC9" w:rsidRDefault="001C4A28" w:rsidP="00862C79">
      <w:pPr>
        <w:spacing w:line="240" w:lineRule="exact"/>
        <w:jc w:val="both"/>
      </w:pPr>
      <w:r w:rsidRPr="000B0CC9">
        <w:t>Il corso intende perseguire due obiettivi generali. Il primo è l’approfondimento delle principali questioni epistemologiche del sapere pedagogico e dei suoi concetti fondamentali che sono alla base delle prospettive educative. Il secondo è la conoscenza delle dinamiche delle relazioni educative di cura con particolare attenzione alla prima infanzia e ai servizi ad essa dedicati.</w:t>
      </w:r>
    </w:p>
    <w:p w14:paraId="2BE09C68" w14:textId="77777777" w:rsidR="001C4A28" w:rsidRPr="000B0CC9" w:rsidRDefault="001C4A28" w:rsidP="00862C79">
      <w:pPr>
        <w:spacing w:line="240" w:lineRule="exact"/>
        <w:jc w:val="both"/>
      </w:pPr>
      <w:r w:rsidRPr="000B0CC9">
        <w:t>Nello specifico il corso intende accrescere la conoscenza e la comprensione dei seguenti temi:</w:t>
      </w:r>
    </w:p>
    <w:p w14:paraId="62DD17B9" w14:textId="77777777" w:rsidR="001C4A28" w:rsidRPr="000B0CC9" w:rsidRDefault="0097639D" w:rsidP="00862C79">
      <w:pPr>
        <w:spacing w:line="240" w:lineRule="exact"/>
        <w:ind w:left="284" w:hanging="284"/>
        <w:jc w:val="both"/>
      </w:pPr>
      <w:r w:rsidRPr="000B0CC9">
        <w:t>–</w:t>
      </w:r>
      <w:r w:rsidRPr="000B0CC9">
        <w:tab/>
      </w:r>
      <w:r w:rsidR="001C4A28" w:rsidRPr="000B0CC9">
        <w:t>L’educazione come componente fondamentale della dinamica sociale e dello sviluppo umano.</w:t>
      </w:r>
    </w:p>
    <w:p w14:paraId="56E3FB28" w14:textId="77777777" w:rsidR="001C4A28" w:rsidRPr="000B0CC9" w:rsidRDefault="0097639D" w:rsidP="00862C79">
      <w:pPr>
        <w:spacing w:line="240" w:lineRule="exact"/>
        <w:ind w:left="284" w:hanging="284"/>
        <w:jc w:val="both"/>
      </w:pPr>
      <w:r w:rsidRPr="000B0CC9">
        <w:t>–</w:t>
      </w:r>
      <w:r w:rsidRPr="000B0CC9">
        <w:tab/>
      </w:r>
      <w:r w:rsidR="001C4A28" w:rsidRPr="000B0CC9">
        <w:t>La pedagogia come sapere caratterizzato dalla circolarità teoria prassi.</w:t>
      </w:r>
    </w:p>
    <w:p w14:paraId="03271D67" w14:textId="23CD86B4" w:rsidR="001C4A28" w:rsidRPr="000B0CC9" w:rsidRDefault="0097639D" w:rsidP="00862C79">
      <w:pPr>
        <w:spacing w:line="240" w:lineRule="exact"/>
        <w:ind w:left="284" w:hanging="284"/>
        <w:jc w:val="both"/>
      </w:pPr>
      <w:r w:rsidRPr="000B0CC9">
        <w:t>–</w:t>
      </w:r>
      <w:r w:rsidRPr="000B0CC9">
        <w:tab/>
      </w:r>
      <w:r w:rsidR="008140FF" w:rsidRPr="000B0CC9">
        <w:t>La comunicazione educativa</w:t>
      </w:r>
    </w:p>
    <w:p w14:paraId="0E9FB32A" w14:textId="77777777" w:rsidR="001C4A28" w:rsidRPr="000B0CC9" w:rsidRDefault="0097639D" w:rsidP="00862C79">
      <w:pPr>
        <w:spacing w:line="240" w:lineRule="exact"/>
        <w:ind w:left="284" w:hanging="284"/>
        <w:jc w:val="both"/>
      </w:pPr>
      <w:r w:rsidRPr="000B0CC9">
        <w:t>–</w:t>
      </w:r>
      <w:r w:rsidRPr="000B0CC9">
        <w:tab/>
      </w:r>
      <w:r w:rsidR="001C4A28" w:rsidRPr="000B0CC9">
        <w:t>I servizi per la fascia 0-3 anni all’interno del sistema integrato dei servizi educativi.</w:t>
      </w:r>
    </w:p>
    <w:p w14:paraId="1FA91553" w14:textId="77777777" w:rsidR="001C4A28" w:rsidRPr="000B0CC9" w:rsidRDefault="0097639D" w:rsidP="00862C79">
      <w:pPr>
        <w:spacing w:line="240" w:lineRule="exact"/>
        <w:ind w:left="284" w:hanging="284"/>
        <w:jc w:val="both"/>
      </w:pPr>
      <w:r w:rsidRPr="000B0CC9">
        <w:t>–</w:t>
      </w:r>
      <w:r w:rsidRPr="000B0CC9">
        <w:tab/>
      </w:r>
      <w:r w:rsidR="001C4A28" w:rsidRPr="000B0CC9">
        <w:t>La specificità delle finalità educative per la prima infanzia.</w:t>
      </w:r>
    </w:p>
    <w:p w14:paraId="34A3CB13" w14:textId="77777777" w:rsidR="001C4A28" w:rsidRPr="000B0CC9" w:rsidRDefault="0097639D" w:rsidP="00862C79">
      <w:pPr>
        <w:spacing w:line="240" w:lineRule="exact"/>
        <w:ind w:left="284" w:hanging="284"/>
        <w:jc w:val="both"/>
      </w:pPr>
      <w:r w:rsidRPr="000B0CC9">
        <w:t>–</w:t>
      </w:r>
      <w:r w:rsidRPr="000B0CC9">
        <w:tab/>
      </w:r>
      <w:r w:rsidR="001C4A28" w:rsidRPr="000B0CC9">
        <w:t>Le caratteristiche della comunicazione educativa con la prima infanzia.</w:t>
      </w:r>
    </w:p>
    <w:p w14:paraId="0AB25B0B" w14:textId="77777777" w:rsidR="001C4A28" w:rsidRPr="000B0CC9" w:rsidRDefault="001C4A28" w:rsidP="00862C79">
      <w:pPr>
        <w:spacing w:before="120" w:line="240" w:lineRule="exact"/>
        <w:jc w:val="both"/>
      </w:pPr>
      <w:r w:rsidRPr="000B0CC9">
        <w:t>Al termine dell’insegnamento lo studente sarà in grado di:</w:t>
      </w:r>
    </w:p>
    <w:p w14:paraId="775B5EE1" w14:textId="77777777" w:rsidR="001C4A28" w:rsidRPr="000B0CC9" w:rsidRDefault="0097639D" w:rsidP="00862C79">
      <w:pPr>
        <w:spacing w:line="240" w:lineRule="exact"/>
        <w:ind w:left="284" w:hanging="284"/>
        <w:jc w:val="both"/>
      </w:pPr>
      <w:r w:rsidRPr="000B0CC9">
        <w:t>–</w:t>
      </w:r>
      <w:r w:rsidRPr="000B0CC9">
        <w:tab/>
      </w:r>
      <w:r w:rsidR="001C4A28" w:rsidRPr="000B0CC9">
        <w:t>Conoscere e comprendere i fondamenti epistemologici della pedagogia.</w:t>
      </w:r>
    </w:p>
    <w:p w14:paraId="0753CC30" w14:textId="77777777" w:rsidR="001C4A28" w:rsidRPr="000B0CC9" w:rsidRDefault="0097639D" w:rsidP="00862C79">
      <w:pPr>
        <w:spacing w:line="240" w:lineRule="exact"/>
        <w:ind w:left="284" w:hanging="284"/>
        <w:jc w:val="both"/>
      </w:pPr>
      <w:r w:rsidRPr="000B0CC9">
        <w:t>–</w:t>
      </w:r>
      <w:r w:rsidRPr="000B0CC9">
        <w:tab/>
      </w:r>
      <w:r w:rsidR="001C4A28" w:rsidRPr="000B0CC9">
        <w:t>Descrivere, con un lessico preciso, i concetti fondamentali del sapere pedagogico e dell’azione educativa.</w:t>
      </w:r>
    </w:p>
    <w:p w14:paraId="34CCF706" w14:textId="77777777" w:rsidR="001C4A28" w:rsidRPr="000B0CC9" w:rsidRDefault="0097639D" w:rsidP="00862C79">
      <w:pPr>
        <w:spacing w:line="240" w:lineRule="exact"/>
        <w:ind w:left="284" w:hanging="284"/>
        <w:jc w:val="both"/>
      </w:pPr>
      <w:r w:rsidRPr="000B0CC9">
        <w:t>–</w:t>
      </w:r>
      <w:r w:rsidRPr="000B0CC9">
        <w:tab/>
      </w:r>
      <w:r w:rsidR="001C4A28" w:rsidRPr="000B0CC9">
        <w:t>Descrivere le principali prospettive pedagogiche, con particolare attenzione alla relazione di aiuto.</w:t>
      </w:r>
    </w:p>
    <w:p w14:paraId="362D73C0" w14:textId="77777777" w:rsidR="001C4A28" w:rsidRPr="000B0CC9" w:rsidRDefault="0097639D" w:rsidP="00862C79">
      <w:pPr>
        <w:spacing w:line="240" w:lineRule="exact"/>
        <w:ind w:left="284" w:hanging="284"/>
        <w:jc w:val="both"/>
      </w:pPr>
      <w:r w:rsidRPr="000B0CC9">
        <w:t>–</w:t>
      </w:r>
      <w:r w:rsidRPr="000B0CC9">
        <w:tab/>
      </w:r>
      <w:r w:rsidR="001C4A28" w:rsidRPr="000B0CC9">
        <w:t>Orientarsi concettualmente nell’attuale scenario dei servizi educativi, con particolare attenzione a quelli rivolti alla prima infanzia.</w:t>
      </w:r>
    </w:p>
    <w:p w14:paraId="08BE6D09" w14:textId="77777777" w:rsidR="001C4A28" w:rsidRPr="000B0CC9" w:rsidRDefault="0097639D" w:rsidP="00862C79">
      <w:pPr>
        <w:spacing w:line="240" w:lineRule="exact"/>
        <w:ind w:left="284" w:hanging="284"/>
        <w:jc w:val="both"/>
      </w:pPr>
      <w:r w:rsidRPr="000B0CC9">
        <w:t>–</w:t>
      </w:r>
      <w:r w:rsidRPr="000B0CC9">
        <w:tab/>
      </w:r>
      <w:r w:rsidR="001C4A28" w:rsidRPr="000B0CC9">
        <w:t>Riconoscere le finalità educative proprie dell’educazione con la prima infanzia.</w:t>
      </w:r>
    </w:p>
    <w:p w14:paraId="0C69B569" w14:textId="77777777" w:rsidR="001C4A28" w:rsidRPr="000B0CC9" w:rsidRDefault="0097639D" w:rsidP="00862C79">
      <w:pPr>
        <w:spacing w:line="240" w:lineRule="exact"/>
        <w:ind w:left="284" w:hanging="284"/>
        <w:jc w:val="both"/>
      </w:pPr>
      <w:r w:rsidRPr="000B0CC9">
        <w:t>–</w:t>
      </w:r>
      <w:r w:rsidRPr="000B0CC9">
        <w:tab/>
      </w:r>
      <w:r w:rsidR="001C4A28" w:rsidRPr="000B0CC9">
        <w:t>Presentare gli obiettivi generali dei servizi educativi per la fascia 0-3.</w:t>
      </w:r>
    </w:p>
    <w:p w14:paraId="4E612707" w14:textId="77777777" w:rsidR="001C4A28" w:rsidRPr="000B0CC9" w:rsidRDefault="0097639D" w:rsidP="00862C79">
      <w:pPr>
        <w:spacing w:line="240" w:lineRule="exact"/>
        <w:ind w:left="284" w:hanging="284"/>
        <w:jc w:val="both"/>
      </w:pPr>
      <w:r w:rsidRPr="000B0CC9">
        <w:t>–</w:t>
      </w:r>
      <w:r w:rsidRPr="000B0CC9">
        <w:tab/>
      </w:r>
      <w:r w:rsidR="001C4A28" w:rsidRPr="000B0CC9">
        <w:t>Descrivere le caratteristiche della relazione di cura educativa con la prima infanzia.</w:t>
      </w:r>
    </w:p>
    <w:p w14:paraId="002325FE" w14:textId="77777777" w:rsidR="001C4A28" w:rsidRPr="00810CBC" w:rsidRDefault="001C4A28" w:rsidP="001C4A28">
      <w:pPr>
        <w:spacing w:before="240" w:after="120" w:line="240" w:lineRule="exact"/>
        <w:jc w:val="both"/>
        <w:rPr>
          <w:b/>
          <w:sz w:val="18"/>
        </w:rPr>
      </w:pPr>
      <w:r w:rsidRPr="00810CBC">
        <w:rPr>
          <w:b/>
          <w:i/>
          <w:sz w:val="18"/>
        </w:rPr>
        <w:t>PROGRAMMA DEL CORSO</w:t>
      </w:r>
    </w:p>
    <w:p w14:paraId="5F752AB5" w14:textId="77777777" w:rsidR="001C4A28" w:rsidRPr="000B0CC9" w:rsidRDefault="001C4A28" w:rsidP="00862C79">
      <w:pPr>
        <w:spacing w:line="240" w:lineRule="exact"/>
        <w:rPr>
          <w:i/>
        </w:rPr>
      </w:pPr>
      <w:r w:rsidRPr="000B0CC9">
        <w:rPr>
          <w:i/>
        </w:rPr>
        <w:t>Prima parte</w:t>
      </w:r>
    </w:p>
    <w:p w14:paraId="2CF44CC1" w14:textId="77777777" w:rsidR="001C4A28" w:rsidRPr="000B0CC9" w:rsidRDefault="0097639D" w:rsidP="00862C79">
      <w:pPr>
        <w:tabs>
          <w:tab w:val="left" w:pos="284"/>
        </w:tabs>
        <w:spacing w:line="240" w:lineRule="exact"/>
      </w:pPr>
      <w:r w:rsidRPr="000B0CC9">
        <w:t>a)</w:t>
      </w:r>
      <w:r w:rsidRPr="000B0CC9">
        <w:tab/>
      </w:r>
      <w:r w:rsidR="001C4A28" w:rsidRPr="000B0CC9">
        <w:t>Aspetti epistemologici della pedagogia.</w:t>
      </w:r>
    </w:p>
    <w:p w14:paraId="333158AA" w14:textId="00BA718F" w:rsidR="001C4A28" w:rsidRPr="000B0CC9" w:rsidRDefault="0097639D" w:rsidP="00862C79">
      <w:pPr>
        <w:tabs>
          <w:tab w:val="left" w:pos="284"/>
        </w:tabs>
        <w:spacing w:line="240" w:lineRule="exact"/>
      </w:pPr>
      <w:r w:rsidRPr="000B0CC9">
        <w:t>b)</w:t>
      </w:r>
      <w:r w:rsidRPr="000B0CC9">
        <w:tab/>
      </w:r>
      <w:r w:rsidR="00A05148" w:rsidRPr="000B0CC9">
        <w:t>Comunicazione educativa</w:t>
      </w:r>
    </w:p>
    <w:p w14:paraId="07232F5A" w14:textId="77777777" w:rsidR="001C4A28" w:rsidRPr="000B0CC9" w:rsidRDefault="0097639D" w:rsidP="00862C79">
      <w:pPr>
        <w:tabs>
          <w:tab w:val="left" w:pos="284"/>
        </w:tabs>
        <w:spacing w:line="240" w:lineRule="exact"/>
      </w:pPr>
      <w:r w:rsidRPr="000B0CC9">
        <w:t>c)</w:t>
      </w:r>
      <w:r w:rsidRPr="000B0CC9">
        <w:tab/>
      </w:r>
      <w:r w:rsidR="001C4A28" w:rsidRPr="000B0CC9">
        <w:t>Pedagogia della cura educativa.</w:t>
      </w:r>
    </w:p>
    <w:p w14:paraId="6BDC4F02" w14:textId="77777777" w:rsidR="001C4A28" w:rsidRPr="000B0CC9" w:rsidRDefault="0097639D" w:rsidP="00862C79">
      <w:pPr>
        <w:tabs>
          <w:tab w:val="left" w:pos="284"/>
        </w:tabs>
        <w:spacing w:line="240" w:lineRule="exact"/>
      </w:pPr>
      <w:r w:rsidRPr="000B0CC9">
        <w:lastRenderedPageBreak/>
        <w:t>d)</w:t>
      </w:r>
      <w:r w:rsidRPr="000B0CC9">
        <w:tab/>
      </w:r>
      <w:r w:rsidR="001C4A28" w:rsidRPr="000B0CC9">
        <w:t>Relazione d’aiuto e società complessa.</w:t>
      </w:r>
    </w:p>
    <w:p w14:paraId="7DCFEC38" w14:textId="77777777" w:rsidR="001C4A28" w:rsidRPr="000B0CC9" w:rsidRDefault="0097639D" w:rsidP="00862C79">
      <w:pPr>
        <w:tabs>
          <w:tab w:val="left" w:pos="284"/>
        </w:tabs>
        <w:spacing w:line="240" w:lineRule="exact"/>
      </w:pPr>
      <w:r w:rsidRPr="000B0CC9">
        <w:t>e)</w:t>
      </w:r>
      <w:r w:rsidRPr="000B0CC9">
        <w:tab/>
      </w:r>
      <w:r w:rsidR="001C4A28" w:rsidRPr="000B0CC9">
        <w:t>Aspetti pedagogico-educativi del processo di consulenza.</w:t>
      </w:r>
    </w:p>
    <w:p w14:paraId="2CA62126" w14:textId="77777777" w:rsidR="001C4A28" w:rsidRPr="000B0CC9" w:rsidRDefault="001C4A28" w:rsidP="00862C79">
      <w:pPr>
        <w:spacing w:before="120" w:line="240" w:lineRule="exact"/>
        <w:rPr>
          <w:i/>
        </w:rPr>
      </w:pPr>
      <w:r w:rsidRPr="000B0CC9">
        <w:rPr>
          <w:i/>
        </w:rPr>
        <w:t>Seconda parte</w:t>
      </w:r>
    </w:p>
    <w:p w14:paraId="7C526B91" w14:textId="77777777" w:rsidR="001C4A28" w:rsidRPr="000B0CC9" w:rsidRDefault="0097639D" w:rsidP="00862C79">
      <w:pPr>
        <w:tabs>
          <w:tab w:val="left" w:pos="284"/>
        </w:tabs>
        <w:spacing w:line="240" w:lineRule="exact"/>
      </w:pPr>
      <w:r w:rsidRPr="000B0CC9">
        <w:t>a)</w:t>
      </w:r>
      <w:r w:rsidRPr="000B0CC9">
        <w:tab/>
        <w:t>L</w:t>
      </w:r>
      <w:r w:rsidR="001C4A28" w:rsidRPr="000B0CC9">
        <w:t>’attuale scenario dei servizi educativi e l’esigenza di un sistema integrato</w:t>
      </w:r>
      <w:r w:rsidRPr="000B0CC9">
        <w:t>.</w:t>
      </w:r>
    </w:p>
    <w:p w14:paraId="00F5A5CC" w14:textId="77777777" w:rsidR="001C4A28" w:rsidRPr="000B0CC9" w:rsidRDefault="0097639D" w:rsidP="00862C79">
      <w:pPr>
        <w:tabs>
          <w:tab w:val="left" w:pos="284"/>
        </w:tabs>
        <w:spacing w:line="240" w:lineRule="exact"/>
      </w:pPr>
      <w:r w:rsidRPr="000B0CC9">
        <w:t>b)</w:t>
      </w:r>
      <w:r w:rsidRPr="000B0CC9">
        <w:tab/>
        <w:t>I</w:t>
      </w:r>
      <w:r w:rsidR="001C4A28" w:rsidRPr="000B0CC9">
        <w:t>l diritto all’educazione dei bambini</w:t>
      </w:r>
      <w:r w:rsidRPr="000B0CC9">
        <w:t>.</w:t>
      </w:r>
    </w:p>
    <w:p w14:paraId="6AE629FF" w14:textId="77777777" w:rsidR="001C4A28" w:rsidRPr="000B0CC9" w:rsidRDefault="0097639D" w:rsidP="00862C79">
      <w:pPr>
        <w:tabs>
          <w:tab w:val="left" w:pos="284"/>
        </w:tabs>
        <w:spacing w:line="240" w:lineRule="exact"/>
      </w:pPr>
      <w:r w:rsidRPr="000B0CC9">
        <w:t>c)</w:t>
      </w:r>
      <w:r w:rsidRPr="000B0CC9">
        <w:tab/>
        <w:t>L</w:t>
      </w:r>
      <w:r w:rsidR="001C4A28" w:rsidRPr="000B0CC9">
        <w:t>a relazione di cura educativa con la prima infanzia</w:t>
      </w:r>
      <w:r w:rsidRPr="000B0CC9">
        <w:t>.</w:t>
      </w:r>
    </w:p>
    <w:p w14:paraId="1AE5FFE5" w14:textId="77777777" w:rsidR="001C4A28" w:rsidRPr="000B0CC9" w:rsidRDefault="0097639D" w:rsidP="00862C79">
      <w:pPr>
        <w:tabs>
          <w:tab w:val="left" w:pos="284"/>
        </w:tabs>
        <w:spacing w:line="240" w:lineRule="exact"/>
      </w:pPr>
      <w:r w:rsidRPr="000B0CC9">
        <w:t>d)</w:t>
      </w:r>
      <w:r w:rsidRPr="000B0CC9">
        <w:tab/>
        <w:t>I</w:t>
      </w:r>
      <w:r w:rsidR="001C4A28" w:rsidRPr="000B0CC9">
        <w:t xml:space="preserve"> servizi educativi per la fascia 0-3 anni.</w:t>
      </w:r>
    </w:p>
    <w:p w14:paraId="0496B48F" w14:textId="77777777" w:rsidR="001C4A28" w:rsidRPr="00810CBC" w:rsidRDefault="001C4A28" w:rsidP="001C4A28">
      <w:pPr>
        <w:keepNext/>
        <w:spacing w:before="240" w:after="120" w:line="240" w:lineRule="exact"/>
        <w:jc w:val="both"/>
        <w:rPr>
          <w:b/>
          <w:sz w:val="18"/>
        </w:rPr>
      </w:pPr>
      <w:r w:rsidRPr="00810CBC">
        <w:rPr>
          <w:b/>
          <w:i/>
          <w:sz w:val="18"/>
        </w:rPr>
        <w:t>BIBLIOGRAFIA</w:t>
      </w:r>
    </w:p>
    <w:p w14:paraId="2499868D" w14:textId="4D9C031E" w:rsidR="001C4A28" w:rsidRDefault="001C4A28" w:rsidP="0097639D">
      <w:pPr>
        <w:pStyle w:val="Testo1"/>
        <w:spacing w:before="0"/>
        <w:rPr>
          <w:rFonts w:ascii="Times New Roman" w:hAnsi="Times New Roman"/>
          <w:sz w:val="20"/>
        </w:rPr>
      </w:pPr>
      <w:r w:rsidRPr="000B0CC9">
        <w:rPr>
          <w:rFonts w:ascii="Times New Roman" w:hAnsi="Times New Roman"/>
          <w:sz w:val="20"/>
        </w:rPr>
        <w:t>Testi per l’esame</w:t>
      </w:r>
      <w:r w:rsidR="00662F59">
        <w:rPr>
          <w:rFonts w:ascii="Times New Roman" w:hAnsi="Times New Roman"/>
          <w:sz w:val="20"/>
        </w:rPr>
        <w:t>:</w:t>
      </w:r>
    </w:p>
    <w:p w14:paraId="2DD132F1" w14:textId="77777777" w:rsidR="00662F59" w:rsidRPr="000B0CC9" w:rsidRDefault="00662F59" w:rsidP="0097639D">
      <w:pPr>
        <w:pStyle w:val="Testo1"/>
        <w:spacing w:before="0"/>
        <w:rPr>
          <w:rFonts w:ascii="Times New Roman" w:hAnsi="Times New Roman"/>
          <w:sz w:val="20"/>
        </w:rPr>
      </w:pPr>
    </w:p>
    <w:p w14:paraId="30CB9655" w14:textId="77777777" w:rsidR="001C4A28" w:rsidRPr="000B0CC9" w:rsidRDefault="001C4A28" w:rsidP="0097639D">
      <w:pPr>
        <w:pStyle w:val="Testo1"/>
        <w:spacing w:before="0"/>
        <w:rPr>
          <w:rFonts w:ascii="Times New Roman" w:hAnsi="Times New Roman"/>
          <w:sz w:val="20"/>
        </w:rPr>
      </w:pPr>
      <w:r w:rsidRPr="000B0CC9">
        <w:rPr>
          <w:rFonts w:ascii="Times New Roman" w:hAnsi="Times New Roman"/>
          <w:sz w:val="20"/>
        </w:rPr>
        <w:t>Prima parte</w:t>
      </w:r>
    </w:p>
    <w:p w14:paraId="0D52FCD2" w14:textId="5FC49F4E" w:rsidR="001C4A28" w:rsidRPr="00810CBC" w:rsidRDefault="001C4A28" w:rsidP="002F7AD7">
      <w:pPr>
        <w:pStyle w:val="Testo1"/>
        <w:spacing w:before="0" w:line="240" w:lineRule="exact"/>
        <w:rPr>
          <w:rFonts w:ascii="Times New Roman" w:hAnsi="Times New Roman"/>
        </w:rPr>
      </w:pPr>
      <w:r w:rsidRPr="00810CBC">
        <w:rPr>
          <w:rFonts w:ascii="Times New Roman" w:hAnsi="Times New Roman"/>
          <w:smallCaps/>
          <w:sz w:val="16"/>
        </w:rPr>
        <w:t>D. Simeone</w:t>
      </w:r>
      <w:r w:rsidRPr="000B0CC9">
        <w:rPr>
          <w:rFonts w:ascii="Times New Roman" w:hAnsi="Times New Roman"/>
          <w:sz w:val="20"/>
        </w:rPr>
        <w:t xml:space="preserve">, </w:t>
      </w:r>
      <w:r w:rsidRPr="00810CBC">
        <w:rPr>
          <w:rFonts w:ascii="Times New Roman" w:hAnsi="Times New Roman"/>
          <w:i/>
          <w:iCs/>
        </w:rPr>
        <w:t>La consulenza educativa. Dimensione pedagogica della relazione d’aiuto</w:t>
      </w:r>
      <w:r w:rsidRPr="00810CBC">
        <w:rPr>
          <w:rFonts w:ascii="Times New Roman" w:hAnsi="Times New Roman"/>
        </w:rPr>
        <w:t xml:space="preserve">, Vita e Pensiero, </w:t>
      </w:r>
      <w:r w:rsidR="00A05148" w:rsidRPr="00810CBC">
        <w:rPr>
          <w:rFonts w:ascii="Times New Roman" w:hAnsi="Times New Roman"/>
        </w:rPr>
        <w:t xml:space="preserve">Milano </w:t>
      </w:r>
      <w:r w:rsidRPr="00810CBC">
        <w:rPr>
          <w:rFonts w:ascii="Times New Roman" w:hAnsi="Times New Roman"/>
        </w:rPr>
        <w:t xml:space="preserve">2011 (seconda edizione). </w:t>
      </w:r>
    </w:p>
    <w:p w14:paraId="43B9B1C5" w14:textId="75307F3F" w:rsidR="001C4A28" w:rsidRPr="00810CBC" w:rsidRDefault="00A05148" w:rsidP="002F7AD7">
      <w:pPr>
        <w:pStyle w:val="Testo1"/>
        <w:spacing w:before="0" w:line="240" w:lineRule="exact"/>
        <w:rPr>
          <w:rFonts w:ascii="Times New Roman" w:hAnsi="Times New Roman"/>
        </w:rPr>
      </w:pPr>
      <w:r w:rsidRPr="00810CBC">
        <w:rPr>
          <w:rFonts w:ascii="Times New Roman" w:hAnsi="Times New Roman"/>
          <w:smallCaps/>
          <w:sz w:val="16"/>
        </w:rPr>
        <w:t>L. Pati</w:t>
      </w:r>
      <w:r w:rsidRPr="00810CBC">
        <w:rPr>
          <w:rFonts w:ascii="Times New Roman" w:hAnsi="Times New Roman"/>
        </w:rPr>
        <w:t xml:space="preserve">, </w:t>
      </w:r>
      <w:r w:rsidRPr="00810CBC">
        <w:rPr>
          <w:rFonts w:ascii="Times New Roman" w:hAnsi="Times New Roman"/>
          <w:i/>
          <w:iCs/>
        </w:rPr>
        <w:t>Pedagogia della comunicazione educativa</w:t>
      </w:r>
      <w:r w:rsidRPr="00810CBC">
        <w:rPr>
          <w:rFonts w:ascii="Times New Roman" w:hAnsi="Times New Roman"/>
        </w:rPr>
        <w:t>, La Scuola, Brescia (diverse edizioni)</w:t>
      </w:r>
      <w:r w:rsidR="00662F59" w:rsidRPr="00810CBC">
        <w:rPr>
          <w:rFonts w:ascii="Times New Roman" w:hAnsi="Times New Roman"/>
        </w:rPr>
        <w:t>.</w:t>
      </w:r>
    </w:p>
    <w:p w14:paraId="45E5B639" w14:textId="77777777" w:rsidR="001C4A28" w:rsidRPr="00810CBC" w:rsidRDefault="001C4A28" w:rsidP="002F7AD7">
      <w:pPr>
        <w:pStyle w:val="Testo1"/>
        <w:spacing w:line="240" w:lineRule="exact"/>
        <w:rPr>
          <w:rFonts w:ascii="Times New Roman" w:hAnsi="Times New Roman"/>
        </w:rPr>
      </w:pPr>
      <w:r w:rsidRPr="00810CBC">
        <w:rPr>
          <w:rFonts w:ascii="Times New Roman" w:hAnsi="Times New Roman"/>
        </w:rPr>
        <w:t>Seconda parte</w:t>
      </w:r>
    </w:p>
    <w:p w14:paraId="188C7284" w14:textId="608E7C8F" w:rsidR="001C4A28" w:rsidRPr="00810CBC" w:rsidRDefault="001C4A28" w:rsidP="002F7AD7">
      <w:pPr>
        <w:pStyle w:val="Testo1"/>
        <w:spacing w:before="0" w:line="240" w:lineRule="exact"/>
        <w:rPr>
          <w:rFonts w:ascii="Times New Roman" w:hAnsi="Times New Roman"/>
        </w:rPr>
      </w:pPr>
      <w:r w:rsidRPr="00810CBC">
        <w:rPr>
          <w:rFonts w:ascii="Times New Roman" w:hAnsi="Times New Roman"/>
          <w:smallCaps/>
          <w:sz w:val="16"/>
        </w:rPr>
        <w:t>M. Amadini</w:t>
      </w:r>
      <w:r w:rsidR="00A05148" w:rsidRPr="00810CBC">
        <w:rPr>
          <w:rFonts w:ascii="Times New Roman" w:hAnsi="Times New Roman"/>
          <w:i/>
          <w:iCs/>
        </w:rPr>
        <w:t>, Infanzia e famiglia, Significati e forme dell’educare</w:t>
      </w:r>
      <w:r w:rsidR="00A05148" w:rsidRPr="00810CBC">
        <w:rPr>
          <w:rFonts w:ascii="Times New Roman" w:hAnsi="Times New Roman"/>
        </w:rPr>
        <w:t>, La Scuola, Brescia 2011</w:t>
      </w:r>
      <w:r w:rsidR="00662F59" w:rsidRPr="00810CBC">
        <w:rPr>
          <w:rFonts w:ascii="Times New Roman" w:hAnsi="Times New Roman"/>
        </w:rPr>
        <w:t>.</w:t>
      </w:r>
    </w:p>
    <w:p w14:paraId="5F11E235" w14:textId="554D70B6" w:rsidR="001C4A28" w:rsidRPr="00810CBC" w:rsidRDefault="001C4A28" w:rsidP="002F7AD7">
      <w:pPr>
        <w:pStyle w:val="Testo1"/>
        <w:spacing w:before="0" w:line="240" w:lineRule="exact"/>
        <w:rPr>
          <w:rFonts w:ascii="Times New Roman" w:hAnsi="Times New Roman"/>
        </w:rPr>
      </w:pPr>
      <w:r w:rsidRPr="00810CBC">
        <w:rPr>
          <w:rFonts w:ascii="Times New Roman" w:hAnsi="Times New Roman"/>
          <w:smallCaps/>
          <w:sz w:val="16"/>
        </w:rPr>
        <w:t xml:space="preserve">L. </w:t>
      </w:r>
      <w:r w:rsidR="00A05148" w:rsidRPr="00810CBC">
        <w:rPr>
          <w:rFonts w:ascii="Times New Roman" w:hAnsi="Times New Roman"/>
          <w:smallCaps/>
          <w:sz w:val="16"/>
        </w:rPr>
        <w:t>Pati</w:t>
      </w:r>
      <w:r w:rsidR="00A05148" w:rsidRPr="00810CBC">
        <w:rPr>
          <w:rFonts w:ascii="Times New Roman" w:hAnsi="Times New Roman"/>
          <w:sz w:val="16"/>
        </w:rPr>
        <w:t xml:space="preserve"> </w:t>
      </w:r>
      <w:r w:rsidR="00A05148" w:rsidRPr="00810CBC">
        <w:rPr>
          <w:rFonts w:ascii="Times New Roman" w:hAnsi="Times New Roman"/>
        </w:rPr>
        <w:t xml:space="preserve">(a cura di), </w:t>
      </w:r>
      <w:r w:rsidR="00A05148" w:rsidRPr="00810CBC">
        <w:rPr>
          <w:rFonts w:ascii="Times New Roman" w:hAnsi="Times New Roman"/>
          <w:i/>
          <w:iCs/>
        </w:rPr>
        <w:t>Educare i bambini all’autonomia. Tra famiglia</w:t>
      </w:r>
      <w:r w:rsidR="00E07163" w:rsidRPr="00810CBC">
        <w:rPr>
          <w:rFonts w:ascii="Times New Roman" w:hAnsi="Times New Roman"/>
          <w:i/>
          <w:iCs/>
        </w:rPr>
        <w:t xml:space="preserve"> e scuola</w:t>
      </w:r>
      <w:r w:rsidR="00A05148" w:rsidRPr="00810CBC">
        <w:rPr>
          <w:rFonts w:ascii="Times New Roman" w:hAnsi="Times New Roman"/>
        </w:rPr>
        <w:t>, L</w:t>
      </w:r>
      <w:r w:rsidR="00E07163" w:rsidRPr="00810CBC">
        <w:rPr>
          <w:rFonts w:ascii="Times New Roman" w:hAnsi="Times New Roman"/>
        </w:rPr>
        <w:t>a</w:t>
      </w:r>
      <w:r w:rsidR="00A05148" w:rsidRPr="00810CBC">
        <w:rPr>
          <w:rFonts w:ascii="Times New Roman" w:hAnsi="Times New Roman"/>
        </w:rPr>
        <w:t xml:space="preserve"> Scuola, Brescia 2008</w:t>
      </w:r>
      <w:r w:rsidR="00662F59" w:rsidRPr="00810CBC">
        <w:rPr>
          <w:rFonts w:ascii="Times New Roman" w:hAnsi="Times New Roman"/>
        </w:rPr>
        <w:t>.</w:t>
      </w:r>
    </w:p>
    <w:p w14:paraId="4C1FE432" w14:textId="77777777" w:rsidR="001C4A28" w:rsidRPr="00810CBC" w:rsidRDefault="001C4A28" w:rsidP="001C4A28">
      <w:pPr>
        <w:spacing w:before="240" w:after="120" w:line="220" w:lineRule="exact"/>
        <w:jc w:val="both"/>
        <w:rPr>
          <w:b/>
          <w:i/>
          <w:sz w:val="18"/>
        </w:rPr>
      </w:pPr>
      <w:r w:rsidRPr="00810CBC">
        <w:rPr>
          <w:b/>
          <w:i/>
          <w:sz w:val="18"/>
        </w:rPr>
        <w:t>DIDATTICA DEL CORSO</w:t>
      </w:r>
    </w:p>
    <w:p w14:paraId="7E821CF0" w14:textId="181DDF82" w:rsidR="001C4A28" w:rsidRPr="00810CBC" w:rsidRDefault="001C4A28" w:rsidP="002F7AD7">
      <w:pPr>
        <w:pStyle w:val="Testo2"/>
        <w:spacing w:line="240" w:lineRule="exact"/>
        <w:rPr>
          <w:rFonts w:ascii="Times New Roman" w:hAnsi="Times New Roman"/>
        </w:rPr>
      </w:pPr>
      <w:r w:rsidRPr="00810CBC">
        <w:rPr>
          <w:rFonts w:ascii="Times New Roman" w:hAnsi="Times New Roman"/>
        </w:rPr>
        <w:t>Lezioni in aula</w:t>
      </w:r>
      <w:r w:rsidR="008140FF" w:rsidRPr="00810CBC">
        <w:rPr>
          <w:rFonts w:ascii="Times New Roman" w:hAnsi="Times New Roman"/>
        </w:rPr>
        <w:t xml:space="preserve"> dialogate</w:t>
      </w:r>
      <w:r w:rsidRPr="00810CBC">
        <w:rPr>
          <w:rFonts w:ascii="Times New Roman" w:hAnsi="Times New Roman"/>
        </w:rPr>
        <w:t xml:space="preserve">, lavori di gruppo, </w:t>
      </w:r>
      <w:r w:rsidR="008140FF" w:rsidRPr="00810CBC">
        <w:rPr>
          <w:rFonts w:ascii="Times New Roman" w:hAnsi="Times New Roman"/>
        </w:rPr>
        <w:t>esercitazioni. Impiego di slide, brani filmici, testimonianze</w:t>
      </w:r>
      <w:r w:rsidR="00E07163" w:rsidRPr="00810CBC">
        <w:rPr>
          <w:rFonts w:ascii="Times New Roman" w:hAnsi="Times New Roman"/>
        </w:rPr>
        <w:t xml:space="preserve">. </w:t>
      </w:r>
      <w:r w:rsidRPr="00810CBC">
        <w:rPr>
          <w:rFonts w:ascii="Times New Roman" w:hAnsi="Times New Roman"/>
        </w:rPr>
        <w:t>Gli appunti delle lezioni saranno disponibili sulla piattaforma Blackboard.</w:t>
      </w:r>
    </w:p>
    <w:p w14:paraId="609D2E07" w14:textId="77777777" w:rsidR="001C4A28" w:rsidRPr="00810CBC" w:rsidRDefault="001C4A28" w:rsidP="001C4A28">
      <w:pPr>
        <w:spacing w:before="240" w:after="120" w:line="220" w:lineRule="exact"/>
        <w:jc w:val="both"/>
        <w:rPr>
          <w:b/>
          <w:i/>
          <w:sz w:val="18"/>
        </w:rPr>
      </w:pPr>
      <w:r w:rsidRPr="00810CBC">
        <w:rPr>
          <w:b/>
          <w:i/>
          <w:sz w:val="18"/>
        </w:rPr>
        <w:t>METODO E CRITERI DI VALUTAZIONE</w:t>
      </w:r>
    </w:p>
    <w:p w14:paraId="08FBB2B7" w14:textId="6B0C0BEA" w:rsidR="001C4A28" w:rsidRPr="00810CBC" w:rsidRDefault="001C4A28" w:rsidP="00862C79">
      <w:pPr>
        <w:pStyle w:val="Testo2"/>
        <w:spacing w:line="240" w:lineRule="exact"/>
        <w:rPr>
          <w:rFonts w:ascii="Times New Roman" w:hAnsi="Times New Roman"/>
        </w:rPr>
      </w:pPr>
      <w:r w:rsidRPr="00810CBC">
        <w:rPr>
          <w:rFonts w:ascii="Times New Roman" w:hAnsi="Times New Roman"/>
        </w:rPr>
        <w:t>L’esame sarà sostenuto in forma orale. Tutti gli studenti possono suddividerlo in due parti con una prova intermedia (sempre nella forma di colloquio orale) che si svolgerà durante la sessione straordinaria di gennaio-febbraio 202</w:t>
      </w:r>
      <w:r w:rsidR="00E07163" w:rsidRPr="00810CBC">
        <w:rPr>
          <w:rFonts w:ascii="Times New Roman" w:hAnsi="Times New Roman"/>
        </w:rPr>
        <w:t>1</w:t>
      </w:r>
      <w:r w:rsidRPr="00810CBC">
        <w:rPr>
          <w:rFonts w:ascii="Times New Roman" w:hAnsi="Times New Roman"/>
        </w:rPr>
        <w:t xml:space="preserve">. I contenuti della prova intermedia riguarderanno la prima parte del corso. </w:t>
      </w:r>
      <w:r w:rsidR="00265BB3" w:rsidRPr="00810CBC">
        <w:rPr>
          <w:rFonts w:ascii="Times New Roman" w:hAnsi="Times New Roman"/>
        </w:rPr>
        <w:t xml:space="preserve">Le modalità di </w:t>
      </w:r>
    </w:p>
    <w:p w14:paraId="3B03C6BC" w14:textId="77777777" w:rsidR="001C4A28" w:rsidRPr="00810CBC" w:rsidRDefault="001C4A28" w:rsidP="00862C79">
      <w:pPr>
        <w:pStyle w:val="Testo2"/>
        <w:spacing w:line="240" w:lineRule="exact"/>
        <w:rPr>
          <w:rFonts w:ascii="Times New Roman" w:hAnsi="Times New Roman"/>
        </w:rPr>
      </w:pPr>
      <w:r w:rsidRPr="00810CBC">
        <w:rPr>
          <w:rFonts w:ascii="Times New Roman" w:hAnsi="Times New Roman"/>
        </w:rPr>
        <w:t>Sarà possibile iscriversi alla prova intermedia tramite la piattaforma Blackboard. Il completamento dell’esame avverrà a partire dagli appelli d’esame della sessione estiva.</w:t>
      </w:r>
    </w:p>
    <w:p w14:paraId="1AEBF33D" w14:textId="77777777" w:rsidR="001C4A28" w:rsidRPr="00810CBC" w:rsidRDefault="001C4A28" w:rsidP="00862C79">
      <w:pPr>
        <w:pStyle w:val="Testo2"/>
        <w:spacing w:line="240" w:lineRule="exact"/>
        <w:rPr>
          <w:rFonts w:ascii="Times New Roman" w:eastAsiaTheme="minorHAnsi" w:hAnsi="Times New Roman"/>
        </w:rPr>
      </w:pPr>
      <w:r w:rsidRPr="00810CBC">
        <w:rPr>
          <w:rFonts w:ascii="Times New Roman" w:eastAsiaTheme="minorHAnsi" w:hAnsi="Times New Roman"/>
        </w:rPr>
        <w:t>Le risposte alle domande, sia per la prima parte dell’esame, sia per la seconda saranno valutate prendendo in considerazioni i seguenti criteri: chiarezza espositiva, completezza, coerenza delle riflessioni, capacità di collegamento tra aspetti generali e aspetti particolari, capacità di rielaborazione critica.</w:t>
      </w:r>
    </w:p>
    <w:p w14:paraId="68DF35F0" w14:textId="77777777" w:rsidR="001C4A28" w:rsidRPr="00810CBC" w:rsidRDefault="001C4A28" w:rsidP="001C4A28">
      <w:pPr>
        <w:spacing w:before="240" w:after="120" w:line="240" w:lineRule="exact"/>
        <w:jc w:val="both"/>
        <w:rPr>
          <w:b/>
          <w:i/>
          <w:sz w:val="18"/>
        </w:rPr>
      </w:pPr>
      <w:r w:rsidRPr="00810CBC">
        <w:rPr>
          <w:b/>
          <w:i/>
          <w:sz w:val="18"/>
        </w:rPr>
        <w:t>AVVERTENZE E PREREQUISITI</w:t>
      </w:r>
    </w:p>
    <w:p w14:paraId="56251CAA" w14:textId="3B0E5E21" w:rsidR="001C4A28" w:rsidRPr="00810CBC" w:rsidRDefault="001C4A28" w:rsidP="001C4A28">
      <w:pPr>
        <w:pStyle w:val="Testo2"/>
        <w:rPr>
          <w:rFonts w:ascii="Times New Roman" w:hAnsi="Times New Roman"/>
        </w:rPr>
      </w:pPr>
      <w:r w:rsidRPr="00810CBC">
        <w:rPr>
          <w:rFonts w:ascii="Times New Roman" w:hAnsi="Times New Roman"/>
        </w:rPr>
        <w:t>Il corso non necessita di particolari prerequisiti in ordine ai contenuti.</w:t>
      </w:r>
    </w:p>
    <w:p w14:paraId="313DE012" w14:textId="2DC9E257" w:rsidR="00862C79" w:rsidRPr="00810CBC" w:rsidRDefault="00862C79" w:rsidP="001C4A28">
      <w:pPr>
        <w:pStyle w:val="Testo2"/>
        <w:rPr>
          <w:rFonts w:ascii="Times New Roman" w:hAnsi="Times New Roman"/>
        </w:rPr>
      </w:pPr>
    </w:p>
    <w:p w14:paraId="2134BA3A" w14:textId="77777777" w:rsidR="00862C79" w:rsidRPr="00810CBC" w:rsidRDefault="00862C79" w:rsidP="00862C79">
      <w:pPr>
        <w:pStyle w:val="Testo2"/>
        <w:spacing w:line="240" w:lineRule="exact"/>
        <w:ind w:firstLine="0"/>
        <w:rPr>
          <w:rFonts w:ascii="Times New Roman" w:hAnsi="Times New Roman"/>
        </w:rPr>
      </w:pPr>
      <w:r w:rsidRPr="00810CBC">
        <w:rPr>
          <w:rFonts w:ascii="Times New Roman" w:hAnsi="Times New Roman"/>
          <w:b/>
          <w:bCs/>
          <w:i/>
          <w:iCs/>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r w:rsidRPr="00810CBC">
        <w:rPr>
          <w:rFonts w:ascii="Times New Roman" w:hAnsi="Times New Roman"/>
          <w:i/>
          <w:iCs/>
        </w:rPr>
        <w:t>. </w:t>
      </w:r>
    </w:p>
    <w:p w14:paraId="34FCE83E" w14:textId="77777777" w:rsidR="00862C79" w:rsidRPr="00810CBC" w:rsidRDefault="00862C79" w:rsidP="001C4A28">
      <w:pPr>
        <w:pStyle w:val="Testo2"/>
        <w:rPr>
          <w:rFonts w:ascii="Times New Roman" w:hAnsi="Times New Roman"/>
        </w:rPr>
      </w:pPr>
    </w:p>
    <w:p w14:paraId="68C995D9" w14:textId="49C78C6F" w:rsidR="001C4A28" w:rsidRPr="00810CBC" w:rsidRDefault="0097639D" w:rsidP="00862C79">
      <w:pPr>
        <w:pStyle w:val="Testo2"/>
        <w:spacing w:before="120" w:after="120" w:line="240" w:lineRule="exact"/>
        <w:rPr>
          <w:rFonts w:ascii="Times New Roman" w:hAnsi="Times New Roman"/>
          <w:i/>
        </w:rPr>
      </w:pPr>
      <w:r w:rsidRPr="00810CBC">
        <w:rPr>
          <w:rFonts w:ascii="Times New Roman" w:hAnsi="Times New Roman"/>
          <w:i/>
        </w:rPr>
        <w:t>Orario e luogo di ricevimento</w:t>
      </w:r>
      <w:r w:rsidR="00862C79" w:rsidRPr="00810CBC">
        <w:rPr>
          <w:rFonts w:ascii="Times New Roman" w:hAnsi="Times New Roman"/>
          <w:i/>
        </w:rPr>
        <w:t xml:space="preserve"> degli studenti</w:t>
      </w:r>
    </w:p>
    <w:p w14:paraId="0D2DED02" w14:textId="57BC97D0" w:rsidR="0041737C" w:rsidRPr="00810CBC" w:rsidRDefault="00E07163" w:rsidP="002F7AD7">
      <w:pPr>
        <w:spacing w:line="240" w:lineRule="exact"/>
        <w:rPr>
          <w:noProof/>
          <w:sz w:val="18"/>
        </w:rPr>
      </w:pPr>
      <w:bookmarkStart w:id="0" w:name="_GoBack"/>
      <w:r w:rsidRPr="00810CBC">
        <w:rPr>
          <w:sz w:val="18"/>
        </w:rPr>
        <w:t>La Prof.ssa Zini</w:t>
      </w:r>
      <w:r w:rsidR="001C4A28" w:rsidRPr="00810CBC">
        <w:rPr>
          <w:sz w:val="18"/>
        </w:rPr>
        <w:t xml:space="preserve"> </w:t>
      </w:r>
      <w:r w:rsidR="0041737C" w:rsidRPr="00810CBC">
        <w:rPr>
          <w:noProof/>
          <w:sz w:val="18"/>
        </w:rPr>
        <w:t>riceve gli studenti nel suo studio al termine delle lezioni, oppure in altri giorni previo appuntamento via e-mail</w:t>
      </w:r>
      <w:r w:rsidR="00322341" w:rsidRPr="00810CBC">
        <w:rPr>
          <w:noProof/>
          <w:sz w:val="18"/>
        </w:rPr>
        <w:t xml:space="preserve"> (</w:t>
      </w:r>
      <w:hyperlink r:id="rId6" w:history="1">
        <w:r w:rsidR="00322341" w:rsidRPr="00810CBC">
          <w:rPr>
            <w:rStyle w:val="Collegamentoipertestuale"/>
            <w:noProof/>
            <w:sz w:val="18"/>
          </w:rPr>
          <w:t>paola.zini@unicatt.it</w:t>
        </w:r>
      </w:hyperlink>
      <w:r w:rsidR="00322341" w:rsidRPr="00810CBC">
        <w:rPr>
          <w:noProof/>
          <w:sz w:val="18"/>
        </w:rPr>
        <w:t xml:space="preserve">) </w:t>
      </w:r>
      <w:r w:rsidR="0041737C" w:rsidRPr="00810CBC">
        <w:rPr>
          <w:noProof/>
          <w:sz w:val="18"/>
        </w:rPr>
        <w:t>.</w:t>
      </w:r>
    </w:p>
    <w:bookmarkEnd w:id="0"/>
    <w:p w14:paraId="35EA1DA0" w14:textId="77777777" w:rsidR="0041737C" w:rsidRPr="000B0CC9" w:rsidRDefault="0041737C" w:rsidP="0041737C">
      <w:pPr>
        <w:pStyle w:val="Testo2"/>
        <w:rPr>
          <w:rFonts w:ascii="Times New Roman" w:hAnsi="Times New Roman"/>
          <w:sz w:val="20"/>
        </w:rPr>
      </w:pPr>
    </w:p>
    <w:p w14:paraId="18869BD9" w14:textId="717F49EE" w:rsidR="001C4A28" w:rsidRPr="000B0CC9" w:rsidRDefault="001C4A28" w:rsidP="001C4A28">
      <w:pPr>
        <w:pStyle w:val="Testo2"/>
        <w:rPr>
          <w:rFonts w:ascii="Times New Roman" w:hAnsi="Times New Roman"/>
          <w:sz w:val="20"/>
        </w:rPr>
      </w:pPr>
    </w:p>
    <w:sectPr w:rsidR="001C4A28" w:rsidRPr="000B0CC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09EC"/>
    <w:multiLevelType w:val="hybridMultilevel"/>
    <w:tmpl w:val="B2C85A26"/>
    <w:lvl w:ilvl="0" w:tplc="14905C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3051C"/>
    <w:multiLevelType w:val="hybridMultilevel"/>
    <w:tmpl w:val="73284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3" w15:restartNumberingAfterBreak="0">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2012C8"/>
    <w:multiLevelType w:val="hybridMultilevel"/>
    <w:tmpl w:val="80B8A31A"/>
    <w:lvl w:ilvl="0" w:tplc="A1943EC4">
      <w:start w:val="1"/>
      <w:numFmt w:val="bullet"/>
      <w:lvlText w:val=""/>
      <w:lvlJc w:val="left"/>
      <w:pPr>
        <w:tabs>
          <w:tab w:val="num" w:pos="720"/>
        </w:tabs>
        <w:ind w:left="720" w:hanging="360"/>
      </w:pPr>
      <w:rPr>
        <w:rFonts w:ascii="Wingdings" w:hAnsi="Wingdings" w:hint="default"/>
      </w:rPr>
    </w:lvl>
    <w:lvl w:ilvl="1" w:tplc="5B203C06" w:tentative="1">
      <w:start w:val="1"/>
      <w:numFmt w:val="bullet"/>
      <w:lvlText w:val=""/>
      <w:lvlJc w:val="left"/>
      <w:pPr>
        <w:tabs>
          <w:tab w:val="num" w:pos="1440"/>
        </w:tabs>
        <w:ind w:left="1440" w:hanging="360"/>
      </w:pPr>
      <w:rPr>
        <w:rFonts w:ascii="Wingdings" w:hAnsi="Wingdings" w:hint="default"/>
      </w:rPr>
    </w:lvl>
    <w:lvl w:ilvl="2" w:tplc="46E07A0C" w:tentative="1">
      <w:start w:val="1"/>
      <w:numFmt w:val="bullet"/>
      <w:lvlText w:val=""/>
      <w:lvlJc w:val="left"/>
      <w:pPr>
        <w:tabs>
          <w:tab w:val="num" w:pos="2160"/>
        </w:tabs>
        <w:ind w:left="2160" w:hanging="360"/>
      </w:pPr>
      <w:rPr>
        <w:rFonts w:ascii="Wingdings" w:hAnsi="Wingdings" w:hint="default"/>
      </w:rPr>
    </w:lvl>
    <w:lvl w:ilvl="3" w:tplc="8B9EAA50" w:tentative="1">
      <w:start w:val="1"/>
      <w:numFmt w:val="bullet"/>
      <w:lvlText w:val=""/>
      <w:lvlJc w:val="left"/>
      <w:pPr>
        <w:tabs>
          <w:tab w:val="num" w:pos="2880"/>
        </w:tabs>
        <w:ind w:left="2880" w:hanging="360"/>
      </w:pPr>
      <w:rPr>
        <w:rFonts w:ascii="Wingdings" w:hAnsi="Wingdings" w:hint="default"/>
      </w:rPr>
    </w:lvl>
    <w:lvl w:ilvl="4" w:tplc="52CA6E5A" w:tentative="1">
      <w:start w:val="1"/>
      <w:numFmt w:val="bullet"/>
      <w:lvlText w:val=""/>
      <w:lvlJc w:val="left"/>
      <w:pPr>
        <w:tabs>
          <w:tab w:val="num" w:pos="3600"/>
        </w:tabs>
        <w:ind w:left="3600" w:hanging="360"/>
      </w:pPr>
      <w:rPr>
        <w:rFonts w:ascii="Wingdings" w:hAnsi="Wingdings" w:hint="default"/>
      </w:rPr>
    </w:lvl>
    <w:lvl w:ilvl="5" w:tplc="EB328B24" w:tentative="1">
      <w:start w:val="1"/>
      <w:numFmt w:val="bullet"/>
      <w:lvlText w:val=""/>
      <w:lvlJc w:val="left"/>
      <w:pPr>
        <w:tabs>
          <w:tab w:val="num" w:pos="4320"/>
        </w:tabs>
        <w:ind w:left="4320" w:hanging="360"/>
      </w:pPr>
      <w:rPr>
        <w:rFonts w:ascii="Wingdings" w:hAnsi="Wingdings" w:hint="default"/>
      </w:rPr>
    </w:lvl>
    <w:lvl w:ilvl="6" w:tplc="61AC9636" w:tentative="1">
      <w:start w:val="1"/>
      <w:numFmt w:val="bullet"/>
      <w:lvlText w:val=""/>
      <w:lvlJc w:val="left"/>
      <w:pPr>
        <w:tabs>
          <w:tab w:val="num" w:pos="5040"/>
        </w:tabs>
        <w:ind w:left="5040" w:hanging="360"/>
      </w:pPr>
      <w:rPr>
        <w:rFonts w:ascii="Wingdings" w:hAnsi="Wingdings" w:hint="default"/>
      </w:rPr>
    </w:lvl>
    <w:lvl w:ilvl="7" w:tplc="144CED68" w:tentative="1">
      <w:start w:val="1"/>
      <w:numFmt w:val="bullet"/>
      <w:lvlText w:val=""/>
      <w:lvlJc w:val="left"/>
      <w:pPr>
        <w:tabs>
          <w:tab w:val="num" w:pos="5760"/>
        </w:tabs>
        <w:ind w:left="5760" w:hanging="360"/>
      </w:pPr>
      <w:rPr>
        <w:rFonts w:ascii="Wingdings" w:hAnsi="Wingdings" w:hint="default"/>
      </w:rPr>
    </w:lvl>
    <w:lvl w:ilvl="8" w:tplc="58F899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653C00"/>
    <w:multiLevelType w:val="hybridMultilevel"/>
    <w:tmpl w:val="1A360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E1"/>
    <w:rsid w:val="00090A40"/>
    <w:rsid w:val="00094F82"/>
    <w:rsid w:val="000B0CC9"/>
    <w:rsid w:val="00187B99"/>
    <w:rsid w:val="001C4A28"/>
    <w:rsid w:val="002014DD"/>
    <w:rsid w:val="00265BB3"/>
    <w:rsid w:val="002D5E17"/>
    <w:rsid w:val="002F7AD7"/>
    <w:rsid w:val="00322341"/>
    <w:rsid w:val="0041737C"/>
    <w:rsid w:val="00441F9B"/>
    <w:rsid w:val="004D1217"/>
    <w:rsid w:val="004D6008"/>
    <w:rsid w:val="00586A38"/>
    <w:rsid w:val="00640794"/>
    <w:rsid w:val="00662F59"/>
    <w:rsid w:val="006F1772"/>
    <w:rsid w:val="00810CBC"/>
    <w:rsid w:val="008140FF"/>
    <w:rsid w:val="00862C79"/>
    <w:rsid w:val="008942E7"/>
    <w:rsid w:val="008A1204"/>
    <w:rsid w:val="00900CCA"/>
    <w:rsid w:val="00924B77"/>
    <w:rsid w:val="00940DA2"/>
    <w:rsid w:val="0097639D"/>
    <w:rsid w:val="009A0D1A"/>
    <w:rsid w:val="009E055C"/>
    <w:rsid w:val="00A05148"/>
    <w:rsid w:val="00A74F6F"/>
    <w:rsid w:val="00AD7557"/>
    <w:rsid w:val="00B50C5D"/>
    <w:rsid w:val="00B51253"/>
    <w:rsid w:val="00B525CC"/>
    <w:rsid w:val="00C914E1"/>
    <w:rsid w:val="00D404F2"/>
    <w:rsid w:val="00DA2414"/>
    <w:rsid w:val="00E07163"/>
    <w:rsid w:val="00E607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4DCF"/>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A28"/>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C4A28"/>
    <w:pPr>
      <w:ind w:left="720"/>
      <w:contextualSpacing/>
    </w:pPr>
    <w:rPr>
      <w:sz w:val="24"/>
      <w:szCs w:val="24"/>
      <w:lang w:eastAsia="it-IT"/>
    </w:rPr>
  </w:style>
  <w:style w:type="character" w:styleId="Collegamentoipertestuale">
    <w:name w:val="Hyperlink"/>
    <w:basedOn w:val="Carpredefinitoparagrafo"/>
    <w:unhideWhenUsed/>
    <w:rsid w:val="00DA2414"/>
    <w:rPr>
      <w:color w:val="0563C1" w:themeColor="hyperlink"/>
      <w:u w:val="single"/>
    </w:rPr>
  </w:style>
  <w:style w:type="character" w:customStyle="1" w:styleId="UnresolvedMention">
    <w:name w:val="Unresolved Mention"/>
    <w:basedOn w:val="Carpredefinitoparagrafo"/>
    <w:uiPriority w:val="99"/>
    <w:semiHidden/>
    <w:unhideWhenUsed/>
    <w:rsid w:val="00DA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3086">
      <w:bodyDiv w:val="1"/>
      <w:marLeft w:val="0"/>
      <w:marRight w:val="0"/>
      <w:marTop w:val="0"/>
      <w:marBottom w:val="0"/>
      <w:divBdr>
        <w:top w:val="none" w:sz="0" w:space="0" w:color="auto"/>
        <w:left w:val="none" w:sz="0" w:space="0" w:color="auto"/>
        <w:bottom w:val="none" w:sz="0" w:space="0" w:color="auto"/>
        <w:right w:val="none" w:sz="0" w:space="0" w:color="auto"/>
      </w:divBdr>
    </w:div>
    <w:div w:id="1948194660">
      <w:bodyDiv w:val="1"/>
      <w:marLeft w:val="0"/>
      <w:marRight w:val="0"/>
      <w:marTop w:val="0"/>
      <w:marBottom w:val="0"/>
      <w:divBdr>
        <w:top w:val="none" w:sz="0" w:space="0" w:color="auto"/>
        <w:left w:val="none" w:sz="0" w:space="0" w:color="auto"/>
        <w:bottom w:val="none" w:sz="0" w:space="0" w:color="auto"/>
        <w:right w:val="none" w:sz="0" w:space="0" w:color="auto"/>
      </w:divBdr>
      <w:divsChild>
        <w:div w:id="106389637">
          <w:marLeft w:val="504"/>
          <w:marRight w:val="0"/>
          <w:marTop w:val="140"/>
          <w:marBottom w:val="0"/>
          <w:divBdr>
            <w:top w:val="none" w:sz="0" w:space="0" w:color="auto"/>
            <w:left w:val="none" w:sz="0" w:space="0" w:color="auto"/>
            <w:bottom w:val="none" w:sz="0" w:space="0" w:color="auto"/>
            <w:right w:val="none" w:sz="0" w:space="0" w:color="auto"/>
          </w:divBdr>
        </w:div>
        <w:div w:id="210386872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ola.zin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7757-A169-460A-9C91-F4C47CE5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34</TotalTime>
  <Pages>3</Pages>
  <Words>650</Words>
  <Characters>3708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8</cp:revision>
  <cp:lastPrinted>2003-03-27T10:42:00Z</cp:lastPrinted>
  <dcterms:created xsi:type="dcterms:W3CDTF">2020-05-05T21:22:00Z</dcterms:created>
  <dcterms:modified xsi:type="dcterms:W3CDTF">2020-12-10T13:28:00Z</dcterms:modified>
</cp:coreProperties>
</file>