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311DD" w14:textId="77777777" w:rsidR="0075525E" w:rsidRPr="00822E86" w:rsidRDefault="00D01068" w:rsidP="0075525E">
      <w:pPr>
        <w:pStyle w:val="Titolo1"/>
        <w:rPr>
          <w:rFonts w:ascii="Times New Roman" w:hAnsi="Times New Roman"/>
        </w:rPr>
      </w:pPr>
      <w:r w:rsidRPr="00822E86">
        <w:rPr>
          <w:rFonts w:ascii="Times New Roman" w:hAnsi="Times New Roman"/>
        </w:rPr>
        <w:t xml:space="preserve">Pedagogia </w:t>
      </w:r>
      <w:r w:rsidR="0098056D" w:rsidRPr="00822E86">
        <w:rPr>
          <w:rFonts w:ascii="Times New Roman" w:hAnsi="Times New Roman"/>
        </w:rPr>
        <w:t>generale e della comunicazione educativa</w:t>
      </w:r>
    </w:p>
    <w:p w14:paraId="28613084" w14:textId="77777777" w:rsidR="0075525E" w:rsidRPr="00822E86" w:rsidRDefault="008505B8" w:rsidP="0075525E">
      <w:pPr>
        <w:pStyle w:val="Titolo2"/>
        <w:rPr>
          <w:rFonts w:ascii="Times New Roman" w:hAnsi="Times New Roman"/>
          <w:sz w:val="20"/>
        </w:rPr>
      </w:pPr>
      <w:r w:rsidRPr="00720F57">
        <w:rPr>
          <w:rFonts w:ascii="Times New Roman" w:hAnsi="Times New Roman"/>
        </w:rPr>
        <w:t>Prof.</w:t>
      </w:r>
      <w:r w:rsidR="0037328F" w:rsidRPr="00720F57">
        <w:rPr>
          <w:rFonts w:ascii="Times New Roman" w:hAnsi="Times New Roman"/>
        </w:rPr>
        <w:t>ssa</w:t>
      </w:r>
      <w:r w:rsidRPr="00720F57">
        <w:rPr>
          <w:rFonts w:ascii="Times New Roman" w:hAnsi="Times New Roman"/>
        </w:rPr>
        <w:t xml:space="preserve"> </w:t>
      </w:r>
      <w:r w:rsidR="00D01068" w:rsidRPr="00720F57">
        <w:rPr>
          <w:rFonts w:ascii="Times New Roman" w:hAnsi="Times New Roman"/>
        </w:rPr>
        <w:t>Monica Amadini</w:t>
      </w:r>
    </w:p>
    <w:p w14:paraId="338EFAA4" w14:textId="77777777" w:rsidR="00010BD4" w:rsidRPr="00720F57" w:rsidRDefault="00010BD4" w:rsidP="00010BD4">
      <w:pPr>
        <w:spacing w:before="240" w:after="120"/>
        <w:rPr>
          <w:b/>
          <w:sz w:val="18"/>
          <w:szCs w:val="20"/>
        </w:rPr>
      </w:pPr>
      <w:r w:rsidRPr="00720F57">
        <w:rPr>
          <w:b/>
          <w:i/>
          <w:sz w:val="18"/>
          <w:szCs w:val="20"/>
        </w:rPr>
        <w:t>OBIETTIVO DEL CORSO E RISULTATI DI APPRENDIMENTO ATTESI</w:t>
      </w:r>
    </w:p>
    <w:p w14:paraId="0F323262" w14:textId="77777777" w:rsidR="0098056D" w:rsidRPr="00822E86" w:rsidRDefault="0098056D" w:rsidP="0098056D">
      <w:pPr>
        <w:autoSpaceDE w:val="0"/>
        <w:autoSpaceDN w:val="0"/>
        <w:adjustRightInd w:val="0"/>
        <w:rPr>
          <w:szCs w:val="20"/>
        </w:rPr>
      </w:pPr>
      <w:r w:rsidRPr="00822E86">
        <w:rPr>
          <w:szCs w:val="20"/>
        </w:rPr>
        <w:t>Il corso si prefigge l’obiettivo di fornire le nozioni e gli strumenti concettuali che costituiscono i fondamenti della pedagogia generale. Partendo dalle categorie epistemologiche che qualificano il sapere pedagogico, il corso si propone di sviluppare una consapevolezza critica delle intenzionalità, dei processi comunicativi e degli approcci che permettono di dar vita ad autentiche relazioni educative.</w:t>
      </w:r>
    </w:p>
    <w:p w14:paraId="13C3940C" w14:textId="77777777" w:rsidR="0098056D" w:rsidRPr="00822E86" w:rsidRDefault="0098056D" w:rsidP="0098056D">
      <w:pPr>
        <w:rPr>
          <w:szCs w:val="20"/>
        </w:rPr>
      </w:pPr>
      <w:r w:rsidRPr="00822E86">
        <w:rPr>
          <w:szCs w:val="20"/>
        </w:rPr>
        <w:t xml:space="preserve">Un modulo semestrale sarà dedicato a fornire le nozioni fondative della pedagogia dell’infanzia, con l’obiettivo di approfondire le principali teorie pedagogiche e le metodologie educative relative all’educazione dell’infanzia da 0 a 3 anni, all’interno di una prospettiva di sistema educativo integrato. </w:t>
      </w:r>
    </w:p>
    <w:p w14:paraId="51135DE9" w14:textId="77777777" w:rsidR="0098056D" w:rsidRPr="00822E86" w:rsidRDefault="0098056D" w:rsidP="0098056D">
      <w:pPr>
        <w:rPr>
          <w:szCs w:val="20"/>
        </w:rPr>
      </w:pPr>
    </w:p>
    <w:p w14:paraId="6F068D68" w14:textId="77777777" w:rsidR="0098056D" w:rsidRPr="00822E86" w:rsidRDefault="0098056D" w:rsidP="0098056D">
      <w:pPr>
        <w:rPr>
          <w:caps/>
          <w:szCs w:val="20"/>
        </w:rPr>
      </w:pPr>
      <w:r w:rsidRPr="00822E86">
        <w:rPr>
          <w:szCs w:val="20"/>
        </w:rPr>
        <w:t>Al termine del corso, lo studente sarà in grado di:</w:t>
      </w:r>
    </w:p>
    <w:p w14:paraId="696BBFD9" w14:textId="77777777" w:rsidR="0098056D" w:rsidRPr="00822E86" w:rsidRDefault="0098056D" w:rsidP="0098056D">
      <w:pPr>
        <w:rPr>
          <w:caps/>
          <w:szCs w:val="20"/>
        </w:rPr>
      </w:pPr>
    </w:p>
    <w:p w14:paraId="65ABC56A" w14:textId="71371BEB" w:rsidR="0098056D" w:rsidRPr="00822E86" w:rsidRDefault="0098056D" w:rsidP="0098056D">
      <w:pPr>
        <w:rPr>
          <w:szCs w:val="20"/>
        </w:rPr>
      </w:pPr>
      <w:r w:rsidRPr="00822E86">
        <w:rPr>
          <w:szCs w:val="20"/>
        </w:rPr>
        <w:t>- conoscere e comprendere i fondamenti epistemologici della pedagogia generale e le principali sfide educative, anche in riferimento al contesto culturale contemporaneo</w:t>
      </w:r>
      <w:r w:rsidR="00D22CCD">
        <w:rPr>
          <w:szCs w:val="20"/>
        </w:rPr>
        <w:t>.</w:t>
      </w:r>
      <w:r w:rsidRPr="00822E86">
        <w:rPr>
          <w:szCs w:val="20"/>
        </w:rPr>
        <w:t xml:space="preserve"> </w:t>
      </w:r>
    </w:p>
    <w:p w14:paraId="09C16EB2" w14:textId="6A3703B9" w:rsidR="0098056D" w:rsidRPr="00822E86" w:rsidRDefault="0098056D" w:rsidP="0098056D">
      <w:pPr>
        <w:rPr>
          <w:szCs w:val="20"/>
        </w:rPr>
      </w:pPr>
      <w:r w:rsidRPr="00822E86">
        <w:rPr>
          <w:szCs w:val="20"/>
        </w:rPr>
        <w:t>- assumere consapevolezza e comprensione critica dei processi comunicativi che sostanziano la relazione educativa</w:t>
      </w:r>
      <w:r w:rsidR="00D22CCD">
        <w:rPr>
          <w:szCs w:val="20"/>
        </w:rPr>
        <w:t>.</w:t>
      </w:r>
      <w:r w:rsidRPr="00822E86">
        <w:rPr>
          <w:szCs w:val="20"/>
        </w:rPr>
        <w:t xml:space="preserve"> </w:t>
      </w:r>
    </w:p>
    <w:p w14:paraId="5CC04774" w14:textId="77777777" w:rsidR="0098056D" w:rsidRPr="00822E86" w:rsidRDefault="0098056D" w:rsidP="0098056D">
      <w:pPr>
        <w:rPr>
          <w:szCs w:val="20"/>
        </w:rPr>
      </w:pPr>
      <w:r w:rsidRPr="00822E86">
        <w:rPr>
          <w:szCs w:val="20"/>
        </w:rPr>
        <w:t>- conoscere le nozioni fondative della pedagogia dell’infanzia e le principali teorie pedagogiche sull’educazione dell’infanzia dagli 0 ai 3 anni.</w:t>
      </w:r>
    </w:p>
    <w:p w14:paraId="57820E19" w14:textId="15943161" w:rsidR="0098056D" w:rsidRPr="00822E86" w:rsidRDefault="0098056D" w:rsidP="0098056D">
      <w:pPr>
        <w:rPr>
          <w:szCs w:val="20"/>
        </w:rPr>
      </w:pPr>
      <w:r w:rsidRPr="00822E86">
        <w:rPr>
          <w:szCs w:val="20"/>
        </w:rPr>
        <w:t>- comprendere e utilizzare in modo appropriato il lessico pedagogico per argomentare le questioni educative affrontate</w:t>
      </w:r>
      <w:r w:rsidR="00D22CCD">
        <w:rPr>
          <w:szCs w:val="20"/>
        </w:rPr>
        <w:t>.</w:t>
      </w:r>
      <w:r w:rsidRPr="00822E86">
        <w:rPr>
          <w:szCs w:val="20"/>
        </w:rPr>
        <w:t xml:space="preserve"> </w:t>
      </w:r>
    </w:p>
    <w:p w14:paraId="3363B092" w14:textId="77777777" w:rsidR="00010BD4" w:rsidRPr="00720F57" w:rsidRDefault="00010BD4" w:rsidP="0037328F">
      <w:pPr>
        <w:spacing w:before="240" w:after="120"/>
        <w:rPr>
          <w:b/>
          <w:i/>
          <w:sz w:val="18"/>
          <w:szCs w:val="20"/>
        </w:rPr>
      </w:pPr>
      <w:r w:rsidRPr="00720F57">
        <w:rPr>
          <w:b/>
          <w:i/>
          <w:sz w:val="18"/>
          <w:szCs w:val="20"/>
        </w:rPr>
        <w:t>PROGRAMMA DEL CORSO</w:t>
      </w:r>
    </w:p>
    <w:p w14:paraId="1279A290" w14:textId="77777777" w:rsidR="0098056D" w:rsidRPr="00822E86" w:rsidRDefault="0098056D" w:rsidP="0098056D">
      <w:pPr>
        <w:spacing w:before="120"/>
        <w:rPr>
          <w:szCs w:val="20"/>
        </w:rPr>
      </w:pPr>
      <w:r w:rsidRPr="00822E86">
        <w:rPr>
          <w:szCs w:val="20"/>
        </w:rPr>
        <w:t>I temi principali delle lezioni saranno i seguenti:</w:t>
      </w:r>
    </w:p>
    <w:p w14:paraId="5F5E39C4" w14:textId="77777777" w:rsidR="0098056D" w:rsidRPr="00822E86" w:rsidRDefault="0098056D" w:rsidP="0098056D">
      <w:pPr>
        <w:pStyle w:val="Paragrafoelenco"/>
        <w:numPr>
          <w:ilvl w:val="0"/>
          <w:numId w:val="14"/>
        </w:numPr>
        <w:tabs>
          <w:tab w:val="left" w:pos="340"/>
        </w:tabs>
        <w:contextualSpacing w:val="0"/>
        <w:rPr>
          <w:szCs w:val="20"/>
        </w:rPr>
      </w:pPr>
      <w:r w:rsidRPr="00822E86">
        <w:rPr>
          <w:szCs w:val="20"/>
        </w:rPr>
        <w:t>La pedagogia come scienza dell’educazione; questioni di epistemologia pedagogica</w:t>
      </w:r>
    </w:p>
    <w:p w14:paraId="3CDAEAAC" w14:textId="77777777" w:rsidR="0098056D" w:rsidRPr="00822E86" w:rsidRDefault="0098056D" w:rsidP="0098056D">
      <w:pPr>
        <w:pStyle w:val="Paragrafoelenco"/>
        <w:numPr>
          <w:ilvl w:val="0"/>
          <w:numId w:val="14"/>
        </w:numPr>
        <w:spacing w:line="240" w:lineRule="auto"/>
        <w:jc w:val="left"/>
        <w:rPr>
          <w:szCs w:val="20"/>
        </w:rPr>
      </w:pPr>
      <w:r w:rsidRPr="00822E86">
        <w:rPr>
          <w:szCs w:val="20"/>
        </w:rPr>
        <w:t xml:space="preserve">Le sfide dell’educazione della persona nel contesto contemporaneo </w:t>
      </w:r>
    </w:p>
    <w:p w14:paraId="3569937D" w14:textId="77777777" w:rsidR="0098056D" w:rsidRPr="00822E86" w:rsidRDefault="0098056D" w:rsidP="0098056D">
      <w:pPr>
        <w:pStyle w:val="Paragrafoelenco"/>
        <w:numPr>
          <w:ilvl w:val="0"/>
          <w:numId w:val="14"/>
        </w:numPr>
        <w:spacing w:line="240" w:lineRule="auto"/>
        <w:jc w:val="left"/>
        <w:rPr>
          <w:szCs w:val="20"/>
        </w:rPr>
      </w:pPr>
      <w:r w:rsidRPr="00822E86">
        <w:rPr>
          <w:szCs w:val="20"/>
        </w:rPr>
        <w:t>Itinerari di vita e di riflessione sull’educazione, elaborati da alcune figure femminili di rilevo nel pensiero pedagogico del Novecento</w:t>
      </w:r>
    </w:p>
    <w:p w14:paraId="2E4BF56F" w14:textId="77777777" w:rsidR="0098056D" w:rsidRPr="00822E86" w:rsidRDefault="0098056D" w:rsidP="0098056D">
      <w:pPr>
        <w:pStyle w:val="Paragrafoelenco"/>
        <w:numPr>
          <w:ilvl w:val="0"/>
          <w:numId w:val="14"/>
        </w:numPr>
        <w:tabs>
          <w:tab w:val="left" w:pos="340"/>
        </w:tabs>
        <w:contextualSpacing w:val="0"/>
        <w:rPr>
          <w:szCs w:val="20"/>
        </w:rPr>
      </w:pPr>
      <w:r w:rsidRPr="00822E86">
        <w:rPr>
          <w:szCs w:val="20"/>
        </w:rPr>
        <w:t>Le dimensioni fondamentali del lavoro educativo</w:t>
      </w:r>
    </w:p>
    <w:p w14:paraId="331360B1" w14:textId="77777777" w:rsidR="0098056D" w:rsidRPr="00822E86" w:rsidRDefault="0098056D" w:rsidP="0098056D">
      <w:pPr>
        <w:pStyle w:val="Paragrafoelenco"/>
        <w:numPr>
          <w:ilvl w:val="0"/>
          <w:numId w:val="14"/>
        </w:numPr>
        <w:tabs>
          <w:tab w:val="left" w:pos="340"/>
        </w:tabs>
        <w:contextualSpacing w:val="0"/>
        <w:rPr>
          <w:szCs w:val="20"/>
        </w:rPr>
      </w:pPr>
      <w:r w:rsidRPr="00822E86">
        <w:rPr>
          <w:szCs w:val="20"/>
        </w:rPr>
        <w:t>I principi della comunicazione e della relazione educativa</w:t>
      </w:r>
    </w:p>
    <w:p w14:paraId="09713714" w14:textId="77777777" w:rsidR="0098056D" w:rsidRPr="00822E86" w:rsidRDefault="0098056D" w:rsidP="0098056D">
      <w:pPr>
        <w:pStyle w:val="Paragrafoelenco"/>
        <w:numPr>
          <w:ilvl w:val="0"/>
          <w:numId w:val="14"/>
        </w:numPr>
        <w:spacing w:after="160" w:line="259" w:lineRule="auto"/>
        <w:jc w:val="left"/>
        <w:rPr>
          <w:szCs w:val="20"/>
        </w:rPr>
      </w:pPr>
      <w:r w:rsidRPr="00822E86">
        <w:rPr>
          <w:szCs w:val="20"/>
        </w:rPr>
        <w:t>La pedagogia dell’infanzia: teorie pedagogiche e pratiche educative</w:t>
      </w:r>
    </w:p>
    <w:p w14:paraId="575AA666" w14:textId="431F6551" w:rsidR="0098056D" w:rsidRPr="00822E86" w:rsidRDefault="0098056D" w:rsidP="0098056D">
      <w:pPr>
        <w:pStyle w:val="Paragrafoelenco"/>
        <w:numPr>
          <w:ilvl w:val="0"/>
          <w:numId w:val="14"/>
        </w:numPr>
        <w:spacing w:after="160" w:line="259" w:lineRule="auto"/>
        <w:jc w:val="left"/>
        <w:rPr>
          <w:szCs w:val="20"/>
        </w:rPr>
      </w:pPr>
      <w:r w:rsidRPr="00822E86">
        <w:rPr>
          <w:szCs w:val="20"/>
        </w:rPr>
        <w:lastRenderedPageBreak/>
        <w:t>L’educazione dell’infanzia oggi: bisogni, rapp</w:t>
      </w:r>
      <w:r w:rsidR="00D22CCD">
        <w:rPr>
          <w:szCs w:val="20"/>
        </w:rPr>
        <w:t>resentazioni, culture educative</w:t>
      </w:r>
    </w:p>
    <w:p w14:paraId="4BAE705E" w14:textId="663229E3" w:rsidR="0098056D" w:rsidRPr="00822E86" w:rsidRDefault="0098056D" w:rsidP="0098056D">
      <w:pPr>
        <w:pStyle w:val="Paragrafoelenco"/>
        <w:numPr>
          <w:ilvl w:val="0"/>
          <w:numId w:val="14"/>
        </w:numPr>
        <w:tabs>
          <w:tab w:val="left" w:pos="340"/>
        </w:tabs>
        <w:spacing w:after="160"/>
        <w:rPr>
          <w:szCs w:val="20"/>
        </w:rPr>
      </w:pPr>
      <w:r w:rsidRPr="00822E86">
        <w:rPr>
          <w:szCs w:val="20"/>
        </w:rPr>
        <w:t>I contesti educativi per l’i</w:t>
      </w:r>
      <w:r w:rsidR="00D22CCD">
        <w:rPr>
          <w:szCs w:val="20"/>
        </w:rPr>
        <w:t>nfanzia: famiglie e servizi 0-3</w:t>
      </w:r>
    </w:p>
    <w:p w14:paraId="7E19B3C4" w14:textId="77777777" w:rsidR="0098056D" w:rsidRPr="00822E86" w:rsidRDefault="0098056D" w:rsidP="0098056D">
      <w:pPr>
        <w:pStyle w:val="Paragrafoelenco"/>
        <w:numPr>
          <w:ilvl w:val="0"/>
          <w:numId w:val="14"/>
        </w:numPr>
        <w:tabs>
          <w:tab w:val="left" w:pos="340"/>
        </w:tabs>
        <w:spacing w:after="160"/>
        <w:rPr>
          <w:szCs w:val="20"/>
        </w:rPr>
      </w:pPr>
      <w:r w:rsidRPr="00822E86">
        <w:rPr>
          <w:szCs w:val="20"/>
        </w:rPr>
        <w:t>Approcci e dispositivi educativi per il riconoscimento delle competenze dei bambini e per la promozione della loro partecipazione ai contesti di vita</w:t>
      </w:r>
    </w:p>
    <w:p w14:paraId="3B125C71" w14:textId="77777777" w:rsidR="00010BD4" w:rsidRPr="00720F57" w:rsidRDefault="00010BD4" w:rsidP="00010BD4">
      <w:pPr>
        <w:spacing w:before="240" w:after="120"/>
        <w:rPr>
          <w:b/>
          <w:i/>
          <w:sz w:val="18"/>
          <w:szCs w:val="20"/>
          <w:lang w:eastAsia="en-US"/>
        </w:rPr>
      </w:pPr>
      <w:r w:rsidRPr="00720F57">
        <w:rPr>
          <w:b/>
          <w:i/>
          <w:sz w:val="18"/>
          <w:szCs w:val="20"/>
          <w:lang w:eastAsia="en-US"/>
        </w:rPr>
        <w:t>BIBLIOGRAFIA</w:t>
      </w:r>
    </w:p>
    <w:p w14:paraId="4A7126CE" w14:textId="2D7DE805" w:rsidR="0098056D" w:rsidRPr="00720F57" w:rsidRDefault="00514F81" w:rsidP="00B40D73">
      <w:pPr>
        <w:pStyle w:val="Testo1"/>
        <w:spacing w:line="240" w:lineRule="exact"/>
        <w:rPr>
          <w:rFonts w:ascii="Times New Roman" w:hAnsi="Times New Roman"/>
          <w:spacing w:val="-5"/>
        </w:rPr>
      </w:pPr>
      <w:r w:rsidRPr="00822E86">
        <w:rPr>
          <w:rFonts w:ascii="Times New Roman" w:hAnsi="Times New Roman"/>
          <w:smallCaps/>
          <w:spacing w:val="-5"/>
          <w:sz w:val="20"/>
        </w:rPr>
        <w:t xml:space="preserve">-     </w:t>
      </w:r>
      <w:r w:rsidRPr="00822E86">
        <w:rPr>
          <w:rFonts w:ascii="Times New Roman" w:hAnsi="Times New Roman"/>
          <w:smallCaps/>
          <w:spacing w:val="-5"/>
          <w:sz w:val="20"/>
        </w:rPr>
        <w:tab/>
        <w:t xml:space="preserve"> </w:t>
      </w:r>
      <w:r w:rsidR="0098056D" w:rsidRPr="00720F57">
        <w:rPr>
          <w:rFonts w:ascii="Times New Roman" w:hAnsi="Times New Roman"/>
          <w:smallCaps/>
          <w:spacing w:val="-5"/>
          <w:sz w:val="16"/>
          <w:szCs w:val="18"/>
        </w:rPr>
        <w:t>S. Kanizsa, A. Mariani</w:t>
      </w:r>
      <w:r w:rsidR="0098056D" w:rsidRPr="00720F57">
        <w:rPr>
          <w:rFonts w:ascii="Times New Roman" w:hAnsi="Times New Roman"/>
          <w:smallCaps/>
          <w:spacing w:val="-5"/>
          <w:sz w:val="16"/>
        </w:rPr>
        <w:t xml:space="preserve"> </w:t>
      </w:r>
      <w:r w:rsidR="0098056D" w:rsidRPr="00720F57">
        <w:rPr>
          <w:rFonts w:ascii="Times New Roman" w:hAnsi="Times New Roman"/>
          <w:spacing w:val="-5"/>
        </w:rPr>
        <w:t xml:space="preserve">(a cura di), </w:t>
      </w:r>
      <w:r w:rsidR="0098056D" w:rsidRPr="00720F57">
        <w:rPr>
          <w:rFonts w:ascii="Times New Roman" w:hAnsi="Times New Roman"/>
          <w:smallCaps/>
          <w:spacing w:val="-5"/>
        </w:rPr>
        <w:t xml:space="preserve"> </w:t>
      </w:r>
      <w:r w:rsidR="0098056D" w:rsidRPr="00720F57">
        <w:rPr>
          <w:rFonts w:ascii="Times New Roman" w:hAnsi="Times New Roman"/>
          <w:i/>
          <w:spacing w:val="-5"/>
        </w:rPr>
        <w:t>Pedagogia Generale</w:t>
      </w:r>
      <w:r w:rsidR="0098056D" w:rsidRPr="00720F57">
        <w:rPr>
          <w:rFonts w:ascii="Times New Roman" w:hAnsi="Times New Roman"/>
          <w:spacing w:val="-5"/>
        </w:rPr>
        <w:t>, Pearson, Milano, 2017 (esclusi i capitoli 3-5-9)</w:t>
      </w:r>
      <w:r w:rsidR="00D22CCD" w:rsidRPr="00720F57">
        <w:rPr>
          <w:rFonts w:ascii="Times New Roman" w:hAnsi="Times New Roman"/>
          <w:spacing w:val="-5"/>
        </w:rPr>
        <w:t>.</w:t>
      </w:r>
      <w:r w:rsidR="0098056D" w:rsidRPr="00720F57">
        <w:rPr>
          <w:rFonts w:ascii="Times New Roman" w:hAnsi="Times New Roman"/>
          <w:spacing w:val="-5"/>
        </w:rPr>
        <w:t xml:space="preserve"> </w:t>
      </w:r>
    </w:p>
    <w:p w14:paraId="71EA78CF" w14:textId="76F71C72" w:rsidR="0098056D" w:rsidRPr="00720F57" w:rsidRDefault="0098056D" w:rsidP="00B40D73">
      <w:pPr>
        <w:pStyle w:val="Testo1"/>
        <w:spacing w:line="240" w:lineRule="exact"/>
        <w:rPr>
          <w:rFonts w:ascii="Times New Roman" w:hAnsi="Times New Roman"/>
          <w:spacing w:val="-5"/>
        </w:rPr>
      </w:pPr>
      <w:r w:rsidRPr="00720F57">
        <w:rPr>
          <w:rFonts w:ascii="Times New Roman" w:hAnsi="Times New Roman"/>
        </w:rPr>
        <w:t>-</w:t>
      </w:r>
      <w:r w:rsidRPr="00720F57">
        <w:rPr>
          <w:rFonts w:ascii="Times New Roman" w:hAnsi="Times New Roman"/>
        </w:rPr>
        <w:tab/>
      </w:r>
      <w:r w:rsidRPr="00720F57">
        <w:rPr>
          <w:rFonts w:ascii="Times New Roman" w:hAnsi="Times New Roman"/>
          <w:smallCaps/>
          <w:spacing w:val="-5"/>
          <w:sz w:val="16"/>
        </w:rPr>
        <w:t>G. D’</w:t>
      </w:r>
      <w:r w:rsidR="000836EE" w:rsidRPr="00720F57">
        <w:rPr>
          <w:rFonts w:ascii="Times New Roman" w:hAnsi="Times New Roman"/>
          <w:smallCaps/>
          <w:spacing w:val="-5"/>
          <w:sz w:val="16"/>
        </w:rPr>
        <w:t>A</w:t>
      </w:r>
      <w:r w:rsidRPr="00720F57">
        <w:rPr>
          <w:rFonts w:ascii="Times New Roman" w:hAnsi="Times New Roman"/>
          <w:smallCaps/>
          <w:spacing w:val="-5"/>
          <w:sz w:val="16"/>
        </w:rPr>
        <w:t>ddelfio</w:t>
      </w:r>
      <w:r w:rsidRPr="00720F57">
        <w:rPr>
          <w:rFonts w:ascii="Times New Roman" w:hAnsi="Times New Roman"/>
          <w:spacing w:val="-5"/>
        </w:rPr>
        <w:t>.</w:t>
      </w:r>
      <w:r w:rsidRPr="00720F57">
        <w:rPr>
          <w:rFonts w:ascii="Times New Roman" w:hAnsi="Times New Roman"/>
          <w:i/>
          <w:spacing w:val="-5"/>
        </w:rPr>
        <w:t xml:space="preserve"> In altra luce. Per una pedagogia al femminile, </w:t>
      </w:r>
      <w:r w:rsidR="00D22CCD" w:rsidRPr="00720F57">
        <w:rPr>
          <w:rFonts w:ascii="Times New Roman" w:hAnsi="Times New Roman"/>
          <w:spacing w:val="-5"/>
        </w:rPr>
        <w:t>Mondadori, Milano</w:t>
      </w:r>
      <w:r w:rsidRPr="00720F57">
        <w:rPr>
          <w:rFonts w:ascii="Times New Roman" w:hAnsi="Times New Roman"/>
          <w:spacing w:val="-5"/>
        </w:rPr>
        <w:t xml:space="preserve"> 2016 (5 capitoli a scelta dello studente)</w:t>
      </w:r>
      <w:r w:rsidR="00D22CCD" w:rsidRPr="00720F57">
        <w:rPr>
          <w:rFonts w:ascii="Times New Roman" w:hAnsi="Times New Roman"/>
          <w:spacing w:val="-5"/>
        </w:rPr>
        <w:t>.</w:t>
      </w:r>
    </w:p>
    <w:p w14:paraId="4B29A472" w14:textId="6B927F7A" w:rsidR="0098056D" w:rsidRPr="00720F57" w:rsidRDefault="0098056D" w:rsidP="00B40D73">
      <w:pPr>
        <w:pStyle w:val="Testo1"/>
        <w:spacing w:line="240" w:lineRule="exact"/>
        <w:rPr>
          <w:rFonts w:ascii="Times New Roman" w:hAnsi="Times New Roman"/>
          <w:spacing w:val="-5"/>
        </w:rPr>
      </w:pPr>
      <w:r w:rsidRPr="00720F57">
        <w:rPr>
          <w:rFonts w:ascii="Times New Roman" w:hAnsi="Times New Roman"/>
        </w:rPr>
        <w:t>-</w:t>
      </w:r>
      <w:r w:rsidRPr="00720F57">
        <w:rPr>
          <w:rFonts w:ascii="Times New Roman" w:hAnsi="Times New Roman"/>
        </w:rPr>
        <w:tab/>
      </w:r>
      <w:r w:rsidRPr="00720F57">
        <w:rPr>
          <w:rFonts w:ascii="Times New Roman" w:hAnsi="Times New Roman"/>
          <w:smallCaps/>
          <w:spacing w:val="-5"/>
          <w:sz w:val="16"/>
        </w:rPr>
        <w:t>M. Amadini</w:t>
      </w:r>
      <w:r w:rsidRPr="00720F57">
        <w:rPr>
          <w:rFonts w:ascii="Times New Roman" w:hAnsi="Times New Roman"/>
          <w:smallCaps/>
          <w:spacing w:val="-5"/>
        </w:rPr>
        <w:t>,</w:t>
      </w:r>
      <w:r w:rsidRPr="00720F57">
        <w:rPr>
          <w:rFonts w:ascii="Times New Roman" w:hAnsi="Times New Roman"/>
          <w:i/>
          <w:spacing w:val="-5"/>
        </w:rPr>
        <w:t xml:space="preserve"> Infanzia e famiglia. Significati e forme dell’educare,</w:t>
      </w:r>
      <w:r w:rsidR="00D22CCD" w:rsidRPr="00720F57">
        <w:rPr>
          <w:rFonts w:ascii="Times New Roman" w:hAnsi="Times New Roman"/>
          <w:spacing w:val="-5"/>
        </w:rPr>
        <w:t xml:space="preserve"> La Scuola, Brescia</w:t>
      </w:r>
      <w:r w:rsidRPr="00720F57">
        <w:rPr>
          <w:rFonts w:ascii="Times New Roman" w:hAnsi="Times New Roman"/>
          <w:spacing w:val="-5"/>
        </w:rPr>
        <w:t xml:space="preserve"> 2011</w:t>
      </w:r>
      <w:r w:rsidRPr="00720F57">
        <w:rPr>
          <w:rFonts w:ascii="Times New Roman" w:hAnsi="Times New Roman"/>
          <w:smallCaps/>
          <w:spacing w:val="-5"/>
        </w:rPr>
        <w:t xml:space="preserve">. </w:t>
      </w:r>
    </w:p>
    <w:p w14:paraId="17967E03" w14:textId="23D08AF7" w:rsidR="0098056D" w:rsidRPr="00720F57" w:rsidRDefault="0098056D" w:rsidP="00B40D73">
      <w:pPr>
        <w:pStyle w:val="Testo1"/>
        <w:spacing w:line="240" w:lineRule="exact"/>
        <w:rPr>
          <w:rFonts w:ascii="Times New Roman" w:hAnsi="Times New Roman"/>
          <w:smallCaps/>
          <w:spacing w:val="-5"/>
        </w:rPr>
      </w:pPr>
      <w:r w:rsidRPr="00720F57">
        <w:rPr>
          <w:rFonts w:ascii="Times New Roman" w:hAnsi="Times New Roman"/>
        </w:rPr>
        <w:t>-</w:t>
      </w:r>
      <w:r w:rsidRPr="00720F57">
        <w:rPr>
          <w:rFonts w:ascii="Times New Roman" w:hAnsi="Times New Roman"/>
        </w:rPr>
        <w:tab/>
      </w:r>
      <w:r w:rsidRPr="00720F57">
        <w:rPr>
          <w:rFonts w:ascii="Times New Roman" w:hAnsi="Times New Roman"/>
          <w:smallCaps/>
          <w:spacing w:val="-5"/>
          <w:sz w:val="16"/>
        </w:rPr>
        <w:t>M. Amadini</w:t>
      </w:r>
      <w:r w:rsidRPr="00720F57">
        <w:rPr>
          <w:rFonts w:ascii="Times New Roman" w:hAnsi="Times New Roman"/>
          <w:smallCaps/>
          <w:spacing w:val="-5"/>
        </w:rPr>
        <w:t>,</w:t>
      </w:r>
      <w:r w:rsidRPr="00720F57">
        <w:rPr>
          <w:rFonts w:ascii="Times New Roman" w:hAnsi="Times New Roman"/>
          <w:i/>
          <w:spacing w:val="-5"/>
        </w:rPr>
        <w:t xml:space="preserve"> Crescere partecipando. Contesti e prospettive educative per il sistema 0-6</w:t>
      </w:r>
      <w:r w:rsidR="00D22CCD" w:rsidRPr="00720F57">
        <w:rPr>
          <w:rFonts w:ascii="Times New Roman" w:hAnsi="Times New Roman"/>
          <w:spacing w:val="-5"/>
        </w:rPr>
        <w:t>, Scholé, Brescia,</w:t>
      </w:r>
      <w:r w:rsidRPr="00720F57">
        <w:rPr>
          <w:rFonts w:ascii="Times New Roman" w:hAnsi="Times New Roman"/>
          <w:spacing w:val="-5"/>
        </w:rPr>
        <w:t>2020</w:t>
      </w:r>
      <w:r w:rsidRPr="00720F57">
        <w:rPr>
          <w:rFonts w:ascii="Times New Roman" w:hAnsi="Times New Roman"/>
          <w:smallCaps/>
          <w:spacing w:val="-5"/>
        </w:rPr>
        <w:t>.</w:t>
      </w:r>
    </w:p>
    <w:p w14:paraId="036CEF58" w14:textId="77777777" w:rsidR="00010BD4" w:rsidRPr="00720F57" w:rsidRDefault="00010BD4" w:rsidP="00010BD4">
      <w:pPr>
        <w:spacing w:before="240" w:after="120" w:line="220" w:lineRule="exact"/>
        <w:rPr>
          <w:b/>
          <w:i/>
          <w:sz w:val="18"/>
          <w:szCs w:val="18"/>
        </w:rPr>
      </w:pPr>
      <w:r w:rsidRPr="00720F57">
        <w:rPr>
          <w:b/>
          <w:i/>
          <w:sz w:val="18"/>
          <w:szCs w:val="18"/>
        </w:rPr>
        <w:t>DIDATTICA DEL CORSO</w:t>
      </w:r>
    </w:p>
    <w:p w14:paraId="0526A391" w14:textId="77777777" w:rsidR="00514F81" w:rsidRPr="00720F57" w:rsidRDefault="00514F81" w:rsidP="000836EE">
      <w:pPr>
        <w:spacing w:before="120"/>
        <w:rPr>
          <w:sz w:val="18"/>
          <w:szCs w:val="18"/>
        </w:rPr>
      </w:pPr>
      <w:r w:rsidRPr="00720F57">
        <w:rPr>
          <w:sz w:val="18"/>
          <w:szCs w:val="18"/>
        </w:rPr>
        <w:t>Lezioni interattive in aula, con l’ausilio di materiali multimediali e momenti di confronto finalizzati a promuovere il coinvolgimento attivo degli studenti. Si prevede altresì l’incontro con professionisti esperti delle tematiche prese in esame.</w:t>
      </w:r>
    </w:p>
    <w:p w14:paraId="365DA5AD" w14:textId="264BE536" w:rsidR="00514F81" w:rsidRPr="00720F57" w:rsidRDefault="00514F81" w:rsidP="000836EE">
      <w:pPr>
        <w:spacing w:before="240" w:after="120"/>
        <w:rPr>
          <w:sz w:val="18"/>
          <w:szCs w:val="18"/>
        </w:rPr>
      </w:pPr>
      <w:r w:rsidRPr="00720F57">
        <w:rPr>
          <w:sz w:val="18"/>
          <w:szCs w:val="18"/>
        </w:rPr>
        <w:t>Il materiale didattico utilizzato a lezione verrà messo a disposizione degli studenti attraverso la piattaforma Blackboard</w:t>
      </w:r>
      <w:r w:rsidR="007816C5" w:rsidRPr="00720F57">
        <w:rPr>
          <w:sz w:val="18"/>
          <w:szCs w:val="18"/>
        </w:rPr>
        <w:t>.</w:t>
      </w:r>
    </w:p>
    <w:p w14:paraId="41A9B9EF" w14:textId="77777777" w:rsidR="00010BD4" w:rsidRPr="00720F57" w:rsidRDefault="00010BD4" w:rsidP="00514F81">
      <w:pPr>
        <w:spacing w:before="240" w:after="120" w:line="220" w:lineRule="exact"/>
        <w:rPr>
          <w:b/>
          <w:i/>
          <w:sz w:val="18"/>
          <w:szCs w:val="18"/>
        </w:rPr>
      </w:pPr>
      <w:r w:rsidRPr="00720F57">
        <w:rPr>
          <w:b/>
          <w:i/>
          <w:sz w:val="18"/>
          <w:szCs w:val="18"/>
        </w:rPr>
        <w:t>METODO</w:t>
      </w:r>
      <w:r w:rsidR="00D01068" w:rsidRPr="00720F57">
        <w:rPr>
          <w:b/>
          <w:i/>
          <w:sz w:val="18"/>
          <w:szCs w:val="18"/>
        </w:rPr>
        <w:t xml:space="preserve"> E CRITERI DI VALUTAZIONE</w:t>
      </w:r>
    </w:p>
    <w:p w14:paraId="274EE8BB" w14:textId="77777777" w:rsidR="00514F81" w:rsidRPr="00720F57" w:rsidRDefault="00514F81" w:rsidP="00514F81">
      <w:pPr>
        <w:spacing w:before="120"/>
        <w:rPr>
          <w:sz w:val="18"/>
          <w:szCs w:val="18"/>
        </w:rPr>
      </w:pPr>
      <w:bookmarkStart w:id="0" w:name="_GoBack"/>
      <w:r w:rsidRPr="00720F57">
        <w:rPr>
          <w:sz w:val="18"/>
          <w:szCs w:val="18"/>
        </w:rPr>
        <w:t xml:space="preserve">L’esame sarà sostenuto in forma orale. Tutti gli studenti possono suddividerlo in due parti con una prova intermedia (sempre nella forma di colloquio orale) che si svolgerà durante la sessione straordinaria di gennaio-febbraio 2021. I contenuti della prova intermedia riguarderanno la prima parte del corso. </w:t>
      </w:r>
    </w:p>
    <w:p w14:paraId="19431EC9" w14:textId="77777777" w:rsidR="00514F81" w:rsidRPr="00720F57" w:rsidRDefault="00514F81" w:rsidP="00514F81">
      <w:pPr>
        <w:spacing w:before="120"/>
        <w:rPr>
          <w:sz w:val="18"/>
          <w:szCs w:val="18"/>
        </w:rPr>
      </w:pPr>
      <w:r w:rsidRPr="00720F57">
        <w:rPr>
          <w:sz w:val="18"/>
          <w:szCs w:val="18"/>
        </w:rPr>
        <w:t>Sarà possibile iscriversi alla prova intermedia tramite la piattaforma Blackboard. Il completamento dell’esame avverrà a partire dagli appelli d’esame della sessione estiva.</w:t>
      </w:r>
    </w:p>
    <w:p w14:paraId="3F00B81F" w14:textId="77777777" w:rsidR="00514F81" w:rsidRPr="00720F57" w:rsidRDefault="00514F81" w:rsidP="00514F81">
      <w:pPr>
        <w:spacing w:before="120" w:after="120"/>
        <w:rPr>
          <w:sz w:val="18"/>
          <w:szCs w:val="18"/>
        </w:rPr>
      </w:pPr>
      <w:r w:rsidRPr="00720F57">
        <w:rPr>
          <w:sz w:val="18"/>
          <w:szCs w:val="18"/>
        </w:rPr>
        <w:t>In modo particolare, il colloquio orale è volto ad accertare l’acquisizione delle conoscenze acquisite in merito alle tematiche oggetto del corso, la capacità di argomentazione e le abilità comunicative, nonché la capacità di rielaborare in modo critico le questioni affrontate.</w:t>
      </w:r>
    </w:p>
    <w:bookmarkEnd w:id="0"/>
    <w:p w14:paraId="19A45275" w14:textId="77777777" w:rsidR="006A6A6F" w:rsidRPr="00720F57" w:rsidRDefault="00514F81" w:rsidP="00514F81">
      <w:pPr>
        <w:tabs>
          <w:tab w:val="left" w:pos="1740"/>
        </w:tabs>
        <w:spacing w:before="240" w:after="120"/>
        <w:rPr>
          <w:b/>
          <w:i/>
          <w:sz w:val="18"/>
          <w:szCs w:val="18"/>
        </w:rPr>
      </w:pPr>
      <w:r w:rsidRPr="00720F57">
        <w:rPr>
          <w:b/>
          <w:i/>
          <w:sz w:val="18"/>
          <w:szCs w:val="18"/>
        </w:rPr>
        <w:t xml:space="preserve">AVVERTENZE E </w:t>
      </w:r>
      <w:r w:rsidR="006A6A6F" w:rsidRPr="00720F57">
        <w:rPr>
          <w:b/>
          <w:i/>
          <w:sz w:val="18"/>
          <w:szCs w:val="18"/>
        </w:rPr>
        <w:t>PREREQUISITI</w:t>
      </w:r>
    </w:p>
    <w:p w14:paraId="4FFC1A22" w14:textId="77777777" w:rsidR="00514F81" w:rsidRPr="00720F57" w:rsidRDefault="00514F81" w:rsidP="00514F81">
      <w:pPr>
        <w:spacing w:before="120"/>
        <w:rPr>
          <w:sz w:val="18"/>
          <w:szCs w:val="18"/>
        </w:rPr>
      </w:pPr>
      <w:r w:rsidRPr="00720F57">
        <w:rPr>
          <w:sz w:val="18"/>
          <w:szCs w:val="18"/>
        </w:rPr>
        <w:t>Il corso ha carattere introduttivo e non necessità di prerequisiti relativi ai contenuti.</w:t>
      </w:r>
    </w:p>
    <w:p w14:paraId="15837D12" w14:textId="77777777" w:rsidR="006F720C" w:rsidRPr="00720F57" w:rsidRDefault="006F720C" w:rsidP="00514F81">
      <w:pPr>
        <w:spacing w:before="120"/>
        <w:rPr>
          <w:sz w:val="18"/>
          <w:szCs w:val="18"/>
        </w:rPr>
      </w:pPr>
      <w:r w:rsidRPr="00720F57">
        <w:rPr>
          <w:b/>
          <w:bCs/>
          <w:i/>
          <w:iCs/>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r w:rsidRPr="00720F57">
        <w:rPr>
          <w:i/>
          <w:iCs/>
          <w:sz w:val="18"/>
          <w:szCs w:val="18"/>
        </w:rPr>
        <w:t>. </w:t>
      </w:r>
    </w:p>
    <w:p w14:paraId="7061D289" w14:textId="77777777" w:rsidR="00514F81" w:rsidRPr="00720F57" w:rsidRDefault="00514F81" w:rsidP="00514F81">
      <w:pPr>
        <w:pStyle w:val="Testo2"/>
        <w:spacing w:after="120" w:line="240" w:lineRule="exact"/>
        <w:ind w:firstLine="0"/>
        <w:rPr>
          <w:rFonts w:ascii="Times New Roman" w:hAnsi="Times New Roman"/>
          <w:i/>
          <w:szCs w:val="18"/>
        </w:rPr>
      </w:pPr>
    </w:p>
    <w:p w14:paraId="73D6B80B" w14:textId="77777777" w:rsidR="00905945" w:rsidRPr="00720F57" w:rsidRDefault="00905945" w:rsidP="00514F81">
      <w:pPr>
        <w:pStyle w:val="Testo2"/>
        <w:spacing w:after="120" w:line="240" w:lineRule="exact"/>
        <w:ind w:firstLine="0"/>
        <w:rPr>
          <w:rFonts w:ascii="Times New Roman" w:hAnsi="Times New Roman"/>
          <w:i/>
          <w:szCs w:val="18"/>
        </w:rPr>
      </w:pPr>
      <w:r w:rsidRPr="00720F57">
        <w:rPr>
          <w:rFonts w:ascii="Times New Roman" w:hAnsi="Times New Roman"/>
          <w:i/>
          <w:szCs w:val="18"/>
        </w:rPr>
        <w:t>Orario e luogo di ricevimento</w:t>
      </w:r>
      <w:r w:rsidR="00D01068" w:rsidRPr="00720F57">
        <w:rPr>
          <w:rFonts w:ascii="Times New Roman" w:hAnsi="Times New Roman"/>
          <w:i/>
          <w:szCs w:val="18"/>
        </w:rPr>
        <w:t xml:space="preserve"> degli studenti</w:t>
      </w:r>
    </w:p>
    <w:p w14:paraId="0F5F7BF4" w14:textId="6D45E9C6" w:rsidR="00514F81" w:rsidRPr="00720F57" w:rsidRDefault="00514F81" w:rsidP="00514F81">
      <w:pPr>
        <w:pStyle w:val="Testo2"/>
        <w:ind w:firstLine="0"/>
        <w:rPr>
          <w:rFonts w:ascii="Times New Roman" w:hAnsi="Times New Roman"/>
          <w:szCs w:val="18"/>
        </w:rPr>
      </w:pPr>
      <w:r w:rsidRPr="00720F57">
        <w:rPr>
          <w:rFonts w:ascii="Times New Roman" w:hAnsi="Times New Roman"/>
          <w:szCs w:val="18"/>
        </w:rPr>
        <w:t>La Prof.ssa Monica Amadini riceve gli studenti nel suo studio nei giorni di lezione al termine delle lezioni, oppure in altri giorni previo appuntamento via e-mail</w:t>
      </w:r>
      <w:r w:rsidR="003B2FC3" w:rsidRPr="00720F57">
        <w:rPr>
          <w:rFonts w:ascii="Times New Roman" w:hAnsi="Times New Roman"/>
          <w:szCs w:val="18"/>
        </w:rPr>
        <w:t xml:space="preserve"> (</w:t>
      </w:r>
      <w:hyperlink r:id="rId5" w:history="1">
        <w:r w:rsidR="003B2FC3" w:rsidRPr="00720F57">
          <w:rPr>
            <w:rStyle w:val="Collegamentoipertestuale"/>
            <w:rFonts w:ascii="Times New Roman" w:hAnsi="Times New Roman"/>
            <w:szCs w:val="18"/>
          </w:rPr>
          <w:t>monica.amadini@unicatt.it</w:t>
        </w:r>
      </w:hyperlink>
      <w:r w:rsidR="003B2FC3" w:rsidRPr="00720F57">
        <w:rPr>
          <w:rFonts w:ascii="Times New Roman" w:hAnsi="Times New Roman"/>
          <w:szCs w:val="18"/>
        </w:rPr>
        <w:t xml:space="preserve">). </w:t>
      </w:r>
    </w:p>
    <w:p w14:paraId="5D230027" w14:textId="77777777" w:rsidR="00905945" w:rsidRPr="00720F57" w:rsidRDefault="00905945" w:rsidP="00905945">
      <w:pPr>
        <w:pStyle w:val="Testo2"/>
        <w:rPr>
          <w:rFonts w:ascii="Times New Roman" w:hAnsi="Times New Roman"/>
          <w:i/>
          <w:szCs w:val="18"/>
        </w:rPr>
      </w:pPr>
    </w:p>
    <w:p w14:paraId="22C9C112" w14:textId="77777777" w:rsidR="00905945" w:rsidRPr="00720F57" w:rsidRDefault="00905945" w:rsidP="00905945">
      <w:pPr>
        <w:pStyle w:val="Testo2"/>
        <w:rPr>
          <w:rFonts w:ascii="Times New Roman" w:hAnsi="Times New Roman"/>
          <w:i/>
          <w:szCs w:val="18"/>
        </w:rPr>
      </w:pPr>
    </w:p>
    <w:sectPr w:rsidR="00905945" w:rsidRPr="00720F5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3"/>
  </w:num>
  <w:num w:numId="6">
    <w:abstractNumId w:val="6"/>
  </w:num>
  <w:num w:numId="7">
    <w:abstractNumId w:val="0"/>
  </w:num>
  <w:num w:numId="8">
    <w:abstractNumId w:val="1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A7"/>
    <w:rsid w:val="00010BD4"/>
    <w:rsid w:val="000836EE"/>
    <w:rsid w:val="00090AA1"/>
    <w:rsid w:val="001963AF"/>
    <w:rsid w:val="00197FED"/>
    <w:rsid w:val="001D756A"/>
    <w:rsid w:val="001F5E26"/>
    <w:rsid w:val="00253AAD"/>
    <w:rsid w:val="0037328F"/>
    <w:rsid w:val="003A15C9"/>
    <w:rsid w:val="003A2919"/>
    <w:rsid w:val="003B2FC3"/>
    <w:rsid w:val="004358DF"/>
    <w:rsid w:val="004D1217"/>
    <w:rsid w:val="004D6008"/>
    <w:rsid w:val="00514F81"/>
    <w:rsid w:val="006A6A6F"/>
    <w:rsid w:val="006F1772"/>
    <w:rsid w:val="006F720C"/>
    <w:rsid w:val="00720F57"/>
    <w:rsid w:val="00734CA7"/>
    <w:rsid w:val="0075525E"/>
    <w:rsid w:val="007816C5"/>
    <w:rsid w:val="00822E86"/>
    <w:rsid w:val="008505B8"/>
    <w:rsid w:val="00905945"/>
    <w:rsid w:val="00940DA2"/>
    <w:rsid w:val="0098056D"/>
    <w:rsid w:val="00B40D73"/>
    <w:rsid w:val="00B41F93"/>
    <w:rsid w:val="00C74177"/>
    <w:rsid w:val="00CE6623"/>
    <w:rsid w:val="00D01068"/>
    <w:rsid w:val="00D22CCD"/>
    <w:rsid w:val="00D90AA7"/>
    <w:rsid w:val="00DA6DE2"/>
    <w:rsid w:val="00DF0A0A"/>
    <w:rsid w:val="00E25575"/>
    <w:rsid w:val="00E500EF"/>
    <w:rsid w:val="00EB417B"/>
    <w:rsid w:val="00FE10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3EE77"/>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character" w:styleId="Collegamentoipertestuale">
    <w:name w:val="Hyperlink"/>
    <w:basedOn w:val="Carpredefinitoparagrafo"/>
    <w:unhideWhenUsed/>
    <w:rsid w:val="003B2FC3"/>
    <w:rPr>
      <w:color w:val="0000FF" w:themeColor="hyperlink"/>
      <w:u w:val="single"/>
    </w:rPr>
  </w:style>
  <w:style w:type="character" w:customStyle="1" w:styleId="UnresolvedMention">
    <w:name w:val="Unresolved Mention"/>
    <w:basedOn w:val="Carpredefinitoparagrafo"/>
    <w:uiPriority w:val="99"/>
    <w:semiHidden/>
    <w:unhideWhenUsed/>
    <w:rsid w:val="003B2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ca.amadin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21</TotalTime>
  <Pages>3</Pages>
  <Words>682</Words>
  <Characters>3893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12</cp:revision>
  <cp:lastPrinted>2003-03-27T09:42:00Z</cp:lastPrinted>
  <dcterms:created xsi:type="dcterms:W3CDTF">2020-05-13T14:01:00Z</dcterms:created>
  <dcterms:modified xsi:type="dcterms:W3CDTF">2020-12-10T08:29:00Z</dcterms:modified>
</cp:coreProperties>
</file>