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AD86" w14:textId="36B5D6B9" w:rsidR="00EE78B9" w:rsidRPr="009E70A8" w:rsidRDefault="00C66615">
      <w:pPr>
        <w:pStyle w:val="Titolo1"/>
        <w:rPr>
          <w:rFonts w:ascii="Times New Roman" w:hAnsi="Times New Roman"/>
        </w:rPr>
      </w:pPr>
      <w:r w:rsidRPr="009E70A8">
        <w:rPr>
          <w:rFonts w:ascii="Times New Roman" w:hAnsi="Times New Roman"/>
        </w:rPr>
        <w:t xml:space="preserve">Fondamenti e </w:t>
      </w:r>
      <w:r w:rsidR="00FD2E33" w:rsidRPr="009E70A8">
        <w:rPr>
          <w:rFonts w:ascii="Times New Roman" w:hAnsi="Times New Roman"/>
        </w:rPr>
        <w:t>m</w:t>
      </w:r>
      <w:r w:rsidRPr="009E70A8">
        <w:rPr>
          <w:rFonts w:ascii="Times New Roman" w:hAnsi="Times New Roman"/>
        </w:rPr>
        <w:t xml:space="preserve">etodi della </w:t>
      </w:r>
      <w:r w:rsidR="00FD2E33" w:rsidRPr="009E70A8">
        <w:rPr>
          <w:rFonts w:ascii="Times New Roman" w:hAnsi="Times New Roman"/>
        </w:rPr>
        <w:t>s</w:t>
      </w:r>
      <w:r w:rsidRPr="009E70A8">
        <w:rPr>
          <w:rFonts w:ascii="Times New Roman" w:hAnsi="Times New Roman"/>
        </w:rPr>
        <w:t>ociologia</w:t>
      </w:r>
      <w:r w:rsidR="00EE78B9" w:rsidRPr="009E70A8">
        <w:rPr>
          <w:rFonts w:ascii="Times New Roman" w:hAnsi="Times New Roman"/>
        </w:rPr>
        <w:t xml:space="preserve"> </w:t>
      </w:r>
    </w:p>
    <w:p w14:paraId="2973D35C" w14:textId="77777777" w:rsidR="00EE78B9" w:rsidRPr="00EE1C23" w:rsidRDefault="00EE78B9" w:rsidP="00EE78B9">
      <w:pPr>
        <w:pStyle w:val="Titolo2"/>
        <w:rPr>
          <w:rFonts w:ascii="Times New Roman" w:hAnsi="Times New Roman"/>
        </w:rPr>
      </w:pPr>
      <w:r w:rsidRPr="00EE1C23">
        <w:rPr>
          <w:rFonts w:ascii="Times New Roman" w:hAnsi="Times New Roman"/>
        </w:rPr>
        <w:t>Prof.ssa Monica Martinelli</w:t>
      </w:r>
    </w:p>
    <w:p w14:paraId="5B8036A1" w14:textId="58997D7F" w:rsidR="00EE78B9" w:rsidRPr="00EE1C23" w:rsidRDefault="00EE78B9" w:rsidP="00EE78B9">
      <w:pPr>
        <w:spacing w:before="240" w:after="120"/>
        <w:rPr>
          <w:rFonts w:ascii="Times New Roman" w:hAnsi="Times New Roman"/>
          <w:b/>
          <w:sz w:val="18"/>
        </w:rPr>
      </w:pPr>
      <w:r w:rsidRPr="00EE1C23">
        <w:rPr>
          <w:rFonts w:ascii="Times New Roman" w:hAnsi="Times New Roman"/>
          <w:b/>
          <w:i/>
          <w:sz w:val="18"/>
        </w:rPr>
        <w:t>OBIETTIVO DEL CORSO</w:t>
      </w:r>
      <w:r w:rsidR="00FD2E33" w:rsidRPr="00EE1C23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60BC9FE5" w14:textId="5EABB769" w:rsidR="00EE78B9" w:rsidRPr="009E70A8" w:rsidRDefault="00EE78B9" w:rsidP="00EE78B9">
      <w:pPr>
        <w:rPr>
          <w:rFonts w:ascii="Times New Roman" w:hAnsi="Times New Roman"/>
        </w:rPr>
      </w:pPr>
      <w:r w:rsidRPr="009E70A8">
        <w:rPr>
          <w:rFonts w:ascii="Times New Roman" w:hAnsi="Times New Roman"/>
        </w:rPr>
        <w:t xml:space="preserve">Il corso si propone di fornire le conoscenze di base per la lettura della realtà sociale attraverso un approfondimento del discorso sociologico sul piano teorico sia sul piano metodologico. </w:t>
      </w:r>
    </w:p>
    <w:p w14:paraId="59431052" w14:textId="334C3FEB" w:rsidR="00EE78B9" w:rsidRPr="009E70A8" w:rsidRDefault="00EE78B9" w:rsidP="007511BC">
      <w:pPr>
        <w:rPr>
          <w:rFonts w:ascii="Times New Roman" w:hAnsi="Times New Roman"/>
        </w:rPr>
      </w:pPr>
      <w:r w:rsidRPr="009E70A8">
        <w:rPr>
          <w:rFonts w:ascii="Times New Roman" w:hAnsi="Times New Roman"/>
        </w:rPr>
        <w:t>Nello specifico, il corso intende fornire allo studente:</w:t>
      </w:r>
      <w:r w:rsidR="007511BC" w:rsidRPr="009E70A8">
        <w:rPr>
          <w:rFonts w:ascii="Times New Roman" w:hAnsi="Times New Roman"/>
        </w:rPr>
        <w:t xml:space="preserve"> </w:t>
      </w:r>
      <w:r w:rsidRPr="009E70A8">
        <w:rPr>
          <w:rFonts w:ascii="Times New Roman" w:hAnsi="Times New Roman"/>
        </w:rPr>
        <w:t>un quadro generale della sociologia come disciplina autonoma nell’ambito delle scienze umane e sociali;</w:t>
      </w:r>
      <w:r w:rsidR="007511BC" w:rsidRPr="009E70A8">
        <w:rPr>
          <w:rFonts w:ascii="Times New Roman" w:hAnsi="Times New Roman"/>
        </w:rPr>
        <w:t xml:space="preserve"> </w:t>
      </w:r>
      <w:r w:rsidRPr="009E70A8">
        <w:rPr>
          <w:rFonts w:ascii="Times New Roman" w:hAnsi="Times New Roman"/>
        </w:rPr>
        <w:t>la comprensione della distinzione tra conoscenza sociologica e conoscenza di senso comune;</w:t>
      </w:r>
      <w:r w:rsidR="007511BC" w:rsidRPr="009E70A8">
        <w:rPr>
          <w:rFonts w:ascii="Times New Roman" w:hAnsi="Times New Roman"/>
        </w:rPr>
        <w:t xml:space="preserve"> </w:t>
      </w:r>
      <w:r w:rsidRPr="009E70A8">
        <w:rPr>
          <w:rFonts w:ascii="Times New Roman" w:hAnsi="Times New Roman"/>
        </w:rPr>
        <w:t xml:space="preserve">le categorie fondamentali dell’analisi sociologica indispensabili per la comprensione </w:t>
      </w:r>
      <w:bookmarkStart w:id="0" w:name="_GoBack"/>
      <w:bookmarkEnd w:id="0"/>
      <w:r w:rsidRPr="009E70A8">
        <w:rPr>
          <w:rFonts w:ascii="Times New Roman" w:hAnsi="Times New Roman"/>
        </w:rPr>
        <w:t>della vita in società;</w:t>
      </w:r>
      <w:r w:rsidR="007511BC" w:rsidRPr="009E70A8">
        <w:rPr>
          <w:rFonts w:ascii="Times New Roman" w:hAnsi="Times New Roman"/>
        </w:rPr>
        <w:t xml:space="preserve"> </w:t>
      </w:r>
      <w:r w:rsidRPr="009E70A8">
        <w:rPr>
          <w:rFonts w:ascii="Times New Roman" w:hAnsi="Times New Roman"/>
        </w:rPr>
        <w:t>la capacità di interpretare con gli strumenti concettuali e i</w:t>
      </w:r>
      <w:r w:rsidR="007511BC" w:rsidRPr="009E70A8">
        <w:rPr>
          <w:rFonts w:ascii="Times New Roman" w:hAnsi="Times New Roman"/>
        </w:rPr>
        <w:t xml:space="preserve"> principali</w:t>
      </w:r>
      <w:r w:rsidRPr="009E70A8">
        <w:rPr>
          <w:rFonts w:ascii="Times New Roman" w:hAnsi="Times New Roman"/>
        </w:rPr>
        <w:t xml:space="preserve"> riferimenti metodologici dell’analisi sociologica i fenomeni sociali complessi riguardanti specifici contesti socio-culturali organizzati</w:t>
      </w:r>
      <w:r w:rsidR="008C68CD" w:rsidRPr="009E70A8">
        <w:rPr>
          <w:rFonts w:ascii="Times New Roman" w:hAnsi="Times New Roman"/>
        </w:rPr>
        <w:t xml:space="preserve"> e</w:t>
      </w:r>
      <w:r w:rsidR="007511BC" w:rsidRPr="009E70A8">
        <w:rPr>
          <w:rFonts w:ascii="Times New Roman" w:hAnsi="Times New Roman"/>
        </w:rPr>
        <w:t xml:space="preserve"> le esperienze dei soggetti.</w:t>
      </w:r>
    </w:p>
    <w:p w14:paraId="11361094" w14:textId="19448C87" w:rsidR="007511BC" w:rsidRPr="009E70A8" w:rsidRDefault="007511BC" w:rsidP="007511BC">
      <w:pPr>
        <w:rPr>
          <w:rFonts w:ascii="Times New Roman" w:hAnsi="Times New Roman"/>
        </w:rPr>
      </w:pPr>
      <w:r w:rsidRPr="009E70A8">
        <w:rPr>
          <w:rFonts w:ascii="Times New Roman" w:hAnsi="Times New Roman"/>
        </w:rPr>
        <w:t>Inoltre, il corso si propone di introdurre lo studente, mediante un apposito modulo, a una lettura in chiave sociologica delle principali trasformazioni dell’infanzia nel contesto delle società europee.</w:t>
      </w:r>
    </w:p>
    <w:p w14:paraId="48FF9110" w14:textId="77777777" w:rsidR="00901302" w:rsidRPr="009E70A8" w:rsidRDefault="00901302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747C217F" w14:textId="454CCCF0" w:rsidR="007511BC" w:rsidRPr="009E70A8" w:rsidRDefault="007511BC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9E70A8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 e culturali; iniziare ad utilizzare, nella costruzione degli interventi educativi, gli strumenti messi a disposizione dalla analisi e ricerca sociologica.</w:t>
      </w:r>
    </w:p>
    <w:p w14:paraId="7CD5F80C" w14:textId="77777777" w:rsidR="00EE78B9" w:rsidRPr="00EE1C23" w:rsidRDefault="00EE78B9" w:rsidP="00EE78B9">
      <w:pPr>
        <w:spacing w:before="240" w:after="120"/>
        <w:rPr>
          <w:rFonts w:ascii="Times New Roman" w:hAnsi="Times New Roman"/>
          <w:b/>
          <w:sz w:val="18"/>
        </w:rPr>
      </w:pPr>
      <w:r w:rsidRPr="00EE1C23">
        <w:rPr>
          <w:rFonts w:ascii="Times New Roman" w:hAnsi="Times New Roman"/>
          <w:b/>
          <w:i/>
          <w:sz w:val="18"/>
        </w:rPr>
        <w:t>PROGRAMMA DEL CORSO</w:t>
      </w:r>
    </w:p>
    <w:p w14:paraId="4A0777E1" w14:textId="2FA5EED6" w:rsidR="00E17118" w:rsidRPr="009E70A8" w:rsidRDefault="00FB502C" w:rsidP="00EE78B9">
      <w:pPr>
        <w:rPr>
          <w:rFonts w:ascii="Times New Roman" w:hAnsi="Times New Roman"/>
        </w:rPr>
      </w:pPr>
      <w:r w:rsidRPr="009E70A8">
        <w:rPr>
          <w:rFonts w:ascii="Times New Roman" w:hAnsi="Times New Roman"/>
        </w:rPr>
        <w:t>Il corso si compone di tre moduli.</w:t>
      </w:r>
    </w:p>
    <w:p w14:paraId="7F8573AE" w14:textId="3C8A2229" w:rsidR="00F73D2F" w:rsidRPr="009E70A8" w:rsidRDefault="009E70A8" w:rsidP="00F73D2F">
      <w:pPr>
        <w:rPr>
          <w:rFonts w:ascii="Times New Roman" w:hAnsi="Times New Roman"/>
        </w:rPr>
      </w:pPr>
      <w:r>
        <w:rPr>
          <w:rFonts w:ascii="Times New Roman" w:hAnsi="Times New Roman"/>
        </w:rPr>
        <w:t>I -</w:t>
      </w:r>
      <w:r w:rsidR="00FB502C" w:rsidRPr="009E70A8">
        <w:rPr>
          <w:rFonts w:ascii="Times New Roman" w:hAnsi="Times New Roman"/>
        </w:rPr>
        <w:t xml:space="preserve"> </w:t>
      </w:r>
      <w:r w:rsidR="00E17118" w:rsidRPr="009E70A8">
        <w:rPr>
          <w:rFonts w:ascii="Times New Roman" w:hAnsi="Times New Roman"/>
        </w:rPr>
        <w:t>Il primo</w:t>
      </w:r>
      <w:r w:rsidR="00EE78B9" w:rsidRPr="009E70A8">
        <w:rPr>
          <w:rFonts w:ascii="Times New Roman" w:hAnsi="Times New Roman"/>
        </w:rPr>
        <w:t xml:space="preserve"> è dedicat</w:t>
      </w:r>
      <w:r w:rsidR="00E17118" w:rsidRPr="009E70A8">
        <w:rPr>
          <w:rFonts w:ascii="Times New Roman" w:hAnsi="Times New Roman"/>
        </w:rPr>
        <w:t>o alle origini del pensiero sociologico e</w:t>
      </w:r>
      <w:r w:rsidR="00EE78B9" w:rsidRPr="009E70A8">
        <w:rPr>
          <w:rFonts w:ascii="Times New Roman" w:hAnsi="Times New Roman"/>
        </w:rPr>
        <w:t xml:space="preserve"> alla comprensione della sociologia come disciplina scientifica. </w:t>
      </w:r>
      <w:r w:rsidR="00F73D2F" w:rsidRPr="009E70A8">
        <w:rPr>
          <w:rFonts w:ascii="Times New Roman" w:hAnsi="Times New Roman"/>
        </w:rPr>
        <w:t xml:space="preserve">A tale scopo, ci si soffermerà sulla genesi storica della disciplina, sulle sue dimensioni distintive (problematiche fondamentali, oggetto, prospettiva, principali paradigmi) e sugli autori classici (in particolare, Marx, Durkheim, Weber e Simmel). Un’attenzione particolare verrà dedicata, anche con approfondimenti monografici, al rapporto individuo-società, tema cruciale della disciplina sociologica a partire già dagli autori classici. </w:t>
      </w:r>
    </w:p>
    <w:p w14:paraId="3DB3D206" w14:textId="228BCA68" w:rsidR="00F73D2F" w:rsidRPr="009E70A8" w:rsidRDefault="009E70A8" w:rsidP="00F73D2F">
      <w:pPr>
        <w:rPr>
          <w:rFonts w:ascii="Times New Roman" w:hAnsi="Times New Roman"/>
        </w:rPr>
      </w:pPr>
      <w:r>
        <w:rPr>
          <w:rFonts w:ascii="Times New Roman" w:hAnsi="Times New Roman"/>
        </w:rPr>
        <w:t>II -</w:t>
      </w:r>
      <w:r w:rsidR="00FB502C" w:rsidRPr="009E70A8">
        <w:rPr>
          <w:rFonts w:ascii="Times New Roman" w:hAnsi="Times New Roman"/>
        </w:rPr>
        <w:t xml:space="preserve"> </w:t>
      </w:r>
      <w:r w:rsidR="00F73D2F" w:rsidRPr="009E70A8">
        <w:rPr>
          <w:rFonts w:ascii="Times New Roman" w:hAnsi="Times New Roman"/>
        </w:rPr>
        <w:t xml:space="preserve">Il secondo modulo è dedicato alle categorie fondamentali e alle aree principali dell’analisi sociologica, come per esempio le seguenti: azione, relazione, ruolo, </w:t>
      </w:r>
      <w:r w:rsidR="00F73D2F" w:rsidRPr="009E70A8">
        <w:rPr>
          <w:rFonts w:ascii="Times New Roman" w:hAnsi="Times New Roman"/>
        </w:rPr>
        <w:lastRenderedPageBreak/>
        <w:t xml:space="preserve">istituzione, struttura sociale, cultura, socializzazione e agenti di socializzazione, potere, conflitto, differenza, disuguaglianza, stratificazione sociale, </w:t>
      </w:r>
      <w:r w:rsidR="001C495F" w:rsidRPr="009E70A8">
        <w:rPr>
          <w:rFonts w:ascii="Times New Roman" w:hAnsi="Times New Roman"/>
        </w:rPr>
        <w:t>ecc</w:t>
      </w:r>
      <w:r w:rsidR="00F73D2F" w:rsidRPr="009E70A8">
        <w:rPr>
          <w:rFonts w:ascii="Times New Roman" w:hAnsi="Times New Roman"/>
        </w:rPr>
        <w:t>. Le categorie saranno presentate attraverso percorsi tematici utili per la comprensione dei processi e dei fenomeni della vita sociale organizzata. Tali approfondimenti si avvarranno del contributo di autori e scuole di pensiero della sociologia sia classica che contemporanea</w:t>
      </w:r>
      <w:r w:rsidR="001C495F" w:rsidRPr="009E70A8">
        <w:rPr>
          <w:rFonts w:ascii="Times New Roman" w:hAnsi="Times New Roman"/>
        </w:rPr>
        <w:t>, nonché di forme interattive di esercitazione in aula</w:t>
      </w:r>
      <w:r w:rsidR="00F73D2F" w:rsidRPr="009E70A8">
        <w:rPr>
          <w:rFonts w:ascii="Times New Roman" w:hAnsi="Times New Roman"/>
        </w:rPr>
        <w:t xml:space="preserve">. </w:t>
      </w:r>
    </w:p>
    <w:p w14:paraId="34E8F848" w14:textId="366877E2" w:rsidR="00FB502C" w:rsidRPr="009E70A8" w:rsidRDefault="009E70A8" w:rsidP="00FB5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- </w:t>
      </w:r>
      <w:r w:rsidR="00FB502C" w:rsidRPr="009E70A8">
        <w:rPr>
          <w:rFonts w:ascii="Times New Roman" w:hAnsi="Times New Roman"/>
        </w:rPr>
        <w:t xml:space="preserve"> Il terzo modulo intende introdurre alcuni elementi relativi alla sociologia dell’infanzia: la condizione dell’infanzia nella società post-moderna; </w:t>
      </w:r>
      <w:r w:rsidR="001C495F" w:rsidRPr="009E70A8">
        <w:rPr>
          <w:rFonts w:ascii="Times New Roman" w:hAnsi="Times New Roman"/>
        </w:rPr>
        <w:t xml:space="preserve">la riscoperta dell’infanzia in sociologia: modelli e metodi di interpretazione e di analisi; </w:t>
      </w:r>
      <w:r w:rsidR="00FB502C" w:rsidRPr="009E70A8">
        <w:rPr>
          <w:rFonts w:ascii="Times New Roman" w:hAnsi="Times New Roman"/>
        </w:rPr>
        <w:t>l’</w:t>
      </w:r>
      <w:r w:rsidR="00FB502C" w:rsidRPr="009E70A8">
        <w:rPr>
          <w:rFonts w:ascii="Times New Roman" w:hAnsi="Times New Roman"/>
          <w:i/>
        </w:rPr>
        <w:t>agency</w:t>
      </w:r>
      <w:r w:rsidR="00FB502C" w:rsidRPr="009E70A8">
        <w:rPr>
          <w:rFonts w:ascii="Times New Roman" w:hAnsi="Times New Roman"/>
        </w:rPr>
        <w:t xml:space="preserve"> del bambino; </w:t>
      </w:r>
      <w:r w:rsidR="001C495F" w:rsidRPr="009E70A8">
        <w:rPr>
          <w:rFonts w:ascii="Times New Roman" w:hAnsi="Times New Roman"/>
        </w:rPr>
        <w:t>bambini</w:t>
      </w:r>
      <w:r w:rsidR="00FB502C" w:rsidRPr="009E70A8">
        <w:rPr>
          <w:rFonts w:ascii="Times New Roman" w:hAnsi="Times New Roman"/>
        </w:rPr>
        <w:t xml:space="preserve"> e vita quotidiana; le culture dei bambini; </w:t>
      </w:r>
      <w:r w:rsidR="001C495F" w:rsidRPr="009E70A8">
        <w:rPr>
          <w:rFonts w:ascii="Times New Roman" w:hAnsi="Times New Roman"/>
        </w:rPr>
        <w:t xml:space="preserve">infanzia, famiglia e cambiamenti sociali; </w:t>
      </w:r>
      <w:r w:rsidR="00FB502C" w:rsidRPr="009E70A8">
        <w:rPr>
          <w:rFonts w:ascii="Times New Roman" w:hAnsi="Times New Roman"/>
        </w:rPr>
        <w:t>i diritti dell’infanzia; bambini e media.</w:t>
      </w:r>
    </w:p>
    <w:p w14:paraId="39A478BD" w14:textId="77777777" w:rsidR="00EE78B9" w:rsidRPr="00EE1C23" w:rsidRDefault="00EE78B9" w:rsidP="00EE78B9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EE1C23">
        <w:rPr>
          <w:rFonts w:ascii="Times New Roman" w:hAnsi="Times New Roman"/>
          <w:b/>
          <w:i/>
          <w:sz w:val="18"/>
        </w:rPr>
        <w:t>BIBLIOGRAFIA</w:t>
      </w:r>
    </w:p>
    <w:p w14:paraId="75B8C399" w14:textId="3EF6D025" w:rsidR="00EE78B9" w:rsidRPr="009E70A8" w:rsidRDefault="00EE78B9" w:rsidP="00EE78B9">
      <w:pPr>
        <w:pStyle w:val="Testo1"/>
        <w:rPr>
          <w:rFonts w:ascii="Times New Roman" w:hAnsi="Times New Roman"/>
          <w:sz w:val="20"/>
          <w:u w:val="single"/>
        </w:rPr>
      </w:pPr>
      <w:r w:rsidRPr="009E70A8">
        <w:rPr>
          <w:rFonts w:ascii="Times New Roman" w:hAnsi="Times New Roman"/>
          <w:sz w:val="20"/>
          <w:u w:val="single"/>
        </w:rPr>
        <w:t xml:space="preserve">Per </w:t>
      </w:r>
      <w:r w:rsidR="00931124" w:rsidRPr="009E70A8">
        <w:rPr>
          <w:rFonts w:ascii="Times New Roman" w:hAnsi="Times New Roman"/>
          <w:sz w:val="20"/>
          <w:u w:val="single"/>
        </w:rPr>
        <w:t>il primo</w:t>
      </w:r>
      <w:r w:rsidR="00E03CC4" w:rsidRPr="009E70A8">
        <w:rPr>
          <w:rFonts w:ascii="Times New Roman" w:hAnsi="Times New Roman"/>
          <w:sz w:val="20"/>
          <w:u w:val="single"/>
        </w:rPr>
        <w:t xml:space="preserve"> e il secondo</w:t>
      </w:r>
      <w:r w:rsidR="00931124" w:rsidRPr="009E70A8">
        <w:rPr>
          <w:rFonts w:ascii="Times New Roman" w:hAnsi="Times New Roman"/>
          <w:sz w:val="20"/>
          <w:u w:val="single"/>
        </w:rPr>
        <w:t xml:space="preserve"> modulo</w:t>
      </w:r>
      <w:r w:rsidRPr="009E70A8">
        <w:rPr>
          <w:rFonts w:ascii="Times New Roman" w:hAnsi="Times New Roman"/>
          <w:sz w:val="20"/>
          <w:u w:val="single"/>
        </w:rPr>
        <w:t>:</w:t>
      </w:r>
    </w:p>
    <w:p w14:paraId="13F57CDC" w14:textId="1EDCD5D2" w:rsidR="008F4A42" w:rsidRPr="009E70A8" w:rsidRDefault="00147B6C" w:rsidP="00F66756">
      <w:pPr>
        <w:pStyle w:val="Testo1"/>
        <w:numPr>
          <w:ilvl w:val="0"/>
          <w:numId w:val="6"/>
        </w:numPr>
        <w:spacing w:line="240" w:lineRule="exact"/>
        <w:rPr>
          <w:rFonts w:ascii="Times New Roman" w:hAnsi="Times New Roman"/>
          <w:sz w:val="20"/>
        </w:rPr>
      </w:pPr>
      <w:r w:rsidRPr="00EE1C23">
        <w:rPr>
          <w:rFonts w:ascii="Times New Roman" w:hAnsi="Times New Roman"/>
          <w:smallCaps/>
          <w:sz w:val="16"/>
        </w:rPr>
        <w:t>P. J</w:t>
      </w:r>
      <w:r w:rsidR="00FD2E33" w:rsidRPr="00EE1C23">
        <w:rPr>
          <w:rFonts w:ascii="Times New Roman" w:hAnsi="Times New Roman"/>
          <w:smallCaps/>
          <w:sz w:val="16"/>
        </w:rPr>
        <w:t>edlowski</w:t>
      </w:r>
      <w:r w:rsidRPr="009E70A8">
        <w:rPr>
          <w:rFonts w:ascii="Times New Roman" w:hAnsi="Times New Roman"/>
          <w:sz w:val="20"/>
        </w:rPr>
        <w:t xml:space="preserve">, </w:t>
      </w:r>
      <w:r w:rsidRPr="00EE1C23">
        <w:rPr>
          <w:rFonts w:ascii="Times New Roman" w:hAnsi="Times New Roman"/>
          <w:i/>
        </w:rPr>
        <w:t>Il mondo in questione</w:t>
      </w:r>
      <w:r w:rsidRPr="00EE1C23">
        <w:rPr>
          <w:rFonts w:ascii="Times New Roman" w:hAnsi="Times New Roman"/>
        </w:rPr>
        <w:t xml:space="preserve">, Carocci Editore, </w:t>
      </w:r>
      <w:r w:rsidR="003C3E4E" w:rsidRPr="00EE1C23">
        <w:rPr>
          <w:rFonts w:ascii="Times New Roman" w:hAnsi="Times New Roman"/>
        </w:rPr>
        <w:t xml:space="preserve">ristampa 2017 </w:t>
      </w:r>
      <w:r w:rsidR="00F66756" w:rsidRPr="00EE1C23">
        <w:rPr>
          <w:rFonts w:ascii="Times New Roman" w:hAnsi="Times New Roman"/>
        </w:rPr>
        <w:t>(la selezione dei capitoli verrà indicata a inizio corso e su Blackboard)</w:t>
      </w:r>
    </w:p>
    <w:p w14:paraId="4A3F0F68" w14:textId="1E357B03" w:rsidR="00EE78B9" w:rsidRPr="00EE1C23" w:rsidRDefault="00E03CC4" w:rsidP="00E03CC4">
      <w:pPr>
        <w:pStyle w:val="Testo1"/>
        <w:numPr>
          <w:ilvl w:val="0"/>
          <w:numId w:val="6"/>
        </w:numPr>
        <w:spacing w:line="240" w:lineRule="atLeast"/>
        <w:rPr>
          <w:rFonts w:ascii="Times New Roman" w:hAnsi="Times New Roman"/>
          <w:spacing w:val="-5"/>
        </w:rPr>
      </w:pPr>
      <w:r w:rsidRPr="00EE1C23">
        <w:rPr>
          <w:rFonts w:ascii="Times New Roman" w:hAnsi="Times New Roman"/>
          <w:smallCaps/>
          <w:sz w:val="16"/>
        </w:rPr>
        <w:t>L. G</w:t>
      </w:r>
      <w:r w:rsidR="00FD2E33" w:rsidRPr="00EE1C23">
        <w:rPr>
          <w:rFonts w:ascii="Times New Roman" w:hAnsi="Times New Roman"/>
          <w:smallCaps/>
          <w:sz w:val="16"/>
        </w:rPr>
        <w:t>herardi</w:t>
      </w:r>
      <w:r w:rsidRPr="00EE1C23">
        <w:rPr>
          <w:rFonts w:ascii="Times New Roman" w:hAnsi="Times New Roman"/>
          <w:sz w:val="16"/>
        </w:rPr>
        <w:t xml:space="preserve"> </w:t>
      </w:r>
      <w:r w:rsidRPr="00EE1C23">
        <w:rPr>
          <w:rFonts w:ascii="Times New Roman" w:hAnsi="Times New Roman"/>
        </w:rPr>
        <w:t xml:space="preserve">(a cura di), </w:t>
      </w:r>
      <w:r w:rsidRPr="00EE1C23">
        <w:rPr>
          <w:rFonts w:ascii="Times New Roman" w:hAnsi="Times New Roman"/>
          <w:i/>
          <w:iCs/>
        </w:rPr>
        <w:t>Scoprire la sociologia. Teorie e temi essenziali</w:t>
      </w:r>
      <w:r w:rsidRPr="00EE1C23">
        <w:rPr>
          <w:rFonts w:ascii="Times New Roman" w:hAnsi="Times New Roman"/>
        </w:rPr>
        <w:t>, Pearson, Milano, di prossima pubblicazione (indicazioni pirù precise sul testo verranno fornite a inizio del corso)</w:t>
      </w:r>
    </w:p>
    <w:p w14:paraId="6DD33F6C" w14:textId="5FD69A88" w:rsidR="00C81581" w:rsidRPr="00EE1C23" w:rsidRDefault="000052F3" w:rsidP="00C81581">
      <w:pPr>
        <w:pStyle w:val="Testo1"/>
        <w:numPr>
          <w:ilvl w:val="0"/>
          <w:numId w:val="5"/>
        </w:numPr>
        <w:rPr>
          <w:rFonts w:ascii="Times New Roman" w:hAnsi="Times New Roman"/>
        </w:rPr>
      </w:pPr>
      <w:r w:rsidRPr="00EE1C23">
        <w:rPr>
          <w:rFonts w:ascii="Times New Roman" w:hAnsi="Times New Roman"/>
        </w:rPr>
        <w:t>MATERIALI DIDATTICI</w:t>
      </w:r>
      <w:r w:rsidR="003F1DC3" w:rsidRPr="00EE1C23">
        <w:rPr>
          <w:rFonts w:ascii="Times New Roman" w:hAnsi="Times New Roman"/>
        </w:rPr>
        <w:t>, a</w:t>
      </w:r>
      <w:r w:rsidR="00EE78B9" w:rsidRPr="00EE1C23">
        <w:rPr>
          <w:rFonts w:ascii="Times New Roman" w:hAnsi="Times New Roman"/>
        </w:rPr>
        <w:t xml:space="preserve"> supporto delle lezioni, resi disponibili</w:t>
      </w:r>
      <w:r w:rsidR="003370B7" w:rsidRPr="00EE1C23">
        <w:rPr>
          <w:rFonts w:ascii="Times New Roman" w:hAnsi="Times New Roman"/>
        </w:rPr>
        <w:t xml:space="preserve"> lungo il corso</w:t>
      </w:r>
      <w:r w:rsidR="00EE78B9" w:rsidRPr="00EE1C23">
        <w:rPr>
          <w:rFonts w:ascii="Times New Roman" w:hAnsi="Times New Roman"/>
        </w:rPr>
        <w:t xml:space="preserve"> sulla piattaforma </w:t>
      </w:r>
      <w:r w:rsidR="00EE78B9" w:rsidRPr="00EE1C23">
        <w:rPr>
          <w:rFonts w:ascii="Times New Roman" w:hAnsi="Times New Roman"/>
          <w:i/>
        </w:rPr>
        <w:t>Blackboard</w:t>
      </w:r>
      <w:r w:rsidR="00EE78B9" w:rsidRPr="00EE1C23">
        <w:rPr>
          <w:rFonts w:ascii="Times New Roman" w:hAnsi="Times New Roman"/>
        </w:rPr>
        <w:t xml:space="preserve"> (indirizzo: </w:t>
      </w:r>
      <w:hyperlink r:id="rId7" w:history="1">
        <w:r w:rsidR="00EE78B9" w:rsidRPr="00EE1C23">
          <w:rPr>
            <w:rStyle w:val="Collegamentoipertestuale"/>
            <w:rFonts w:ascii="Times New Roman" w:hAnsi="Times New Roman"/>
          </w:rPr>
          <w:t>http://blackboard.unicatt.it</w:t>
        </w:r>
      </w:hyperlink>
      <w:r w:rsidR="00EE78B9" w:rsidRPr="00EE1C23">
        <w:rPr>
          <w:rFonts w:ascii="Times New Roman" w:hAnsi="Times New Roman"/>
        </w:rPr>
        <w:t>)</w:t>
      </w:r>
      <w:r w:rsidR="003C3E4E" w:rsidRPr="00EE1C23">
        <w:rPr>
          <w:rFonts w:ascii="Times New Roman" w:hAnsi="Times New Roman"/>
        </w:rPr>
        <w:t>. Tali materiali costituiranno</w:t>
      </w:r>
      <w:r w:rsidR="0001727D" w:rsidRPr="00EE1C23">
        <w:rPr>
          <w:rFonts w:ascii="Times New Roman" w:hAnsi="Times New Roman"/>
        </w:rPr>
        <w:t>, nel loro insieme,</w:t>
      </w:r>
      <w:r w:rsidR="003C3E4E" w:rsidRPr="00EE1C23">
        <w:rPr>
          <w:rFonts w:ascii="Times New Roman" w:hAnsi="Times New Roman"/>
        </w:rPr>
        <w:t xml:space="preserve"> una </w:t>
      </w:r>
      <w:r w:rsidR="00931124" w:rsidRPr="00EE1C23">
        <w:rPr>
          <w:rFonts w:ascii="Times New Roman" w:hAnsi="Times New Roman"/>
          <w:i/>
        </w:rPr>
        <w:t>dispensa</w:t>
      </w:r>
      <w:r w:rsidR="003C3E4E" w:rsidRPr="00EE1C23">
        <w:rPr>
          <w:rFonts w:ascii="Times New Roman" w:hAnsi="Times New Roman"/>
          <w:i/>
        </w:rPr>
        <w:t xml:space="preserve"> manualistica</w:t>
      </w:r>
      <w:r w:rsidR="003C3E4E" w:rsidRPr="00EE1C23">
        <w:rPr>
          <w:rFonts w:ascii="Times New Roman" w:hAnsi="Times New Roman"/>
        </w:rPr>
        <w:t xml:space="preserve"> </w:t>
      </w:r>
      <w:r w:rsidR="007840B5" w:rsidRPr="00EE1C23">
        <w:rPr>
          <w:rFonts w:ascii="Times New Roman" w:hAnsi="Times New Roman"/>
        </w:rPr>
        <w:t xml:space="preserve">- </w:t>
      </w:r>
      <w:r w:rsidR="003C3E4E" w:rsidRPr="00EE1C23">
        <w:rPr>
          <w:rFonts w:ascii="Times New Roman" w:hAnsi="Times New Roman"/>
        </w:rPr>
        <w:t>indispensabile ai fini dell’esame</w:t>
      </w:r>
      <w:r w:rsidR="007840B5" w:rsidRPr="00EE1C23">
        <w:rPr>
          <w:rFonts w:ascii="Times New Roman" w:hAnsi="Times New Roman"/>
        </w:rPr>
        <w:t xml:space="preserve"> - relativa</w:t>
      </w:r>
      <w:r w:rsidR="00E03CC4" w:rsidRPr="00EE1C23">
        <w:rPr>
          <w:rFonts w:ascii="Times New Roman" w:hAnsi="Times New Roman"/>
        </w:rPr>
        <w:t xml:space="preserve"> soprattutto</w:t>
      </w:r>
      <w:r w:rsidR="007840B5" w:rsidRPr="00EE1C23">
        <w:rPr>
          <w:rFonts w:ascii="Times New Roman" w:hAnsi="Times New Roman"/>
        </w:rPr>
        <w:t xml:space="preserve"> alle categorie sociologiche fondamentali</w:t>
      </w:r>
      <w:r w:rsidR="003C3E4E" w:rsidRPr="00EE1C23">
        <w:rPr>
          <w:rFonts w:ascii="Times New Roman" w:hAnsi="Times New Roman"/>
        </w:rPr>
        <w:t>.</w:t>
      </w:r>
    </w:p>
    <w:p w14:paraId="5828BD0A" w14:textId="77777777" w:rsidR="00931124" w:rsidRPr="009E70A8" w:rsidRDefault="00931124" w:rsidP="003370B7">
      <w:pPr>
        <w:pStyle w:val="Testo1"/>
        <w:ind w:left="0" w:firstLine="0"/>
        <w:rPr>
          <w:rFonts w:ascii="Times New Roman" w:hAnsi="Times New Roman"/>
          <w:sz w:val="20"/>
        </w:rPr>
      </w:pPr>
    </w:p>
    <w:p w14:paraId="2DE90F83" w14:textId="642C45B9" w:rsidR="00931124" w:rsidRPr="009E70A8" w:rsidRDefault="00931124" w:rsidP="00931124">
      <w:pPr>
        <w:pStyle w:val="Testo1"/>
        <w:rPr>
          <w:rFonts w:ascii="Times New Roman" w:hAnsi="Times New Roman"/>
          <w:sz w:val="20"/>
          <w:u w:val="single"/>
        </w:rPr>
      </w:pPr>
      <w:r w:rsidRPr="009E70A8">
        <w:rPr>
          <w:rFonts w:ascii="Times New Roman" w:hAnsi="Times New Roman"/>
          <w:sz w:val="20"/>
          <w:u w:val="single"/>
        </w:rPr>
        <w:t>Per il terzo modulo:</w:t>
      </w:r>
    </w:p>
    <w:p w14:paraId="79F80849" w14:textId="304E87FC" w:rsidR="00F46929" w:rsidRPr="00EE1C23" w:rsidRDefault="00931124" w:rsidP="00F46929">
      <w:pPr>
        <w:pStyle w:val="Testo1"/>
        <w:spacing w:line="240" w:lineRule="exact"/>
        <w:ind w:left="360" w:firstLine="0"/>
        <w:rPr>
          <w:rFonts w:ascii="Times New Roman" w:hAnsi="Times New Roman"/>
        </w:rPr>
      </w:pPr>
      <w:r w:rsidRPr="00EE1C23">
        <w:rPr>
          <w:rFonts w:ascii="Times New Roman" w:hAnsi="Times New Roman"/>
          <w:sz w:val="16"/>
          <w:szCs w:val="18"/>
        </w:rPr>
        <w:t xml:space="preserve">- </w:t>
      </w:r>
      <w:r w:rsidR="00F46929" w:rsidRPr="00EE1C23">
        <w:rPr>
          <w:rFonts w:ascii="Times New Roman" w:hAnsi="Times New Roman"/>
          <w:smallCaps/>
          <w:sz w:val="16"/>
          <w:szCs w:val="18"/>
        </w:rPr>
        <w:t>W. Corsaro</w:t>
      </w:r>
      <w:r w:rsidR="00F46929" w:rsidRPr="009E70A8">
        <w:rPr>
          <w:rFonts w:ascii="Times New Roman" w:hAnsi="Times New Roman"/>
          <w:sz w:val="20"/>
        </w:rPr>
        <w:t xml:space="preserve">, </w:t>
      </w:r>
      <w:r w:rsidR="00F46929" w:rsidRPr="00EE1C23">
        <w:rPr>
          <w:rFonts w:ascii="Times New Roman" w:hAnsi="Times New Roman"/>
          <w:i/>
        </w:rPr>
        <w:t>Sociologia dell’infanzia</w:t>
      </w:r>
      <w:r w:rsidR="00F46929" w:rsidRPr="00EE1C23">
        <w:rPr>
          <w:rFonts w:ascii="Times New Roman" w:hAnsi="Times New Roman"/>
        </w:rPr>
        <w:t>, FrancoAngeli, Milano, 2020 (</w:t>
      </w:r>
      <w:r w:rsidR="002C6783" w:rsidRPr="00EE1C23">
        <w:rPr>
          <w:rFonts w:ascii="Times New Roman" w:hAnsi="Times New Roman"/>
        </w:rPr>
        <w:t xml:space="preserve">la </w:t>
      </w:r>
      <w:r w:rsidR="00F46929" w:rsidRPr="00EE1C23">
        <w:rPr>
          <w:rFonts w:ascii="Times New Roman" w:hAnsi="Times New Roman"/>
        </w:rPr>
        <w:t>selezione d</w:t>
      </w:r>
      <w:r w:rsidR="002C6783" w:rsidRPr="00EE1C23">
        <w:rPr>
          <w:rFonts w:ascii="Times New Roman" w:hAnsi="Times New Roman"/>
        </w:rPr>
        <w:t>e</w:t>
      </w:r>
      <w:r w:rsidR="00F46929" w:rsidRPr="00EE1C23">
        <w:rPr>
          <w:rFonts w:ascii="Times New Roman" w:hAnsi="Times New Roman"/>
        </w:rPr>
        <w:t xml:space="preserve">i capitoli </w:t>
      </w:r>
      <w:r w:rsidR="002C6783" w:rsidRPr="00EE1C23">
        <w:rPr>
          <w:rFonts w:ascii="Times New Roman" w:hAnsi="Times New Roman"/>
        </w:rPr>
        <w:t xml:space="preserve">verrà </w:t>
      </w:r>
      <w:r w:rsidR="00F46929" w:rsidRPr="00EE1C23">
        <w:rPr>
          <w:rFonts w:ascii="Times New Roman" w:hAnsi="Times New Roman"/>
        </w:rPr>
        <w:t xml:space="preserve">indicata durante il corso dal docente </w:t>
      </w:r>
      <w:r w:rsidR="002C6783" w:rsidRPr="00EE1C23">
        <w:rPr>
          <w:rFonts w:ascii="Times New Roman" w:hAnsi="Times New Roman"/>
        </w:rPr>
        <w:t xml:space="preserve">e </w:t>
      </w:r>
      <w:r w:rsidR="00F46929" w:rsidRPr="00EE1C23">
        <w:rPr>
          <w:rFonts w:ascii="Times New Roman" w:hAnsi="Times New Roman"/>
        </w:rPr>
        <w:t>su Blackboard)</w:t>
      </w:r>
    </w:p>
    <w:p w14:paraId="0A4DA6B0" w14:textId="77777777" w:rsidR="00F52A1A" w:rsidRPr="00EE1C23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EE1C23">
        <w:rPr>
          <w:rFonts w:ascii="Times New Roman" w:hAnsi="Times New Roman"/>
          <w:b/>
          <w:i/>
          <w:noProof/>
          <w:sz w:val="18"/>
        </w:rPr>
        <w:t>DIDATTICA DEL CORSO</w:t>
      </w:r>
    </w:p>
    <w:p w14:paraId="3FDD28D2" w14:textId="60CBDFD5" w:rsidR="00F03659" w:rsidRPr="00EE1C23" w:rsidRDefault="00F52A1A" w:rsidP="00901302">
      <w:pPr>
        <w:pStyle w:val="Testo2"/>
        <w:rPr>
          <w:rFonts w:ascii="Times New Roman" w:hAnsi="Times New Roman"/>
        </w:rPr>
      </w:pPr>
      <w:r w:rsidRPr="00EE1C23">
        <w:rPr>
          <w:rFonts w:ascii="Times New Roman" w:hAnsi="Times New Roman"/>
        </w:rPr>
        <w:t xml:space="preserve">Il corso si svolgerà con lezioni frontali in aula che presenteranno, secondo una cadenza settimanale, </w:t>
      </w:r>
      <w:r w:rsidR="00E46DEF" w:rsidRPr="00EE1C23">
        <w:rPr>
          <w:rFonts w:ascii="Times New Roman" w:hAnsi="Times New Roman"/>
        </w:rPr>
        <w:t>i contenuti del corso</w:t>
      </w:r>
      <w:r w:rsidRPr="00EE1C23">
        <w:rPr>
          <w:rFonts w:ascii="Times New Roman" w:hAnsi="Times New Roman"/>
        </w:rPr>
        <w:t>. A tale proposito, ci si avvarrà anche della piattaform</w:t>
      </w:r>
      <w:r w:rsidR="009E70A8" w:rsidRPr="00EE1C23">
        <w:rPr>
          <w:rFonts w:ascii="Times New Roman" w:hAnsi="Times New Roman"/>
        </w:rPr>
        <w:t>a</w:t>
      </w:r>
      <w:r w:rsidRPr="00EE1C23">
        <w:rPr>
          <w:rFonts w:ascii="Times New Roman" w:hAnsi="Times New Roman"/>
        </w:rPr>
        <w:t xml:space="preserve"> Blackboard per rendere disponibili i materiali a supporto delle lezioni. </w:t>
      </w:r>
      <w:r w:rsidR="003C3E4E" w:rsidRPr="00EE1C23">
        <w:rPr>
          <w:rFonts w:ascii="Times New Roman" w:hAnsi="Times New Roman"/>
        </w:rPr>
        <w:t>Inoltre, d</w:t>
      </w:r>
      <w:r w:rsidRPr="00EE1C23">
        <w:rPr>
          <w:rFonts w:ascii="Times New Roman" w:hAnsi="Times New Roman"/>
        </w:rPr>
        <w:t xml:space="preserve">urante le lezioni verranno svolte </w:t>
      </w:r>
      <w:r w:rsidR="004B69E9" w:rsidRPr="00EE1C23">
        <w:rPr>
          <w:rFonts w:ascii="Times New Roman" w:hAnsi="Times New Roman"/>
        </w:rPr>
        <w:t>alcune</w:t>
      </w:r>
      <w:r w:rsidRPr="00EE1C23">
        <w:rPr>
          <w:rFonts w:ascii="Times New Roman" w:hAnsi="Times New Roman"/>
        </w:rPr>
        <w:t xml:space="preserve"> esercitazioni che consentiranno di approfondire</w:t>
      </w:r>
      <w:r w:rsidR="00E46DEF" w:rsidRPr="00EE1C23">
        <w:rPr>
          <w:rFonts w:ascii="Times New Roman" w:hAnsi="Times New Roman"/>
        </w:rPr>
        <w:t>, in modo partecipato,</w:t>
      </w:r>
      <w:r w:rsidRPr="00EE1C23">
        <w:rPr>
          <w:rFonts w:ascii="Times New Roman" w:hAnsi="Times New Roman"/>
        </w:rPr>
        <w:t xml:space="preserve"> sia alcune tematiche specifiche sia la prospettiva attraverso la quale osservare e conoscere i processi socio-culturali. </w:t>
      </w:r>
    </w:p>
    <w:p w14:paraId="04AB4C39" w14:textId="08E07B58" w:rsidR="00F52A1A" w:rsidRPr="00EE1C23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EE1C23">
        <w:rPr>
          <w:rFonts w:ascii="Times New Roman" w:hAnsi="Times New Roman"/>
          <w:b/>
          <w:i/>
          <w:noProof/>
          <w:sz w:val="18"/>
          <w:szCs w:val="18"/>
        </w:rPr>
        <w:t>METODO</w:t>
      </w:r>
      <w:r w:rsidR="00FD2E33" w:rsidRPr="00EE1C23">
        <w:rPr>
          <w:rFonts w:ascii="Times New Roman" w:hAnsi="Times New Roman"/>
          <w:b/>
          <w:i/>
          <w:noProof/>
          <w:sz w:val="18"/>
          <w:szCs w:val="18"/>
        </w:rPr>
        <w:t xml:space="preserve"> E CRITERI</w:t>
      </w:r>
      <w:r w:rsidRPr="00EE1C23">
        <w:rPr>
          <w:rFonts w:ascii="Times New Roman" w:hAnsi="Times New Roman"/>
          <w:b/>
          <w:i/>
          <w:noProof/>
          <w:sz w:val="18"/>
          <w:szCs w:val="18"/>
        </w:rPr>
        <w:t xml:space="preserve"> DI VALUTAZIONE</w:t>
      </w:r>
    </w:p>
    <w:p w14:paraId="080D02E4" w14:textId="77777777" w:rsidR="009219A3" w:rsidRPr="00EE1C23" w:rsidRDefault="00EC1DEA" w:rsidP="00EC1DEA">
      <w:pPr>
        <w:pStyle w:val="Testo2"/>
        <w:rPr>
          <w:rFonts w:ascii="Times New Roman" w:hAnsi="Times New Roman"/>
          <w:szCs w:val="18"/>
        </w:rPr>
      </w:pPr>
      <w:r w:rsidRPr="00EE1C23">
        <w:rPr>
          <w:rFonts w:ascii="Times New Roman" w:hAnsi="Times New Roman"/>
          <w:szCs w:val="18"/>
        </w:rPr>
        <w:t xml:space="preserve">La valutazione avverrà con colloquio orale in cui sarà richiesto allo studente di presentare analiticamente e discutere criticamente i temi affrontati durante il corso. Lo </w:t>
      </w:r>
      <w:r w:rsidRPr="00EE1C23">
        <w:rPr>
          <w:rFonts w:ascii="Times New Roman" w:hAnsi="Times New Roman"/>
          <w:szCs w:val="18"/>
        </w:rPr>
        <w:lastRenderedPageBreak/>
        <w:t>studente dovrà dimostrare di possedere le conoscenze relative agli autori, alle teorie sociologiche e alle categorie, nonché di saper utilizzare in modo appropriato il linguaggio e il lessico specifico della disciplina.</w:t>
      </w:r>
      <w:r w:rsidR="009219A3" w:rsidRPr="00EE1C23">
        <w:rPr>
          <w:rFonts w:ascii="Times New Roman" w:hAnsi="Times New Roman"/>
          <w:szCs w:val="18"/>
        </w:rPr>
        <w:t xml:space="preserve"> Dovrà, inoltre, dimostrare di possedere chiari riferimenti in relazione ai contenuti generali della sociologia dell’infanzia.</w:t>
      </w:r>
      <w:r w:rsidRPr="00EE1C23">
        <w:rPr>
          <w:rFonts w:ascii="Times New Roman" w:hAnsi="Times New Roman"/>
          <w:szCs w:val="18"/>
        </w:rPr>
        <w:t xml:space="preserve"> </w:t>
      </w:r>
    </w:p>
    <w:p w14:paraId="1F5A515D" w14:textId="76348A84" w:rsidR="00EC1DEA" w:rsidRPr="00EE1C23" w:rsidRDefault="00EC1DEA" w:rsidP="00EC1DEA">
      <w:pPr>
        <w:pStyle w:val="Testo2"/>
        <w:rPr>
          <w:rFonts w:ascii="Times New Roman" w:hAnsi="Times New Roman"/>
          <w:szCs w:val="18"/>
        </w:rPr>
      </w:pPr>
      <w:r w:rsidRPr="00EE1C23">
        <w:rPr>
          <w:rFonts w:ascii="Times New Roman" w:hAnsi="Times New Roman"/>
          <w:szCs w:val="18"/>
        </w:rPr>
        <w:t xml:space="preserve">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 </w:t>
      </w:r>
    </w:p>
    <w:p w14:paraId="22C68ADA" w14:textId="77777777" w:rsidR="00EC1DEA" w:rsidRPr="00EE1C23" w:rsidRDefault="00EC1DEA" w:rsidP="00EC1DEA">
      <w:pPr>
        <w:rPr>
          <w:rFonts w:ascii="Times New Roman" w:hAnsi="Times New Roman"/>
          <w:sz w:val="18"/>
          <w:szCs w:val="18"/>
        </w:rPr>
      </w:pPr>
      <w:r w:rsidRPr="00EE1C23">
        <w:rPr>
          <w:rFonts w:ascii="Times New Roman" w:hAnsi="Times New Roman"/>
          <w:sz w:val="18"/>
          <w:szCs w:val="18"/>
        </w:rPr>
        <w:tab/>
        <w:t xml:space="preserve">La valutazione, in sede d’esame finale, sarà espressa attraverso un unico voto, in trentesimi. </w:t>
      </w:r>
    </w:p>
    <w:p w14:paraId="2997E745" w14:textId="6B5FF062" w:rsidR="00F52A1A" w:rsidRPr="00EE1C23" w:rsidRDefault="00F52A1A" w:rsidP="00F52A1A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EE1C23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FD2E33" w:rsidRPr="00EE1C23">
        <w:rPr>
          <w:rFonts w:ascii="Times New Roman" w:hAnsi="Times New Roman"/>
          <w:b/>
          <w:i/>
          <w:noProof/>
          <w:sz w:val="18"/>
          <w:szCs w:val="18"/>
        </w:rPr>
        <w:t xml:space="preserve"> E PREREQUISITI</w:t>
      </w:r>
    </w:p>
    <w:p w14:paraId="00E28C39" w14:textId="77777777" w:rsidR="00FD2E33" w:rsidRPr="00EE1C23" w:rsidRDefault="00FD2E33" w:rsidP="00FD2E33">
      <w:pPr>
        <w:widowControl w:val="0"/>
        <w:tabs>
          <w:tab w:val="clear" w:pos="28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18"/>
          <w:szCs w:val="18"/>
        </w:rPr>
      </w:pPr>
      <w:r w:rsidRPr="00EE1C23">
        <w:rPr>
          <w:rFonts w:ascii="Times New Roman" w:hAnsi="Times New Roman"/>
          <w:color w:val="000000"/>
          <w:sz w:val="18"/>
          <w:szCs w:val="18"/>
        </w:rPr>
        <w:t>L’insegnamento non necessita di prerequisiti particolari relativi ai contenuti.</w:t>
      </w:r>
    </w:p>
    <w:p w14:paraId="30305784" w14:textId="77777777" w:rsidR="00FD2E33" w:rsidRPr="00EE1C23" w:rsidRDefault="00FD2E33" w:rsidP="00FD2E3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EE1C23">
        <w:rPr>
          <w:rFonts w:ascii="Times New Roman" w:hAnsi="Times New Roman"/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EE1C23">
        <w:rPr>
          <w:rFonts w:ascii="Times New Roman" w:hAnsi="Times New Roman"/>
          <w:i/>
          <w:iCs/>
          <w:szCs w:val="18"/>
        </w:rPr>
        <w:t>. </w:t>
      </w:r>
    </w:p>
    <w:p w14:paraId="2EEACDB6" w14:textId="77777777" w:rsidR="00FD2E33" w:rsidRPr="00EE1C23" w:rsidRDefault="00FD2E33" w:rsidP="00F52A1A">
      <w:pPr>
        <w:pStyle w:val="Testo2"/>
        <w:rPr>
          <w:rFonts w:ascii="Times New Roman" w:hAnsi="Times New Roman"/>
          <w:i/>
          <w:szCs w:val="18"/>
        </w:rPr>
      </w:pPr>
    </w:p>
    <w:p w14:paraId="4390092C" w14:textId="242A7910" w:rsidR="00F52A1A" w:rsidRPr="00EE1C23" w:rsidRDefault="00F52A1A" w:rsidP="00FD2E33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EE1C23">
        <w:rPr>
          <w:rFonts w:ascii="Times New Roman" w:hAnsi="Times New Roman"/>
          <w:i/>
          <w:szCs w:val="18"/>
        </w:rPr>
        <w:t>Orario e luogo di ricevimento</w:t>
      </w:r>
      <w:r w:rsidR="00FD2E33" w:rsidRPr="00EE1C23">
        <w:rPr>
          <w:rFonts w:ascii="Times New Roman" w:hAnsi="Times New Roman"/>
          <w:i/>
          <w:szCs w:val="18"/>
        </w:rPr>
        <w:t xml:space="preserve"> degli studenti</w:t>
      </w:r>
    </w:p>
    <w:p w14:paraId="121E085D" w14:textId="3ACB25F3" w:rsidR="00537EC8" w:rsidRPr="00EE1C23" w:rsidRDefault="00FD2E33" w:rsidP="00537EC8">
      <w:pPr>
        <w:pStyle w:val="Testo2"/>
        <w:rPr>
          <w:rFonts w:ascii="Times New Roman" w:hAnsi="Times New Roman"/>
          <w:szCs w:val="18"/>
        </w:rPr>
      </w:pPr>
      <w:r w:rsidRPr="00EE1C23">
        <w:rPr>
          <w:rFonts w:ascii="Times New Roman" w:hAnsi="Times New Roman"/>
          <w:szCs w:val="18"/>
        </w:rPr>
        <w:t>La</w:t>
      </w:r>
      <w:r w:rsidR="00537EC8" w:rsidRPr="00EE1C23">
        <w:rPr>
          <w:rFonts w:ascii="Times New Roman" w:hAnsi="Times New Roman"/>
          <w:szCs w:val="18"/>
        </w:rPr>
        <w:t xml:space="preserve"> Prof.</w:t>
      </w:r>
      <w:r w:rsidRPr="00EE1C23">
        <w:rPr>
          <w:rFonts w:ascii="Times New Roman" w:hAnsi="Times New Roman"/>
          <w:szCs w:val="18"/>
        </w:rPr>
        <w:t>ssa</w:t>
      </w:r>
      <w:r w:rsidR="00537EC8" w:rsidRPr="00EE1C23">
        <w:rPr>
          <w:rFonts w:ascii="Times New Roman" w:hAnsi="Times New Roman"/>
          <w:szCs w:val="18"/>
        </w:rPr>
        <w:t xml:space="preserve"> Monica Martinelli riceve gli studenti presso il LARIS, Università Cattolica Brescia (giorno e orario di ricevimento verranno comunicati,  all’inizio dell’anno accademico, sia attraverso la pagina docenti sia a lezione). Per comunicazioni via e-mail: </w:t>
      </w:r>
      <w:hyperlink r:id="rId8" w:history="1">
        <w:r w:rsidR="00537EC8" w:rsidRPr="00EE1C23">
          <w:rPr>
            <w:rStyle w:val="Collegamentoipertestuale"/>
            <w:rFonts w:ascii="Times New Roman" w:hAnsi="Times New Roman"/>
            <w:szCs w:val="18"/>
          </w:rPr>
          <w:t>monica.martinelli@unicatt.it</w:t>
        </w:r>
      </w:hyperlink>
    </w:p>
    <w:p w14:paraId="65B867BB" w14:textId="77777777" w:rsidR="00537EC8" w:rsidRPr="00EE1C23" w:rsidRDefault="00537EC8" w:rsidP="00F52A1A">
      <w:pPr>
        <w:pStyle w:val="Testo2"/>
        <w:rPr>
          <w:rFonts w:ascii="Times New Roman" w:hAnsi="Times New Roman"/>
          <w:szCs w:val="18"/>
        </w:rPr>
      </w:pPr>
    </w:p>
    <w:sectPr w:rsidR="00537EC8" w:rsidRPr="00EE1C2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64326" w14:textId="77777777" w:rsidR="004A08AA" w:rsidRDefault="004A08AA" w:rsidP="00FD2E33">
      <w:pPr>
        <w:spacing w:line="240" w:lineRule="auto"/>
      </w:pPr>
      <w:r>
        <w:separator/>
      </w:r>
    </w:p>
  </w:endnote>
  <w:endnote w:type="continuationSeparator" w:id="0">
    <w:p w14:paraId="0F5638B3" w14:textId="77777777" w:rsidR="004A08AA" w:rsidRDefault="004A08AA" w:rsidP="00FD2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AAFB" w14:textId="77777777" w:rsidR="004A08AA" w:rsidRDefault="004A08AA" w:rsidP="00FD2E33">
      <w:pPr>
        <w:spacing w:line="240" w:lineRule="auto"/>
      </w:pPr>
      <w:r>
        <w:separator/>
      </w:r>
    </w:p>
  </w:footnote>
  <w:footnote w:type="continuationSeparator" w:id="0">
    <w:p w14:paraId="7D051F4D" w14:textId="77777777" w:rsidR="004A08AA" w:rsidRDefault="004A08AA" w:rsidP="00FD2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6E"/>
    <w:multiLevelType w:val="hybridMultilevel"/>
    <w:tmpl w:val="4620BFBA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F1D"/>
    <w:multiLevelType w:val="hybridMultilevel"/>
    <w:tmpl w:val="8BDC0AE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9774E"/>
    <w:multiLevelType w:val="hybridMultilevel"/>
    <w:tmpl w:val="5A3E6ED6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9"/>
    <w:rsid w:val="000052F3"/>
    <w:rsid w:val="0001727D"/>
    <w:rsid w:val="00032711"/>
    <w:rsid w:val="00071156"/>
    <w:rsid w:val="00096F06"/>
    <w:rsid w:val="001258DC"/>
    <w:rsid w:val="00147B6C"/>
    <w:rsid w:val="001C495F"/>
    <w:rsid w:val="001D7A14"/>
    <w:rsid w:val="00211AD8"/>
    <w:rsid w:val="00275474"/>
    <w:rsid w:val="002A214E"/>
    <w:rsid w:val="002C6783"/>
    <w:rsid w:val="00313DA9"/>
    <w:rsid w:val="003370B7"/>
    <w:rsid w:val="00342FB6"/>
    <w:rsid w:val="00380375"/>
    <w:rsid w:val="003C3E4E"/>
    <w:rsid w:val="003F1DC3"/>
    <w:rsid w:val="004306D5"/>
    <w:rsid w:val="004313B2"/>
    <w:rsid w:val="0044119E"/>
    <w:rsid w:val="00465B3B"/>
    <w:rsid w:val="004A08AA"/>
    <w:rsid w:val="004B69E9"/>
    <w:rsid w:val="004E69E4"/>
    <w:rsid w:val="00537EC8"/>
    <w:rsid w:val="005A65FE"/>
    <w:rsid w:val="00660D35"/>
    <w:rsid w:val="007511BC"/>
    <w:rsid w:val="007840B5"/>
    <w:rsid w:val="00856E1D"/>
    <w:rsid w:val="008C68CD"/>
    <w:rsid w:val="008F0152"/>
    <w:rsid w:val="008F4A42"/>
    <w:rsid w:val="00901302"/>
    <w:rsid w:val="009219A3"/>
    <w:rsid w:val="00931124"/>
    <w:rsid w:val="00981DA0"/>
    <w:rsid w:val="009E70A8"/>
    <w:rsid w:val="009F6ADA"/>
    <w:rsid w:val="00AD6E66"/>
    <w:rsid w:val="00B145F3"/>
    <w:rsid w:val="00C10056"/>
    <w:rsid w:val="00C66615"/>
    <w:rsid w:val="00C81581"/>
    <w:rsid w:val="00C90796"/>
    <w:rsid w:val="00CF0964"/>
    <w:rsid w:val="00D25785"/>
    <w:rsid w:val="00D84BE2"/>
    <w:rsid w:val="00DA1949"/>
    <w:rsid w:val="00E03CC4"/>
    <w:rsid w:val="00E17118"/>
    <w:rsid w:val="00E46DEF"/>
    <w:rsid w:val="00EC1DEA"/>
    <w:rsid w:val="00EC447D"/>
    <w:rsid w:val="00EE14FC"/>
    <w:rsid w:val="00EE1C23"/>
    <w:rsid w:val="00EE78B9"/>
    <w:rsid w:val="00F03659"/>
    <w:rsid w:val="00F46929"/>
    <w:rsid w:val="00F517C4"/>
    <w:rsid w:val="00F52A1A"/>
    <w:rsid w:val="00F66756"/>
    <w:rsid w:val="00F73D2F"/>
    <w:rsid w:val="00FB502C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93EA"/>
  <w15:docId w15:val="{160A15B3-C5D0-4DB5-A1ED-778E850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8B9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3DA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1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2E3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E3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D2E3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E3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martinell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14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7</cp:revision>
  <cp:lastPrinted>2003-03-27T09:42:00Z</cp:lastPrinted>
  <dcterms:created xsi:type="dcterms:W3CDTF">2020-05-05T14:25:00Z</dcterms:created>
  <dcterms:modified xsi:type="dcterms:W3CDTF">2020-12-09T13:48:00Z</dcterms:modified>
</cp:coreProperties>
</file>