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58978" w14:textId="77777777" w:rsidR="006F1772" w:rsidRDefault="008618E4">
      <w:pPr>
        <w:pStyle w:val="Titolo1"/>
      </w:pPr>
      <w:r>
        <w:t>Didattica e tecnologie dell’istruzione (con laboratorio)</w:t>
      </w:r>
    </w:p>
    <w:p w14:paraId="6C87635C" w14:textId="702AD5B1" w:rsidR="008618E4" w:rsidRDefault="008618E4" w:rsidP="008618E4">
      <w:pPr>
        <w:pStyle w:val="Titolo2"/>
      </w:pPr>
      <w:r>
        <w:t>Prof.</w:t>
      </w:r>
      <w:r w:rsidR="00A153D1">
        <w:t xml:space="preserve">ssa </w:t>
      </w:r>
      <w:r w:rsidR="00AD4CC5">
        <w:t>Simona Ferrari</w:t>
      </w:r>
    </w:p>
    <w:p w14:paraId="3654D6A5" w14:textId="64418274" w:rsidR="00AE06BB" w:rsidRPr="00AE06BB" w:rsidRDefault="00AE06BB" w:rsidP="00AE06BB">
      <w:pPr>
        <w:pStyle w:val="Titolo3"/>
        <w:rPr>
          <w:caps w:val="0"/>
          <w:sz w:val="20"/>
        </w:rPr>
      </w:pPr>
      <w:r w:rsidRPr="00AE06BB">
        <w:rPr>
          <w:b/>
          <w:caps w:val="0"/>
          <w:sz w:val="20"/>
        </w:rPr>
        <w:t>Conduttori di laboratorio:</w:t>
      </w:r>
      <w:r>
        <w:rPr>
          <w:b/>
          <w:i w:val="0"/>
          <w:caps w:val="0"/>
          <w:sz w:val="20"/>
        </w:rPr>
        <w:t xml:space="preserve"> </w:t>
      </w:r>
      <w:hyperlink r:id="rId7" w:history="1">
        <w:r w:rsidRPr="000A3A81">
          <w:rPr>
            <w:rStyle w:val="Collegamentoipertestuale"/>
            <w:i w:val="0"/>
            <w:caps w:val="0"/>
            <w:sz w:val="20"/>
          </w:rPr>
          <w:t>Carosio Enrico</w:t>
        </w:r>
      </w:hyperlink>
      <w:r w:rsidRPr="00AE06BB">
        <w:rPr>
          <w:i w:val="0"/>
          <w:caps w:val="0"/>
          <w:sz w:val="20"/>
        </w:rPr>
        <w:t xml:space="preserve">, </w:t>
      </w:r>
      <w:hyperlink r:id="rId8" w:history="1">
        <w:r w:rsidRPr="000A3A81">
          <w:rPr>
            <w:rStyle w:val="Collegamentoipertestuale"/>
            <w:i w:val="0"/>
            <w:caps w:val="0"/>
            <w:sz w:val="20"/>
          </w:rPr>
          <w:t>Zovetti Giulia</w:t>
        </w:r>
      </w:hyperlink>
      <w:r w:rsidRPr="00AE06BB">
        <w:rPr>
          <w:i w:val="0"/>
          <w:caps w:val="0"/>
          <w:sz w:val="20"/>
        </w:rPr>
        <w:t xml:space="preserve">, </w:t>
      </w:r>
      <w:hyperlink r:id="rId9" w:history="1">
        <w:r w:rsidRPr="000A3A81">
          <w:rPr>
            <w:rStyle w:val="Collegamentoipertestuale"/>
            <w:i w:val="0"/>
            <w:caps w:val="0"/>
            <w:sz w:val="20"/>
          </w:rPr>
          <w:t>Veronelli Andrea</w:t>
        </w:r>
      </w:hyperlink>
      <w:r w:rsidRPr="00AE06BB">
        <w:rPr>
          <w:i w:val="0"/>
          <w:caps w:val="0"/>
          <w:sz w:val="20"/>
        </w:rPr>
        <w:t xml:space="preserve">, </w:t>
      </w:r>
      <w:hyperlink r:id="rId10" w:history="1">
        <w:r w:rsidRPr="000A3A81">
          <w:rPr>
            <w:rStyle w:val="Collegamentoipertestuale"/>
            <w:i w:val="0"/>
            <w:caps w:val="0"/>
            <w:sz w:val="20"/>
          </w:rPr>
          <w:t>Svanera Francesca</w:t>
        </w:r>
      </w:hyperlink>
      <w:r w:rsidRPr="00AE06BB">
        <w:rPr>
          <w:i w:val="0"/>
          <w:caps w:val="0"/>
          <w:sz w:val="20"/>
        </w:rPr>
        <w:t xml:space="preserve">, </w:t>
      </w:r>
      <w:hyperlink r:id="rId11" w:history="1">
        <w:r w:rsidRPr="000A3A81">
          <w:rPr>
            <w:rStyle w:val="Collegamentoipertestuale"/>
            <w:i w:val="0"/>
            <w:caps w:val="0"/>
            <w:sz w:val="20"/>
          </w:rPr>
          <w:t>Nardi Ermanno</w:t>
        </w:r>
      </w:hyperlink>
    </w:p>
    <w:p w14:paraId="20FBA50E" w14:textId="252D443E" w:rsidR="008618E4" w:rsidRDefault="008618E4" w:rsidP="008618E4">
      <w:pPr>
        <w:spacing w:before="240" w:after="120" w:line="240" w:lineRule="exact"/>
        <w:rPr>
          <w:b/>
          <w:sz w:val="18"/>
        </w:rPr>
      </w:pPr>
      <w:r>
        <w:rPr>
          <w:b/>
          <w:i/>
          <w:sz w:val="18"/>
        </w:rPr>
        <w:t>OBIETTIVO DEL CORSO</w:t>
      </w:r>
      <w:r w:rsidR="00406BFB">
        <w:rPr>
          <w:b/>
          <w:i/>
          <w:sz w:val="18"/>
        </w:rPr>
        <w:t xml:space="preserve"> E RISULTATI DI APPRENDIMENTO ATTESI</w:t>
      </w:r>
    </w:p>
    <w:p w14:paraId="3D892CEB" w14:textId="77777777" w:rsidR="00666479" w:rsidRDefault="008618E4" w:rsidP="007A75A3">
      <w:pPr>
        <w:spacing w:line="240" w:lineRule="exact"/>
      </w:pPr>
      <w:r w:rsidRPr="008618E4">
        <w:t xml:space="preserve">Il corso intende fornire quadri concettuali e strumenti metodologici in </w:t>
      </w:r>
      <w:r w:rsidR="00A911F9">
        <w:t xml:space="preserve">relazione </w:t>
      </w:r>
      <w:r w:rsidR="00BD3600">
        <w:t xml:space="preserve">all’agire didattico, approfondendo </w:t>
      </w:r>
      <w:r w:rsidR="00666479">
        <w:t>3</w:t>
      </w:r>
      <w:r w:rsidR="00BD3600">
        <w:t xml:space="preserve"> tema</w:t>
      </w:r>
      <w:r w:rsidR="00666479">
        <w:t>tiche di cui consta tale agire:</w:t>
      </w:r>
    </w:p>
    <w:p w14:paraId="05B58449" w14:textId="6F66DE22" w:rsidR="00666479" w:rsidRDefault="00BD3600" w:rsidP="007A75A3">
      <w:pPr>
        <w:pStyle w:val="Paragrafoelenco"/>
        <w:numPr>
          <w:ilvl w:val="0"/>
          <w:numId w:val="6"/>
        </w:numPr>
        <w:spacing w:line="240" w:lineRule="exact"/>
      </w:pPr>
      <w:r>
        <w:t xml:space="preserve">la </w:t>
      </w:r>
      <w:r w:rsidR="00406BFB">
        <w:t>comunicazione</w:t>
      </w:r>
      <w:r>
        <w:t xml:space="preserve"> </w:t>
      </w:r>
      <w:r w:rsidR="00666479">
        <w:t>dell’insegnante in classe;</w:t>
      </w:r>
    </w:p>
    <w:p w14:paraId="2974607F" w14:textId="77777777" w:rsidR="00666479" w:rsidRDefault="00666479" w:rsidP="007A75A3">
      <w:pPr>
        <w:pStyle w:val="Paragrafoelenco"/>
        <w:numPr>
          <w:ilvl w:val="0"/>
          <w:numId w:val="6"/>
        </w:numPr>
        <w:spacing w:line="240" w:lineRule="exact"/>
      </w:pPr>
      <w:r>
        <w:t>la proge</w:t>
      </w:r>
      <w:bookmarkStart w:id="0" w:name="_GoBack"/>
      <w:bookmarkEnd w:id="0"/>
      <w:r>
        <w:t>ttazione per competenze;</w:t>
      </w:r>
    </w:p>
    <w:p w14:paraId="174404B1" w14:textId="77777777" w:rsidR="00666479" w:rsidRDefault="00666479" w:rsidP="007A75A3">
      <w:pPr>
        <w:pStyle w:val="Paragrafoelenco"/>
        <w:numPr>
          <w:ilvl w:val="0"/>
          <w:numId w:val="6"/>
        </w:numPr>
        <w:spacing w:line="240" w:lineRule="exact"/>
      </w:pPr>
      <w:r>
        <w:t>la valutazione degli apprendimenti</w:t>
      </w:r>
      <w:r w:rsidR="003F030E">
        <w:t xml:space="preserve">. </w:t>
      </w:r>
    </w:p>
    <w:p w14:paraId="18B2AE8C" w14:textId="2774B964" w:rsidR="00BD3600" w:rsidRDefault="003F030E" w:rsidP="007A75A3">
      <w:pPr>
        <w:spacing w:line="240" w:lineRule="exact"/>
      </w:pPr>
      <w:r>
        <w:t>La</w:t>
      </w:r>
      <w:r w:rsidRPr="00AB4248">
        <w:t xml:space="preserve"> prospettiva </w:t>
      </w:r>
      <w:r>
        <w:t>in cui inserire tale proposta è quella</w:t>
      </w:r>
      <w:r w:rsidRPr="00AB4248">
        <w:t xml:space="preserve"> della trasformazione del ruolo e delle competenze dell’insegnante in relazione all’integrazione delle tecnologie didattiche e dei media digitali nella scuola.</w:t>
      </w:r>
      <w:r>
        <w:t xml:space="preserve"> Seconda parte del corso sarà infatti dedicata a questi aspetti.</w:t>
      </w:r>
    </w:p>
    <w:p w14:paraId="17970128" w14:textId="77777777" w:rsidR="00BD3600" w:rsidRDefault="00BD3600" w:rsidP="008618E4"/>
    <w:p w14:paraId="74067F7B" w14:textId="77777777" w:rsidR="00406BFB" w:rsidRDefault="00406BFB" w:rsidP="008618E4">
      <w:r>
        <w:t>I risultati di apprendimento attesi riguardo alle conoscenze e alla comprensione sono:</w:t>
      </w:r>
    </w:p>
    <w:p w14:paraId="7092A0CC" w14:textId="745FBE3D" w:rsidR="00571866" w:rsidRDefault="00571866" w:rsidP="00571866">
      <w:pPr>
        <w:pStyle w:val="Paragrafoelenco"/>
        <w:numPr>
          <w:ilvl w:val="0"/>
          <w:numId w:val="5"/>
        </w:numPr>
      </w:pPr>
      <w:r>
        <w:t>conoscere</w:t>
      </w:r>
      <w:r w:rsidRPr="00571866">
        <w:t xml:space="preserve"> </w:t>
      </w:r>
      <w:r>
        <w:t>i</w:t>
      </w:r>
      <w:r w:rsidRPr="00571866">
        <w:t>l qua</w:t>
      </w:r>
      <w:r>
        <w:t>dro di riferimento teorico della comunicazione</w:t>
      </w:r>
      <w:r w:rsidRPr="00571866">
        <w:t xml:space="preserve"> </w:t>
      </w:r>
      <w:r>
        <w:t>didattica, sviluppando f</w:t>
      </w:r>
      <w:r w:rsidRPr="00571866">
        <w:t>amiliarità con i p</w:t>
      </w:r>
      <w:r>
        <w:t>rincipali autori di riferimento;</w:t>
      </w:r>
    </w:p>
    <w:p w14:paraId="0BDA3C2A" w14:textId="7040F4B1" w:rsidR="00790B27" w:rsidRPr="00790B27" w:rsidRDefault="00790B27" w:rsidP="00790B27">
      <w:pPr>
        <w:pStyle w:val="Paragrafoelenco"/>
        <w:numPr>
          <w:ilvl w:val="0"/>
          <w:numId w:val="5"/>
        </w:numPr>
        <w:rPr>
          <w:rFonts w:ascii="Times" w:hAnsi="Times" w:cs="Times"/>
        </w:rPr>
      </w:pPr>
      <w:r w:rsidRPr="00790B27">
        <w:rPr>
          <w:rFonts w:ascii="Times" w:hAnsi="Times" w:cs="Times"/>
        </w:rPr>
        <w:t xml:space="preserve">descrivere metodi e forme della progettazione didattica e della </w:t>
      </w:r>
      <w:r>
        <w:rPr>
          <w:rFonts w:ascii="Times" w:hAnsi="Times" w:cs="Times"/>
        </w:rPr>
        <w:t>valutazione degli apprendimenti;</w:t>
      </w:r>
    </w:p>
    <w:p w14:paraId="64951A2F" w14:textId="4BBF4DD2" w:rsidR="00571866" w:rsidRDefault="00406BFB" w:rsidP="008618E4">
      <w:pPr>
        <w:pStyle w:val="Paragrafoelenco"/>
        <w:numPr>
          <w:ilvl w:val="0"/>
          <w:numId w:val="5"/>
        </w:numPr>
      </w:pPr>
      <w:r>
        <w:t>riconoscere i costrutti-base delle tecnologie did</w:t>
      </w:r>
      <w:r w:rsidR="00571866">
        <w:t>attiche e della media Education;</w:t>
      </w:r>
    </w:p>
    <w:p w14:paraId="16BBD8AB" w14:textId="3F9DC4CE" w:rsidR="00406BFB" w:rsidRDefault="00406BFB" w:rsidP="008618E4">
      <w:pPr>
        <w:pStyle w:val="Paragrafoelenco"/>
        <w:numPr>
          <w:ilvl w:val="0"/>
          <w:numId w:val="5"/>
        </w:numPr>
      </w:pPr>
      <w:r>
        <w:t>identificare criteri, modelli e teorie della didattica supporta</w:t>
      </w:r>
      <w:r w:rsidR="00571866">
        <w:t>ta dai media e dalle tecnologie.</w:t>
      </w:r>
    </w:p>
    <w:p w14:paraId="2293EC3A" w14:textId="77777777" w:rsidR="007A75A3" w:rsidRDefault="007A75A3" w:rsidP="007A75A3">
      <w:pPr>
        <w:pStyle w:val="Paragrafoelenco"/>
      </w:pPr>
    </w:p>
    <w:p w14:paraId="398E842A" w14:textId="2E2CF6A0" w:rsidR="00406BFB" w:rsidRDefault="00406BFB" w:rsidP="008618E4">
      <w:r>
        <w:t>I risultati di apprendimento attesi riguardo alla capacità di applicare conoscenze e comprensione sono:</w:t>
      </w:r>
    </w:p>
    <w:p w14:paraId="1194DAB0" w14:textId="7C8CB91A" w:rsidR="00790B27" w:rsidRPr="00790B27" w:rsidRDefault="00571866" w:rsidP="00790B27">
      <w:pPr>
        <w:pStyle w:val="Paragrafoelenco"/>
        <w:numPr>
          <w:ilvl w:val="0"/>
          <w:numId w:val="5"/>
        </w:numPr>
      </w:pPr>
      <w:r>
        <w:t>e</w:t>
      </w:r>
      <w:r w:rsidRPr="00571866">
        <w:t xml:space="preserve">ssere in grado di inquadrare correttamente il problema </w:t>
      </w:r>
      <w:r>
        <w:t>della comunicazione in classe;</w:t>
      </w:r>
    </w:p>
    <w:p w14:paraId="16964B09" w14:textId="7005A1CD" w:rsidR="00790B27" w:rsidRPr="00790B27" w:rsidRDefault="00790B27" w:rsidP="00790B27">
      <w:pPr>
        <w:pStyle w:val="Paragrafoelenco"/>
        <w:numPr>
          <w:ilvl w:val="0"/>
          <w:numId w:val="5"/>
        </w:numPr>
        <w:rPr>
          <w:rFonts w:ascii="Times" w:hAnsi="Times" w:cs="Times"/>
        </w:rPr>
      </w:pPr>
      <w:r w:rsidRPr="00790B27">
        <w:rPr>
          <w:rFonts w:ascii="Times" w:hAnsi="Times" w:cs="Times"/>
        </w:rPr>
        <w:t>gestire diversi formati della lezione, in particolare gli Episodi di Apprendimento Situato;</w:t>
      </w:r>
    </w:p>
    <w:p w14:paraId="1EC95B7C" w14:textId="231D38F9" w:rsidR="00790B27" w:rsidRPr="00790B27" w:rsidRDefault="00790B27" w:rsidP="00790B27">
      <w:pPr>
        <w:pStyle w:val="Paragrafoelenco"/>
        <w:numPr>
          <w:ilvl w:val="0"/>
          <w:numId w:val="5"/>
        </w:numPr>
        <w:rPr>
          <w:rFonts w:ascii="Times" w:hAnsi="Times" w:cs="Times"/>
        </w:rPr>
      </w:pPr>
      <w:r w:rsidRPr="00790B27">
        <w:rPr>
          <w:rFonts w:ascii="Times" w:hAnsi="Times" w:cs="Times"/>
        </w:rPr>
        <w:t>analizzare e costruire prove e strumenti di valutazione con particolare attenzione per le rubriche.</w:t>
      </w:r>
    </w:p>
    <w:p w14:paraId="6B9FF688" w14:textId="5E24C6EB" w:rsidR="00571866" w:rsidRPr="00571866" w:rsidRDefault="00571866" w:rsidP="00790B27">
      <w:pPr>
        <w:pStyle w:val="Paragrafoelenco"/>
        <w:numPr>
          <w:ilvl w:val="0"/>
          <w:numId w:val="5"/>
        </w:numPr>
      </w:pPr>
      <w:r>
        <w:t>e</w:t>
      </w:r>
      <w:r w:rsidRPr="00571866">
        <w:t>ssere in grado di impostare e interpretare il curricolo e la programmazione educativa relativa alla competenza digitale;</w:t>
      </w:r>
    </w:p>
    <w:p w14:paraId="65F1F4B1" w14:textId="72C1B63D" w:rsidR="00571866" w:rsidRDefault="00406BFB" w:rsidP="00406BFB">
      <w:pPr>
        <w:pStyle w:val="Paragrafoelenco"/>
        <w:numPr>
          <w:ilvl w:val="0"/>
          <w:numId w:val="5"/>
        </w:numPr>
      </w:pPr>
      <w:r>
        <w:t>analizzare testi mediali in situazione didattica;</w:t>
      </w:r>
    </w:p>
    <w:p w14:paraId="2966B8CB" w14:textId="240441B6" w:rsidR="00571866" w:rsidRPr="00571866" w:rsidRDefault="00406BFB" w:rsidP="008618E4">
      <w:pPr>
        <w:pStyle w:val="Paragrafoelenco"/>
        <w:numPr>
          <w:ilvl w:val="0"/>
          <w:numId w:val="5"/>
        </w:numPr>
        <w:spacing w:before="240" w:after="120" w:line="240" w:lineRule="exact"/>
      </w:pPr>
      <w:r>
        <w:lastRenderedPageBreak/>
        <w:t>valutare i consumi mediali degli studenti e app</w:t>
      </w:r>
      <w:r w:rsidR="00571866">
        <w:t>rontare strategie di intervento.</w:t>
      </w:r>
    </w:p>
    <w:p w14:paraId="6D0779C6" w14:textId="10975107" w:rsidR="008618E4" w:rsidRPr="00571866" w:rsidRDefault="008618E4" w:rsidP="00571866">
      <w:pPr>
        <w:spacing w:before="240" w:after="120" w:line="240" w:lineRule="exact"/>
        <w:rPr>
          <w:b/>
          <w:sz w:val="18"/>
        </w:rPr>
      </w:pPr>
      <w:r w:rsidRPr="00571866">
        <w:rPr>
          <w:b/>
          <w:i/>
          <w:sz w:val="18"/>
        </w:rPr>
        <w:t>PROGRAMMA DEL CORSO</w:t>
      </w:r>
    </w:p>
    <w:p w14:paraId="539C9F99" w14:textId="3EAF87DF" w:rsidR="00993514" w:rsidRDefault="008618E4" w:rsidP="007A75A3">
      <w:pPr>
        <w:spacing w:line="240" w:lineRule="exact"/>
      </w:pPr>
      <w:r>
        <w:t xml:space="preserve">Il corso </w:t>
      </w:r>
      <w:r w:rsidR="00406BFB">
        <w:t>è articolato in</w:t>
      </w:r>
      <w:r>
        <w:t xml:space="preserve"> due </w:t>
      </w:r>
      <w:r w:rsidR="003F030E">
        <w:t>parti</w:t>
      </w:r>
      <w:r>
        <w:t>, corrispondenti ai due</w:t>
      </w:r>
      <w:r w:rsidR="00993514">
        <w:t xml:space="preserve"> semestri. </w:t>
      </w:r>
    </w:p>
    <w:p w14:paraId="794F5EC5" w14:textId="61F0F464" w:rsidR="003F030E" w:rsidRDefault="003F030E" w:rsidP="007A75A3">
      <w:pPr>
        <w:spacing w:line="240" w:lineRule="exact"/>
      </w:pPr>
      <w:r>
        <w:t>La prima</w:t>
      </w:r>
      <w:r w:rsidR="00993514">
        <w:t xml:space="preserve"> </w:t>
      </w:r>
      <w:r>
        <w:t>verrà dedicato</w:t>
      </w:r>
      <w:r w:rsidR="00993514">
        <w:t xml:space="preserve"> </w:t>
      </w:r>
      <w:r>
        <w:t>a</w:t>
      </w:r>
      <w:r w:rsidR="00993514">
        <w:t>lla comunicazione didattica</w:t>
      </w:r>
      <w:r>
        <w:t xml:space="preserve"> nei suoi aspetti di</w:t>
      </w:r>
      <w:r w:rsidR="00993514">
        <w:t xml:space="preserve"> </w:t>
      </w:r>
      <w:r w:rsidR="009710AF">
        <w:t>s</w:t>
      </w:r>
      <w:r>
        <w:t xml:space="preserve">intassi, semantica e pragmatica. Verranno analizzati </w:t>
      </w:r>
      <w:r w:rsidR="009710AF">
        <w:t xml:space="preserve">i codici </w:t>
      </w:r>
      <w:r>
        <w:t>(verbale e non verbale), approfondendo l’importanza del corpo nel processo comunicativo. Tali aspetti saranno ricondotti al quadro delle evidenze neuroscientifiche sul processo di apprendimento. Un ultimo aspetto affrontato sarà il tema della progettazione e valutazione per competenze che fornirà occasione per presentare la rubrica sulla competenza digitale.</w:t>
      </w:r>
    </w:p>
    <w:p w14:paraId="48A9A8D2" w14:textId="77777777" w:rsidR="00F87C78" w:rsidRDefault="00F87C78" w:rsidP="008618E4">
      <w:pPr>
        <w:spacing w:line="240" w:lineRule="exact"/>
      </w:pPr>
    </w:p>
    <w:p w14:paraId="00A5A37C" w14:textId="6C9F0F1E" w:rsidR="00D249C2" w:rsidRDefault="00F87C78" w:rsidP="008618E4">
      <w:pPr>
        <w:spacing w:line="240" w:lineRule="exact"/>
      </w:pPr>
      <w:r>
        <w:t>N</w:t>
      </w:r>
      <w:r w:rsidR="003F030E">
        <w:t xml:space="preserve">ella seconda parte del corso si affronteranno </w:t>
      </w:r>
      <w:r>
        <w:t>due grandi temi: le tecnologie didattiche e la</w:t>
      </w:r>
      <w:r w:rsidR="003F030E">
        <w:t xml:space="preserve"> Media Education</w:t>
      </w:r>
      <w:r>
        <w:t xml:space="preserve">. </w:t>
      </w:r>
      <w:r w:rsidR="003F030E">
        <w:t xml:space="preserve"> </w:t>
      </w:r>
      <w:r w:rsidR="00D249C2">
        <w:t>A partire da un’analisi delle caratteristiche dei media digitali, entrambe le tematiche verranno sviluppate con uno sguardo storico, metodi e strumenti, forme e tecniche.</w:t>
      </w:r>
    </w:p>
    <w:p w14:paraId="732F5303" w14:textId="7D65E22D" w:rsidR="00BB02E6" w:rsidRDefault="00BB02E6" w:rsidP="00BB02E6">
      <w:pPr>
        <w:keepNext/>
        <w:spacing w:before="240" w:after="120"/>
      </w:pPr>
      <w:r>
        <w:t>Il corso è integrato da attività didattico-laboratoriali affidate a conduttori esperti e caratterizzate da specifiche tematiche e metodologie concertate con la docente. Ciascuna edizione di laboratorio sarà finalizzata alla produzione di un progetto/artefatto la cui valutazione è demandata al conduttore sulla base di parametri condivisi col docente e basati su criteri di: completezza, coerenza, originalità,</w:t>
      </w:r>
      <w:r>
        <w:rPr>
          <w:rFonts w:ascii="Arial" w:hAnsi="Arial" w:cs="Arial"/>
          <w:b/>
          <w:bCs/>
          <w:color w:val="000000"/>
          <w:sz w:val="28"/>
          <w:szCs w:val="28"/>
        </w:rPr>
        <w:t xml:space="preserve"> </w:t>
      </w:r>
      <w:r>
        <w:t>spendibilità didattica.</w:t>
      </w:r>
    </w:p>
    <w:p w14:paraId="791CB5BF" w14:textId="77777777" w:rsidR="00715FC5" w:rsidRDefault="00715FC5" w:rsidP="009710AF">
      <w:pPr>
        <w:spacing w:before="120" w:line="240" w:lineRule="exact"/>
      </w:pPr>
    </w:p>
    <w:p w14:paraId="11358A6D" w14:textId="32BF89F8" w:rsidR="009710AF" w:rsidRPr="00BB02E6" w:rsidRDefault="008618E4" w:rsidP="009710AF">
      <w:pPr>
        <w:spacing w:before="120" w:line="240" w:lineRule="exact"/>
      </w:pPr>
      <w:r w:rsidRPr="00BB02E6">
        <w:t xml:space="preserve">Il corso viene integrato </w:t>
      </w:r>
      <w:r w:rsidR="00BB02E6">
        <w:t xml:space="preserve">anche </w:t>
      </w:r>
      <w:r w:rsidR="009710AF" w:rsidRPr="00BB02E6">
        <w:t>da due attività di piccolo gruppo sui seguenti temi:</w:t>
      </w:r>
    </w:p>
    <w:p w14:paraId="4E0C2621" w14:textId="614151A5" w:rsidR="009710AF" w:rsidRPr="00BB02E6" w:rsidRDefault="009710AF" w:rsidP="009710AF">
      <w:pPr>
        <w:spacing w:line="240" w:lineRule="exact"/>
      </w:pPr>
      <w:r w:rsidRPr="00BB02E6">
        <w:t xml:space="preserve">Attività 1 – </w:t>
      </w:r>
      <w:r w:rsidR="0010057E" w:rsidRPr="00BB02E6">
        <w:t>La microprogettazione didattica</w:t>
      </w:r>
    </w:p>
    <w:p w14:paraId="7EFDC90C" w14:textId="46E3EBCA" w:rsidR="00D249C2" w:rsidRDefault="00D249C2" w:rsidP="009710AF">
      <w:pPr>
        <w:spacing w:line="240" w:lineRule="exact"/>
      </w:pPr>
      <w:r w:rsidRPr="00BB02E6">
        <w:t>Attività 2 – La web-quest per sostenere l’Information Literacy</w:t>
      </w:r>
    </w:p>
    <w:p w14:paraId="1D74AD6E" w14:textId="77777777" w:rsidR="008618E4" w:rsidRPr="00D40145" w:rsidRDefault="008618E4" w:rsidP="00D40145">
      <w:pPr>
        <w:spacing w:before="240" w:after="120" w:line="240" w:lineRule="exact"/>
        <w:rPr>
          <w:b/>
          <w:i/>
          <w:sz w:val="18"/>
        </w:rPr>
      </w:pPr>
      <w:r>
        <w:rPr>
          <w:b/>
          <w:i/>
          <w:sz w:val="18"/>
        </w:rPr>
        <w:t>BIBLIOGRAFIA</w:t>
      </w:r>
    </w:p>
    <w:p w14:paraId="6E025608" w14:textId="64E116B7" w:rsidR="009755A2" w:rsidRPr="00683ABD" w:rsidRDefault="009123C0" w:rsidP="00683ABD">
      <w:pPr>
        <w:pStyle w:val="Testo1"/>
        <w:rPr>
          <w:i/>
          <w:szCs w:val="18"/>
        </w:rPr>
      </w:pPr>
      <w:r w:rsidRPr="002D3885">
        <w:rPr>
          <w:rFonts w:ascii="Times New Roman" w:hAnsi="Times New Roman"/>
          <w:smallCaps/>
          <w:sz w:val="16"/>
          <w:szCs w:val="18"/>
        </w:rPr>
        <w:t>P.C. Rivoltella-P</w:t>
      </w:r>
      <w:r w:rsidRPr="002D3885">
        <w:rPr>
          <w:rFonts w:ascii="Times New Roman" w:hAnsi="Times New Roman"/>
          <w:i/>
          <w:smallCaps/>
          <w:sz w:val="16"/>
          <w:szCs w:val="18"/>
        </w:rPr>
        <w:t>.</w:t>
      </w:r>
      <w:r w:rsidRPr="002D3885">
        <w:rPr>
          <w:rFonts w:ascii="Times New Roman" w:hAnsi="Times New Roman"/>
          <w:smallCaps/>
          <w:sz w:val="16"/>
          <w:szCs w:val="18"/>
        </w:rPr>
        <w:t>G. Rossi</w:t>
      </w:r>
      <w:r w:rsidRPr="009123C0">
        <w:rPr>
          <w:rFonts w:ascii="Times New Roman" w:hAnsi="Times New Roman"/>
          <w:i/>
          <w:szCs w:val="18"/>
        </w:rPr>
        <w:t xml:space="preserve"> </w:t>
      </w:r>
      <w:r w:rsidRPr="009123C0">
        <w:rPr>
          <w:rFonts w:ascii="Times New Roman" w:hAnsi="Times New Roman"/>
          <w:szCs w:val="18"/>
        </w:rPr>
        <w:t>(a cura di)</w:t>
      </w:r>
      <w:r w:rsidRPr="009123C0">
        <w:rPr>
          <w:rFonts w:ascii="Times New Roman" w:hAnsi="Times New Roman"/>
          <w:i/>
          <w:szCs w:val="18"/>
        </w:rPr>
        <w:t>,</w:t>
      </w:r>
      <w:r w:rsidRPr="009123C0">
        <w:rPr>
          <w:rFonts w:ascii="Times New Roman" w:hAnsi="Times New Roman"/>
          <w:szCs w:val="18"/>
        </w:rPr>
        <w:t xml:space="preserve"> </w:t>
      </w:r>
      <w:r w:rsidRPr="009123C0">
        <w:rPr>
          <w:rFonts w:ascii="Times New Roman" w:hAnsi="Times New Roman"/>
          <w:i/>
          <w:szCs w:val="18"/>
        </w:rPr>
        <w:t>L’agire didattico. Manuale per l’insegnante</w:t>
      </w:r>
      <w:r w:rsidRPr="009123C0">
        <w:rPr>
          <w:rFonts w:ascii="Times New Roman" w:hAnsi="Times New Roman"/>
          <w:szCs w:val="18"/>
        </w:rPr>
        <w:t xml:space="preserve">, La Scuola, Brescia, 2017 (nuova edizione riveduta e ampliata). </w:t>
      </w:r>
      <w:r w:rsidR="00683ABD">
        <w:rPr>
          <w:i/>
          <w:szCs w:val="18"/>
        </w:rPr>
        <w:t xml:space="preserve"> </w:t>
      </w:r>
      <w:r w:rsidR="00683ABD">
        <w:rPr>
          <w:rFonts w:ascii="Times New Roman" w:hAnsi="Times New Roman"/>
          <w:szCs w:val="18"/>
        </w:rPr>
        <w:t>Capitoli: 1, 2, 3, 12, 13,</w:t>
      </w:r>
      <w:r w:rsidRPr="009123C0">
        <w:rPr>
          <w:rFonts w:ascii="Times New Roman" w:hAnsi="Times New Roman"/>
          <w:szCs w:val="18"/>
        </w:rPr>
        <w:t xml:space="preserve"> 14</w:t>
      </w:r>
      <w:r w:rsidR="00683ABD">
        <w:rPr>
          <w:rFonts w:ascii="Times New Roman" w:hAnsi="Times New Roman"/>
          <w:szCs w:val="18"/>
        </w:rPr>
        <w:t>,15, 16, 17</w:t>
      </w:r>
      <w:r w:rsidRPr="009123C0">
        <w:rPr>
          <w:rFonts w:ascii="Times New Roman" w:hAnsi="Times New Roman"/>
          <w:szCs w:val="18"/>
        </w:rPr>
        <w:t xml:space="preserve"> </w:t>
      </w:r>
    </w:p>
    <w:p w14:paraId="2A6C4B75" w14:textId="0B9BF216" w:rsidR="009123C0" w:rsidRDefault="009123C0" w:rsidP="009123C0">
      <w:pPr>
        <w:pStyle w:val="Testo1"/>
        <w:rPr>
          <w:rFonts w:ascii="Times New Roman" w:hAnsi="Times New Roman"/>
          <w:szCs w:val="18"/>
        </w:rPr>
      </w:pPr>
      <w:r w:rsidRPr="002D3885">
        <w:rPr>
          <w:rFonts w:ascii="Times New Roman" w:hAnsi="Times New Roman"/>
          <w:smallCaps/>
          <w:sz w:val="16"/>
          <w:szCs w:val="18"/>
        </w:rPr>
        <w:t>P.C. Rivoltella</w:t>
      </w:r>
      <w:r w:rsidRPr="009123C0">
        <w:rPr>
          <w:rFonts w:ascii="Times New Roman" w:hAnsi="Times New Roman"/>
          <w:szCs w:val="18"/>
        </w:rPr>
        <w:t>,</w:t>
      </w:r>
      <w:r w:rsidRPr="009123C0">
        <w:rPr>
          <w:rFonts w:ascii="Times New Roman" w:hAnsi="Times New Roman"/>
          <w:i/>
          <w:szCs w:val="18"/>
        </w:rPr>
        <w:t xml:space="preserve"> </w:t>
      </w:r>
      <w:r w:rsidR="0010057E">
        <w:rPr>
          <w:rFonts w:ascii="Times New Roman" w:hAnsi="Times New Roman"/>
          <w:i/>
          <w:szCs w:val="18"/>
        </w:rPr>
        <w:t xml:space="preserve">La previsione. Neuroscienze, apprendimento, didattica. </w:t>
      </w:r>
      <w:r w:rsidR="0010057E" w:rsidRPr="009123C0">
        <w:rPr>
          <w:rFonts w:ascii="Times New Roman" w:hAnsi="Times New Roman"/>
          <w:szCs w:val="18"/>
        </w:rPr>
        <w:t>La Scuola, Brescia,</w:t>
      </w:r>
      <w:r w:rsidR="0010057E">
        <w:rPr>
          <w:rFonts w:ascii="Times New Roman" w:hAnsi="Times New Roman"/>
          <w:szCs w:val="18"/>
        </w:rPr>
        <w:t xml:space="preserve"> 2014</w:t>
      </w:r>
    </w:p>
    <w:p w14:paraId="54924CDF" w14:textId="215627E2" w:rsidR="0010057E" w:rsidRPr="009123C0" w:rsidRDefault="0010057E" w:rsidP="0010057E">
      <w:pPr>
        <w:pStyle w:val="Testo1"/>
        <w:rPr>
          <w:rFonts w:ascii="Times New Roman" w:hAnsi="Times New Roman"/>
          <w:szCs w:val="18"/>
        </w:rPr>
      </w:pPr>
      <w:r w:rsidRPr="002D3885">
        <w:rPr>
          <w:rFonts w:ascii="Times New Roman" w:hAnsi="Times New Roman"/>
          <w:smallCaps/>
          <w:sz w:val="16"/>
          <w:szCs w:val="18"/>
        </w:rPr>
        <w:t>P.C. Rivoltella</w:t>
      </w:r>
      <w:r w:rsidRPr="009123C0">
        <w:rPr>
          <w:rFonts w:ascii="Times New Roman" w:hAnsi="Times New Roman"/>
          <w:szCs w:val="18"/>
        </w:rPr>
        <w:t>,</w:t>
      </w:r>
      <w:r w:rsidRPr="009123C0">
        <w:rPr>
          <w:rFonts w:ascii="Times New Roman" w:hAnsi="Times New Roman"/>
          <w:i/>
          <w:szCs w:val="18"/>
        </w:rPr>
        <w:t xml:space="preserve"> </w:t>
      </w:r>
      <w:r>
        <w:rPr>
          <w:rFonts w:ascii="Times New Roman" w:hAnsi="Times New Roman"/>
          <w:i/>
          <w:szCs w:val="18"/>
        </w:rPr>
        <w:t xml:space="preserve">Che cos’è un EAS. L’idea, il metodo, la didattica. </w:t>
      </w:r>
      <w:r w:rsidRPr="009123C0">
        <w:rPr>
          <w:rFonts w:ascii="Times New Roman" w:hAnsi="Times New Roman"/>
          <w:szCs w:val="18"/>
        </w:rPr>
        <w:t>La Scuola, Brescia,</w:t>
      </w:r>
      <w:r>
        <w:rPr>
          <w:rFonts w:ascii="Times New Roman" w:hAnsi="Times New Roman"/>
          <w:szCs w:val="18"/>
        </w:rPr>
        <w:t xml:space="preserve"> 2016</w:t>
      </w:r>
    </w:p>
    <w:p w14:paraId="23B2A395" w14:textId="0C9A97C1" w:rsidR="008618E4" w:rsidRPr="009123C0" w:rsidRDefault="008618E4" w:rsidP="008618E4">
      <w:pPr>
        <w:pStyle w:val="Testo1"/>
        <w:spacing w:before="0" w:line="240" w:lineRule="atLeast"/>
        <w:rPr>
          <w:spacing w:val="-5"/>
          <w:szCs w:val="18"/>
        </w:rPr>
      </w:pPr>
      <w:r w:rsidRPr="002D3885">
        <w:rPr>
          <w:rFonts w:ascii="Times New Roman" w:hAnsi="Times New Roman"/>
          <w:smallCaps/>
          <w:sz w:val="16"/>
          <w:szCs w:val="18"/>
        </w:rPr>
        <w:t>P.C. Rivoltella</w:t>
      </w:r>
      <w:r w:rsidR="00993514" w:rsidRPr="002D3885">
        <w:rPr>
          <w:rFonts w:ascii="Times New Roman" w:hAnsi="Times New Roman"/>
          <w:smallCaps/>
          <w:sz w:val="16"/>
          <w:szCs w:val="18"/>
        </w:rPr>
        <w:t>, P.G. Rossi</w:t>
      </w:r>
      <w:r w:rsidR="00993514" w:rsidRPr="009123C0">
        <w:rPr>
          <w:smallCaps/>
          <w:spacing w:val="-5"/>
          <w:szCs w:val="18"/>
        </w:rPr>
        <w:t xml:space="preserve"> (</w:t>
      </w:r>
      <w:r w:rsidR="00993514" w:rsidRPr="002D3885">
        <w:rPr>
          <w:rFonts w:ascii="Times New Roman" w:hAnsi="Times New Roman"/>
          <w:smallCaps/>
          <w:sz w:val="16"/>
          <w:szCs w:val="18"/>
        </w:rPr>
        <w:t>eds.</w:t>
      </w:r>
      <w:r w:rsidR="00993514" w:rsidRPr="009123C0">
        <w:rPr>
          <w:smallCaps/>
          <w:spacing w:val="-5"/>
          <w:szCs w:val="18"/>
        </w:rPr>
        <w:t>)</w:t>
      </w:r>
      <w:r w:rsidRPr="009123C0">
        <w:rPr>
          <w:smallCaps/>
          <w:spacing w:val="-5"/>
          <w:szCs w:val="18"/>
        </w:rPr>
        <w:t>,</w:t>
      </w:r>
      <w:r w:rsidR="00993514" w:rsidRPr="009123C0">
        <w:rPr>
          <w:i/>
          <w:spacing w:val="-5"/>
          <w:szCs w:val="18"/>
        </w:rPr>
        <w:t xml:space="preserve"> Tecnologie per l’educazione</w:t>
      </w:r>
      <w:r w:rsidR="00993514" w:rsidRPr="009123C0">
        <w:rPr>
          <w:spacing w:val="-5"/>
          <w:szCs w:val="18"/>
        </w:rPr>
        <w:t>, Pearson</w:t>
      </w:r>
      <w:r w:rsidRPr="009123C0">
        <w:rPr>
          <w:spacing w:val="-5"/>
          <w:szCs w:val="18"/>
        </w:rPr>
        <w:t xml:space="preserve">, </w:t>
      </w:r>
      <w:r w:rsidR="00993514" w:rsidRPr="009123C0">
        <w:rPr>
          <w:spacing w:val="-5"/>
          <w:szCs w:val="18"/>
        </w:rPr>
        <w:t>Milano</w:t>
      </w:r>
      <w:r w:rsidR="0032347C" w:rsidRPr="009123C0">
        <w:rPr>
          <w:spacing w:val="-5"/>
          <w:szCs w:val="18"/>
        </w:rPr>
        <w:t>,</w:t>
      </w:r>
      <w:r w:rsidR="00993514" w:rsidRPr="009123C0">
        <w:rPr>
          <w:spacing w:val="-5"/>
          <w:szCs w:val="18"/>
        </w:rPr>
        <w:t xml:space="preserve"> 2018</w:t>
      </w:r>
      <w:r w:rsidRPr="009123C0">
        <w:rPr>
          <w:spacing w:val="-5"/>
          <w:szCs w:val="18"/>
        </w:rPr>
        <w:t>.</w:t>
      </w:r>
      <w:r w:rsidR="00683ABD">
        <w:rPr>
          <w:spacing w:val="-5"/>
          <w:szCs w:val="18"/>
        </w:rPr>
        <w:t xml:space="preserve"> C</w:t>
      </w:r>
      <w:r w:rsidR="009123C0" w:rsidRPr="009123C0">
        <w:rPr>
          <w:spacing w:val="-5"/>
          <w:szCs w:val="18"/>
        </w:rPr>
        <w:t>ap</w:t>
      </w:r>
      <w:r w:rsidR="00683ABD">
        <w:rPr>
          <w:spacing w:val="-5"/>
          <w:szCs w:val="18"/>
        </w:rPr>
        <w:t>itoli 1, 2, 3,  7, 8, 9, 12, 16</w:t>
      </w:r>
    </w:p>
    <w:p w14:paraId="77D9535C" w14:textId="30D96ECA" w:rsidR="009123C0" w:rsidRPr="00D249C2" w:rsidRDefault="00800421" w:rsidP="00D249C2">
      <w:pPr>
        <w:pStyle w:val="Testo1"/>
        <w:spacing w:before="0" w:line="240" w:lineRule="atLeast"/>
        <w:rPr>
          <w:spacing w:val="-5"/>
          <w:szCs w:val="18"/>
        </w:rPr>
      </w:pPr>
      <w:r w:rsidRPr="002D3885">
        <w:rPr>
          <w:rFonts w:ascii="Times New Roman" w:hAnsi="Times New Roman"/>
          <w:smallCaps/>
          <w:sz w:val="16"/>
          <w:szCs w:val="18"/>
        </w:rPr>
        <w:lastRenderedPageBreak/>
        <w:t>S. Tisseron</w:t>
      </w:r>
      <w:r w:rsidR="008618E4" w:rsidRPr="009123C0">
        <w:rPr>
          <w:smallCaps/>
          <w:spacing w:val="-5"/>
          <w:szCs w:val="18"/>
        </w:rPr>
        <w:t>,</w:t>
      </w:r>
      <w:r w:rsidRPr="009123C0">
        <w:rPr>
          <w:i/>
          <w:spacing w:val="-5"/>
          <w:szCs w:val="18"/>
        </w:rPr>
        <w:t xml:space="preserve"> 3-6-9-12. Diventare grandi con gli schermi digitali</w:t>
      </w:r>
      <w:r w:rsidR="008618E4" w:rsidRPr="009123C0">
        <w:rPr>
          <w:i/>
          <w:spacing w:val="-5"/>
          <w:szCs w:val="18"/>
        </w:rPr>
        <w:t>,</w:t>
      </w:r>
      <w:r w:rsidRPr="009123C0">
        <w:rPr>
          <w:spacing w:val="-5"/>
          <w:szCs w:val="18"/>
        </w:rPr>
        <w:t xml:space="preserve"> ELS-La Scuola, Brescia</w:t>
      </w:r>
      <w:r w:rsidR="00D40145" w:rsidRPr="009123C0">
        <w:rPr>
          <w:spacing w:val="-5"/>
          <w:szCs w:val="18"/>
        </w:rPr>
        <w:t>,</w:t>
      </w:r>
      <w:r w:rsidRPr="009123C0">
        <w:rPr>
          <w:spacing w:val="-5"/>
          <w:szCs w:val="18"/>
        </w:rPr>
        <w:t xml:space="preserve"> 2016</w:t>
      </w:r>
      <w:r w:rsidR="008618E4" w:rsidRPr="009123C0">
        <w:rPr>
          <w:spacing w:val="-5"/>
          <w:szCs w:val="18"/>
        </w:rPr>
        <w:t>.</w:t>
      </w:r>
    </w:p>
    <w:p w14:paraId="4C40D673" w14:textId="77777777" w:rsidR="00800C21" w:rsidRDefault="00800C21" w:rsidP="00800C21">
      <w:pPr>
        <w:rPr>
          <w:rFonts w:ascii="Times" w:hAnsi="Times"/>
          <w:noProof/>
          <w:sz w:val="18"/>
        </w:rPr>
      </w:pPr>
    </w:p>
    <w:p w14:paraId="6689B710" w14:textId="77777777" w:rsidR="00800C21" w:rsidRPr="006B4050" w:rsidRDefault="00800C21" w:rsidP="007A75A3">
      <w:pPr>
        <w:spacing w:line="240" w:lineRule="exact"/>
        <w:rPr>
          <w:rFonts w:ascii="Times" w:hAnsi="Times"/>
          <w:noProof/>
          <w:sz w:val="18"/>
        </w:rPr>
      </w:pPr>
      <w:r w:rsidRPr="006B4050">
        <w:rPr>
          <w:rFonts w:ascii="Times" w:hAnsi="Times"/>
          <w:noProof/>
          <w:sz w:val="18"/>
        </w:rPr>
        <w:t>Gli articoli, i materiali delle lezioni e lo svolgimento di alcune attività sono parte integrante dell’esame. Gli studenti possono recuperare i materiali on line e le indicazioni per le attività previste nel corso  in Blackboard.</w:t>
      </w:r>
    </w:p>
    <w:p w14:paraId="22E4325E" w14:textId="77777777" w:rsidR="008618E4" w:rsidRDefault="008618E4" w:rsidP="008618E4">
      <w:pPr>
        <w:spacing w:before="240" w:after="120" w:line="220" w:lineRule="exact"/>
        <w:rPr>
          <w:b/>
          <w:i/>
          <w:sz w:val="18"/>
        </w:rPr>
      </w:pPr>
      <w:r>
        <w:rPr>
          <w:b/>
          <w:i/>
          <w:sz w:val="18"/>
        </w:rPr>
        <w:t>DIDATTICA DEL CORSO</w:t>
      </w:r>
    </w:p>
    <w:p w14:paraId="7E190D12" w14:textId="77777777" w:rsidR="00517FE1" w:rsidRDefault="008618E4" w:rsidP="007A75A3">
      <w:pPr>
        <w:pStyle w:val="Testo2"/>
        <w:spacing w:line="240" w:lineRule="exact"/>
      </w:pPr>
      <w:r w:rsidRPr="008618E4">
        <w:t xml:space="preserve">Il corso prevede </w:t>
      </w:r>
      <w:r w:rsidR="00517FE1" w:rsidRPr="000637D7">
        <w:t>una metodologia didattica integrata</w:t>
      </w:r>
      <w:r w:rsidR="00517FE1">
        <w:t xml:space="preserve">. Le </w:t>
      </w:r>
      <w:r w:rsidRPr="008618E4">
        <w:t xml:space="preserve">attività didattiche </w:t>
      </w:r>
      <w:r w:rsidR="00517FE1">
        <w:t xml:space="preserve">saranno </w:t>
      </w:r>
      <w:r w:rsidRPr="008618E4">
        <w:t>svolte secondo il formato della lezione</w:t>
      </w:r>
      <w:r w:rsidR="00517FE1">
        <w:t xml:space="preserve">, </w:t>
      </w:r>
      <w:r w:rsidRPr="008618E4">
        <w:t>nella forma dell'attività pratica guidata e d</w:t>
      </w:r>
      <w:r w:rsidR="00D249C2">
        <w:t xml:space="preserve">ell’approfondimento favorito dalla testimonianza dell’esperto. </w:t>
      </w:r>
    </w:p>
    <w:p w14:paraId="14BD2C19" w14:textId="22177928" w:rsidR="00517FE1" w:rsidRPr="00517FE1" w:rsidRDefault="00517FE1" w:rsidP="007A75A3">
      <w:pPr>
        <w:pStyle w:val="Testo2"/>
        <w:spacing w:line="240" w:lineRule="exact"/>
      </w:pPr>
      <w:r w:rsidRPr="00517FE1">
        <w:t>Il corso prevede, inoltre, la possibilità di seguire il MOOC 3-6-9-12 dedicato a uno dei testi in bibliografia (corso online e gratuito dell’Università Cattolica erogato tramite la piattaforma Open Education di Blackboard), a disposizione di tutti gli studenti in Blackboard. Non si tratta di un obbligo, ma di una scelta da parte dello studente.</w:t>
      </w:r>
    </w:p>
    <w:p w14:paraId="6E5CE7AF" w14:textId="732FAD51" w:rsidR="00517FE1" w:rsidRDefault="00517FE1" w:rsidP="007A75A3">
      <w:pPr>
        <w:pStyle w:val="Testo2"/>
        <w:spacing w:line="240" w:lineRule="exact"/>
      </w:pPr>
      <w:r w:rsidRPr="00ED21DD">
        <w:t>La piattaforma Blackboard consentirà il reperimento dei materiali didattici</w:t>
      </w:r>
      <w:r>
        <w:t>, tutte le com</w:t>
      </w:r>
      <w:r w:rsidR="00C209D8">
        <w:t>unic</w:t>
      </w:r>
      <w:r>
        <w:t>azioni e informazioni sul corso</w:t>
      </w:r>
      <w:r w:rsidRPr="00ED21DD">
        <w:t xml:space="preserve"> e si configurerà altresì come spazio favorevole alla discussione in merito alle tematiche trattate durante il corso</w:t>
      </w:r>
      <w:r>
        <w:t xml:space="preserve"> e allo svolgimento delle attività</w:t>
      </w:r>
      <w:r w:rsidRPr="00ED21DD">
        <w:t xml:space="preserve">. </w:t>
      </w:r>
      <w:r>
        <w:t>Si invitano gli studenti a iscriversi tempestivamente al corso in Blackboard (</w:t>
      </w:r>
      <w:hyperlink r:id="rId12" w:history="1">
        <w:r>
          <w:rPr>
            <w:rStyle w:val="Collegamentoipertestuale"/>
          </w:rPr>
          <w:t>https://ilab.unicatt.it/ilab-ilab-iscrizione-corsi</w:t>
        </w:r>
      </w:hyperlink>
      <w:r>
        <w:t>).</w:t>
      </w:r>
    </w:p>
    <w:p w14:paraId="1F097667" w14:textId="7CA93BC4" w:rsidR="008618E4" w:rsidRDefault="008618E4" w:rsidP="008618E4">
      <w:pPr>
        <w:spacing w:before="240" w:after="120" w:line="220" w:lineRule="exact"/>
        <w:rPr>
          <w:b/>
          <w:i/>
          <w:sz w:val="18"/>
        </w:rPr>
      </w:pPr>
      <w:r>
        <w:rPr>
          <w:b/>
          <w:i/>
          <w:sz w:val="18"/>
        </w:rPr>
        <w:t xml:space="preserve">METODO </w:t>
      </w:r>
      <w:r w:rsidR="00BB67A0">
        <w:rPr>
          <w:b/>
          <w:i/>
          <w:sz w:val="18"/>
        </w:rPr>
        <w:t xml:space="preserve">E CRITERI </w:t>
      </w:r>
      <w:r>
        <w:rPr>
          <w:b/>
          <w:i/>
          <w:sz w:val="18"/>
        </w:rPr>
        <w:t>DI VALUTAZIONE</w:t>
      </w:r>
    </w:p>
    <w:p w14:paraId="4685E08A" w14:textId="5A847590" w:rsidR="007B2518" w:rsidRDefault="00BB67A0" w:rsidP="007A75A3">
      <w:pPr>
        <w:pStyle w:val="Testo2"/>
        <w:spacing w:line="240" w:lineRule="exact"/>
      </w:pPr>
      <w:r>
        <w:t xml:space="preserve">Il corso adotta una metodologia di </w:t>
      </w:r>
      <w:r w:rsidR="007B2518">
        <w:t>valutazione diffusa che prevede:</w:t>
      </w:r>
    </w:p>
    <w:p w14:paraId="611982CB" w14:textId="77777777" w:rsidR="00BB67A0" w:rsidRDefault="00BB67A0" w:rsidP="007A75A3">
      <w:pPr>
        <w:pStyle w:val="Testo2"/>
        <w:numPr>
          <w:ilvl w:val="0"/>
          <w:numId w:val="2"/>
        </w:numPr>
        <w:spacing w:line="240" w:lineRule="exact"/>
      </w:pPr>
      <w:r>
        <w:t>la valutazione di due attività in itinere, una per semestre;</w:t>
      </w:r>
    </w:p>
    <w:p w14:paraId="7C71B6E3" w14:textId="5C34D0A0" w:rsidR="007B2518" w:rsidRDefault="007B2518" w:rsidP="007A75A3">
      <w:pPr>
        <w:pStyle w:val="Testo2"/>
        <w:numPr>
          <w:ilvl w:val="0"/>
          <w:numId w:val="2"/>
        </w:numPr>
        <w:spacing w:line="240" w:lineRule="exact"/>
      </w:pPr>
      <w:r>
        <w:t>la discussione del prodotto sviluppato nell’ambito del laboratorio integrato nell’esame;</w:t>
      </w:r>
    </w:p>
    <w:p w14:paraId="7C6D5BC2" w14:textId="77777777" w:rsidR="00BB67A0" w:rsidRDefault="00BB67A0" w:rsidP="007A75A3">
      <w:pPr>
        <w:pStyle w:val="Testo2"/>
        <w:numPr>
          <w:ilvl w:val="0"/>
          <w:numId w:val="2"/>
        </w:numPr>
        <w:spacing w:line="240" w:lineRule="exact"/>
      </w:pPr>
      <w:r>
        <w:t>un esame orale finale.</w:t>
      </w:r>
    </w:p>
    <w:p w14:paraId="12C73A76" w14:textId="77777777" w:rsidR="007B2518" w:rsidRDefault="007B2518" w:rsidP="007A75A3">
      <w:pPr>
        <w:spacing w:line="240" w:lineRule="exact"/>
        <w:rPr>
          <w:rFonts w:ascii="Times" w:hAnsi="Times"/>
          <w:noProof/>
          <w:sz w:val="18"/>
        </w:rPr>
      </w:pPr>
    </w:p>
    <w:p w14:paraId="0CF2F777" w14:textId="56D8ED45" w:rsidR="007B2518" w:rsidRDefault="007B2518" w:rsidP="007A75A3">
      <w:pPr>
        <w:spacing w:line="240" w:lineRule="exact"/>
      </w:pPr>
      <w:r>
        <w:rPr>
          <w:rFonts w:ascii="Times" w:hAnsi="Times"/>
          <w:noProof/>
          <w:sz w:val="18"/>
        </w:rPr>
        <w:t xml:space="preserve">Per la valutazione dei materiali prodotti dagli studenti durante il corso verranno fornite le relative rubriche di valutazioni (rese disponibili in blackboard). </w:t>
      </w:r>
      <w:r w:rsidRPr="007B2518">
        <w:rPr>
          <w:rFonts w:ascii="Times" w:hAnsi="Times"/>
          <w:noProof/>
          <w:sz w:val="18"/>
        </w:rPr>
        <w:t xml:space="preserve">L’esame orale </w:t>
      </w:r>
      <w:r>
        <w:rPr>
          <w:rFonts w:ascii="Times" w:hAnsi="Times"/>
          <w:noProof/>
          <w:sz w:val="18"/>
        </w:rPr>
        <w:t xml:space="preserve">è </w:t>
      </w:r>
      <w:r w:rsidRPr="007B2518">
        <w:rPr>
          <w:rFonts w:ascii="Times" w:hAnsi="Times"/>
          <w:noProof/>
          <w:sz w:val="18"/>
        </w:rPr>
        <w:t>teso all'accertamento dell’acquisizione e della corretta comprensione dei contenuti dei testi previsti dalla bibliografia consigliata, degli argomenti trattati a lezione e del materiale didattico messo a disposizione.</w:t>
      </w:r>
      <w:r>
        <w:rPr>
          <w:rFonts w:ascii="Times" w:hAnsi="Times"/>
          <w:noProof/>
          <w:sz w:val="18"/>
        </w:rPr>
        <w:t xml:space="preserve"> </w:t>
      </w:r>
      <w:r w:rsidRPr="007B2518">
        <w:rPr>
          <w:rFonts w:ascii="Times" w:hAnsi="Times"/>
          <w:noProof/>
          <w:sz w:val="18"/>
        </w:rPr>
        <w:t>L’esame</w:t>
      </w:r>
      <w:r w:rsidR="00136939">
        <w:rPr>
          <w:rFonts w:ascii="Times" w:hAnsi="Times"/>
          <w:noProof/>
          <w:sz w:val="18"/>
        </w:rPr>
        <w:t xml:space="preserve"> </w:t>
      </w:r>
      <w:r w:rsidRPr="007B2518">
        <w:rPr>
          <w:rFonts w:ascii="Times" w:hAnsi="Times"/>
          <w:noProof/>
          <w:sz w:val="18"/>
        </w:rPr>
        <w:t xml:space="preserve">è volto a valutare la capacità di ragionamento e rigore analitico sui temi oggetto del corso, nonché la proprietà di linguaggio e le abilità comunicative. </w:t>
      </w:r>
    </w:p>
    <w:p w14:paraId="0AB94C6C" w14:textId="0718F092" w:rsidR="008618E4" w:rsidRPr="00CF2C55" w:rsidRDefault="00BB67A0" w:rsidP="007A75A3">
      <w:pPr>
        <w:pStyle w:val="Testo2"/>
        <w:spacing w:line="240" w:lineRule="exact"/>
      </w:pPr>
      <w:r w:rsidRPr="00CF2C55">
        <w:t>La</w:t>
      </w:r>
      <w:r w:rsidR="008618E4" w:rsidRPr="00CF2C55">
        <w:t xml:space="preserve"> valutazione </w:t>
      </w:r>
      <w:r w:rsidRPr="00CF2C55">
        <w:t xml:space="preserve">complessiva del corso sarà </w:t>
      </w:r>
      <w:r w:rsidR="008618E4" w:rsidRPr="00CF2C55">
        <w:t xml:space="preserve">ottenuta attraverso </w:t>
      </w:r>
      <w:r w:rsidRPr="00CF2C55">
        <w:t>la ponderazione dei risultati dei diversi momenti della valutazione</w:t>
      </w:r>
      <w:r w:rsidR="00517FE1" w:rsidRPr="00CF2C55">
        <w:t xml:space="preserve">: 40% dalla valutazione di attività e laboratorio; 60% dato dall’esame orale. </w:t>
      </w:r>
    </w:p>
    <w:p w14:paraId="21D1EBA1" w14:textId="77777777" w:rsidR="00C209D8" w:rsidRPr="00C209D8" w:rsidRDefault="00C209D8" w:rsidP="007A75A3">
      <w:pPr>
        <w:spacing w:line="240" w:lineRule="exact"/>
        <w:ind w:firstLine="284"/>
        <w:rPr>
          <w:noProof/>
          <w:sz w:val="18"/>
          <w:szCs w:val="18"/>
        </w:rPr>
      </w:pPr>
      <w:r w:rsidRPr="00CF2C55">
        <w:rPr>
          <w:noProof/>
          <w:sz w:val="18"/>
          <w:szCs w:val="18"/>
        </w:rPr>
        <w:t>La valutazione positiva in sede d’esame è subordinata al superamento del Laboratorio.</w:t>
      </w:r>
    </w:p>
    <w:p w14:paraId="5258E296" w14:textId="36F97D9E" w:rsidR="0099256B" w:rsidRDefault="008618E4" w:rsidP="008618E4">
      <w:pPr>
        <w:spacing w:before="240" w:after="120" w:line="240" w:lineRule="exact"/>
        <w:rPr>
          <w:b/>
          <w:i/>
          <w:sz w:val="18"/>
        </w:rPr>
      </w:pPr>
      <w:r>
        <w:rPr>
          <w:b/>
          <w:i/>
          <w:sz w:val="18"/>
        </w:rPr>
        <w:t>AVVERTENZE</w:t>
      </w:r>
      <w:r w:rsidR="002D3885">
        <w:rPr>
          <w:b/>
          <w:i/>
          <w:sz w:val="18"/>
        </w:rPr>
        <w:t xml:space="preserve"> E PREREQUISITI</w:t>
      </w:r>
    </w:p>
    <w:p w14:paraId="1C54EA2C" w14:textId="41253869" w:rsidR="0099256B" w:rsidRDefault="0099256B" w:rsidP="008618E4">
      <w:pPr>
        <w:spacing w:before="240" w:after="120" w:line="240" w:lineRule="exact"/>
      </w:pPr>
      <w:r w:rsidRPr="00AD6FD0">
        <w:lastRenderedPageBreak/>
        <w:t>Lo studente dovrà possedere conoscenze di base riguardo i temi della pr</w:t>
      </w:r>
      <w:r>
        <w:t>ogettazione educativa/didattica nell’ambito delle indicazioni nazionali, elementi forniti durante il secondo anno del percorso di studi.</w:t>
      </w:r>
    </w:p>
    <w:p w14:paraId="4766A9FC" w14:textId="4893F07A" w:rsidR="006D0DDE" w:rsidRDefault="006D0DDE" w:rsidP="006D0DDE">
      <w:pPr>
        <w:pStyle w:val="Testo2"/>
        <w:spacing w:line="240" w:lineRule="exact"/>
        <w:ind w:firstLine="0"/>
      </w:pPr>
      <w:r>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Pr>
          <w:i/>
          <w:iCs/>
          <w:szCs w:val="18"/>
        </w:rPr>
        <w:t>. </w:t>
      </w:r>
    </w:p>
    <w:p w14:paraId="2E734C34" w14:textId="6E7D608B" w:rsidR="00AD4CC5" w:rsidRPr="006D0DDE" w:rsidRDefault="00AD4CC5" w:rsidP="006D0DDE">
      <w:pPr>
        <w:spacing w:before="240" w:after="120" w:line="240" w:lineRule="exact"/>
        <w:rPr>
          <w:bCs/>
          <w:i/>
          <w:sz w:val="18"/>
        </w:rPr>
      </w:pPr>
      <w:r w:rsidRPr="006D0DDE">
        <w:rPr>
          <w:bCs/>
          <w:i/>
          <w:sz w:val="18"/>
        </w:rPr>
        <w:t>Orario e luogo di ricevimento</w:t>
      </w:r>
      <w:r w:rsidR="003F5FA0" w:rsidRPr="006D0DDE">
        <w:rPr>
          <w:bCs/>
          <w:i/>
          <w:sz w:val="18"/>
        </w:rPr>
        <w:t xml:space="preserve"> degli studenti</w:t>
      </w:r>
    </w:p>
    <w:p w14:paraId="24635B02" w14:textId="0E5A2B95" w:rsidR="008618E4" w:rsidRDefault="00AD4CC5" w:rsidP="007A75A3">
      <w:pPr>
        <w:pStyle w:val="Testo2"/>
        <w:spacing w:line="240" w:lineRule="exact"/>
      </w:pPr>
      <w:r>
        <w:t>La</w:t>
      </w:r>
      <w:r w:rsidRPr="00375675">
        <w:t xml:space="preserve"> Prof.</w:t>
      </w:r>
      <w:r>
        <w:t>ssa</w:t>
      </w:r>
      <w:r w:rsidRPr="00375675">
        <w:t xml:space="preserve"> Simona Ferrari riceve </w:t>
      </w:r>
      <w:r>
        <w:t xml:space="preserve">presso lo </w:t>
      </w:r>
      <w:r w:rsidRPr="00375675">
        <w:t>studio</w:t>
      </w:r>
      <w:r>
        <w:t xml:space="preserve"> in via Trieste,</w:t>
      </w:r>
      <w:r w:rsidRPr="00375675">
        <w:t xml:space="preserve"> secondo il calendario di ricevimento inserito nella bacheca della pagina docente, consultabile sul sito dell’Università Cattolica.</w:t>
      </w:r>
      <w:r w:rsidR="009755A2">
        <w:t xml:space="preserve"> </w:t>
      </w:r>
      <w:r w:rsidR="00517FE1">
        <w:t xml:space="preserve">Per qualsiasi ulteriore informazione </w:t>
      </w:r>
      <w:r w:rsidR="00517FE1">
        <w:rPr>
          <w:noProof w:val="0"/>
        </w:rPr>
        <w:t xml:space="preserve">è sufficiente mandare una mail a </w:t>
      </w:r>
      <w:hyperlink r:id="rId13" w:history="1">
        <w:r w:rsidR="00BF518B" w:rsidRPr="007053EF">
          <w:rPr>
            <w:rStyle w:val="Collegamentoipertestuale"/>
            <w:noProof w:val="0"/>
          </w:rPr>
          <w:t>simona.ferrari@unicatt.it</w:t>
        </w:r>
      </w:hyperlink>
      <w:r w:rsidR="00517FE1">
        <w:rPr>
          <w:noProof w:val="0"/>
        </w:rPr>
        <w:t>.</w:t>
      </w:r>
    </w:p>
    <w:p w14:paraId="6BC06863" w14:textId="3446B31E" w:rsidR="00BF518B" w:rsidRDefault="00BF518B" w:rsidP="007A75A3">
      <w:pPr>
        <w:pStyle w:val="Testo2"/>
        <w:spacing w:line="240" w:lineRule="exact"/>
      </w:pPr>
    </w:p>
    <w:p w14:paraId="17526463" w14:textId="77777777" w:rsidR="00BF518B" w:rsidRDefault="00BF518B" w:rsidP="00AD4CC5">
      <w:pPr>
        <w:pStyle w:val="Testo2"/>
      </w:pPr>
    </w:p>
    <w:p w14:paraId="1D216E36" w14:textId="77777777" w:rsidR="00BF518B" w:rsidRPr="008618E4" w:rsidRDefault="00BF518B" w:rsidP="00AD4CC5">
      <w:pPr>
        <w:pStyle w:val="Testo2"/>
      </w:pPr>
    </w:p>
    <w:sectPr w:rsidR="00BF518B" w:rsidRPr="008618E4" w:rsidSect="004D1217">
      <w:headerReference w:type="even" r:id="rId14"/>
      <w:headerReference w:type="default" r:id="rId15"/>
      <w:footerReference w:type="even" r:id="rId16"/>
      <w:footerReference w:type="default" r:id="rId17"/>
      <w:headerReference w:type="first" r:id="rId18"/>
      <w:footerReference w:type="first" r:id="rId1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04C3C" w14:textId="77777777" w:rsidR="00294AA0" w:rsidRDefault="00294AA0" w:rsidP="000D684C">
      <w:r>
        <w:separator/>
      </w:r>
    </w:p>
  </w:endnote>
  <w:endnote w:type="continuationSeparator" w:id="0">
    <w:p w14:paraId="4BE5474B" w14:textId="77777777" w:rsidR="00294AA0" w:rsidRDefault="00294AA0" w:rsidP="000D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EA65" w14:textId="77777777" w:rsidR="001A0880" w:rsidRDefault="001A08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2C76" w14:textId="77777777" w:rsidR="001A0880" w:rsidRDefault="001A088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A3A2" w14:textId="77777777" w:rsidR="001A0880" w:rsidRDefault="001A08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0B27E" w14:textId="77777777" w:rsidR="00294AA0" w:rsidRDefault="00294AA0" w:rsidP="000D684C">
      <w:r>
        <w:separator/>
      </w:r>
    </w:p>
  </w:footnote>
  <w:footnote w:type="continuationSeparator" w:id="0">
    <w:p w14:paraId="164541B1" w14:textId="77777777" w:rsidR="00294AA0" w:rsidRDefault="00294AA0" w:rsidP="000D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1ACA" w14:textId="77777777" w:rsidR="001A0880" w:rsidRDefault="001A08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434D" w14:textId="4805F5DA" w:rsidR="00FC6F89" w:rsidRDefault="00FC6F89">
    <w:pPr>
      <w:pStyle w:val="Intestazione"/>
    </w:pPr>
  </w:p>
  <w:p w14:paraId="64F91E91" w14:textId="77777777" w:rsidR="00FC6F89" w:rsidRDefault="00FC6F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8A36" w14:textId="77777777" w:rsidR="001A0880" w:rsidRDefault="001A08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CEC"/>
    <w:multiLevelType w:val="hybridMultilevel"/>
    <w:tmpl w:val="D7BABA10"/>
    <w:lvl w:ilvl="0" w:tplc="8A6CD7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10A1B"/>
    <w:multiLevelType w:val="hybridMultilevel"/>
    <w:tmpl w:val="103E6E08"/>
    <w:lvl w:ilvl="0" w:tplc="1FD698C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344E47D9"/>
    <w:multiLevelType w:val="hybridMultilevel"/>
    <w:tmpl w:val="427AD722"/>
    <w:lvl w:ilvl="0" w:tplc="65562516">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D0536B4"/>
    <w:multiLevelType w:val="hybridMultilevel"/>
    <w:tmpl w:val="65B07F82"/>
    <w:lvl w:ilvl="0" w:tplc="335A657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642A28"/>
    <w:multiLevelType w:val="hybridMultilevel"/>
    <w:tmpl w:val="48042470"/>
    <w:lvl w:ilvl="0" w:tplc="500C31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8B"/>
    <w:rsid w:val="00024FBC"/>
    <w:rsid w:val="000A3A81"/>
    <w:rsid w:val="000D684C"/>
    <w:rsid w:val="000F21A2"/>
    <w:rsid w:val="0010057E"/>
    <w:rsid w:val="00136939"/>
    <w:rsid w:val="00137473"/>
    <w:rsid w:val="001565EE"/>
    <w:rsid w:val="00187B99"/>
    <w:rsid w:val="001A0880"/>
    <w:rsid w:val="002014DD"/>
    <w:rsid w:val="002708DF"/>
    <w:rsid w:val="00294AA0"/>
    <w:rsid w:val="002D3885"/>
    <w:rsid w:val="0032347C"/>
    <w:rsid w:val="003731B7"/>
    <w:rsid w:val="003D430B"/>
    <w:rsid w:val="003F030E"/>
    <w:rsid w:val="003F5FA0"/>
    <w:rsid w:val="00406BFB"/>
    <w:rsid w:val="00444C92"/>
    <w:rsid w:val="004602C6"/>
    <w:rsid w:val="004A069C"/>
    <w:rsid w:val="004C5387"/>
    <w:rsid w:val="004D1217"/>
    <w:rsid w:val="004D6008"/>
    <w:rsid w:val="00517FE1"/>
    <w:rsid w:val="00571866"/>
    <w:rsid w:val="005D06F2"/>
    <w:rsid w:val="00656931"/>
    <w:rsid w:val="00666479"/>
    <w:rsid w:val="00683ABD"/>
    <w:rsid w:val="006D0DDE"/>
    <w:rsid w:val="006F1772"/>
    <w:rsid w:val="00715FC5"/>
    <w:rsid w:val="00790B27"/>
    <w:rsid w:val="007934B3"/>
    <w:rsid w:val="007A75A3"/>
    <w:rsid w:val="007B2518"/>
    <w:rsid w:val="007C4C4C"/>
    <w:rsid w:val="007E55A9"/>
    <w:rsid w:val="00800421"/>
    <w:rsid w:val="00800C21"/>
    <w:rsid w:val="008261B0"/>
    <w:rsid w:val="008618E4"/>
    <w:rsid w:val="00861C95"/>
    <w:rsid w:val="008A1204"/>
    <w:rsid w:val="00900CCA"/>
    <w:rsid w:val="0090470A"/>
    <w:rsid w:val="009123C0"/>
    <w:rsid w:val="0092388B"/>
    <w:rsid w:val="00924B77"/>
    <w:rsid w:val="00940DA2"/>
    <w:rsid w:val="009710AF"/>
    <w:rsid w:val="009755A2"/>
    <w:rsid w:val="0099256B"/>
    <w:rsid w:val="00993514"/>
    <w:rsid w:val="009E055C"/>
    <w:rsid w:val="00A153D1"/>
    <w:rsid w:val="00A31FC1"/>
    <w:rsid w:val="00A74F6F"/>
    <w:rsid w:val="00A75E06"/>
    <w:rsid w:val="00A911F9"/>
    <w:rsid w:val="00A9416D"/>
    <w:rsid w:val="00AD4CC5"/>
    <w:rsid w:val="00AD7557"/>
    <w:rsid w:val="00AE06BB"/>
    <w:rsid w:val="00B51253"/>
    <w:rsid w:val="00B525CC"/>
    <w:rsid w:val="00BB02E6"/>
    <w:rsid w:val="00BB67A0"/>
    <w:rsid w:val="00BC532D"/>
    <w:rsid w:val="00BD3600"/>
    <w:rsid w:val="00BF518B"/>
    <w:rsid w:val="00C209D8"/>
    <w:rsid w:val="00C2788A"/>
    <w:rsid w:val="00C550F4"/>
    <w:rsid w:val="00C725A1"/>
    <w:rsid w:val="00CA2E58"/>
    <w:rsid w:val="00CF2C55"/>
    <w:rsid w:val="00D03CFA"/>
    <w:rsid w:val="00D249C2"/>
    <w:rsid w:val="00D40145"/>
    <w:rsid w:val="00D404F2"/>
    <w:rsid w:val="00D675C9"/>
    <w:rsid w:val="00E607E6"/>
    <w:rsid w:val="00F75523"/>
    <w:rsid w:val="00F87C78"/>
    <w:rsid w:val="00FC6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8A7EF"/>
  <w15:docId w15:val="{7DE222C2-6E62-42DB-8C87-6EDAD3CC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D684C"/>
    <w:pPr>
      <w:tabs>
        <w:tab w:val="center" w:pos="4819"/>
        <w:tab w:val="right" w:pos="9638"/>
      </w:tabs>
    </w:pPr>
  </w:style>
  <w:style w:type="character" w:customStyle="1" w:styleId="IntestazioneCarattere">
    <w:name w:val="Intestazione Carattere"/>
    <w:basedOn w:val="Carpredefinitoparagrafo"/>
    <w:link w:val="Intestazione"/>
    <w:uiPriority w:val="99"/>
    <w:rsid w:val="000D684C"/>
  </w:style>
  <w:style w:type="paragraph" w:styleId="Pidipagina">
    <w:name w:val="footer"/>
    <w:basedOn w:val="Normale"/>
    <w:link w:val="PidipaginaCarattere"/>
    <w:unhideWhenUsed/>
    <w:rsid w:val="000D684C"/>
    <w:pPr>
      <w:tabs>
        <w:tab w:val="center" w:pos="4819"/>
        <w:tab w:val="right" w:pos="9638"/>
      </w:tabs>
    </w:pPr>
  </w:style>
  <w:style w:type="character" w:customStyle="1" w:styleId="PidipaginaCarattere">
    <w:name w:val="Piè di pagina Carattere"/>
    <w:basedOn w:val="Carpredefinitoparagrafo"/>
    <w:link w:val="Pidipagina"/>
    <w:rsid w:val="000D684C"/>
  </w:style>
  <w:style w:type="paragraph" w:styleId="Paragrafoelenco">
    <w:name w:val="List Paragraph"/>
    <w:basedOn w:val="Normale"/>
    <w:uiPriority w:val="34"/>
    <w:qFormat/>
    <w:rsid w:val="00406BFB"/>
    <w:pPr>
      <w:ind w:left="720"/>
      <w:contextualSpacing/>
    </w:pPr>
  </w:style>
  <w:style w:type="character" w:styleId="Collegamentoipertestuale">
    <w:name w:val="Hyperlink"/>
    <w:basedOn w:val="Carpredefinitoparagrafo"/>
    <w:unhideWhenUsed/>
    <w:rsid w:val="00517FE1"/>
    <w:rPr>
      <w:color w:val="0000FF" w:themeColor="hyperlink"/>
      <w:u w:val="single"/>
    </w:rPr>
  </w:style>
  <w:style w:type="character" w:customStyle="1" w:styleId="Menzionenonrisolta1">
    <w:name w:val="Menzione non risolta1"/>
    <w:basedOn w:val="Carpredefinitoparagrafo"/>
    <w:uiPriority w:val="99"/>
    <w:semiHidden/>
    <w:unhideWhenUsed/>
    <w:rsid w:val="00BF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735">
      <w:bodyDiv w:val="1"/>
      <w:marLeft w:val="0"/>
      <w:marRight w:val="0"/>
      <w:marTop w:val="0"/>
      <w:marBottom w:val="0"/>
      <w:divBdr>
        <w:top w:val="none" w:sz="0" w:space="0" w:color="auto"/>
        <w:left w:val="none" w:sz="0" w:space="0" w:color="auto"/>
        <w:bottom w:val="none" w:sz="0" w:space="0" w:color="auto"/>
        <w:right w:val="none" w:sz="0" w:space="0" w:color="auto"/>
      </w:divBdr>
    </w:div>
    <w:div w:id="671764408">
      <w:bodyDiv w:val="1"/>
      <w:marLeft w:val="0"/>
      <w:marRight w:val="0"/>
      <w:marTop w:val="0"/>
      <w:marBottom w:val="0"/>
      <w:divBdr>
        <w:top w:val="none" w:sz="0" w:space="0" w:color="auto"/>
        <w:left w:val="none" w:sz="0" w:space="0" w:color="auto"/>
        <w:bottom w:val="none" w:sz="0" w:space="0" w:color="auto"/>
        <w:right w:val="none" w:sz="0" w:space="0" w:color="auto"/>
      </w:divBdr>
    </w:div>
    <w:div w:id="21265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76440/giulia-zovetti" TargetMode="External"/><Relationship Id="rId13" Type="http://schemas.openxmlformats.org/officeDocument/2006/relationships/hyperlink" Target="mailto:simona.ferrari@unicatt.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enti.unicatt.it/ppd2/it/docenti/34047/enrico-carosio" TargetMode="External"/><Relationship Id="rId12" Type="http://schemas.openxmlformats.org/officeDocument/2006/relationships/hyperlink" Target="https://ilab.unicatt.it/ilab-ilab-iscrizione-cors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enti.unicatt.it/ppd2/it/docenti/36072/ermanno-nard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enti.unicatt.it/ppd2/it/docenti/72316/francesca-svaner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enti.unicatt.it/ppd2/it/docenti/32593/andrea-veronell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9</TotalTime>
  <Pages>4</Pages>
  <Words>1000</Words>
  <Characters>6754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Mensi Rossella</cp:lastModifiedBy>
  <cp:revision>11</cp:revision>
  <cp:lastPrinted>2003-03-27T09:42:00Z</cp:lastPrinted>
  <dcterms:created xsi:type="dcterms:W3CDTF">2021-02-22T11:33:00Z</dcterms:created>
  <dcterms:modified xsi:type="dcterms:W3CDTF">2021-02-26T15:12:00Z</dcterms:modified>
</cp:coreProperties>
</file>