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8E8B" w14:textId="77777777" w:rsidR="00A17F9D" w:rsidRDefault="00A17F9D" w:rsidP="00A17F9D">
      <w:pPr>
        <w:pStyle w:val="Titolo1"/>
        <w:jc w:val="center"/>
      </w:pPr>
      <w:r w:rsidRPr="00824291">
        <w:rPr>
          <w:b w:val="0"/>
          <w:smallCaps/>
          <w:szCs w:val="22"/>
        </w:rPr>
        <w:t xml:space="preserve">Programma per </w:t>
      </w:r>
      <w:r>
        <w:rPr>
          <w:b w:val="0"/>
          <w:smallCaps/>
          <w:szCs w:val="22"/>
        </w:rPr>
        <w:t>tutti i corsi di laurea</w:t>
      </w:r>
    </w:p>
    <w:p w14:paraId="534A3D24" w14:textId="77777777" w:rsidR="00A17F9D" w:rsidRDefault="00A17F9D">
      <w:pPr>
        <w:pStyle w:val="Titolo1"/>
      </w:pPr>
    </w:p>
    <w:p w14:paraId="62187554" w14:textId="77777777" w:rsidR="009C29C6" w:rsidRDefault="00A17F9D">
      <w:pPr>
        <w:pStyle w:val="Titolo1"/>
      </w:pPr>
      <w:r>
        <w:t>Lingua francese</w:t>
      </w:r>
      <w:r w:rsidRPr="00A17F9D">
        <w:t xml:space="preserve"> [Idoneità]</w:t>
      </w:r>
    </w:p>
    <w:p w14:paraId="5F59FCE4" w14:textId="77777777" w:rsidR="00A17F9D" w:rsidRDefault="00A17F9D" w:rsidP="00A17F9D">
      <w:pPr>
        <w:spacing w:before="240" w:after="120"/>
        <w:rPr>
          <w:b/>
          <w:sz w:val="18"/>
        </w:rPr>
      </w:pPr>
      <w:r>
        <w:rPr>
          <w:b/>
          <w:i/>
          <w:sz w:val="18"/>
        </w:rPr>
        <w:t>OBIETTIVO DEL CORSO E RISULTATI DI APPRENDIMENTO ATTESI</w:t>
      </w:r>
    </w:p>
    <w:p w14:paraId="1A47ADD1" w14:textId="77777777" w:rsidR="00A17F9D" w:rsidRPr="00A17F9D" w:rsidRDefault="00A17F9D" w:rsidP="00A17F9D">
      <w:pPr>
        <w:rPr>
          <w:lang w:val="x-none"/>
        </w:rPr>
      </w:pPr>
      <w:r w:rsidRPr="00AA36EA">
        <w:t xml:space="preserve">Obiettivo dei corsi proposti dal </w:t>
      </w:r>
      <w:proofErr w:type="spellStart"/>
      <w:r w:rsidRPr="00AA36EA">
        <w:t>SELdA</w:t>
      </w:r>
      <w:proofErr w:type="spellEnd"/>
      <w:r w:rsidRPr="00AA36EA">
        <w:t xml:space="preserve"> (I livello) è portare gli</w:t>
      </w:r>
      <w:r w:rsidRPr="00A17F9D">
        <w:rPr>
          <w:lang w:val="x-none"/>
        </w:rPr>
        <w:t xml:space="preserve"> studenti al </w:t>
      </w:r>
      <w:r w:rsidRPr="00A17F9D">
        <w:rPr>
          <w:b/>
          <w:lang w:val="x-none"/>
        </w:rPr>
        <w:t>livello B1 SOGLIA</w:t>
      </w:r>
      <w:r w:rsidRPr="00A17F9D">
        <w:rPr>
          <w:lang w:val="x-none"/>
        </w:rPr>
        <w:t xml:space="preserve"> definito dal “Quadro di Riferimento Europeo delle Lingue” come “</w:t>
      </w:r>
      <w:r w:rsidRPr="00A17F9D">
        <w:rPr>
          <w:i/>
          <w:lang w:val="x-none"/>
        </w:rPr>
        <w:t>Uso indipendente della lingua</w:t>
      </w:r>
      <w:r w:rsidRPr="00A17F9D">
        <w:rPr>
          <w:lang w:val="x-none"/>
        </w:rPr>
        <w:t>", con le seguenti caratteristiche:</w:t>
      </w:r>
    </w:p>
    <w:p w14:paraId="4AE3EF7C" w14:textId="77777777" w:rsidR="00A17F9D" w:rsidRPr="00A17F9D" w:rsidRDefault="00A17F9D" w:rsidP="00A17F9D">
      <w:pPr>
        <w:rPr>
          <w:lang w:val="x-none"/>
        </w:rPr>
      </w:pPr>
    </w:p>
    <w:p w14:paraId="2567499B" w14:textId="77777777" w:rsidR="00A17F9D" w:rsidRPr="00A17F9D" w:rsidRDefault="00A17F9D" w:rsidP="00A17F9D">
      <w:pPr>
        <w:rPr>
          <w:i/>
          <w:lang w:val="x-none"/>
        </w:rPr>
      </w:pPr>
      <w:r w:rsidRPr="00A17F9D">
        <w:rPr>
          <w:b/>
          <w:i/>
          <w:lang w:val="x-none"/>
        </w:rPr>
        <w:t>B1</w:t>
      </w:r>
      <w:r w:rsidRPr="00A17F9D">
        <w:rPr>
          <w:i/>
          <w:lang w:val="x-none"/>
        </w:rPr>
        <w:tab/>
        <w:t>«Il parlante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un’idea o a un progetto».</w:t>
      </w:r>
    </w:p>
    <w:p w14:paraId="067F85D2" w14:textId="77777777" w:rsidR="00A17F9D" w:rsidRDefault="00A17F9D" w:rsidP="00A17F9D">
      <w:pPr>
        <w:spacing w:before="240" w:after="120"/>
        <w:rPr>
          <w:b/>
          <w:sz w:val="18"/>
        </w:rPr>
      </w:pPr>
      <w:r>
        <w:rPr>
          <w:b/>
          <w:i/>
          <w:sz w:val="18"/>
        </w:rPr>
        <w:t>PROGRAMMA DEL CORSO</w:t>
      </w:r>
    </w:p>
    <w:p w14:paraId="653D79D7" w14:textId="77777777" w:rsidR="00A17F9D" w:rsidRPr="00A17F9D" w:rsidRDefault="00A17F9D" w:rsidP="00A17F9D">
      <w:pPr>
        <w:numPr>
          <w:ilvl w:val="0"/>
          <w:numId w:val="1"/>
        </w:numPr>
        <w:rPr>
          <w:i/>
          <w:lang w:val="x-none"/>
        </w:rPr>
      </w:pPr>
      <w:r w:rsidRPr="00A17F9D">
        <w:rPr>
          <w:i/>
          <w:lang w:val="x-none"/>
        </w:rPr>
        <w:t>Studio e uso attivo della grammatica e della fonetica di base.</w:t>
      </w:r>
    </w:p>
    <w:p w14:paraId="027821EC" w14:textId="77777777" w:rsidR="00A17F9D" w:rsidRPr="00A17F9D" w:rsidRDefault="00A17F9D" w:rsidP="00A17F9D">
      <w:pPr>
        <w:numPr>
          <w:ilvl w:val="1"/>
          <w:numId w:val="1"/>
        </w:numPr>
        <w:rPr>
          <w:lang w:val="x-none"/>
        </w:rPr>
      </w:pPr>
      <w:r w:rsidRPr="00A17F9D">
        <w:rPr>
          <w:lang w:val="x-none"/>
        </w:rPr>
        <w:t>Fone</w:t>
      </w:r>
      <w:r w:rsidRPr="00A17F9D">
        <w:t>tica e fonologia</w:t>
      </w:r>
      <w:r w:rsidRPr="00A17F9D">
        <w:rPr>
          <w:lang w:val="x-none"/>
        </w:rPr>
        <w:t xml:space="preserve"> del francese</w:t>
      </w:r>
      <w:r w:rsidRPr="00A17F9D">
        <w:t>: caratteri principali</w:t>
      </w:r>
      <w:r w:rsidRPr="00A17F9D">
        <w:rPr>
          <w:lang w:val="x-none"/>
        </w:rPr>
        <w:t>.</w:t>
      </w:r>
    </w:p>
    <w:p w14:paraId="55BA1507" w14:textId="77777777" w:rsidR="00A17F9D" w:rsidRPr="00A17F9D" w:rsidRDefault="00A17F9D" w:rsidP="00A17F9D">
      <w:pPr>
        <w:numPr>
          <w:ilvl w:val="1"/>
          <w:numId w:val="1"/>
        </w:numPr>
        <w:rPr>
          <w:lang w:val="x-none"/>
        </w:rPr>
      </w:pPr>
      <w:r w:rsidRPr="00A17F9D">
        <w:rPr>
          <w:lang w:val="x-none"/>
        </w:rPr>
        <w:t>Costruzione della frase semplice affermativa</w:t>
      </w:r>
      <w:r w:rsidRPr="00A17F9D">
        <w:t xml:space="preserve"> e i</w:t>
      </w:r>
      <w:proofErr w:type="spellStart"/>
      <w:r w:rsidRPr="00A17F9D">
        <w:rPr>
          <w:lang w:val="x-none"/>
        </w:rPr>
        <w:t>nterrogativ</w:t>
      </w:r>
      <w:r w:rsidRPr="00A17F9D">
        <w:t>a</w:t>
      </w:r>
      <w:proofErr w:type="spellEnd"/>
      <w:r w:rsidRPr="00A17F9D">
        <w:rPr>
          <w:lang w:val="x-none"/>
        </w:rPr>
        <w:t>.</w:t>
      </w:r>
    </w:p>
    <w:p w14:paraId="5EC59385" w14:textId="77777777" w:rsidR="00A17F9D" w:rsidRPr="00A17F9D" w:rsidRDefault="00A17F9D" w:rsidP="00A17F9D">
      <w:pPr>
        <w:numPr>
          <w:ilvl w:val="1"/>
          <w:numId w:val="1"/>
        </w:numPr>
        <w:rPr>
          <w:lang w:val="x-none"/>
        </w:rPr>
      </w:pPr>
      <w:r w:rsidRPr="00A17F9D">
        <w:rPr>
          <w:lang w:val="x-none"/>
        </w:rPr>
        <w:t>Presentativi.</w:t>
      </w:r>
    </w:p>
    <w:p w14:paraId="5CB94E53" w14:textId="77777777" w:rsidR="00A17F9D" w:rsidRPr="00A17F9D" w:rsidRDefault="00A17F9D" w:rsidP="00A17F9D">
      <w:pPr>
        <w:numPr>
          <w:ilvl w:val="1"/>
          <w:numId w:val="1"/>
        </w:numPr>
        <w:rPr>
          <w:lang w:val="x-none"/>
        </w:rPr>
      </w:pPr>
      <w:r w:rsidRPr="00A17F9D">
        <w:rPr>
          <w:lang w:val="x-none"/>
        </w:rPr>
        <w:t>Espressioni corrispondenti a “c’è, ci sono”.</w:t>
      </w:r>
    </w:p>
    <w:p w14:paraId="4BFEAD67" w14:textId="77777777" w:rsidR="00A17F9D" w:rsidRPr="00A17F9D" w:rsidRDefault="00A17F9D" w:rsidP="00A17F9D">
      <w:pPr>
        <w:numPr>
          <w:ilvl w:val="1"/>
          <w:numId w:val="1"/>
        </w:numPr>
        <w:rPr>
          <w:lang w:val="x-none"/>
        </w:rPr>
      </w:pPr>
      <w:r w:rsidRPr="00A17F9D">
        <w:t>L’espressione della n</w:t>
      </w:r>
      <w:proofErr w:type="spellStart"/>
      <w:r w:rsidRPr="00A17F9D">
        <w:rPr>
          <w:lang w:val="x-none"/>
        </w:rPr>
        <w:t>egazione</w:t>
      </w:r>
      <w:proofErr w:type="spellEnd"/>
      <w:r w:rsidRPr="00A17F9D">
        <w:rPr>
          <w:lang w:val="x-none"/>
        </w:rPr>
        <w:t>.</w:t>
      </w:r>
    </w:p>
    <w:p w14:paraId="044F2DCD" w14:textId="77777777" w:rsidR="00A17F9D" w:rsidRPr="00A17F9D" w:rsidRDefault="00A17F9D" w:rsidP="00A17F9D">
      <w:pPr>
        <w:numPr>
          <w:ilvl w:val="1"/>
          <w:numId w:val="1"/>
        </w:numPr>
        <w:rPr>
          <w:lang w:val="x-none"/>
        </w:rPr>
      </w:pPr>
      <w:r w:rsidRPr="00A17F9D">
        <w:rPr>
          <w:lang w:val="x-none"/>
        </w:rPr>
        <w:t>Articoli definiti, indefiniti e partitivi.</w:t>
      </w:r>
    </w:p>
    <w:p w14:paraId="6C9CBBBB" w14:textId="77777777" w:rsidR="00A17F9D" w:rsidRPr="00A17F9D" w:rsidRDefault="00A17F9D" w:rsidP="00A17F9D">
      <w:pPr>
        <w:numPr>
          <w:ilvl w:val="1"/>
          <w:numId w:val="1"/>
        </w:numPr>
        <w:rPr>
          <w:lang w:val="x-none"/>
        </w:rPr>
      </w:pPr>
      <w:r w:rsidRPr="00A17F9D">
        <w:rPr>
          <w:lang w:val="x-none"/>
        </w:rPr>
        <w:t>Femminile e plurale nomi e aggettivi.</w:t>
      </w:r>
    </w:p>
    <w:p w14:paraId="53DADFDB" w14:textId="77777777" w:rsidR="00A17F9D" w:rsidRPr="00A17F9D" w:rsidRDefault="00A17F9D" w:rsidP="00A17F9D">
      <w:pPr>
        <w:numPr>
          <w:ilvl w:val="1"/>
          <w:numId w:val="1"/>
        </w:numPr>
        <w:rPr>
          <w:lang w:val="x-none"/>
        </w:rPr>
      </w:pPr>
      <w:r w:rsidRPr="00A17F9D">
        <w:rPr>
          <w:lang w:val="x-none"/>
        </w:rPr>
        <w:t>Possessivi: aggettivi e pronomi.</w:t>
      </w:r>
      <w:r w:rsidRPr="00A17F9D">
        <w:t xml:space="preserve"> </w:t>
      </w:r>
      <w:r w:rsidRPr="00A17F9D">
        <w:rPr>
          <w:lang w:val="x-none"/>
        </w:rPr>
        <w:t xml:space="preserve">Dimostrativi : aggettivi e pronomi. </w:t>
      </w:r>
      <w:proofErr w:type="spellStart"/>
      <w:r w:rsidRPr="00A17F9D">
        <w:rPr>
          <w:lang w:val="fr-FR"/>
        </w:rPr>
        <w:t>Uso</w:t>
      </w:r>
      <w:proofErr w:type="spellEnd"/>
      <w:r w:rsidRPr="00A17F9D">
        <w:rPr>
          <w:lang w:val="fr-FR"/>
        </w:rPr>
        <w:t xml:space="preserve"> di </w:t>
      </w:r>
      <w:r w:rsidRPr="00A17F9D">
        <w:rPr>
          <w:i/>
          <w:lang w:val="fr-FR"/>
        </w:rPr>
        <w:t>ce</w:t>
      </w:r>
      <w:r w:rsidRPr="00A17F9D">
        <w:rPr>
          <w:lang w:val="fr-FR"/>
        </w:rPr>
        <w:t xml:space="preserve"> / </w:t>
      </w:r>
      <w:r w:rsidRPr="00A17F9D">
        <w:rPr>
          <w:i/>
          <w:lang w:val="fr-FR"/>
        </w:rPr>
        <w:t>cela</w:t>
      </w:r>
      <w:r w:rsidRPr="00A17F9D">
        <w:rPr>
          <w:lang w:val="fr-FR"/>
        </w:rPr>
        <w:t xml:space="preserve"> / </w:t>
      </w:r>
      <w:r w:rsidRPr="00A17F9D">
        <w:rPr>
          <w:i/>
          <w:lang w:val="fr-FR"/>
        </w:rPr>
        <w:t>ça</w:t>
      </w:r>
      <w:r w:rsidRPr="00A17F9D">
        <w:rPr>
          <w:lang w:val="fr-FR"/>
        </w:rPr>
        <w:t>.</w:t>
      </w:r>
    </w:p>
    <w:p w14:paraId="0ECAB632" w14:textId="77777777" w:rsidR="00A17F9D" w:rsidRPr="00A17F9D" w:rsidRDefault="00A17F9D" w:rsidP="00A17F9D">
      <w:pPr>
        <w:numPr>
          <w:ilvl w:val="1"/>
          <w:numId w:val="1"/>
        </w:numPr>
        <w:rPr>
          <w:lang w:val="x-none"/>
        </w:rPr>
      </w:pPr>
      <w:r w:rsidRPr="00A17F9D">
        <w:rPr>
          <w:lang w:val="x-none"/>
        </w:rPr>
        <w:t>Numeri.</w:t>
      </w:r>
    </w:p>
    <w:p w14:paraId="11BC4348" w14:textId="77777777" w:rsidR="00A17F9D" w:rsidRPr="00A17F9D" w:rsidRDefault="00A17F9D" w:rsidP="00A17F9D">
      <w:pPr>
        <w:numPr>
          <w:ilvl w:val="1"/>
          <w:numId w:val="1"/>
        </w:numPr>
        <w:rPr>
          <w:lang w:val="x-none"/>
        </w:rPr>
      </w:pPr>
      <w:r w:rsidRPr="00A17F9D">
        <w:rPr>
          <w:lang w:val="x-none"/>
        </w:rPr>
        <w:t xml:space="preserve">Pronomi personali, pronomi </w:t>
      </w:r>
      <w:r w:rsidRPr="00A17F9D">
        <w:rPr>
          <w:i/>
          <w:lang w:val="x-none"/>
        </w:rPr>
        <w:t>y</w:t>
      </w:r>
      <w:r w:rsidRPr="00A17F9D">
        <w:rPr>
          <w:lang w:val="x-none"/>
        </w:rPr>
        <w:t xml:space="preserve"> e </w:t>
      </w:r>
      <w:r w:rsidRPr="00A17F9D">
        <w:rPr>
          <w:i/>
          <w:lang w:val="x-none"/>
        </w:rPr>
        <w:t>en</w:t>
      </w:r>
      <w:r w:rsidRPr="00A17F9D">
        <w:rPr>
          <w:lang w:val="x-none"/>
        </w:rPr>
        <w:t>.</w:t>
      </w:r>
    </w:p>
    <w:p w14:paraId="7E6DCD96" w14:textId="77777777" w:rsidR="00A17F9D" w:rsidRPr="00A17F9D" w:rsidRDefault="00A17F9D" w:rsidP="00A17F9D">
      <w:pPr>
        <w:numPr>
          <w:ilvl w:val="1"/>
          <w:numId w:val="1"/>
        </w:numPr>
        <w:rPr>
          <w:lang w:val="x-none"/>
        </w:rPr>
      </w:pPr>
      <w:r w:rsidRPr="00A17F9D">
        <w:rPr>
          <w:lang w:val="x-none"/>
        </w:rPr>
        <w:t>Pronomi relativi semplici.</w:t>
      </w:r>
    </w:p>
    <w:p w14:paraId="5574E8AE" w14:textId="77777777" w:rsidR="00A17F9D" w:rsidRPr="00A17F9D" w:rsidRDefault="00A17F9D" w:rsidP="00A17F9D">
      <w:pPr>
        <w:numPr>
          <w:ilvl w:val="1"/>
          <w:numId w:val="1"/>
        </w:numPr>
        <w:rPr>
          <w:lang w:val="x-none"/>
        </w:rPr>
      </w:pPr>
      <w:r w:rsidRPr="00A17F9D">
        <w:rPr>
          <w:lang w:val="x-none"/>
        </w:rPr>
        <w:lastRenderedPageBreak/>
        <w:t>Avverbi di quantità e posizione degli avverbi con i tempi composti.</w:t>
      </w:r>
    </w:p>
    <w:p w14:paraId="010F385A" w14:textId="77777777" w:rsidR="00A17F9D" w:rsidRPr="00A17F9D" w:rsidRDefault="00A17F9D" w:rsidP="00A17F9D">
      <w:pPr>
        <w:numPr>
          <w:ilvl w:val="1"/>
          <w:numId w:val="1"/>
        </w:numPr>
        <w:rPr>
          <w:lang w:val="x-none"/>
        </w:rPr>
      </w:pPr>
      <w:r w:rsidRPr="00A17F9D">
        <w:rPr>
          <w:lang w:val="x-none"/>
        </w:rPr>
        <w:t xml:space="preserve">Preposizioni semplici e articolate </w:t>
      </w:r>
      <w:r w:rsidRPr="00A17F9D">
        <w:rPr>
          <w:i/>
          <w:lang w:val="x-none"/>
        </w:rPr>
        <w:t>de</w:t>
      </w:r>
      <w:r w:rsidRPr="00A17F9D">
        <w:rPr>
          <w:lang w:val="x-none"/>
        </w:rPr>
        <w:t xml:space="preserve"> et </w:t>
      </w:r>
      <w:r w:rsidRPr="00A17F9D">
        <w:rPr>
          <w:i/>
          <w:lang w:val="x-none"/>
        </w:rPr>
        <w:t>à</w:t>
      </w:r>
      <w:r w:rsidRPr="00A17F9D">
        <w:t xml:space="preserve">. </w:t>
      </w:r>
      <w:r w:rsidRPr="00A17F9D">
        <w:rPr>
          <w:lang w:val="x-none"/>
        </w:rPr>
        <w:t>Principali preposizion</w:t>
      </w:r>
      <w:r w:rsidRPr="00A17F9D">
        <w:t>i</w:t>
      </w:r>
      <w:r w:rsidRPr="00A17F9D">
        <w:rPr>
          <w:lang w:val="x-none"/>
        </w:rPr>
        <w:t xml:space="preserve"> ed espressioni di luogo e tempo.</w:t>
      </w:r>
    </w:p>
    <w:p w14:paraId="3FF17FB4" w14:textId="77777777" w:rsidR="00A17F9D" w:rsidRPr="00A17F9D" w:rsidRDefault="00A17F9D" w:rsidP="00A17F9D">
      <w:pPr>
        <w:numPr>
          <w:ilvl w:val="1"/>
          <w:numId w:val="1"/>
        </w:numPr>
        <w:rPr>
          <w:lang w:val="x-none"/>
        </w:rPr>
      </w:pPr>
      <w:r w:rsidRPr="00A17F9D">
        <w:rPr>
          <w:lang w:val="x-none"/>
        </w:rPr>
        <w:t>Comparativi e superlativi relativi.</w:t>
      </w:r>
    </w:p>
    <w:p w14:paraId="2EBD0046" w14:textId="77777777" w:rsidR="00A17F9D" w:rsidRPr="00A17F9D" w:rsidRDefault="00A17F9D" w:rsidP="00A17F9D">
      <w:pPr>
        <w:numPr>
          <w:ilvl w:val="1"/>
          <w:numId w:val="1"/>
        </w:numPr>
        <w:rPr>
          <w:lang w:val="x-none"/>
        </w:rPr>
      </w:pPr>
      <w:r w:rsidRPr="00A17F9D">
        <w:rPr>
          <w:lang w:val="x-none"/>
        </w:rPr>
        <w:t>Congiunzioni di coordinazione e subordinazione di base (</w:t>
      </w:r>
      <w:r w:rsidRPr="00A17F9D">
        <w:rPr>
          <w:i/>
          <w:lang w:val="x-none"/>
        </w:rPr>
        <w:t>et</w:t>
      </w:r>
      <w:r w:rsidRPr="00A17F9D">
        <w:rPr>
          <w:lang w:val="x-none"/>
        </w:rPr>
        <w:t xml:space="preserve">, </w:t>
      </w:r>
      <w:proofErr w:type="spellStart"/>
      <w:r w:rsidRPr="00A17F9D">
        <w:rPr>
          <w:i/>
          <w:lang w:val="x-none"/>
        </w:rPr>
        <w:t>ou</w:t>
      </w:r>
      <w:proofErr w:type="spellEnd"/>
      <w:r w:rsidRPr="00A17F9D">
        <w:rPr>
          <w:lang w:val="x-none"/>
        </w:rPr>
        <w:t xml:space="preserve">, </w:t>
      </w:r>
      <w:r w:rsidRPr="00A17F9D">
        <w:rPr>
          <w:i/>
          <w:lang w:val="x-none"/>
        </w:rPr>
        <w:t>mais</w:t>
      </w:r>
      <w:r w:rsidRPr="00A17F9D">
        <w:rPr>
          <w:lang w:val="x-none"/>
        </w:rPr>
        <w:t xml:space="preserve">, </w:t>
      </w:r>
      <w:r w:rsidRPr="00A17F9D">
        <w:rPr>
          <w:i/>
          <w:lang w:val="x-none"/>
        </w:rPr>
        <w:t xml:space="preserve">parce </w:t>
      </w:r>
      <w:proofErr w:type="spellStart"/>
      <w:r w:rsidRPr="00A17F9D">
        <w:rPr>
          <w:i/>
          <w:lang w:val="x-none"/>
        </w:rPr>
        <w:t>que</w:t>
      </w:r>
      <w:proofErr w:type="spellEnd"/>
      <w:r w:rsidRPr="00A17F9D">
        <w:rPr>
          <w:lang w:val="x-none"/>
        </w:rPr>
        <w:t>).</w:t>
      </w:r>
    </w:p>
    <w:p w14:paraId="23C0413E" w14:textId="77777777" w:rsidR="00A17F9D" w:rsidRPr="00A17F9D" w:rsidRDefault="00A17F9D" w:rsidP="00A17F9D">
      <w:pPr>
        <w:numPr>
          <w:ilvl w:val="1"/>
          <w:numId w:val="1"/>
        </w:numPr>
        <w:rPr>
          <w:lang w:val="x-none"/>
        </w:rPr>
      </w:pPr>
      <w:r w:rsidRPr="00A17F9D">
        <w:rPr>
          <w:lang w:val="x-none"/>
        </w:rPr>
        <w:t>Tempi verbali dell’indicativo (presente, futuro, imperfetto, passato prossimo, trapassato prossimo), il condizionale, il congiuntivo presente, l’imperativo affermativo e negativo.</w:t>
      </w:r>
    </w:p>
    <w:p w14:paraId="2193A9C3" w14:textId="77777777" w:rsidR="00A17F9D" w:rsidRPr="00A17F9D" w:rsidRDefault="00A17F9D" w:rsidP="00A17F9D">
      <w:pPr>
        <w:numPr>
          <w:ilvl w:val="1"/>
          <w:numId w:val="1"/>
        </w:numPr>
        <w:rPr>
          <w:lang w:val="x-none"/>
        </w:rPr>
      </w:pPr>
      <w:r w:rsidRPr="00A17F9D">
        <w:rPr>
          <w:lang w:val="x-none"/>
        </w:rPr>
        <w:t>Verbi ausiliari e in –ER, -IR, -RE, -OIR.</w:t>
      </w:r>
    </w:p>
    <w:p w14:paraId="38E46732" w14:textId="77777777" w:rsidR="00A17F9D" w:rsidRPr="00A17F9D" w:rsidRDefault="00A17F9D" w:rsidP="00A17F9D">
      <w:pPr>
        <w:numPr>
          <w:ilvl w:val="1"/>
          <w:numId w:val="1"/>
        </w:numPr>
        <w:rPr>
          <w:lang w:val="x-none"/>
        </w:rPr>
      </w:pPr>
      <w:r w:rsidRPr="00A17F9D">
        <w:rPr>
          <w:lang w:val="x-none"/>
        </w:rPr>
        <w:t>Principali verbi riflessivi</w:t>
      </w:r>
      <w:r w:rsidRPr="00A17F9D">
        <w:t xml:space="preserve">, </w:t>
      </w:r>
      <w:r w:rsidRPr="00A17F9D">
        <w:rPr>
          <w:lang w:val="x-none"/>
        </w:rPr>
        <w:t>impersonali</w:t>
      </w:r>
      <w:r w:rsidRPr="00A17F9D">
        <w:t>,</w:t>
      </w:r>
      <w:r w:rsidRPr="00A17F9D">
        <w:rPr>
          <w:lang w:val="x-none"/>
        </w:rPr>
        <w:t xml:space="preserve"> irregolari.</w:t>
      </w:r>
    </w:p>
    <w:p w14:paraId="2D57BC56" w14:textId="77777777" w:rsidR="00A17F9D" w:rsidRPr="00A17F9D" w:rsidRDefault="00A17F9D" w:rsidP="00A17F9D">
      <w:pPr>
        <w:numPr>
          <w:ilvl w:val="1"/>
          <w:numId w:val="1"/>
        </w:numPr>
        <w:rPr>
          <w:lang w:val="x-none"/>
        </w:rPr>
      </w:pPr>
      <w:r w:rsidRPr="00A17F9D">
        <w:rPr>
          <w:lang w:val="x-none"/>
        </w:rPr>
        <w:t>Accordo del participio passato.</w:t>
      </w:r>
    </w:p>
    <w:p w14:paraId="19E0FA8C" w14:textId="77777777" w:rsidR="00A17F9D" w:rsidRPr="00A17F9D" w:rsidRDefault="00A17F9D" w:rsidP="00A17F9D">
      <w:pPr>
        <w:numPr>
          <w:ilvl w:val="1"/>
          <w:numId w:val="1"/>
        </w:numPr>
        <w:rPr>
          <w:lang w:val="x-none"/>
        </w:rPr>
      </w:pPr>
      <w:r w:rsidRPr="00A17F9D">
        <w:rPr>
          <w:lang w:val="x-none"/>
        </w:rPr>
        <w:t>Gallicismi</w:t>
      </w:r>
      <w:r w:rsidRPr="00A17F9D">
        <w:t>; v</w:t>
      </w:r>
      <w:r w:rsidRPr="00A17F9D">
        <w:rPr>
          <w:lang w:val="x-none"/>
        </w:rPr>
        <w:t>erbi di movimento + infinito</w:t>
      </w:r>
      <w:r w:rsidRPr="00A17F9D">
        <w:t>; v</w:t>
      </w:r>
      <w:r w:rsidRPr="00A17F9D">
        <w:rPr>
          <w:lang w:val="x-none"/>
        </w:rPr>
        <w:t>erbi di opinione + indicativo o + infinito.</w:t>
      </w:r>
    </w:p>
    <w:p w14:paraId="66F89563" w14:textId="77777777" w:rsidR="00A17F9D" w:rsidRPr="00A17F9D" w:rsidRDefault="00A17F9D" w:rsidP="00A17F9D">
      <w:pPr>
        <w:numPr>
          <w:ilvl w:val="1"/>
          <w:numId w:val="1"/>
        </w:numPr>
        <w:rPr>
          <w:lang w:val="x-none"/>
        </w:rPr>
      </w:pPr>
      <w:r w:rsidRPr="00A17F9D">
        <w:rPr>
          <w:lang w:val="x-none"/>
        </w:rPr>
        <w:t>Uso del congiuntivo con i verbi impersonali e di volontà e/o desiderio.</w:t>
      </w:r>
    </w:p>
    <w:p w14:paraId="6987F092" w14:textId="77777777" w:rsidR="00A17F9D" w:rsidRPr="00A17F9D" w:rsidRDefault="00A17F9D" w:rsidP="00A17F9D">
      <w:pPr>
        <w:numPr>
          <w:ilvl w:val="1"/>
          <w:numId w:val="1"/>
        </w:numPr>
        <w:rPr>
          <w:lang w:val="x-none"/>
        </w:rPr>
      </w:pPr>
      <w:r w:rsidRPr="00A17F9D">
        <w:t>L’espressione dell’i</w:t>
      </w:r>
      <w:proofErr w:type="spellStart"/>
      <w:r w:rsidRPr="00A17F9D">
        <w:rPr>
          <w:lang w:val="x-none"/>
        </w:rPr>
        <w:t>potesi</w:t>
      </w:r>
      <w:proofErr w:type="spellEnd"/>
      <w:r w:rsidRPr="00A17F9D">
        <w:rPr>
          <w:lang w:val="x-none"/>
        </w:rPr>
        <w:t>.</w:t>
      </w:r>
    </w:p>
    <w:p w14:paraId="1F2509AD" w14:textId="77777777" w:rsidR="00A17F9D" w:rsidRPr="00A17F9D" w:rsidRDefault="00A17F9D" w:rsidP="00A17F9D">
      <w:pPr>
        <w:numPr>
          <w:ilvl w:val="0"/>
          <w:numId w:val="1"/>
        </w:numPr>
        <w:rPr>
          <w:i/>
          <w:lang w:val="x-none"/>
        </w:rPr>
      </w:pPr>
      <w:r w:rsidRPr="00A17F9D">
        <w:rPr>
          <w:i/>
          <w:lang w:val="x-none"/>
        </w:rPr>
        <w:t>Acquisizione del vocabolario fondamentale per esprimersi nelle situazioni della vita quotidiana.</w:t>
      </w:r>
    </w:p>
    <w:p w14:paraId="6AF0F641" w14:textId="77777777" w:rsidR="00A17F9D" w:rsidRPr="00A17F9D" w:rsidRDefault="00A17F9D" w:rsidP="00A17F9D">
      <w:pPr>
        <w:numPr>
          <w:ilvl w:val="1"/>
          <w:numId w:val="1"/>
        </w:numPr>
        <w:rPr>
          <w:lang w:val="fr-FR"/>
        </w:rPr>
      </w:pPr>
      <w:r w:rsidRPr="00A17F9D">
        <w:rPr>
          <w:lang w:val="fr-FR"/>
        </w:rPr>
        <w:t>Salutations.</w:t>
      </w:r>
    </w:p>
    <w:p w14:paraId="39241599" w14:textId="77777777" w:rsidR="00A17F9D" w:rsidRPr="00A17F9D" w:rsidRDefault="00A17F9D" w:rsidP="00A17F9D">
      <w:pPr>
        <w:numPr>
          <w:ilvl w:val="1"/>
          <w:numId w:val="1"/>
        </w:numPr>
        <w:rPr>
          <w:lang w:val="fr-FR"/>
        </w:rPr>
      </w:pPr>
      <w:r w:rsidRPr="00A17F9D">
        <w:rPr>
          <w:lang w:val="fr-FR"/>
        </w:rPr>
        <w:t>Pays et nationalités.</w:t>
      </w:r>
    </w:p>
    <w:p w14:paraId="385D5D55" w14:textId="77777777" w:rsidR="00A17F9D" w:rsidRPr="00A17F9D" w:rsidRDefault="00A17F9D" w:rsidP="00A17F9D">
      <w:pPr>
        <w:numPr>
          <w:ilvl w:val="1"/>
          <w:numId w:val="1"/>
        </w:numPr>
        <w:rPr>
          <w:lang w:val="fr-FR"/>
        </w:rPr>
      </w:pPr>
      <w:r w:rsidRPr="00A17F9D">
        <w:rPr>
          <w:lang w:val="fr-FR"/>
        </w:rPr>
        <w:t>Études, professions et lieux de travail ou d’études.</w:t>
      </w:r>
    </w:p>
    <w:p w14:paraId="70D25C0B" w14:textId="77777777" w:rsidR="00A17F9D" w:rsidRPr="00A17F9D" w:rsidRDefault="00A17F9D" w:rsidP="00A17F9D">
      <w:pPr>
        <w:numPr>
          <w:ilvl w:val="1"/>
          <w:numId w:val="1"/>
        </w:numPr>
        <w:rPr>
          <w:lang w:val="fr-FR"/>
        </w:rPr>
      </w:pPr>
      <w:r w:rsidRPr="00A17F9D">
        <w:rPr>
          <w:lang w:val="fr-FR"/>
        </w:rPr>
        <w:t>Immeuble et appartement.</w:t>
      </w:r>
    </w:p>
    <w:p w14:paraId="51220DDA" w14:textId="77777777" w:rsidR="00A17F9D" w:rsidRPr="00A17F9D" w:rsidRDefault="00A17F9D" w:rsidP="00A17F9D">
      <w:pPr>
        <w:numPr>
          <w:ilvl w:val="1"/>
          <w:numId w:val="1"/>
        </w:numPr>
        <w:rPr>
          <w:lang w:val="fr-FR"/>
        </w:rPr>
      </w:pPr>
      <w:r w:rsidRPr="00A17F9D">
        <w:rPr>
          <w:lang w:val="fr-FR"/>
        </w:rPr>
        <w:t>Anniversaires et fêtes.</w:t>
      </w:r>
    </w:p>
    <w:p w14:paraId="227A47C7" w14:textId="77777777" w:rsidR="00A17F9D" w:rsidRPr="00A17F9D" w:rsidRDefault="00A17F9D" w:rsidP="00A17F9D">
      <w:pPr>
        <w:numPr>
          <w:ilvl w:val="1"/>
          <w:numId w:val="1"/>
        </w:numPr>
        <w:rPr>
          <w:lang w:val="fr-FR"/>
        </w:rPr>
      </w:pPr>
      <w:r w:rsidRPr="00A17F9D">
        <w:rPr>
          <w:lang w:val="fr-FR"/>
        </w:rPr>
        <w:t>Argent et modalités de paiement.</w:t>
      </w:r>
    </w:p>
    <w:p w14:paraId="48206021" w14:textId="77777777" w:rsidR="00A17F9D" w:rsidRPr="00A17F9D" w:rsidRDefault="00A17F9D" w:rsidP="00A17F9D">
      <w:pPr>
        <w:numPr>
          <w:ilvl w:val="1"/>
          <w:numId w:val="1"/>
        </w:numPr>
        <w:rPr>
          <w:lang w:val="fr-FR"/>
        </w:rPr>
      </w:pPr>
      <w:r w:rsidRPr="00A17F9D">
        <w:rPr>
          <w:lang w:val="fr-FR"/>
        </w:rPr>
        <w:t>Magasins et achats.</w:t>
      </w:r>
    </w:p>
    <w:p w14:paraId="1D14ACBB" w14:textId="77777777" w:rsidR="00A17F9D" w:rsidRPr="00A17F9D" w:rsidRDefault="00A17F9D" w:rsidP="00A17F9D">
      <w:pPr>
        <w:numPr>
          <w:ilvl w:val="1"/>
          <w:numId w:val="1"/>
        </w:numPr>
        <w:rPr>
          <w:lang w:val="fr-FR"/>
        </w:rPr>
      </w:pPr>
      <w:r w:rsidRPr="00A17F9D">
        <w:rPr>
          <w:lang w:val="fr-FR"/>
        </w:rPr>
        <w:t>Temps et météo.</w:t>
      </w:r>
    </w:p>
    <w:p w14:paraId="3D333423" w14:textId="77777777" w:rsidR="00A17F9D" w:rsidRPr="00A17F9D" w:rsidRDefault="00A17F9D" w:rsidP="00A17F9D">
      <w:pPr>
        <w:numPr>
          <w:ilvl w:val="1"/>
          <w:numId w:val="1"/>
        </w:numPr>
        <w:rPr>
          <w:lang w:val="fr-FR"/>
        </w:rPr>
      </w:pPr>
      <w:r w:rsidRPr="00A17F9D">
        <w:rPr>
          <w:lang w:val="fr-FR"/>
        </w:rPr>
        <w:t>Loisirs.</w:t>
      </w:r>
    </w:p>
    <w:p w14:paraId="7063F103" w14:textId="77777777" w:rsidR="00A17F9D" w:rsidRPr="00A17F9D" w:rsidRDefault="00A17F9D" w:rsidP="00A17F9D">
      <w:pPr>
        <w:numPr>
          <w:ilvl w:val="1"/>
          <w:numId w:val="1"/>
        </w:numPr>
        <w:rPr>
          <w:lang w:val="fr-FR"/>
        </w:rPr>
      </w:pPr>
      <w:r w:rsidRPr="00A17F9D">
        <w:rPr>
          <w:lang w:val="fr-FR"/>
        </w:rPr>
        <w:t>Famille et personnes (description physique et appréciations personnelles).</w:t>
      </w:r>
    </w:p>
    <w:p w14:paraId="4521F92D" w14:textId="77777777" w:rsidR="00A17F9D" w:rsidRPr="00A17F9D" w:rsidRDefault="00A17F9D" w:rsidP="00A17F9D">
      <w:pPr>
        <w:numPr>
          <w:ilvl w:val="1"/>
          <w:numId w:val="1"/>
        </w:numPr>
        <w:rPr>
          <w:lang w:val="fr-FR"/>
        </w:rPr>
      </w:pPr>
      <w:r w:rsidRPr="00A17F9D">
        <w:rPr>
          <w:lang w:val="fr-FR"/>
        </w:rPr>
        <w:t>Vêtements, accessoires, artisanat et objets d’art.</w:t>
      </w:r>
    </w:p>
    <w:p w14:paraId="4360FB34" w14:textId="77777777" w:rsidR="00A17F9D" w:rsidRPr="00A17F9D" w:rsidRDefault="00A17F9D" w:rsidP="00A17F9D">
      <w:pPr>
        <w:numPr>
          <w:ilvl w:val="1"/>
          <w:numId w:val="1"/>
        </w:numPr>
        <w:rPr>
          <w:lang w:val="fr-FR"/>
        </w:rPr>
      </w:pPr>
      <w:r w:rsidRPr="00A17F9D">
        <w:rPr>
          <w:lang w:val="fr-FR"/>
        </w:rPr>
        <w:t>Moyens de transport.</w:t>
      </w:r>
    </w:p>
    <w:p w14:paraId="7A91DB25" w14:textId="77777777" w:rsidR="00A17F9D" w:rsidRPr="00A17F9D" w:rsidRDefault="00A17F9D" w:rsidP="00A17F9D">
      <w:pPr>
        <w:numPr>
          <w:ilvl w:val="1"/>
          <w:numId w:val="1"/>
        </w:numPr>
        <w:rPr>
          <w:lang w:val="fr-FR"/>
        </w:rPr>
      </w:pPr>
      <w:r w:rsidRPr="00A17F9D">
        <w:rPr>
          <w:lang w:val="fr-FR"/>
        </w:rPr>
        <w:t>En ville et sur la route.</w:t>
      </w:r>
    </w:p>
    <w:p w14:paraId="489111CD" w14:textId="77777777" w:rsidR="00A17F9D" w:rsidRPr="00A17F9D" w:rsidRDefault="00A17F9D" w:rsidP="00A17F9D">
      <w:pPr>
        <w:numPr>
          <w:ilvl w:val="1"/>
          <w:numId w:val="1"/>
        </w:numPr>
        <w:rPr>
          <w:lang w:val="fr-FR"/>
        </w:rPr>
      </w:pPr>
      <w:r w:rsidRPr="00A17F9D">
        <w:rPr>
          <w:lang w:val="fr-FR"/>
        </w:rPr>
        <w:t>Actions de la journée.</w:t>
      </w:r>
    </w:p>
    <w:p w14:paraId="0064CCF4" w14:textId="77777777" w:rsidR="00A17F9D" w:rsidRPr="00A17F9D" w:rsidRDefault="00A17F9D" w:rsidP="00A17F9D">
      <w:pPr>
        <w:numPr>
          <w:ilvl w:val="1"/>
          <w:numId w:val="1"/>
        </w:numPr>
        <w:rPr>
          <w:lang w:val="fr-FR"/>
        </w:rPr>
      </w:pPr>
      <w:r w:rsidRPr="00A17F9D">
        <w:rPr>
          <w:lang w:val="fr-FR"/>
        </w:rPr>
        <w:t>Hôtels et restaurants.</w:t>
      </w:r>
    </w:p>
    <w:p w14:paraId="36175A33" w14:textId="77777777" w:rsidR="00A17F9D" w:rsidRPr="00A17F9D" w:rsidRDefault="00A17F9D" w:rsidP="00A17F9D">
      <w:pPr>
        <w:numPr>
          <w:ilvl w:val="1"/>
          <w:numId w:val="1"/>
        </w:numPr>
        <w:rPr>
          <w:lang w:val="fr-FR"/>
        </w:rPr>
      </w:pPr>
      <w:r w:rsidRPr="00A17F9D">
        <w:rPr>
          <w:lang w:val="fr-FR"/>
        </w:rPr>
        <w:t>Repas, produits alimentaires les plus courants, le marché et la table.</w:t>
      </w:r>
    </w:p>
    <w:p w14:paraId="38EC1ACA" w14:textId="77777777" w:rsidR="00A17F9D" w:rsidRPr="00A17F9D" w:rsidRDefault="00A17F9D" w:rsidP="00A17F9D">
      <w:pPr>
        <w:rPr>
          <w:lang w:val="fr-FR"/>
        </w:rPr>
      </w:pPr>
    </w:p>
    <w:p w14:paraId="54CC8B74" w14:textId="77777777" w:rsidR="00A17F9D" w:rsidRPr="00A17F9D" w:rsidRDefault="00A17F9D" w:rsidP="00A17F9D">
      <w:pPr>
        <w:numPr>
          <w:ilvl w:val="0"/>
          <w:numId w:val="1"/>
        </w:numPr>
        <w:rPr>
          <w:i/>
          <w:lang w:val="x-none"/>
        </w:rPr>
      </w:pPr>
      <w:r w:rsidRPr="00A17F9D">
        <w:rPr>
          <w:i/>
          <w:lang w:val="x-none"/>
        </w:rPr>
        <w:lastRenderedPageBreak/>
        <w:t>Sviluppo delle competenze di lettura e produzione, ascolto e comprensione, sulla base di supporti audiovisivi e multimediali.</w:t>
      </w:r>
    </w:p>
    <w:p w14:paraId="460EB356" w14:textId="77777777" w:rsidR="00A17F9D" w:rsidRPr="00A17F9D" w:rsidRDefault="00A17F9D" w:rsidP="00A17F9D">
      <w:r w:rsidRPr="00A17F9D">
        <w:t>Attività di lettura, comprensione e di rielaborazione del testo scritto/orale.</w:t>
      </w:r>
    </w:p>
    <w:p w14:paraId="3D02CE0C" w14:textId="77777777" w:rsidR="00A17F9D" w:rsidRPr="00A17F9D" w:rsidRDefault="00A17F9D" w:rsidP="00A17F9D">
      <w:r w:rsidRPr="00A17F9D">
        <w:t>Attività di comunicazione orale e scritta riguardante argomenti di vita quotidiana.</w:t>
      </w:r>
    </w:p>
    <w:p w14:paraId="2FA77A1A" w14:textId="77777777" w:rsidR="00A17F9D" w:rsidRPr="00AA36EA" w:rsidRDefault="00A17F9D" w:rsidP="00A17F9D">
      <w:pPr>
        <w:keepNext/>
        <w:spacing w:before="240" w:after="120"/>
        <w:rPr>
          <w:b/>
          <w:sz w:val="18"/>
          <w:lang w:val="fr-FR"/>
        </w:rPr>
      </w:pPr>
      <w:r w:rsidRPr="00AA36EA">
        <w:rPr>
          <w:b/>
          <w:i/>
          <w:sz w:val="18"/>
          <w:lang w:val="fr-FR"/>
        </w:rPr>
        <w:t>BIBLIOGRAFIA</w:t>
      </w:r>
    </w:p>
    <w:p w14:paraId="0D0DA802" w14:textId="00E5BD7A" w:rsidR="0050758D" w:rsidRPr="00775183" w:rsidRDefault="0050758D" w:rsidP="0050758D">
      <w:pPr>
        <w:rPr>
          <w:sz w:val="18"/>
          <w:szCs w:val="18"/>
          <w:lang w:val="fr-FR"/>
        </w:rPr>
      </w:pPr>
      <w:r w:rsidRPr="00775183">
        <w:rPr>
          <w:smallCaps/>
          <w:sz w:val="16"/>
          <w:szCs w:val="16"/>
          <w:lang w:val="fr-FR"/>
        </w:rPr>
        <w:t xml:space="preserve">J.-T. Le </w:t>
      </w:r>
      <w:proofErr w:type="spellStart"/>
      <w:r w:rsidRPr="00775183">
        <w:rPr>
          <w:smallCaps/>
          <w:sz w:val="16"/>
          <w:szCs w:val="16"/>
          <w:lang w:val="fr-FR"/>
        </w:rPr>
        <w:t>Bougnec</w:t>
      </w:r>
      <w:proofErr w:type="spellEnd"/>
      <w:r w:rsidRPr="00775183">
        <w:rPr>
          <w:smallCaps/>
          <w:sz w:val="16"/>
          <w:szCs w:val="16"/>
          <w:lang w:val="fr-FR"/>
        </w:rPr>
        <w:t xml:space="preserve"> - M.-J. Lopes</w:t>
      </w:r>
      <w:r w:rsidRPr="00775183">
        <w:rPr>
          <w:sz w:val="18"/>
          <w:szCs w:val="18"/>
          <w:lang w:val="fr-FR"/>
        </w:rPr>
        <w:t xml:space="preserve">, </w:t>
      </w:r>
      <w:r w:rsidRPr="00775183">
        <w:rPr>
          <w:i/>
          <w:iCs/>
          <w:sz w:val="18"/>
          <w:szCs w:val="18"/>
          <w:lang w:val="fr-FR"/>
        </w:rPr>
        <w:t>Inspire 1</w:t>
      </w:r>
      <w:r w:rsidRPr="00775183">
        <w:rPr>
          <w:sz w:val="18"/>
          <w:szCs w:val="18"/>
          <w:lang w:val="fr-FR"/>
        </w:rPr>
        <w:t xml:space="preserve">, Hachette 2020 (+ parcours digital). </w:t>
      </w:r>
    </w:p>
    <w:p w14:paraId="5FF30A00" w14:textId="77777777" w:rsidR="0050758D" w:rsidRPr="0050758D" w:rsidRDefault="0050758D" w:rsidP="0050758D">
      <w:pPr>
        <w:rPr>
          <w:sz w:val="18"/>
          <w:szCs w:val="18"/>
          <w:lang w:val="fr-FR"/>
        </w:rPr>
      </w:pPr>
      <w:r w:rsidRPr="0050758D">
        <w:rPr>
          <w:smallCaps/>
          <w:sz w:val="16"/>
          <w:szCs w:val="16"/>
          <w:lang w:val="fr-FR"/>
        </w:rPr>
        <w:t>A. Caselli</w:t>
      </w:r>
      <w:r w:rsidRPr="0050758D">
        <w:rPr>
          <w:sz w:val="18"/>
          <w:szCs w:val="18"/>
          <w:lang w:val="fr-FR"/>
        </w:rPr>
        <w:t xml:space="preserve">, </w:t>
      </w:r>
      <w:r w:rsidRPr="0050758D">
        <w:rPr>
          <w:i/>
          <w:iCs/>
          <w:sz w:val="18"/>
          <w:szCs w:val="18"/>
          <w:lang w:val="fr-FR"/>
        </w:rPr>
        <w:t>Grammaire en direct</w:t>
      </w:r>
      <w:r w:rsidRPr="0050758D">
        <w:rPr>
          <w:sz w:val="18"/>
          <w:szCs w:val="18"/>
          <w:lang w:val="fr-FR"/>
        </w:rPr>
        <w:t>, ELI Éditions 2020 (</w:t>
      </w:r>
      <w:r w:rsidRPr="00AA36EA">
        <w:rPr>
          <w:sz w:val="18"/>
          <w:szCs w:val="18"/>
          <w:lang w:val="fr-FR"/>
        </w:rPr>
        <w:t>con espansione online</w:t>
      </w:r>
      <w:r w:rsidRPr="0050758D">
        <w:rPr>
          <w:sz w:val="18"/>
          <w:szCs w:val="18"/>
          <w:lang w:val="fr-FR"/>
        </w:rPr>
        <w:t xml:space="preserve">). </w:t>
      </w:r>
    </w:p>
    <w:p w14:paraId="6273BC5A" w14:textId="77777777" w:rsidR="0050758D" w:rsidRPr="0050758D" w:rsidRDefault="0050758D" w:rsidP="00A17F9D">
      <w:pPr>
        <w:pStyle w:val="Testo1"/>
        <w:rPr>
          <w:szCs w:val="18"/>
          <w:u w:val="single"/>
          <w:lang w:val="fr-FR"/>
        </w:rPr>
      </w:pPr>
    </w:p>
    <w:p w14:paraId="1951AB02" w14:textId="77777777" w:rsidR="00A17F9D" w:rsidRPr="00A17F9D" w:rsidRDefault="00A17F9D" w:rsidP="00A17F9D">
      <w:pPr>
        <w:pStyle w:val="Testo1"/>
      </w:pPr>
      <w:r w:rsidRPr="00A17F9D">
        <w:t>Esercizi in autoapprendimento dal sito del Centro perl’Autoapprendimento Se.L.d’A.: http://selda.unicatt.it/milano-cap-centro-per-l-autoapprendimento-lingua-francese-online.</w:t>
      </w:r>
    </w:p>
    <w:p w14:paraId="6D1A2136" w14:textId="77777777" w:rsidR="00A17F9D" w:rsidRPr="00A17F9D" w:rsidRDefault="00A17F9D" w:rsidP="00A17F9D">
      <w:pPr>
        <w:pStyle w:val="Testo1"/>
      </w:pPr>
      <w:r w:rsidRPr="00A17F9D">
        <w:t>Ulteriore materiale esercitativo sarà fornito durante le lezioni.</w:t>
      </w:r>
    </w:p>
    <w:p w14:paraId="3E2F1908" w14:textId="77777777" w:rsidR="0050758D" w:rsidRPr="00AA36EA" w:rsidRDefault="0050758D" w:rsidP="00A17F9D">
      <w:pPr>
        <w:pStyle w:val="Testo1"/>
        <w:rPr>
          <w:u w:val="single"/>
        </w:rPr>
      </w:pPr>
    </w:p>
    <w:p w14:paraId="245EB251" w14:textId="77777777" w:rsidR="00A17F9D" w:rsidRPr="00A17F9D" w:rsidRDefault="00A17F9D" w:rsidP="00A17F9D">
      <w:pPr>
        <w:pStyle w:val="Testo1"/>
      </w:pPr>
      <w:r w:rsidRPr="00A17F9D">
        <w:t>Un audio libro a scelta fra i seguenti:</w:t>
      </w:r>
    </w:p>
    <w:p w14:paraId="5FEB83AC" w14:textId="77777777" w:rsidR="00A17F9D" w:rsidRPr="00A17F9D" w:rsidRDefault="00A17F9D" w:rsidP="00A17F9D">
      <w:pPr>
        <w:pStyle w:val="Testo1"/>
        <w:spacing w:line="240" w:lineRule="atLeast"/>
        <w:rPr>
          <w:spacing w:val="-5"/>
          <w:lang w:val="fr-FR"/>
        </w:rPr>
      </w:pPr>
      <w:r w:rsidRPr="00A17F9D">
        <w:rPr>
          <w:smallCaps/>
          <w:spacing w:val="-5"/>
          <w:sz w:val="16"/>
          <w:lang w:val="fr-FR"/>
        </w:rPr>
        <w:t>M. Leblanc,</w:t>
      </w:r>
      <w:r w:rsidRPr="00A17F9D">
        <w:rPr>
          <w:i/>
          <w:spacing w:val="-5"/>
          <w:lang w:val="fr-FR"/>
        </w:rPr>
        <w:t xml:space="preserve"> Les aventures d’Arsène Lupin,</w:t>
      </w:r>
      <w:r w:rsidRPr="00A17F9D">
        <w:rPr>
          <w:spacing w:val="-5"/>
          <w:lang w:val="fr-FR"/>
        </w:rPr>
        <w:t xml:space="preserve"> + CD audio MP3 (B1), </w:t>
      </w:r>
      <w:hyperlink r:id="rId5" w:history="1">
        <w:r w:rsidRPr="00A17F9D">
          <w:rPr>
            <w:rStyle w:val="Collegamentoipertestuale"/>
            <w:color w:val="auto"/>
            <w:spacing w:val="-5"/>
            <w:u w:val="none"/>
            <w:lang w:val="fr-FR"/>
          </w:rPr>
          <w:t>http://www.lire-en-francais-facile.com/les-aventures-darsene-lupin-cd-audio-mp3-b1-9782011559746</w:t>
        </w:r>
      </w:hyperlink>
    </w:p>
    <w:p w14:paraId="69274ACD" w14:textId="77777777" w:rsidR="00A17F9D" w:rsidRPr="00A17F9D" w:rsidRDefault="00A17F9D" w:rsidP="00A17F9D">
      <w:pPr>
        <w:pStyle w:val="Testo1"/>
        <w:spacing w:line="240" w:lineRule="atLeast"/>
        <w:rPr>
          <w:spacing w:val="-5"/>
          <w:lang w:val="fr-FR"/>
        </w:rPr>
      </w:pPr>
      <w:r w:rsidRPr="00A17F9D">
        <w:rPr>
          <w:smallCaps/>
          <w:spacing w:val="-5"/>
          <w:sz w:val="16"/>
          <w:lang w:val="fr-FR"/>
        </w:rPr>
        <w:t>J. Verne,</w:t>
      </w:r>
      <w:r w:rsidRPr="00A17F9D">
        <w:rPr>
          <w:i/>
          <w:spacing w:val="-5"/>
          <w:lang w:val="fr-FR"/>
        </w:rPr>
        <w:t xml:space="preserve"> Vingt mille lieues sous les mers,</w:t>
      </w:r>
      <w:r w:rsidRPr="00A17F9D">
        <w:rPr>
          <w:spacing w:val="-5"/>
          <w:lang w:val="fr-FR"/>
        </w:rPr>
        <w:t xml:space="preserve"> + CD audio MP3 (B1), </w:t>
      </w:r>
      <w:hyperlink r:id="rId6" w:history="1">
        <w:r w:rsidRPr="00A17F9D">
          <w:rPr>
            <w:rStyle w:val="Collegamentoipertestuale"/>
            <w:color w:val="auto"/>
            <w:spacing w:val="-5"/>
            <w:u w:val="none"/>
            <w:lang w:val="fr-FR"/>
          </w:rPr>
          <w:t>http://www.lire-en-francais-facile.com/vingt-mille-lieues-sous-les-mers-cd-audio-mp3-b1-9782011559760</w:t>
        </w:r>
      </w:hyperlink>
    </w:p>
    <w:p w14:paraId="236D9B34" w14:textId="77777777" w:rsidR="00A17F9D" w:rsidRDefault="00A17F9D" w:rsidP="00A17F9D">
      <w:pPr>
        <w:pStyle w:val="Testo1"/>
        <w:spacing w:line="240" w:lineRule="atLeast"/>
        <w:rPr>
          <w:spacing w:val="-5"/>
          <w:lang w:val="fr-FR"/>
        </w:rPr>
      </w:pPr>
      <w:r w:rsidRPr="00A17F9D">
        <w:rPr>
          <w:smallCaps/>
          <w:spacing w:val="-5"/>
          <w:sz w:val="16"/>
          <w:lang w:val="fr-FR"/>
        </w:rPr>
        <w:t>G. de Maupassant,</w:t>
      </w:r>
      <w:r w:rsidRPr="00A17F9D">
        <w:rPr>
          <w:i/>
          <w:spacing w:val="-5"/>
          <w:lang w:val="fr-FR"/>
        </w:rPr>
        <w:t xml:space="preserve"> Cinq contes,</w:t>
      </w:r>
      <w:r w:rsidRPr="00A17F9D">
        <w:rPr>
          <w:spacing w:val="-5"/>
          <w:lang w:val="fr-FR"/>
        </w:rPr>
        <w:t xml:space="preserve"> + CD audio MP3 (B1), </w:t>
      </w:r>
      <w:hyperlink r:id="rId7" w:history="1">
        <w:r w:rsidRPr="00A17F9D">
          <w:rPr>
            <w:rStyle w:val="Collegamentoipertestuale"/>
            <w:color w:val="auto"/>
            <w:spacing w:val="-5"/>
            <w:u w:val="none"/>
            <w:lang w:val="fr-FR"/>
          </w:rPr>
          <w:t>http://www.lire-en-francais-facile.com/cinq-contes-cd-audio-mp3-b1-9782011557445</w:t>
        </w:r>
      </w:hyperlink>
      <w:r w:rsidRPr="00A17F9D">
        <w:rPr>
          <w:spacing w:val="-5"/>
          <w:lang w:val="fr-FR"/>
        </w:rPr>
        <w:t>.</w:t>
      </w:r>
    </w:p>
    <w:p w14:paraId="3EE7CF9D" w14:textId="77777777" w:rsidR="00A17F9D" w:rsidRPr="00CF0F53" w:rsidRDefault="00A17F9D" w:rsidP="00A17F9D">
      <w:pPr>
        <w:spacing w:before="240" w:after="120" w:line="220" w:lineRule="exact"/>
        <w:rPr>
          <w:b/>
          <w:i/>
          <w:noProof/>
          <w:sz w:val="18"/>
        </w:rPr>
      </w:pPr>
      <w:r w:rsidRPr="00CF0F53">
        <w:rPr>
          <w:b/>
          <w:i/>
          <w:noProof/>
          <w:sz w:val="18"/>
        </w:rPr>
        <w:t>DIDATTICA DEL CORSO</w:t>
      </w:r>
    </w:p>
    <w:p w14:paraId="5E149CF0" w14:textId="77777777" w:rsidR="00A17F9D" w:rsidRPr="00A17F9D" w:rsidRDefault="00A17F9D" w:rsidP="00A17F9D">
      <w:pPr>
        <w:pStyle w:val="Testo2"/>
      </w:pPr>
      <w:r w:rsidRPr="00CF0F53">
        <w:t xml:space="preserve"> </w:t>
      </w:r>
      <w:r w:rsidRPr="00A17F9D">
        <w:rPr>
          <w:lang w:val="x-none"/>
        </w:rPr>
        <w:t>Esercitazioni relative alle abilità di produzione e comprensione scritte e orali; attività di laboratorio; simulazioni</w:t>
      </w:r>
      <w:r w:rsidRPr="00A17F9D">
        <w:t>; attività di presentazione a partire dall’ascolto di un documento audio.</w:t>
      </w:r>
    </w:p>
    <w:p w14:paraId="57D59A66" w14:textId="77777777" w:rsidR="00A17F9D" w:rsidRDefault="00A17F9D" w:rsidP="00A17F9D">
      <w:pPr>
        <w:spacing w:before="240" w:after="120" w:line="220" w:lineRule="exact"/>
        <w:rPr>
          <w:b/>
          <w:i/>
          <w:noProof/>
          <w:sz w:val="18"/>
        </w:rPr>
      </w:pPr>
      <w:r>
        <w:rPr>
          <w:b/>
          <w:i/>
          <w:noProof/>
          <w:sz w:val="18"/>
        </w:rPr>
        <w:t>METODO E CRITERI DI VALUTAZIONE</w:t>
      </w:r>
    </w:p>
    <w:p w14:paraId="38911485" w14:textId="77777777" w:rsidR="00A17F9D" w:rsidRPr="00A17F9D" w:rsidRDefault="00A17F9D" w:rsidP="00A17F9D">
      <w:pPr>
        <w:pStyle w:val="Testo2"/>
      </w:pPr>
      <w:r w:rsidRPr="00A17F9D">
        <w:t xml:space="preserve">L’idoneità si ottiene al superamento di una prova scritta e di una prova orale. </w:t>
      </w:r>
    </w:p>
    <w:p w14:paraId="30CD0783" w14:textId="77777777" w:rsidR="00A17F9D" w:rsidRPr="00A17F9D" w:rsidRDefault="00A17F9D" w:rsidP="00A17F9D">
      <w:pPr>
        <w:pStyle w:val="Testo2"/>
      </w:pPr>
      <w:r w:rsidRPr="00A17F9D">
        <w:t>Lo svolgimento della prova orale è subordinato al superamento del test scritto, il quale sarà effettuato con procedura informatizzata.</w:t>
      </w:r>
    </w:p>
    <w:p w14:paraId="44A5F439" w14:textId="77777777" w:rsidR="00A17F9D" w:rsidRPr="00A17F9D" w:rsidRDefault="00A17F9D" w:rsidP="00A17F9D">
      <w:pPr>
        <w:pStyle w:val="Testo2"/>
      </w:pPr>
    </w:p>
    <w:p w14:paraId="2D96FB0F" w14:textId="77777777" w:rsidR="00A17F9D" w:rsidRPr="00A17F9D" w:rsidRDefault="00A17F9D" w:rsidP="00A17F9D">
      <w:pPr>
        <w:pStyle w:val="Testo2"/>
        <w:rPr>
          <w:i/>
        </w:rPr>
      </w:pPr>
      <w:r w:rsidRPr="00A17F9D">
        <w:rPr>
          <w:i/>
        </w:rPr>
        <w:t>Test scritto:</w:t>
      </w:r>
    </w:p>
    <w:p w14:paraId="142A4BD0" w14:textId="77777777" w:rsidR="00A17F9D" w:rsidRPr="00A17F9D" w:rsidRDefault="00A17F9D" w:rsidP="00A17F9D">
      <w:pPr>
        <w:pStyle w:val="Testo2"/>
        <w:numPr>
          <w:ilvl w:val="0"/>
          <w:numId w:val="2"/>
        </w:numPr>
        <w:rPr>
          <w:lang w:val="x-none"/>
        </w:rPr>
      </w:pPr>
      <w:r w:rsidRPr="00A17F9D">
        <w:rPr>
          <w:lang w:val="x-none"/>
        </w:rPr>
        <w:t>esercizi di comprensione orale: ascolto di due documenti in francese e risposta a domande a scelta multipla;</w:t>
      </w:r>
    </w:p>
    <w:p w14:paraId="35AB2A7A" w14:textId="77777777" w:rsidR="00A17F9D" w:rsidRPr="00A17F9D" w:rsidRDefault="00A17F9D" w:rsidP="00A17F9D">
      <w:pPr>
        <w:pStyle w:val="Testo2"/>
        <w:numPr>
          <w:ilvl w:val="0"/>
          <w:numId w:val="2"/>
        </w:numPr>
      </w:pPr>
      <w:r w:rsidRPr="00A17F9D">
        <w:t>esercizi di comprensione scritta: lettura di un testo o di vari testi brevi e risposta a domande a scelta multipla;</w:t>
      </w:r>
    </w:p>
    <w:p w14:paraId="028961D7" w14:textId="77777777" w:rsidR="00A17F9D" w:rsidRPr="00A17F9D" w:rsidRDefault="00A17F9D" w:rsidP="00A17F9D">
      <w:pPr>
        <w:pStyle w:val="Testo2"/>
        <w:numPr>
          <w:ilvl w:val="0"/>
          <w:numId w:val="2"/>
        </w:numPr>
      </w:pPr>
      <w:r w:rsidRPr="00A17F9D">
        <w:t>esercizi di lingua e grammatica: selezione dell’elemento/parola corretta e pertinente da inserire all’interno delle sequenze date.</w:t>
      </w:r>
    </w:p>
    <w:p w14:paraId="6B7B2E93" w14:textId="77777777" w:rsidR="00A17F9D" w:rsidRPr="00A17F9D" w:rsidRDefault="00A17F9D" w:rsidP="00A17F9D">
      <w:pPr>
        <w:pStyle w:val="Testo2"/>
        <w:rPr>
          <w:lang w:val="x-none"/>
        </w:rPr>
      </w:pPr>
      <w:r w:rsidRPr="00A17F9D">
        <w:rPr>
          <w:lang w:val="x-none"/>
        </w:rPr>
        <w:t>Durante l’esame non è consentito l’uso del vocabolario.</w:t>
      </w:r>
    </w:p>
    <w:p w14:paraId="6FB6A374" w14:textId="77777777" w:rsidR="00A17F9D" w:rsidRPr="00A17F9D" w:rsidRDefault="00A17F9D" w:rsidP="00A17F9D">
      <w:pPr>
        <w:pStyle w:val="Testo2"/>
      </w:pPr>
    </w:p>
    <w:p w14:paraId="4CA99931" w14:textId="77777777" w:rsidR="00A17F9D" w:rsidRPr="00A17F9D" w:rsidRDefault="00A17F9D" w:rsidP="00A17F9D">
      <w:pPr>
        <w:pStyle w:val="Testo2"/>
        <w:rPr>
          <w:i/>
        </w:rPr>
      </w:pPr>
      <w:r w:rsidRPr="00A17F9D">
        <w:rPr>
          <w:i/>
          <w:lang w:val="x-none"/>
        </w:rPr>
        <w:lastRenderedPageBreak/>
        <w:t>Colloquio orale</w:t>
      </w:r>
      <w:r>
        <w:rPr>
          <w:i/>
        </w:rPr>
        <w:t>:</w:t>
      </w:r>
    </w:p>
    <w:p w14:paraId="2166D6FA" w14:textId="77777777" w:rsidR="00A17F9D" w:rsidRPr="00A17F9D" w:rsidRDefault="00A17F9D" w:rsidP="00A17F9D">
      <w:pPr>
        <w:pStyle w:val="Testo2"/>
      </w:pPr>
      <w:r w:rsidRPr="00A17F9D">
        <w:rPr>
          <w:lang w:val="x-none"/>
        </w:rPr>
        <w:t xml:space="preserve">L’orale consiste in un colloquio in lingua francese. Il candidato dovrà mostrare di saper sostenere una conversazione su un argomento familiare, esprimendosi in modo semplice, ma comprensibile e corretto (livello B1 del QCER). Il colloquio si articolerà in </w:t>
      </w:r>
      <w:r w:rsidRPr="00A17F9D">
        <w:rPr>
          <w:u w:val="single"/>
        </w:rPr>
        <w:t>quattro</w:t>
      </w:r>
      <w:r w:rsidRPr="00A17F9D">
        <w:rPr>
          <w:u w:val="single"/>
          <w:lang w:val="x-none"/>
        </w:rPr>
        <w:t xml:space="preserve"> momenti</w:t>
      </w:r>
      <w:r>
        <w:t>:</w:t>
      </w:r>
    </w:p>
    <w:p w14:paraId="0151F710" w14:textId="77777777" w:rsidR="00A17F9D" w:rsidRPr="00A17F9D" w:rsidRDefault="00A17F9D" w:rsidP="00A17F9D">
      <w:pPr>
        <w:pStyle w:val="Testo2"/>
        <w:rPr>
          <w:lang w:val="x-none"/>
        </w:rPr>
      </w:pPr>
      <w:r w:rsidRPr="00A17F9D">
        <w:rPr>
          <w:lang w:val="x-none"/>
        </w:rPr>
        <w:t xml:space="preserve">- presentazione del candidato in lingua </w:t>
      </w:r>
      <w:r w:rsidRPr="00A17F9D">
        <w:t>(20% del valore della valutazione finale)</w:t>
      </w:r>
      <w:r w:rsidRPr="00A17F9D">
        <w:rPr>
          <w:lang w:val="x-none"/>
        </w:rPr>
        <w:t>;</w:t>
      </w:r>
    </w:p>
    <w:p w14:paraId="407FC3CE" w14:textId="77777777" w:rsidR="00A17F9D" w:rsidRPr="00A17F9D" w:rsidRDefault="00A17F9D" w:rsidP="00A17F9D">
      <w:pPr>
        <w:pStyle w:val="Testo2"/>
        <w:rPr>
          <w:lang w:val="x-none"/>
        </w:rPr>
      </w:pPr>
      <w:r w:rsidRPr="00A17F9D">
        <w:rPr>
          <w:lang w:val="x-none"/>
        </w:rPr>
        <w:t xml:space="preserve">- descrizione di un'immagine fornita dai docenti e simulazione di un dialogo ad essa collegata </w:t>
      </w:r>
      <w:r w:rsidRPr="00A17F9D">
        <w:t>(30% del valore della valutazione finale)</w:t>
      </w:r>
      <w:r w:rsidRPr="00A17F9D">
        <w:rPr>
          <w:lang w:val="x-none"/>
        </w:rPr>
        <w:t>;</w:t>
      </w:r>
    </w:p>
    <w:p w14:paraId="00878903" w14:textId="77777777" w:rsidR="00A17F9D" w:rsidRPr="00A17F9D" w:rsidRDefault="00A17F9D" w:rsidP="00A17F9D">
      <w:pPr>
        <w:pStyle w:val="Testo2"/>
        <w:rPr>
          <w:lang w:val="x-none"/>
        </w:rPr>
      </w:pPr>
      <w:r w:rsidRPr="00A17F9D">
        <w:rPr>
          <w:lang w:val="x-none"/>
        </w:rPr>
        <w:t xml:space="preserve">- presentazione </w:t>
      </w:r>
      <w:r w:rsidRPr="00A17F9D">
        <w:rPr>
          <w:u w:val="single"/>
          <w:lang w:val="x-none"/>
        </w:rPr>
        <w:t>obbligatoria</w:t>
      </w:r>
      <w:r w:rsidRPr="00A17F9D">
        <w:rPr>
          <w:lang w:val="x-none"/>
        </w:rPr>
        <w:t xml:space="preserve"> di un un </w:t>
      </w:r>
      <w:r w:rsidRPr="00A17F9D">
        <w:rPr>
          <w:i/>
          <w:lang w:val="x-none"/>
        </w:rPr>
        <w:t>argomento a scelta</w:t>
      </w:r>
      <w:r w:rsidRPr="00A17F9D">
        <w:rPr>
          <w:lang w:val="x-none"/>
        </w:rPr>
        <w:t xml:space="preserve">, relativo al mondo francese e/o francofono, da prepararsi in modo autonomo </w:t>
      </w:r>
      <w:r w:rsidRPr="00A17F9D">
        <w:rPr>
          <w:i/>
          <w:lang w:val="x-none"/>
        </w:rPr>
        <w:t>a partire</w:t>
      </w:r>
      <w:r w:rsidRPr="00A17F9D">
        <w:rPr>
          <w:lang w:val="x-none"/>
        </w:rPr>
        <w:t xml:space="preserve"> </w:t>
      </w:r>
      <w:r w:rsidRPr="00A17F9D">
        <w:rPr>
          <w:i/>
          <w:lang w:val="x-none"/>
        </w:rPr>
        <w:t xml:space="preserve">dall’ascolto di un documento audio </w:t>
      </w:r>
      <w:r w:rsidRPr="00A17F9D">
        <w:rPr>
          <w:lang w:val="x-none"/>
        </w:rPr>
        <w:t>(</w:t>
      </w:r>
      <w:r w:rsidRPr="00A17F9D">
        <w:rPr>
          <w:i/>
          <w:lang w:val="x-none"/>
        </w:rPr>
        <w:t>non</w:t>
      </w:r>
      <w:r w:rsidRPr="00A17F9D">
        <w:rPr>
          <w:lang w:val="x-none"/>
        </w:rPr>
        <w:t xml:space="preserve"> dalla lettura di un testo scritto; non è richiesto alcun documento scritto) </w:t>
      </w:r>
      <w:r w:rsidRPr="00A17F9D">
        <w:t>(30% del valore della valutazione finale)</w:t>
      </w:r>
      <w:r w:rsidRPr="00A17F9D">
        <w:rPr>
          <w:lang w:val="x-none"/>
        </w:rPr>
        <w:t xml:space="preserve">. </w:t>
      </w:r>
    </w:p>
    <w:p w14:paraId="6A9FE87E" w14:textId="77777777" w:rsidR="00A17F9D" w:rsidRPr="00A17F9D" w:rsidRDefault="00A17F9D" w:rsidP="00A17F9D">
      <w:pPr>
        <w:pStyle w:val="Testo2"/>
      </w:pPr>
      <w:r w:rsidRPr="00A17F9D">
        <w:t>- presentazione dell’audiolibro a scelta fra quelli indicati (20% del valore della valutazione finale).</w:t>
      </w:r>
    </w:p>
    <w:p w14:paraId="13A710A7" w14:textId="77777777" w:rsidR="00A17F9D" w:rsidRDefault="00A17F9D" w:rsidP="00A17F9D">
      <w:pPr>
        <w:pStyle w:val="Testo2"/>
      </w:pPr>
      <w:r w:rsidRPr="00A17F9D">
        <w:t>Le percentuali si riferiscono alla valutazione della presentazione dei contenuti e dei fattori costitutivi della produzione orale effettuata: appropriatezza morfosintattica e espressiva; adeguatezza nella realizzazione fonetico-fonologica; pertinenza delle risposte alle domande poste e attitudine al dialogo; approfondimento linguistico a partire dai testi analizzati.</w:t>
      </w:r>
    </w:p>
    <w:p w14:paraId="0B36A4AC" w14:textId="77777777" w:rsidR="00A17F9D" w:rsidRDefault="00A17F9D" w:rsidP="00A17F9D">
      <w:pPr>
        <w:spacing w:before="240" w:after="120"/>
        <w:rPr>
          <w:b/>
          <w:i/>
          <w:noProof/>
          <w:sz w:val="18"/>
        </w:rPr>
      </w:pPr>
      <w:r>
        <w:rPr>
          <w:b/>
          <w:i/>
          <w:noProof/>
          <w:sz w:val="18"/>
        </w:rPr>
        <w:t>AVVERTENZE E PREREQUISITI</w:t>
      </w:r>
    </w:p>
    <w:p w14:paraId="4A581155" w14:textId="77777777" w:rsidR="00A17F9D" w:rsidRPr="00A17F9D" w:rsidRDefault="00A17F9D" w:rsidP="00A17F9D">
      <w:pPr>
        <w:pStyle w:val="Testo2"/>
      </w:pPr>
      <w:r w:rsidRPr="00A17F9D">
        <w:t>Gli appelli per ogni anno accademico saranno 7; 2 nella sessione estiva, 2 in quella autunnale e 3 nella straordinaria.</w:t>
      </w:r>
    </w:p>
    <w:p w14:paraId="2F9DC238" w14:textId="77777777" w:rsidR="00A17F9D" w:rsidRPr="00A17F9D" w:rsidRDefault="00A17F9D" w:rsidP="00A17F9D">
      <w:pPr>
        <w:pStyle w:val="Testo2"/>
      </w:pPr>
      <w:r w:rsidRPr="00A17F9D">
        <w:t xml:space="preserve">Superato il test scritto è necessario sostenere la prova orale nella </w:t>
      </w:r>
      <w:r w:rsidRPr="00A17F9D">
        <w:rPr>
          <w:u w:val="single"/>
        </w:rPr>
        <w:t>stessa sessione,</w:t>
      </w:r>
      <w:r w:rsidRPr="00A17F9D">
        <w:t xml:space="preserve"> pena l’invalidazione dell’esame scritto.</w:t>
      </w:r>
    </w:p>
    <w:p w14:paraId="32F9CA88" w14:textId="44C58E8C" w:rsidR="00A17F9D" w:rsidRDefault="00A17F9D" w:rsidP="00A17F9D">
      <w:pPr>
        <w:pStyle w:val="Testo2"/>
      </w:pPr>
      <w:r w:rsidRPr="00A17F9D">
        <w:t>L’iscrizione alla prova scritta si effettua tramite UC-Point o internet</w:t>
      </w:r>
      <w:r w:rsidR="00CF0F53">
        <w:t>.</w:t>
      </w:r>
      <w:r w:rsidRPr="00A17F9D">
        <w:t xml:space="preserve"> </w:t>
      </w:r>
    </w:p>
    <w:p w14:paraId="4A9A2CBE" w14:textId="77777777" w:rsidR="00D71ED8" w:rsidRDefault="00D71ED8" w:rsidP="00A17F9D">
      <w:pPr>
        <w:pStyle w:val="Testo2"/>
      </w:pPr>
    </w:p>
    <w:p w14:paraId="11A2E8F1" w14:textId="77777777" w:rsidR="00D71ED8" w:rsidRDefault="00D71ED8" w:rsidP="00D71ED8">
      <w:pPr>
        <w:pStyle w:val="Testo2"/>
        <w:spacing w:before="240" w:after="120" w:line="240" w:lineRule="exact"/>
        <w:ind w:firstLine="0"/>
        <w:rPr>
          <w:rFonts w:ascii="Times New Roman" w:hAnsi="Times New Roman"/>
          <w:b/>
          <w:i/>
          <w:noProof w:val="0"/>
          <w:sz w:val="16"/>
          <w:szCs w:val="16"/>
        </w:rPr>
      </w:pPr>
      <w:r>
        <w:rPr>
          <w:i/>
          <w:noProof w:val="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Pr>
          <w:rFonts w:ascii="Times New Roman" w:hAnsi="Times New Roman"/>
          <w:b/>
          <w:i/>
          <w:noProof w:val="0"/>
          <w:sz w:val="16"/>
          <w:szCs w:val="16"/>
        </w:rPr>
        <w:t>.</w:t>
      </w:r>
    </w:p>
    <w:p w14:paraId="17B341AE" w14:textId="77777777" w:rsidR="00D71ED8" w:rsidRDefault="00D71ED8" w:rsidP="00A17F9D">
      <w:pPr>
        <w:pStyle w:val="Testo2"/>
      </w:pPr>
      <w:bookmarkStart w:id="0" w:name="_GoBack"/>
      <w:bookmarkEnd w:id="0"/>
    </w:p>
    <w:p w14:paraId="69FA6C32" w14:textId="77777777" w:rsidR="00CF0F53" w:rsidRDefault="00CF0F53" w:rsidP="00A17F9D">
      <w:pPr>
        <w:pStyle w:val="Testo2"/>
      </w:pPr>
    </w:p>
    <w:p w14:paraId="33DB8A24" w14:textId="77777777" w:rsidR="00A17F9D" w:rsidRDefault="00A17F9D" w:rsidP="00A17F9D">
      <w:pPr>
        <w:pStyle w:val="Testo2"/>
        <w:rPr>
          <w:i/>
          <w:u w:val="single"/>
        </w:rPr>
      </w:pPr>
      <w:r w:rsidRPr="00A17F9D">
        <w:rPr>
          <w:i/>
          <w:u w:val="single"/>
        </w:rPr>
        <w:t>Orario e luogo di ricevimento degli studenti</w:t>
      </w:r>
    </w:p>
    <w:p w14:paraId="084F4C8A" w14:textId="77777777" w:rsidR="00A17F9D" w:rsidRPr="00A17F9D" w:rsidRDefault="00A17F9D" w:rsidP="00A17F9D">
      <w:pPr>
        <w:pStyle w:val="Testo2"/>
        <w:rPr>
          <w:i/>
          <w:u w:val="single"/>
        </w:rPr>
      </w:pPr>
    </w:p>
    <w:p w14:paraId="65380C38" w14:textId="77777777" w:rsidR="00A17F9D" w:rsidRPr="00A17F9D" w:rsidRDefault="00A17F9D" w:rsidP="00A17F9D">
      <w:pPr>
        <w:pStyle w:val="Testo2"/>
      </w:pPr>
      <w:r w:rsidRPr="00A17F9D">
        <w:t>Gli orari di ricevimento saranno affissi all’albo.</w:t>
      </w:r>
    </w:p>
    <w:p w14:paraId="3239A220" w14:textId="77777777" w:rsidR="00A17F9D" w:rsidRPr="00A17F9D" w:rsidRDefault="00A17F9D" w:rsidP="00A17F9D">
      <w:pPr>
        <w:pStyle w:val="Testo2"/>
      </w:pPr>
    </w:p>
    <w:p w14:paraId="680D8109" w14:textId="77777777" w:rsidR="00A17F9D" w:rsidRPr="00A17F9D" w:rsidRDefault="00A17F9D" w:rsidP="00A17F9D">
      <w:pPr>
        <w:pStyle w:val="Testo2"/>
        <w:rPr>
          <w:lang w:val="x-none"/>
        </w:rPr>
      </w:pPr>
    </w:p>
    <w:sectPr w:rsidR="00A17F9D" w:rsidRPr="00A17F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12424"/>
    <w:multiLevelType w:val="multilevel"/>
    <w:tmpl w:val="5608CA3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720FE"/>
    <w:multiLevelType w:val="multilevel"/>
    <w:tmpl w:val="B7466F2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9D"/>
    <w:rsid w:val="00027801"/>
    <w:rsid w:val="0050758D"/>
    <w:rsid w:val="00507E45"/>
    <w:rsid w:val="00775183"/>
    <w:rsid w:val="008D5D3F"/>
    <w:rsid w:val="008F0373"/>
    <w:rsid w:val="009C29C6"/>
    <w:rsid w:val="00A17F9D"/>
    <w:rsid w:val="00AA36EA"/>
    <w:rsid w:val="00CF0F53"/>
    <w:rsid w:val="00D71ED8"/>
    <w:rsid w:val="00EC5E34"/>
    <w:rsid w:val="00EC6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3EAAC"/>
  <w15:chartTrackingRefBased/>
  <w15:docId w15:val="{EF24743B-517E-46C6-844E-DBC95162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it-IT" w:eastAsia="it-IT"/>
    </w:rPr>
  </w:style>
  <w:style w:type="paragraph" w:styleId="Titolo1">
    <w:name w:val="heading 1"/>
    <w:next w:val="Titolo2"/>
    <w:qFormat/>
    <w:pPr>
      <w:spacing w:before="480" w:line="240" w:lineRule="exact"/>
      <w:outlineLvl w:val="0"/>
    </w:pPr>
    <w:rPr>
      <w:rFonts w:ascii="Times" w:hAnsi="Times"/>
      <w:b/>
      <w:noProof/>
      <w:lang w:val="it-IT" w:eastAsia="it-IT"/>
    </w:rPr>
  </w:style>
  <w:style w:type="paragraph" w:styleId="Titolo2">
    <w:name w:val="heading 2"/>
    <w:next w:val="Titolo3"/>
    <w:qFormat/>
    <w:pPr>
      <w:spacing w:line="240" w:lineRule="exact"/>
      <w:outlineLvl w:val="1"/>
    </w:pPr>
    <w:rPr>
      <w:rFonts w:ascii="Times" w:hAnsi="Times"/>
      <w:smallCaps/>
      <w:noProof/>
      <w:sz w:val="18"/>
      <w:lang w:val="it-IT" w:eastAsia="it-IT"/>
    </w:rPr>
  </w:style>
  <w:style w:type="paragraph" w:styleId="Titolo3">
    <w:name w:val="heading 3"/>
    <w:next w:val="Normale"/>
    <w:qFormat/>
    <w:pPr>
      <w:spacing w:before="240" w:after="120" w:line="240" w:lineRule="exact"/>
      <w:outlineLvl w:val="2"/>
    </w:pPr>
    <w:rPr>
      <w:rFonts w:ascii="Times" w:hAnsi="Times"/>
      <w:i/>
      <w:caps/>
      <w:noProof/>
      <w:sz w:val="1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17F9D"/>
    <w:rPr>
      <w:color w:val="0563C1"/>
      <w:u w:val="single"/>
    </w:rPr>
  </w:style>
  <w:style w:type="paragraph" w:customStyle="1" w:styleId="Testo1">
    <w:name w:val="Testo 1"/>
    <w:pPr>
      <w:spacing w:line="220" w:lineRule="exact"/>
      <w:ind w:left="284" w:hanging="284"/>
      <w:jc w:val="both"/>
    </w:pPr>
    <w:rPr>
      <w:rFonts w:ascii="Times" w:hAnsi="Times"/>
      <w:noProof/>
      <w:sz w:val="18"/>
      <w:lang w:val="it-IT" w:eastAsia="it-IT"/>
    </w:rPr>
  </w:style>
  <w:style w:type="paragraph" w:customStyle="1" w:styleId="Testo2">
    <w:name w:val="Testo 2"/>
    <w:pPr>
      <w:spacing w:line="220" w:lineRule="exact"/>
      <w:ind w:firstLine="284"/>
      <w:jc w:val="both"/>
    </w:pPr>
    <w:rPr>
      <w:rFonts w:ascii="Times" w:hAnsi="Times"/>
      <w:noProof/>
      <w:sz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re-en-francais-facile.com/cinq-contes-cd-audio-mp3-b1-97820115574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re-en-francais-facile.com/vingt-mille-lieues-sous-les-mers-cd-audio-mp3-b1-9782011559760" TargetMode="External"/><Relationship Id="rId5" Type="http://schemas.openxmlformats.org/officeDocument/2006/relationships/hyperlink" Target="http://www.lire-en-francais-facile.com/les-aventures-darsene-lupin-cd-audio-mp3-b1-9782011559746"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1098</Words>
  <Characters>6259</Characters>
  <Application>Microsoft Office Word</Application>
  <DocSecurity>4</DocSecurity>
  <Lines>52</Lines>
  <Paragraphs>14</Paragraphs>
  <ScaleCrop>false</ScaleCrop>
  <HeadingPairs>
    <vt:vector size="6" baseType="variant">
      <vt:variant>
        <vt:lpstr>Název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U.C.S.C. MILANO</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Belleri Erica</cp:lastModifiedBy>
  <cp:revision>2</cp:revision>
  <cp:lastPrinted>2003-03-27T10:42:00Z</cp:lastPrinted>
  <dcterms:created xsi:type="dcterms:W3CDTF">2020-09-10T08:16:00Z</dcterms:created>
  <dcterms:modified xsi:type="dcterms:W3CDTF">2020-09-10T08:16:00Z</dcterms:modified>
</cp:coreProperties>
</file>