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1028A4">
      <w:pPr>
        <w:pStyle w:val="Titolo1"/>
      </w:pPr>
      <w:bookmarkStart w:id="0" w:name="_GoBack"/>
      <w:bookmarkEnd w:id="0"/>
      <w:r>
        <w:t>Lingua inglese (9cfu)</w:t>
      </w:r>
    </w:p>
    <w:p w:rsidR="001028A4" w:rsidRDefault="001028A4" w:rsidP="001028A4">
      <w:pPr>
        <w:pStyle w:val="Titolo2"/>
      </w:pPr>
      <w:r>
        <w:t>Dott.ssa Laura Anelli</w:t>
      </w:r>
      <w:r w:rsidR="000F26DB">
        <w:t xml:space="preserve"> </w:t>
      </w:r>
    </w:p>
    <w:p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28A4" w:rsidRPr="001028A4" w:rsidRDefault="001028A4" w:rsidP="001028A4">
      <w:r w:rsidRPr="001028A4">
        <w:t xml:space="preserve">Il corso si propone di fornire gli strumenti linguistici, verbali e non, necessari per l’inserimento lavorativo degli studenti nell’ambito internazionale. Il corso si concentrerà sul consolidamento delle regole di grammatica inglese dal livello B2 del CEFR e l’applicazione pratica della lingua inglese nel contesto politico, economico e sociale attuale. </w:t>
      </w:r>
    </w:p>
    <w:p w:rsidR="001028A4" w:rsidRPr="001028A4" w:rsidRDefault="001028A4" w:rsidP="001028A4"/>
    <w:p w:rsidR="001028A4" w:rsidRPr="001028A4" w:rsidRDefault="001028A4" w:rsidP="001028A4">
      <w:r w:rsidRPr="001028A4">
        <w:t>Alla fine del corso gli studenti saranno in grado di:</w:t>
      </w:r>
    </w:p>
    <w:p w:rsidR="001028A4" w:rsidRPr="001028A4" w:rsidRDefault="001028A4" w:rsidP="001028A4"/>
    <w:p w:rsidR="001028A4" w:rsidRPr="001028A4" w:rsidRDefault="001028A4" w:rsidP="001028A4">
      <w:pPr>
        <w:numPr>
          <w:ilvl w:val="0"/>
          <w:numId w:val="1"/>
        </w:numPr>
      </w:pPr>
      <w:r w:rsidRPr="001028A4">
        <w:t>Identificare e riconoscere le principali regole grammaticali della lingua inglese; leggere e comprendere testi di interesse politico, sociale ed economico; visionare e comprendere video di interesse politico, sociale ed economico; comprendere il lessico specialistico (D1: Conoscenza e comprensione)</w:t>
      </w:r>
    </w:p>
    <w:p w:rsidR="001028A4" w:rsidRPr="001028A4" w:rsidRDefault="001028A4" w:rsidP="001028A4">
      <w:pPr>
        <w:numPr>
          <w:ilvl w:val="0"/>
          <w:numId w:val="1"/>
        </w:numPr>
      </w:pPr>
      <w:r w:rsidRPr="001028A4">
        <w:t>Sostenere conversazioni a tematica politica, economico e/o sociale; costruire, formulare e organizzare testi scritti e orali di interesse politico, economico e/o sociale; utilizzare con sicurezza le regole grammaticali del livello B2 del CEFR; utilizzare il lessico specialistico (D2: Capacità di applicare conoscenza e comprensione)</w:t>
      </w:r>
    </w:p>
    <w:p w:rsidR="001028A4" w:rsidRPr="001028A4" w:rsidRDefault="001028A4" w:rsidP="001028A4">
      <w:pPr>
        <w:numPr>
          <w:ilvl w:val="0"/>
          <w:numId w:val="1"/>
        </w:numPr>
      </w:pPr>
      <w:r w:rsidRPr="001028A4">
        <w:t>Esprimere in modo critico opinioni e pareri circa temi rilevanti per il loro ambito disciplinare o di lo</w:t>
      </w:r>
      <w:r w:rsidR="00D07A88">
        <w:t xml:space="preserve">ro interesse in lingua inglese </w:t>
      </w:r>
      <w:r w:rsidRPr="001028A4">
        <w:t>(D3: Autonomia di giudizio)</w:t>
      </w:r>
    </w:p>
    <w:p w:rsidR="001028A4" w:rsidRPr="001028A4" w:rsidRDefault="001028A4" w:rsidP="001028A4">
      <w:pPr>
        <w:numPr>
          <w:ilvl w:val="0"/>
          <w:numId w:val="1"/>
        </w:numPr>
      </w:pPr>
      <w:r w:rsidRPr="001028A4">
        <w:t>Preparare efficaci presentazioni su tematiche politiche, sociali e/o economiche; sostenere conversazioni professionali in lingua inglese; analizzare e riassumere oralmente testi scritti (D4: abilità comunicative)</w:t>
      </w:r>
    </w:p>
    <w:p w:rsidR="001028A4" w:rsidRDefault="001028A4" w:rsidP="001028A4">
      <w:pPr>
        <w:numPr>
          <w:ilvl w:val="0"/>
          <w:numId w:val="1"/>
        </w:numPr>
      </w:pPr>
      <w:r w:rsidRPr="001028A4">
        <w:t>Utilizzare gli strumenti a loro disposizione, come dizionari cartacei ed elettronici, e piattaforme digitali per proseguire nell’utilizzo e nell’apprendimento autonomo della lingua (D5: capacità di apprendimento)</w:t>
      </w:r>
      <w:r>
        <w:t>.</w:t>
      </w:r>
    </w:p>
    <w:p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28A4" w:rsidRPr="001028A4" w:rsidRDefault="001028A4" w:rsidP="001028A4">
      <w:r w:rsidRPr="001028A4">
        <w:t>Il corso prevede:</w:t>
      </w:r>
    </w:p>
    <w:p w:rsidR="00FA3BD4" w:rsidRPr="00FA3BD4" w:rsidRDefault="00FA3BD4" w:rsidP="00FA3BD4">
      <w:pPr>
        <w:tabs>
          <w:tab w:val="clear" w:pos="284"/>
        </w:tabs>
        <w:spacing w:line="276" w:lineRule="auto"/>
        <w:ind w:left="360"/>
      </w:pPr>
      <w:r>
        <w:t>-</w:t>
      </w:r>
      <w:r w:rsidR="001028A4" w:rsidRPr="001028A4">
        <w:t xml:space="preserve"> </w:t>
      </w:r>
      <w:r w:rsidR="001028A4" w:rsidRPr="00FA3BD4">
        <w:t>un ripasso e consolidamento grammaticale del livello B2 del</w:t>
      </w:r>
      <w:r w:rsidRPr="00FA3BD4">
        <w:t xml:space="preserve"> CEFR, con particolare focus su:</w:t>
      </w:r>
      <w:r w:rsidRPr="00FA3BD4">
        <w:rPr>
          <w:rFonts w:asciiTheme="majorHAnsi" w:hAnsiTheme="majorHAnsi"/>
          <w:sz w:val="22"/>
          <w:szCs w:val="22"/>
        </w:rPr>
        <w:t xml:space="preserve"> </w:t>
      </w:r>
    </w:p>
    <w:p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r w:rsidRPr="00086605">
        <w:rPr>
          <w:lang w:val="en-US"/>
        </w:rPr>
        <w:lastRenderedPageBreak/>
        <w:t xml:space="preserve">Consolidamento della sintassi: frasi affermative, negative, interrogative; wh- questions (what, where, when, who, whose, which, how, why). </w:t>
      </w:r>
      <w:r w:rsidRPr="00FA3BD4">
        <w:t>Ordine delle parole.</w:t>
      </w:r>
    </w:p>
    <w:p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Consolidamento di tutti i tempi verbali.</w:t>
      </w:r>
    </w:p>
    <w:p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Future in the past.</w:t>
      </w:r>
    </w:p>
    <w:p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Unreal tenses: wish, would rather e if only. </w:t>
      </w:r>
    </w:p>
    <w:p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Consolidamento verbi modali (forma presente e passata): can, could, would, will, shall, should, may, might, have to, ought to, must, need, used to, allowed to, had better. </w:t>
      </w:r>
    </w:p>
    <w:p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Used to e get/be used to + gerundio. </w:t>
      </w:r>
    </w:p>
    <w:p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Zero Conditional; First Conditional; Second Conditional; Third Conditional; Mixed Conditional. </w:t>
      </w:r>
    </w:p>
    <w:p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Forme passive. Forme causative (have e get)</w:t>
      </w:r>
    </w:p>
    <w:p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Discorso indiretto. Consolidamento del reported speech; ampliamento reporting verbs; reporting verbs passivi (it is said that… / he is said to be) </w:t>
      </w:r>
    </w:p>
    <w:p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Verb patterns: verbi seguiti da gerundio o infinito. </w:t>
      </w:r>
    </w:p>
    <w:p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Verbi frasali. </w:t>
      </w:r>
    </w:p>
    <w:p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>Consolidamento dell’uso dei sostantivi (singolare, plurale, numerabili/non numerabili, nomi composti, genitivo); numeri cardinali e ordinali; articoli e partitivi.</w:t>
      </w:r>
    </w:p>
    <w:p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Consolidamento dell’uso di aggettivi e pronomi possessivi e dimostrativi.  Forme comparative e superlative. </w:t>
      </w:r>
    </w:p>
    <w:p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r w:rsidRPr="00FA3BD4">
        <w:t>Preposizioni: di luogo, di tempo, di moto, di compagnia, d'agente; preposizioni in collocazioni dopo sostantivi, aggettivi e verbi.</w:t>
      </w:r>
    </w:p>
    <w:p w:rsid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Connettivi di subordinazione e coordinazione.  </w:t>
      </w:r>
    </w:p>
    <w:p w:rsidR="00FA3BD4" w:rsidRPr="00FA3BD4" w:rsidRDefault="005969EB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Subordinate relative </w:t>
      </w:r>
    </w:p>
    <w:p w:rsidR="00FA3BD4" w:rsidRPr="00FA3BD4" w:rsidRDefault="00FA3BD4" w:rsidP="00FA3BD4">
      <w:pPr>
        <w:ind w:left="720"/>
      </w:pPr>
    </w:p>
    <w:p w:rsidR="001028A4" w:rsidRPr="001028A4" w:rsidRDefault="001028A4" w:rsidP="001028A4">
      <w:pPr>
        <w:numPr>
          <w:ilvl w:val="0"/>
          <w:numId w:val="2"/>
        </w:numPr>
      </w:pPr>
      <w:r w:rsidRPr="001028A4">
        <w:t xml:space="preserve">lettura, analisi e comprensione di testi scientifici e non a tematica politica, economica e sociale.  </w:t>
      </w:r>
    </w:p>
    <w:p w:rsidR="001028A4" w:rsidRPr="001028A4" w:rsidRDefault="001028A4" w:rsidP="001028A4">
      <w:pPr>
        <w:numPr>
          <w:ilvl w:val="0"/>
          <w:numId w:val="2"/>
        </w:numPr>
      </w:pPr>
      <w:r w:rsidRPr="001028A4">
        <w:t>ascolto e rielaborazione scritta e/o orale di discorsi in ambito politico, economico e/o sociale</w:t>
      </w:r>
    </w:p>
    <w:p w:rsidR="001028A4" w:rsidRPr="001028A4" w:rsidRDefault="001028A4" w:rsidP="001028A4">
      <w:pPr>
        <w:numPr>
          <w:ilvl w:val="0"/>
          <w:numId w:val="2"/>
        </w:numPr>
      </w:pPr>
      <w:r w:rsidRPr="001028A4">
        <w:t>organizzazione, pianificazione ed esecuzione di una presentazione efficace sia a livello linguistico sia a livello espositivo</w:t>
      </w:r>
    </w:p>
    <w:p w:rsidR="001028A4" w:rsidRPr="001028A4" w:rsidRDefault="001028A4" w:rsidP="001028A4">
      <w:pPr>
        <w:numPr>
          <w:ilvl w:val="0"/>
          <w:numId w:val="2"/>
        </w:numPr>
        <w:rPr>
          <w:lang w:val="en-US"/>
        </w:rPr>
      </w:pPr>
      <w:r w:rsidRPr="001028A4">
        <w:rPr>
          <w:lang w:val="en-US"/>
        </w:rPr>
        <w:t xml:space="preserve">apprendimento del lessico legato alle seguenti macroaree lessicali: </w:t>
      </w:r>
      <w:r w:rsidRPr="001028A4">
        <w:rPr>
          <w:i/>
          <w:lang w:val="en-US"/>
        </w:rPr>
        <w:t xml:space="preserve">identity, careers, growth and development, success and failure, exercise, communication, innovation and technology, balance, creative thinking, </w:t>
      </w:r>
      <w:r w:rsidRPr="001028A4">
        <w:rPr>
          <w:i/>
          <w:lang w:val="en-US"/>
        </w:rPr>
        <w:lastRenderedPageBreak/>
        <w:t>connections, resources, chang</w:t>
      </w:r>
      <w:r w:rsidR="00FA3BD4">
        <w:rPr>
          <w:i/>
          <w:lang w:val="en-US"/>
        </w:rPr>
        <w:t xml:space="preserve">e </w:t>
      </w:r>
      <w:r w:rsidR="00FA3BD4">
        <w:rPr>
          <w:lang w:val="en-US"/>
        </w:rPr>
        <w:t xml:space="preserve">oltre che alle aree lessicali legate ad </w:t>
      </w:r>
      <w:r w:rsidR="00FA3BD4">
        <w:rPr>
          <w:i/>
          <w:lang w:val="en-US"/>
        </w:rPr>
        <w:t>environment, migration, p</w:t>
      </w:r>
      <w:r w:rsidR="00492E63">
        <w:rPr>
          <w:i/>
          <w:lang w:val="en-US"/>
        </w:rPr>
        <w:t>olitics and economy, education.</w:t>
      </w:r>
      <w:r w:rsidR="00FA3BD4">
        <w:rPr>
          <w:i/>
          <w:lang w:val="en-US"/>
        </w:rPr>
        <w:t xml:space="preserve"> </w:t>
      </w:r>
    </w:p>
    <w:p w:rsidR="001028A4" w:rsidRDefault="001028A4" w:rsidP="001028A4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BIBLIOGRAFIA</w:t>
      </w:r>
    </w:p>
    <w:p w:rsidR="005969EB" w:rsidRPr="005969EB" w:rsidRDefault="005969EB" w:rsidP="001028A4">
      <w:pPr>
        <w:keepNext/>
        <w:spacing w:before="240" w:after="120"/>
        <w:rPr>
          <w:sz w:val="18"/>
          <w:u w:val="single"/>
          <w:lang w:val="en-US"/>
        </w:rPr>
      </w:pPr>
      <w:r w:rsidRPr="005969EB">
        <w:rPr>
          <w:sz w:val="18"/>
          <w:u w:val="single"/>
          <w:lang w:val="en-US"/>
        </w:rPr>
        <w:t>Testi obbligatori</w:t>
      </w:r>
    </w:p>
    <w:p w:rsidR="001028A4" w:rsidRPr="001028A4" w:rsidRDefault="001028A4" w:rsidP="001028A4">
      <w:pPr>
        <w:pStyle w:val="Testo1"/>
        <w:spacing w:line="240" w:lineRule="atLeast"/>
        <w:rPr>
          <w:spacing w:val="-5"/>
          <w:lang w:val="en-US"/>
        </w:rPr>
      </w:pPr>
      <w:r w:rsidRPr="001028A4">
        <w:rPr>
          <w:smallCaps/>
          <w:spacing w:val="-5"/>
          <w:sz w:val="16"/>
          <w:lang w:val="en-US"/>
        </w:rPr>
        <w:t>Stephenson H. – Lansford L. – Dummet P.,</w:t>
      </w:r>
      <w:r w:rsidRPr="001028A4">
        <w:rPr>
          <w:i/>
          <w:spacing w:val="-5"/>
          <w:lang w:val="en-US"/>
        </w:rPr>
        <w:t xml:space="preserve"> Keynote – upper intermediate – Student’s book,</w:t>
      </w:r>
      <w:r w:rsidRPr="001028A4">
        <w:rPr>
          <w:spacing w:val="-5"/>
          <w:lang w:val="en-US"/>
        </w:rPr>
        <w:t xml:space="preserve"> National Geographic Learning/Cengage Learning, 2016</w:t>
      </w:r>
    </w:p>
    <w:p w:rsidR="00C215A0" w:rsidRDefault="00C215A0" w:rsidP="001028A4">
      <w:pPr>
        <w:pStyle w:val="Testo1"/>
        <w:rPr>
          <w:lang w:val="en-US"/>
        </w:rPr>
      </w:pPr>
    </w:p>
    <w:p w:rsidR="00C215A0" w:rsidRPr="005969EB" w:rsidRDefault="00C215A0" w:rsidP="001028A4">
      <w:pPr>
        <w:pStyle w:val="Testo1"/>
        <w:rPr>
          <w:u w:val="single"/>
          <w:lang w:val="en-US"/>
        </w:rPr>
      </w:pPr>
      <w:r w:rsidRPr="005969EB">
        <w:rPr>
          <w:u w:val="single"/>
          <w:lang w:val="en-US"/>
        </w:rPr>
        <w:t>Testi consigliati</w:t>
      </w:r>
    </w:p>
    <w:p w:rsidR="005969EB" w:rsidRDefault="005969EB" w:rsidP="001028A4">
      <w:pPr>
        <w:pStyle w:val="Testo1"/>
        <w:rPr>
          <w:lang w:val="en-US"/>
        </w:rPr>
      </w:pPr>
    </w:p>
    <w:p w:rsidR="005969EB" w:rsidRPr="005969EB" w:rsidRDefault="005969EB" w:rsidP="005969EB">
      <w:pPr>
        <w:tabs>
          <w:tab w:val="clear" w:pos="284"/>
        </w:tabs>
        <w:spacing w:line="276" w:lineRule="auto"/>
        <w:rPr>
          <w:noProof/>
          <w:spacing w:val="-5"/>
          <w:sz w:val="18"/>
          <w:lang w:val="en-US"/>
        </w:rPr>
      </w:pPr>
      <w:r w:rsidRPr="005969EB">
        <w:rPr>
          <w:smallCaps/>
          <w:noProof/>
          <w:spacing w:val="-5"/>
          <w:sz w:val="18"/>
          <w:lang w:val="en-US"/>
        </w:rPr>
        <w:t>Vince</w:t>
      </w:r>
      <w:r w:rsidR="00D03082">
        <w:rPr>
          <w:smallCaps/>
          <w:noProof/>
          <w:spacing w:val="-5"/>
          <w:sz w:val="18"/>
          <w:lang w:val="en-US"/>
        </w:rPr>
        <w:t xml:space="preserve"> M.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Pr="005969EB">
        <w:rPr>
          <w:i/>
          <w:noProof/>
          <w:spacing w:val="-5"/>
          <w:sz w:val="18"/>
          <w:lang w:val="en-US"/>
        </w:rPr>
        <w:t>Language Practice for First, English Grammar and Vocabulary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="000F26DB">
        <w:rPr>
          <w:noProof/>
          <w:spacing w:val="-5"/>
          <w:sz w:val="18"/>
          <w:lang w:val="en-US"/>
        </w:rPr>
        <w:t>5</w:t>
      </w:r>
      <w:r w:rsidR="000F26DB" w:rsidRPr="000F26DB">
        <w:rPr>
          <w:noProof/>
          <w:spacing w:val="-5"/>
          <w:sz w:val="18"/>
          <w:vertAlign w:val="superscript"/>
          <w:lang w:val="en-US"/>
        </w:rPr>
        <w:t>th</w:t>
      </w:r>
      <w:r w:rsidR="000F26DB">
        <w:rPr>
          <w:noProof/>
          <w:spacing w:val="-5"/>
          <w:sz w:val="18"/>
          <w:lang w:val="en-US"/>
        </w:rPr>
        <w:t xml:space="preserve"> edition, </w:t>
      </w:r>
      <w:r w:rsidRPr="005969EB">
        <w:rPr>
          <w:noProof/>
          <w:spacing w:val="-5"/>
          <w:sz w:val="18"/>
          <w:lang w:val="en-US"/>
        </w:rPr>
        <w:t>with Key, Macmillan</w:t>
      </w:r>
      <w:r w:rsidR="000F26DB">
        <w:rPr>
          <w:noProof/>
          <w:spacing w:val="-5"/>
          <w:sz w:val="18"/>
          <w:lang w:val="en-US"/>
        </w:rPr>
        <w:t>, 2014</w:t>
      </w:r>
    </w:p>
    <w:p w:rsidR="005969EB" w:rsidRDefault="005969EB" w:rsidP="001028A4">
      <w:pPr>
        <w:pStyle w:val="Testo1"/>
        <w:rPr>
          <w:lang w:val="en-US"/>
        </w:rPr>
      </w:pPr>
    </w:p>
    <w:p w:rsidR="00C215A0" w:rsidRDefault="00C215A0" w:rsidP="001028A4">
      <w:pPr>
        <w:pStyle w:val="Testo1"/>
        <w:rPr>
          <w:lang w:val="en-US"/>
        </w:rPr>
      </w:pPr>
    </w:p>
    <w:p w:rsidR="001028A4" w:rsidRDefault="001028A4" w:rsidP="001028A4">
      <w:pPr>
        <w:pStyle w:val="Testo1"/>
      </w:pPr>
      <w:r w:rsidRPr="001028A4">
        <w:t xml:space="preserve">Ulteriori materiali saranno resi disponibili sulla piattaforma Blackboard. Gli studenti sono tenuti a conoscerla nella sua interezza e a visitarla periodicamente. </w:t>
      </w:r>
    </w:p>
    <w:p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028A4" w:rsidRPr="001028A4" w:rsidRDefault="001028A4" w:rsidP="001028A4">
      <w:pPr>
        <w:pStyle w:val="Testo2"/>
      </w:pPr>
      <w:r w:rsidRPr="001028A4">
        <w:t>Lezioni in aula che prevedono la partecipazione attiva da parte dello studente.</w:t>
      </w:r>
    </w:p>
    <w:p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028A4" w:rsidRPr="001028A4" w:rsidRDefault="001028A4" w:rsidP="001028A4">
      <w:pPr>
        <w:pStyle w:val="Testo2"/>
      </w:pPr>
      <w:r w:rsidRPr="001028A4">
        <w:t>L’esame si compone di due parti, entrambe obbligatorie:</w:t>
      </w:r>
    </w:p>
    <w:p w:rsidR="001028A4" w:rsidRPr="001028A4" w:rsidRDefault="00FA3BD4" w:rsidP="001028A4">
      <w:pPr>
        <w:pStyle w:val="Testo2"/>
        <w:numPr>
          <w:ilvl w:val="0"/>
          <w:numId w:val="3"/>
        </w:numPr>
      </w:pPr>
      <w:r>
        <w:t>una prova scritta informatizzata</w:t>
      </w:r>
      <w:r w:rsidR="001028A4" w:rsidRPr="001028A4">
        <w:t xml:space="preserve"> (</w:t>
      </w:r>
      <w:r w:rsidR="001028A4" w:rsidRPr="001028A4">
        <w:rPr>
          <w:i/>
        </w:rPr>
        <w:t>75% del voto finale</w:t>
      </w:r>
      <w:r w:rsidR="001028A4" w:rsidRPr="001028A4">
        <w:t xml:space="preserve">) che si compone di </w:t>
      </w:r>
      <w:r w:rsidR="001028A4" w:rsidRPr="001028A4">
        <w:rPr>
          <w:i/>
        </w:rPr>
        <w:t>reading comprehension</w:t>
      </w:r>
      <w:r>
        <w:t xml:space="preserve">; esercizi di </w:t>
      </w:r>
      <w:r>
        <w:rPr>
          <w:i/>
        </w:rPr>
        <w:t xml:space="preserve">use of English, </w:t>
      </w:r>
      <w:r w:rsidR="001028A4" w:rsidRPr="001028A4">
        <w:rPr>
          <w:i/>
        </w:rPr>
        <w:t xml:space="preserve">listening comprehension </w:t>
      </w:r>
      <w:r w:rsidR="001028A4" w:rsidRPr="001028A4">
        <w:t xml:space="preserve">con esercizi di vero/falso, </w:t>
      </w:r>
      <w:r w:rsidR="001028A4" w:rsidRPr="001028A4">
        <w:rPr>
          <w:i/>
        </w:rPr>
        <w:t xml:space="preserve">gap filling </w:t>
      </w:r>
      <w:r w:rsidR="001028A4" w:rsidRPr="001028A4">
        <w:t xml:space="preserve">e/o scelta multipla. </w:t>
      </w:r>
    </w:p>
    <w:p w:rsidR="001028A4" w:rsidRPr="001028A4" w:rsidRDefault="001028A4" w:rsidP="001028A4">
      <w:pPr>
        <w:pStyle w:val="Testo2"/>
        <w:numPr>
          <w:ilvl w:val="0"/>
          <w:numId w:val="3"/>
        </w:numPr>
      </w:pPr>
      <w:r w:rsidRPr="001028A4">
        <w:t>un</w:t>
      </w:r>
      <w:r w:rsidR="00FA3BD4">
        <w:t xml:space="preserve">a prova </w:t>
      </w:r>
      <w:r w:rsidRPr="001028A4">
        <w:t>orale (</w:t>
      </w:r>
      <w:r w:rsidRPr="001028A4">
        <w:rPr>
          <w:i/>
        </w:rPr>
        <w:t>25% del voto finale</w:t>
      </w:r>
      <w:r w:rsidRPr="001028A4">
        <w:t>), al</w:t>
      </w:r>
      <w:r w:rsidR="00FA3BD4">
        <w:t>la</w:t>
      </w:r>
      <w:r w:rsidRPr="001028A4">
        <w:t xml:space="preserve"> quale si accede </w:t>
      </w:r>
      <w:r w:rsidRPr="001028A4">
        <w:rPr>
          <w:u w:val="single"/>
        </w:rPr>
        <w:t xml:space="preserve">esclusivamente </w:t>
      </w:r>
      <w:r w:rsidRPr="001028A4">
        <w:t>dopo aver superato l’esame scritto</w:t>
      </w:r>
      <w:r w:rsidR="00FA3BD4">
        <w:t>,</w:t>
      </w:r>
      <w:r w:rsidRPr="001028A4">
        <w:t xml:space="preserve"> </w:t>
      </w:r>
      <w:r w:rsidR="00FA3BD4">
        <w:t>durante la quale gli studenti presenteranno una presentazione di circa 6</w:t>
      </w:r>
      <w:r w:rsidRPr="001028A4">
        <w:t xml:space="preserve"> minuti su un tema economico, politico o sociale a loro scelta. </w:t>
      </w:r>
      <w:r w:rsidR="00FA3BD4">
        <w:t xml:space="preserve">Le </w:t>
      </w:r>
      <w:r w:rsidRPr="001028A4">
        <w:t>tematiche per le pre</w:t>
      </w:r>
      <w:r w:rsidR="00FA3BD4">
        <w:t>sentazioni andranno concordate</w:t>
      </w:r>
      <w:r w:rsidRPr="001028A4">
        <w:t xml:space="preserve"> con la docente fino a cinque giorni prima della data d’appello selezionata tramite forum su Blackboard. </w:t>
      </w:r>
    </w:p>
    <w:p w:rsidR="001028A4" w:rsidRDefault="001028A4" w:rsidP="001028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02136" w:rsidRDefault="001028A4" w:rsidP="00302136">
      <w:pPr>
        <w:pStyle w:val="Testo2"/>
        <w:rPr>
          <w:bCs/>
          <w:iCs/>
        </w:rPr>
      </w:pPr>
      <w:r w:rsidRPr="001028A4">
        <w:rPr>
          <w:bCs/>
          <w:iCs/>
        </w:rPr>
        <w:t xml:space="preserve">Il corso verrà tenuto interamente in lingua inglese. Gli studenti devono essere già in possesso di un livello B1 di lingua inglese e sapersi esprimere in contesti e su tematiche famigliari. </w:t>
      </w:r>
    </w:p>
    <w:p w:rsidR="00302136" w:rsidRDefault="00302136" w:rsidP="00302136">
      <w:pPr>
        <w:pStyle w:val="Testo2"/>
        <w:rPr>
          <w:bCs/>
          <w:iCs/>
        </w:rPr>
      </w:pPr>
    </w:p>
    <w:p w:rsidR="00302136" w:rsidRPr="001028A4" w:rsidRDefault="00302136" w:rsidP="001028A4">
      <w:pPr>
        <w:pStyle w:val="Testo2"/>
        <w:rPr>
          <w:bCs/>
          <w:iCs/>
        </w:rPr>
      </w:pPr>
      <w:r>
        <w:rPr>
          <w:bCs/>
          <w:iCs/>
        </w:rPr>
        <w:t xml:space="preserve">Alcune certificazioni internazionali sono ritenute sostitutive dell’intero esame (SOLO per gli studenti immatricolati a partire dall’a.a. 2019-2020) e convertite in trentesimi, </w:t>
      </w:r>
      <w:r>
        <w:rPr>
          <w:bCs/>
          <w:iCs/>
        </w:rPr>
        <w:lastRenderedPageBreak/>
        <w:t xml:space="preserve">secondo la tabella qui riportata </w:t>
      </w:r>
      <w:hyperlink r:id="rId5" w:history="1">
        <w:r w:rsidRPr="0038437A">
          <w:rPr>
            <w:rStyle w:val="Collegamentoipertestuale"/>
            <w:bCs/>
            <w:iCs/>
          </w:rPr>
          <w:t>https://selda.unicatt.it/brescia-brescia-tabella_certificazioni_-_tutte_corsi_di_laurea.pdf</w:t>
        </w:r>
      </w:hyperlink>
      <w:r>
        <w:rPr>
          <w:bCs/>
          <w:iCs/>
        </w:rPr>
        <w:t>.</w:t>
      </w:r>
    </w:p>
    <w:p w:rsidR="001028A4" w:rsidRDefault="001028A4" w:rsidP="001028A4">
      <w:pPr>
        <w:pStyle w:val="Testo2"/>
      </w:pPr>
    </w:p>
    <w:p w:rsidR="00CE3FFE" w:rsidRPr="00086605" w:rsidRDefault="00CE3FFE" w:rsidP="001028A4">
      <w:pPr>
        <w:pStyle w:val="Testo2"/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</w:pPr>
      <w:r w:rsidRPr="00086605">
        <w:rPr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86605"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  <w:t>.   </w:t>
      </w:r>
    </w:p>
    <w:p w:rsidR="00CE3FFE" w:rsidRPr="001028A4" w:rsidRDefault="00CE3FFE" w:rsidP="001028A4">
      <w:pPr>
        <w:pStyle w:val="Testo2"/>
      </w:pPr>
    </w:p>
    <w:p w:rsidR="001028A4" w:rsidRPr="001028A4" w:rsidRDefault="001028A4" w:rsidP="001028A4">
      <w:pPr>
        <w:pStyle w:val="Testo2"/>
        <w:rPr>
          <w:bCs/>
          <w:iCs/>
        </w:rPr>
      </w:pPr>
      <w:r>
        <w:rPr>
          <w:bCs/>
          <w:i/>
          <w:iCs/>
        </w:rPr>
        <w:t>O</w:t>
      </w:r>
      <w:r w:rsidRPr="001028A4">
        <w:rPr>
          <w:bCs/>
          <w:i/>
          <w:iCs/>
        </w:rPr>
        <w:t>rario e luogo di ricevimento</w:t>
      </w:r>
      <w:r>
        <w:rPr>
          <w:bCs/>
          <w:i/>
          <w:iCs/>
        </w:rPr>
        <w:t xml:space="preserve"> degli studenti</w:t>
      </w:r>
    </w:p>
    <w:p w:rsidR="001028A4" w:rsidRPr="001028A4" w:rsidRDefault="001028A4" w:rsidP="001028A4">
      <w:pPr>
        <w:pStyle w:val="Testo2"/>
        <w:rPr>
          <w:b/>
          <w:bCs/>
          <w:iCs/>
        </w:rPr>
      </w:pPr>
      <w:r w:rsidRPr="001028A4">
        <w:rPr>
          <w:bCs/>
          <w:iCs/>
        </w:rPr>
        <w:t xml:space="preserve">La docente riceve al termine delle lezioni e su appuntamento. </w:t>
      </w:r>
    </w:p>
    <w:p w:rsidR="001028A4" w:rsidRPr="001028A4" w:rsidRDefault="001028A4" w:rsidP="001028A4">
      <w:pPr>
        <w:pStyle w:val="Testo2"/>
      </w:pPr>
    </w:p>
    <w:p w:rsidR="001028A4" w:rsidRPr="001028A4" w:rsidRDefault="001028A4" w:rsidP="001028A4">
      <w:pPr>
        <w:pStyle w:val="Testo1"/>
      </w:pPr>
    </w:p>
    <w:p w:rsidR="001028A4" w:rsidRPr="001028A4" w:rsidRDefault="001028A4" w:rsidP="001028A4">
      <w:pPr>
        <w:pStyle w:val="Testo1"/>
      </w:pPr>
    </w:p>
    <w:p w:rsidR="001028A4" w:rsidRPr="001028A4" w:rsidRDefault="001028A4" w:rsidP="001028A4"/>
    <w:p w:rsidR="001028A4" w:rsidRPr="001028A4" w:rsidRDefault="001028A4" w:rsidP="001028A4"/>
    <w:sectPr w:rsidR="001028A4" w:rsidRPr="001028A4" w:rsidSect="000631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C9B"/>
    <w:multiLevelType w:val="hybridMultilevel"/>
    <w:tmpl w:val="BE2C42B4"/>
    <w:lvl w:ilvl="0" w:tplc="32207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560D"/>
    <w:multiLevelType w:val="hybridMultilevel"/>
    <w:tmpl w:val="53204DAA"/>
    <w:lvl w:ilvl="0" w:tplc="AA4C9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C2"/>
    <w:multiLevelType w:val="hybridMultilevel"/>
    <w:tmpl w:val="A380F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733B"/>
    <w:multiLevelType w:val="hybridMultilevel"/>
    <w:tmpl w:val="F092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A4"/>
    <w:rsid w:val="00027801"/>
    <w:rsid w:val="00036614"/>
    <w:rsid w:val="00063172"/>
    <w:rsid w:val="00086605"/>
    <w:rsid w:val="000F26DB"/>
    <w:rsid w:val="001028A4"/>
    <w:rsid w:val="0028017A"/>
    <w:rsid w:val="00302136"/>
    <w:rsid w:val="0032040E"/>
    <w:rsid w:val="00492E63"/>
    <w:rsid w:val="00507E45"/>
    <w:rsid w:val="005969EB"/>
    <w:rsid w:val="008D5D3F"/>
    <w:rsid w:val="008F0373"/>
    <w:rsid w:val="009C29C6"/>
    <w:rsid w:val="00B36E64"/>
    <w:rsid w:val="00C215A0"/>
    <w:rsid w:val="00CE3FFE"/>
    <w:rsid w:val="00D03082"/>
    <w:rsid w:val="00D07A88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DAAAF-47C4-4C7E-80A2-36E4701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1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6317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6317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6317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6317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6317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3B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A3B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da.unicatt.it/brescia-brescia-tabella_certificazioni_-_tutte_corsi_di_laurea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912</Words>
  <Characters>5203</Characters>
  <Application>Microsoft Office Word</Application>
  <DocSecurity>4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Belleri Erica</cp:lastModifiedBy>
  <cp:revision>2</cp:revision>
  <cp:lastPrinted>2003-03-27T10:42:00Z</cp:lastPrinted>
  <dcterms:created xsi:type="dcterms:W3CDTF">2020-10-19T07:18:00Z</dcterms:created>
  <dcterms:modified xsi:type="dcterms:W3CDTF">2020-10-19T07:18:00Z</dcterms:modified>
</cp:coreProperties>
</file>