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6A" w:rsidRDefault="00ED7E6A">
      <w:pPr>
        <w:pStyle w:val="Titolo1"/>
      </w:pPr>
      <w:r>
        <w:t>Matematiche complementari I</w:t>
      </w:r>
    </w:p>
    <w:p w:rsidR="00ED7E6A" w:rsidRDefault="00ED7E6A" w:rsidP="00ED7E6A">
      <w:pPr>
        <w:pStyle w:val="Titolo2"/>
      </w:pPr>
      <w:r>
        <w:t>Prof. Marco Degiovanni</w:t>
      </w:r>
    </w:p>
    <w:p w:rsidR="005F5D44" w:rsidRPr="005F5D44" w:rsidRDefault="00ED7E6A" w:rsidP="005F5D4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</w:t>
      </w:r>
      <w:r w:rsidR="005F5D44">
        <w:rPr>
          <w:b/>
          <w:i/>
          <w:sz w:val="18"/>
        </w:rPr>
        <w:t xml:space="preserve"> </w:t>
      </w:r>
      <w:r w:rsidR="005F5D44" w:rsidRPr="005F5D44">
        <w:rPr>
          <w:b/>
          <w:i/>
          <w:sz w:val="18"/>
        </w:rPr>
        <w:t>RISULTATI DI APPRENDIMENTO ATTESI</w:t>
      </w:r>
    </w:p>
    <w:p w:rsidR="00ED7E6A" w:rsidRPr="00010B7D" w:rsidRDefault="005F5D44" w:rsidP="00ED7E6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</w:t>
      </w:r>
    </w:p>
    <w:p w:rsidR="00D501FB" w:rsidRDefault="00ED7E6A" w:rsidP="00D501FB">
      <w:r w:rsidRPr="00ED7E6A">
        <w:t>Offrire una introduzione per uno studio critico dei Fon</w:t>
      </w:r>
      <w:r w:rsidR="00D7608A">
        <w:t>damenti dell’Analisi matematica, sia secondo l’approccio classico che quello offerto dall’Analisi non standard.</w:t>
      </w:r>
    </w:p>
    <w:p w:rsidR="00D7608A" w:rsidRPr="00010B7D" w:rsidRDefault="005F5D44" w:rsidP="00D7608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Risultati di apprendimento attesi</w:t>
      </w:r>
    </w:p>
    <w:p w:rsidR="00D501FB" w:rsidRDefault="00D501FB" w:rsidP="00D501FB">
      <w:r w:rsidRPr="00222852">
        <w:t xml:space="preserve">Al termine dell'insegnamento, lo studente </w:t>
      </w:r>
      <w:r>
        <w:t>avrà acquisito una conoscenza approfondita di alcuni aspetti fondamentali riguardante l’Analisi matematica</w:t>
      </w:r>
      <w:r w:rsidR="00D914F0">
        <w:t xml:space="preserve"> trattata in modo classico. Conoscerà anche l’approccio</w:t>
      </w:r>
      <w:r>
        <w:t xml:space="preserve"> offerto dall’Analisi non standard</w:t>
      </w:r>
      <w:r w:rsidR="00D914F0">
        <w:t xml:space="preserve"> e sarà in grado di confrontarlo criticamente con quello classico</w:t>
      </w:r>
      <w:r>
        <w:t>.</w:t>
      </w:r>
    </w:p>
    <w:p w:rsidR="00D501FB" w:rsidRDefault="00D501FB" w:rsidP="00D501FB"/>
    <w:p w:rsidR="00ED7E6A" w:rsidRDefault="00ED7E6A" w:rsidP="00ED7E6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ED7E6A" w:rsidRDefault="00D501FB" w:rsidP="00ED7E6A">
      <w:r>
        <w:t>Il concetto di funzione</w:t>
      </w:r>
      <w:r w:rsidR="00ED7E6A">
        <w:t>. Definizioni alternative del concetto di limite. Limiti e continuità. Singolarità e discontinuità. Analisi critica di alcuni aspetti del calcolo differenziale e integrale.</w:t>
      </w:r>
    </w:p>
    <w:p w:rsidR="00ED7E6A" w:rsidRDefault="00ED7E6A" w:rsidP="00ED7E6A">
      <w:r>
        <w:t>Introduzione all’Analisi non standard.</w:t>
      </w:r>
      <w:r w:rsidR="00557C3C">
        <w:t xml:space="preserve"> Teoria in una variabile reale. </w:t>
      </w:r>
      <w:r w:rsidR="00D501FB">
        <w:t xml:space="preserve">Spazi topologici. </w:t>
      </w:r>
      <w:r w:rsidR="00557C3C">
        <w:t>Spazi uniformi.</w:t>
      </w:r>
      <w:r w:rsidR="00D501FB">
        <w:t xml:space="preserve"> Collegamenti fra spazi unitari, normati e metrici.</w:t>
      </w:r>
    </w:p>
    <w:p w:rsidR="00ED7E6A" w:rsidRDefault="00ED7E6A" w:rsidP="00ED7E6A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774ADB">
        <w:rPr>
          <w:rStyle w:val="Rimandonotaapidipagina"/>
          <w:b/>
          <w:i/>
          <w:sz w:val="18"/>
        </w:rPr>
        <w:footnoteReference w:id="1"/>
      </w:r>
    </w:p>
    <w:p w:rsidR="00ED7E6A" w:rsidRPr="00ED7E6A" w:rsidRDefault="00ED7E6A" w:rsidP="00ED7E6A">
      <w:pPr>
        <w:pStyle w:val="Testo1"/>
        <w:spacing w:line="240" w:lineRule="atLeast"/>
        <w:rPr>
          <w:spacing w:val="-5"/>
        </w:rPr>
      </w:pPr>
      <w:r w:rsidRPr="00ED7E6A">
        <w:rPr>
          <w:smallCaps/>
          <w:spacing w:val="-5"/>
          <w:sz w:val="16"/>
        </w:rPr>
        <w:t>E. Acerbi &amp; G. Buttazzo,</w:t>
      </w:r>
      <w:r w:rsidRPr="00ED7E6A">
        <w:rPr>
          <w:i/>
          <w:spacing w:val="-5"/>
        </w:rPr>
        <w:t xml:space="preserve"> Primo corso di Analisi matematica,</w:t>
      </w:r>
      <w:r w:rsidRPr="00ED7E6A">
        <w:rPr>
          <w:spacing w:val="-5"/>
        </w:rPr>
        <w:t xml:space="preserve"> Pitagora Editrice, Bologna, 1997.</w:t>
      </w:r>
    </w:p>
    <w:p w:rsidR="00ED7E6A" w:rsidRPr="00ED7E6A" w:rsidRDefault="00ED7E6A" w:rsidP="00ED7E6A">
      <w:pPr>
        <w:pStyle w:val="Testo1"/>
        <w:spacing w:line="240" w:lineRule="atLeast"/>
        <w:rPr>
          <w:spacing w:val="-5"/>
        </w:rPr>
      </w:pPr>
      <w:r w:rsidRPr="00ED7E6A">
        <w:rPr>
          <w:smallCaps/>
          <w:spacing w:val="-5"/>
          <w:sz w:val="16"/>
        </w:rPr>
        <w:t>C. Citrini,</w:t>
      </w:r>
      <w:r w:rsidRPr="00ED7E6A">
        <w:rPr>
          <w:i/>
          <w:spacing w:val="-5"/>
        </w:rPr>
        <w:t xml:space="preserve"> Analisi matematica I,</w:t>
      </w:r>
      <w:r w:rsidRPr="00ED7E6A">
        <w:rPr>
          <w:spacing w:val="-5"/>
        </w:rPr>
        <w:t xml:space="preserve"> Boringhieri, Torino, 1991.</w:t>
      </w:r>
      <w:r w:rsidR="00774ADB">
        <w:rPr>
          <w:spacing w:val="-5"/>
        </w:rPr>
        <w:t xml:space="preserve"> </w:t>
      </w:r>
      <w:hyperlink r:id="rId7" w:history="1">
        <w:r w:rsidR="00774ADB" w:rsidRPr="00774ADB">
          <w:rPr>
            <w:rStyle w:val="Collegamentoipertestuale"/>
            <w:spacing w:val="-5"/>
          </w:rPr>
          <w:t>Acquista da V&amp;P</w:t>
        </w:r>
      </w:hyperlink>
    </w:p>
    <w:p w:rsidR="00ED7E6A" w:rsidRPr="00ED7E6A" w:rsidRDefault="00ED7E6A" w:rsidP="00ED7E6A">
      <w:pPr>
        <w:pStyle w:val="Testo1"/>
        <w:spacing w:line="240" w:lineRule="atLeast"/>
        <w:rPr>
          <w:spacing w:val="-5"/>
        </w:rPr>
      </w:pPr>
      <w:r w:rsidRPr="00ED7E6A">
        <w:rPr>
          <w:smallCaps/>
          <w:spacing w:val="-5"/>
          <w:sz w:val="16"/>
        </w:rPr>
        <w:t>G. Gilardi,</w:t>
      </w:r>
      <w:r w:rsidRPr="00ED7E6A">
        <w:rPr>
          <w:i/>
          <w:spacing w:val="-5"/>
        </w:rPr>
        <w:t xml:space="preserve"> Analisi Uno,</w:t>
      </w:r>
      <w:r w:rsidRPr="00ED7E6A">
        <w:rPr>
          <w:spacing w:val="-5"/>
        </w:rPr>
        <w:t xml:space="preserve"> McGraw-Hill Italia, Milano, 1992.</w:t>
      </w:r>
    </w:p>
    <w:p w:rsidR="00902CBB" w:rsidRPr="00014B95" w:rsidRDefault="00902CBB" w:rsidP="00902CBB">
      <w:pPr>
        <w:pStyle w:val="Testo1"/>
        <w:spacing w:line="240" w:lineRule="atLeast"/>
        <w:rPr>
          <w:spacing w:val="-5"/>
        </w:rPr>
      </w:pPr>
      <w:r w:rsidRPr="00014B95">
        <w:rPr>
          <w:spacing w:val="-5"/>
        </w:rPr>
        <w:t>Verranno inoltre distribuite delle dispense sui vari argomenti del corso.</w:t>
      </w:r>
    </w:p>
    <w:p w:rsidR="00902CBB" w:rsidRPr="00ED7E6A" w:rsidRDefault="00902CBB" w:rsidP="00ED7E6A">
      <w:pPr>
        <w:pStyle w:val="Testo1"/>
        <w:spacing w:line="240" w:lineRule="atLeast"/>
        <w:rPr>
          <w:spacing w:val="-5"/>
        </w:rPr>
      </w:pPr>
    </w:p>
    <w:p w:rsidR="00ED7E6A" w:rsidRDefault="00ED7E6A" w:rsidP="00ED7E6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ED7E6A" w:rsidRPr="00010B7D" w:rsidRDefault="00ED7E6A" w:rsidP="00ED7E6A">
      <w:pPr>
        <w:pStyle w:val="Testo2"/>
        <w:rPr>
          <w:szCs w:val="18"/>
        </w:rPr>
      </w:pPr>
      <w:r w:rsidRPr="00010B7D">
        <w:rPr>
          <w:szCs w:val="18"/>
        </w:rPr>
        <w:t>Lezioni in aula.</w:t>
      </w:r>
    </w:p>
    <w:p w:rsidR="00ED7E6A" w:rsidRDefault="00ED7E6A" w:rsidP="00ED7E6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 xml:space="preserve">METODO </w:t>
      </w:r>
      <w:r w:rsidR="006E3357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:rsidR="0045513A" w:rsidRPr="00010B7D" w:rsidRDefault="0045513A" w:rsidP="00010B7D">
      <w:pPr>
        <w:spacing w:before="240" w:after="120"/>
        <w:ind w:left="142"/>
        <w:rPr>
          <w:noProof/>
          <w:sz w:val="18"/>
          <w:szCs w:val="18"/>
        </w:rPr>
      </w:pPr>
      <w:r w:rsidRPr="00010B7D">
        <w:rPr>
          <w:noProof/>
          <w:sz w:val="18"/>
          <w:szCs w:val="18"/>
        </w:rPr>
        <w:t>L'insegnamento prevede una prova orale di accertamento dei risultati di apprendimento.</w:t>
      </w:r>
    </w:p>
    <w:p w:rsidR="0045513A" w:rsidRPr="00010B7D" w:rsidRDefault="0045513A" w:rsidP="0045513A">
      <w:pPr>
        <w:spacing w:before="240" w:after="120"/>
        <w:rPr>
          <w:noProof/>
          <w:sz w:val="18"/>
          <w:szCs w:val="18"/>
        </w:rPr>
      </w:pPr>
      <w:r w:rsidRPr="00010B7D">
        <w:rPr>
          <w:noProof/>
          <w:sz w:val="18"/>
          <w:szCs w:val="18"/>
        </w:rPr>
        <w:t>Essa intende accertare il grado di assimilazione dei concetti, dei risultati e delle procedure illustrate nell'insegnamento relative alle Matematiche complementari I tramite esposizione e discussione di alcuni punti del programma, non escludendo richiami a prerequisiti o collegamenti fra parti dello stesso.</w:t>
      </w:r>
    </w:p>
    <w:p w:rsidR="0045513A" w:rsidRPr="00010B7D" w:rsidRDefault="0045513A" w:rsidP="0045513A">
      <w:pPr>
        <w:spacing w:before="240" w:after="120"/>
        <w:rPr>
          <w:noProof/>
          <w:sz w:val="18"/>
          <w:szCs w:val="18"/>
        </w:rPr>
      </w:pPr>
      <w:r w:rsidRPr="00010B7D">
        <w:rPr>
          <w:noProof/>
          <w:sz w:val="18"/>
          <w:szCs w:val="18"/>
        </w:rPr>
        <w:t>La valutazi</w:t>
      </w:r>
      <w:r w:rsidR="0043157A" w:rsidRPr="00010B7D">
        <w:rPr>
          <w:noProof/>
          <w:sz w:val="18"/>
          <w:szCs w:val="18"/>
        </w:rPr>
        <w:t>one terrà</w:t>
      </w:r>
      <w:r w:rsidRPr="00010B7D">
        <w:rPr>
          <w:noProof/>
          <w:sz w:val="18"/>
          <w:szCs w:val="18"/>
        </w:rPr>
        <w:t xml:space="preserve"> conto della corretteza delle procedure illustrate, del lo</w:t>
      </w:r>
      <w:r w:rsidR="0043157A" w:rsidRPr="00010B7D">
        <w:rPr>
          <w:noProof/>
          <w:sz w:val="18"/>
          <w:szCs w:val="18"/>
        </w:rPr>
        <w:t>ro rigore logico e metodologico</w:t>
      </w:r>
      <w:r w:rsidRPr="00010B7D">
        <w:rPr>
          <w:noProof/>
          <w:sz w:val="18"/>
          <w:szCs w:val="18"/>
        </w:rPr>
        <w:t xml:space="preserve"> e della efficacia e correttezza espositiva, valorizzando l'assimilazione dei concetti e la loro rielaborazione personale da parte del candidato.</w:t>
      </w:r>
    </w:p>
    <w:p w:rsidR="0045513A" w:rsidRPr="0045513A" w:rsidRDefault="0045513A" w:rsidP="0045513A">
      <w:pPr>
        <w:spacing w:before="240" w:after="120"/>
        <w:rPr>
          <w:noProof/>
          <w:sz w:val="18"/>
        </w:rPr>
      </w:pPr>
    </w:p>
    <w:p w:rsidR="00ED7E6A" w:rsidRDefault="00ED7E6A" w:rsidP="00ED7E6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D30BAC">
        <w:rPr>
          <w:b/>
          <w:i/>
          <w:sz w:val="18"/>
        </w:rPr>
        <w:t xml:space="preserve"> E PREREQUISITI</w:t>
      </w:r>
    </w:p>
    <w:p w:rsidR="00D30BAC" w:rsidRPr="00010B7D" w:rsidRDefault="00D30BAC" w:rsidP="00010B7D">
      <w:pPr>
        <w:pStyle w:val="Testo2"/>
        <w:ind w:left="142" w:firstLine="0"/>
        <w:rPr>
          <w:rFonts w:ascii="Times New Roman" w:hAnsi="Times New Roman"/>
          <w:noProof w:val="0"/>
          <w:szCs w:val="18"/>
        </w:rPr>
      </w:pPr>
      <w:r w:rsidRPr="00010B7D">
        <w:rPr>
          <w:rFonts w:ascii="Times New Roman" w:hAnsi="Times New Roman"/>
          <w:noProof w:val="0"/>
          <w:szCs w:val="18"/>
        </w:rPr>
        <w:t>Si prevede la conoscenza degli argomenti di analisi matematica, geometria, algebra e teoria degli insiemi usualmente svolti nel corso di laurea triennale in Matematica.</w:t>
      </w:r>
    </w:p>
    <w:p w:rsidR="00D30BAC" w:rsidRDefault="00D30BAC" w:rsidP="002D38BD">
      <w:pPr>
        <w:pStyle w:val="Testo2"/>
        <w:ind w:firstLine="0"/>
        <w:rPr>
          <w:rFonts w:ascii="Times New Roman" w:hAnsi="Times New Roman"/>
          <w:noProof w:val="0"/>
          <w:szCs w:val="18"/>
        </w:rPr>
      </w:pPr>
    </w:p>
    <w:p w:rsidR="000766A2" w:rsidRPr="000766A2" w:rsidRDefault="000766A2" w:rsidP="000766A2">
      <w:pPr>
        <w:pStyle w:val="Testo2"/>
        <w:rPr>
          <w:rFonts w:ascii="Times New Roman" w:hAnsi="Times New Roman"/>
          <w:szCs w:val="18"/>
        </w:rPr>
      </w:pPr>
      <w:r w:rsidRPr="000766A2">
        <w:rPr>
          <w:rFonts w:ascii="Times New Roman" w:hAnsi="Times New Roman"/>
          <w:szCs w:val="18"/>
        </w:rPr>
        <w:t>Covid-19</w:t>
      </w:r>
    </w:p>
    <w:p w:rsidR="000766A2" w:rsidRPr="000766A2" w:rsidRDefault="000766A2" w:rsidP="000766A2">
      <w:pPr>
        <w:pStyle w:val="Testo2"/>
        <w:rPr>
          <w:rFonts w:ascii="Times New Roman" w:hAnsi="Times New Roman"/>
          <w:iCs/>
          <w:szCs w:val="18"/>
        </w:rPr>
      </w:pPr>
      <w:r w:rsidRPr="000766A2">
        <w:rPr>
          <w:rFonts w:ascii="Times New Roman" w:hAnsi="Times New Roman"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  </w:t>
      </w:r>
    </w:p>
    <w:p w:rsidR="00AF6A6A" w:rsidRPr="00010B7D" w:rsidRDefault="00010B7D" w:rsidP="00AF6A6A">
      <w:pPr>
        <w:spacing w:before="240" w:after="120"/>
        <w:rPr>
          <w:i/>
          <w:sz w:val="18"/>
          <w:szCs w:val="18"/>
        </w:rPr>
      </w:pPr>
      <w:r w:rsidRPr="00010B7D">
        <w:rPr>
          <w:i/>
          <w:sz w:val="18"/>
          <w:szCs w:val="18"/>
        </w:rPr>
        <w:t>Orario e luogo di ricevimento degli studenti</w:t>
      </w:r>
    </w:p>
    <w:p w:rsidR="00AF6A6A" w:rsidRPr="00010B7D" w:rsidRDefault="00AF6A6A" w:rsidP="00AF6A6A">
      <w:pPr>
        <w:pStyle w:val="Testo2"/>
        <w:ind w:firstLine="0"/>
        <w:rPr>
          <w:rFonts w:ascii="Times New Roman" w:hAnsi="Times New Roman"/>
          <w:noProof w:val="0"/>
          <w:szCs w:val="18"/>
        </w:rPr>
      </w:pPr>
      <w:r w:rsidRPr="00010B7D">
        <w:rPr>
          <w:rFonts w:ascii="Times New Roman" w:hAnsi="Times New Roman"/>
          <w:noProof w:val="0"/>
          <w:szCs w:val="18"/>
        </w:rPr>
        <w:t>Il prof. Marco Degiovanni riceve gli studenti nel suo studio il giovedì e il venerdì dalle 12.30 alle 14.</w:t>
      </w:r>
    </w:p>
    <w:p w:rsidR="00D30BAC" w:rsidRDefault="00D30BAC" w:rsidP="002D38BD">
      <w:pPr>
        <w:pStyle w:val="Testo2"/>
        <w:ind w:firstLine="0"/>
        <w:rPr>
          <w:rFonts w:ascii="Times New Roman" w:hAnsi="Times New Roman"/>
          <w:noProof w:val="0"/>
          <w:sz w:val="20"/>
        </w:rPr>
      </w:pPr>
    </w:p>
    <w:sectPr w:rsidR="00D30BAC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ADB" w:rsidRDefault="00774ADB" w:rsidP="00774ADB">
      <w:pPr>
        <w:spacing w:line="240" w:lineRule="auto"/>
      </w:pPr>
      <w:r>
        <w:separator/>
      </w:r>
    </w:p>
  </w:endnote>
  <w:endnote w:type="continuationSeparator" w:id="0">
    <w:p w:rsidR="00774ADB" w:rsidRDefault="00774ADB" w:rsidP="00774A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ADB" w:rsidRDefault="00774ADB" w:rsidP="00774ADB">
      <w:pPr>
        <w:spacing w:line="240" w:lineRule="auto"/>
      </w:pPr>
      <w:r>
        <w:separator/>
      </w:r>
    </w:p>
  </w:footnote>
  <w:footnote w:type="continuationSeparator" w:id="0">
    <w:p w:rsidR="00774ADB" w:rsidRDefault="00774ADB" w:rsidP="00774ADB">
      <w:pPr>
        <w:spacing w:line="240" w:lineRule="auto"/>
      </w:pPr>
      <w:r>
        <w:continuationSeparator/>
      </w:r>
    </w:p>
  </w:footnote>
  <w:footnote w:id="1">
    <w:p w:rsidR="00774ADB" w:rsidRDefault="00774AD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74ADB">
        <w:t>I testi indicati nella bibliografia sono acquistabili presso le librerie di Ateneo; è possibile acquistarli 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6A"/>
    <w:rsid w:val="00002F7F"/>
    <w:rsid w:val="00010B7D"/>
    <w:rsid w:val="0003407D"/>
    <w:rsid w:val="000766A2"/>
    <w:rsid w:val="0015770C"/>
    <w:rsid w:val="0019785C"/>
    <w:rsid w:val="002B40A7"/>
    <w:rsid w:val="002D38BD"/>
    <w:rsid w:val="00315F9E"/>
    <w:rsid w:val="003436F0"/>
    <w:rsid w:val="0043157A"/>
    <w:rsid w:val="0045513A"/>
    <w:rsid w:val="004F2E8D"/>
    <w:rsid w:val="00557C3C"/>
    <w:rsid w:val="005712A6"/>
    <w:rsid w:val="005F5D44"/>
    <w:rsid w:val="006E3357"/>
    <w:rsid w:val="0074185A"/>
    <w:rsid w:val="00774ADB"/>
    <w:rsid w:val="00776F5A"/>
    <w:rsid w:val="007D1EBD"/>
    <w:rsid w:val="0080615F"/>
    <w:rsid w:val="008E66D7"/>
    <w:rsid w:val="00902CBB"/>
    <w:rsid w:val="00A01C04"/>
    <w:rsid w:val="00AC2633"/>
    <w:rsid w:val="00AF6A6A"/>
    <w:rsid w:val="00C06847"/>
    <w:rsid w:val="00D2529D"/>
    <w:rsid w:val="00D30BAC"/>
    <w:rsid w:val="00D3184E"/>
    <w:rsid w:val="00D501FB"/>
    <w:rsid w:val="00D7608A"/>
    <w:rsid w:val="00D914F0"/>
    <w:rsid w:val="00DA1C5C"/>
    <w:rsid w:val="00ED342E"/>
    <w:rsid w:val="00ED7E6A"/>
    <w:rsid w:val="00F5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9B89EA-3C79-4EEB-AE91-6E6B3AB3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uiPriority w:val="99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rsid w:val="00A01C0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74ADB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74ADB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74A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citrini-claudio/analisi-matematica-1-9788833954820-280448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B2171-3687-4612-A07E-1359FB86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2</Pages>
  <Words>358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4</cp:revision>
  <cp:lastPrinted>2003-03-27T09:42:00Z</cp:lastPrinted>
  <dcterms:created xsi:type="dcterms:W3CDTF">2020-05-12T07:07:00Z</dcterms:created>
  <dcterms:modified xsi:type="dcterms:W3CDTF">2020-12-16T14:11:00Z</dcterms:modified>
</cp:coreProperties>
</file>