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8F" w:rsidRDefault="0056378F">
      <w:pPr>
        <w:pStyle w:val="Titolo1"/>
        <w:rPr>
          <w:noProof w:val="0"/>
        </w:rPr>
      </w:pPr>
      <w:r>
        <w:rPr>
          <w:noProof w:val="0"/>
        </w:rPr>
        <w:t>Logica e teoria degli insiemi</w:t>
      </w:r>
    </w:p>
    <w:p w:rsidR="0056378F" w:rsidRDefault="0056378F">
      <w:pPr>
        <w:pStyle w:val="Titolo2"/>
      </w:pPr>
      <w:r>
        <w:t>Prof. Marco Degiovanni</w:t>
      </w:r>
    </w:p>
    <w:p w:rsidR="0056378F" w:rsidRPr="00A848F1" w:rsidRDefault="005637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A848F1">
        <w:rPr>
          <w:b/>
          <w:i/>
          <w:sz w:val="18"/>
        </w:rPr>
        <w:t xml:space="preserve"> </w:t>
      </w:r>
      <w:r w:rsidR="00A848F1" w:rsidRPr="00A848F1">
        <w:rPr>
          <w:b/>
          <w:i/>
          <w:sz w:val="18"/>
        </w:rPr>
        <w:t>RISULTATI DI APPRENDIMENTO ATTESI</w:t>
      </w:r>
    </w:p>
    <w:p w:rsidR="00A848F1" w:rsidRDefault="00A848F1">
      <w:r>
        <w:t>Obiettivo del corso</w:t>
      </w:r>
    </w:p>
    <w:p w:rsidR="00033168" w:rsidRDefault="004A0CDF" w:rsidP="00033168">
      <w:r w:rsidRPr="008F1D1E">
        <w:t>Scopo dell’insegnamento è quello d</w:t>
      </w:r>
      <w:r>
        <w:t>i f</w:t>
      </w:r>
      <w:r w:rsidRPr="006D1F8C">
        <w:t xml:space="preserve">ar </w:t>
      </w:r>
      <w:r w:rsidR="0056378F">
        <w:t>acquisire allo studente le nozioni basilari della teoria degli insiemi secondo Zermelo-Fraenkel.</w:t>
      </w:r>
    </w:p>
    <w:p w:rsidR="00E55404" w:rsidRPr="003D52F5" w:rsidRDefault="00A848F1" w:rsidP="00E55404">
      <w:pPr>
        <w:spacing w:before="240" w:after="120"/>
      </w:pPr>
      <w:r w:rsidRPr="003D52F5">
        <w:t>Risultati di apprendimento attesi</w:t>
      </w:r>
    </w:p>
    <w:p w:rsidR="00033168" w:rsidRDefault="00033168" w:rsidP="00E55404">
      <w:r w:rsidRPr="00222852">
        <w:t xml:space="preserve">Al termine dell'insegnamento, lo studente </w:t>
      </w:r>
      <w:r>
        <w:t>avrà acquisito una conoscenza basilare della teoria degli insiemi come sistema formale ipotetico-deduttivo</w:t>
      </w:r>
      <w:r w:rsidR="00610302">
        <w:t xml:space="preserve"> posto a fondamento della matematica intera.</w:t>
      </w:r>
    </w:p>
    <w:p w:rsidR="00033168" w:rsidRDefault="00033168" w:rsidP="00033168"/>
    <w:p w:rsidR="0056378F" w:rsidRDefault="005637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E3963" w:rsidRDefault="007E3963" w:rsidP="007E3963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T</w:t>
      </w:r>
      <w:r w:rsidR="0056378F">
        <w:t xml:space="preserve">eoria assiomatica degli insiemi secondo Zermelo-Fraenkel. Il lemma di Zorn. </w:t>
      </w:r>
      <w:r>
        <w:t>Buon ordinamento. Ordinali. Cardinali.</w:t>
      </w:r>
    </w:p>
    <w:p w:rsidR="0056378F" w:rsidRDefault="0056378F" w:rsidP="007E3963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L'insieme dei cardinali</w:t>
      </w:r>
      <w:r w:rsidR="007E3963">
        <w:t xml:space="preserve"> finiti. </w:t>
      </w:r>
      <w:r>
        <w:t>Assiomi di Peano e prime conseguenze.</w:t>
      </w:r>
      <w:r w:rsidR="007E3963">
        <w:t xml:space="preserve"> </w:t>
      </w:r>
      <w:r>
        <w:t>Numeri naturali. Costruzione dell'insieme dei numeri reali.</w:t>
      </w:r>
      <w:r w:rsidR="001C2B78">
        <w:t xml:space="preserve"> </w:t>
      </w:r>
    </w:p>
    <w:p w:rsidR="0056378F" w:rsidRDefault="0056378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56378F" w:rsidRPr="00014B95" w:rsidRDefault="0056378F" w:rsidP="00014B95">
      <w:pPr>
        <w:pStyle w:val="Testo10"/>
        <w:spacing w:line="240" w:lineRule="atLeast"/>
        <w:rPr>
          <w:spacing w:val="-5"/>
        </w:rPr>
      </w:pPr>
      <w:r w:rsidRPr="00014B95">
        <w:rPr>
          <w:smallCaps/>
          <w:spacing w:val="-5"/>
          <w:sz w:val="16"/>
        </w:rPr>
        <w:t>P. R. Halmos,</w:t>
      </w:r>
      <w:r w:rsidRPr="00014B95">
        <w:rPr>
          <w:i/>
          <w:spacing w:val="-5"/>
        </w:rPr>
        <w:t xml:space="preserve"> Teoria elementare degli insiemi,</w:t>
      </w:r>
      <w:r w:rsidRPr="00014B95">
        <w:rPr>
          <w:spacing w:val="-5"/>
        </w:rPr>
        <w:t xml:space="preserve"> Feltrinelli</w:t>
      </w:r>
      <w:r w:rsidRPr="00014B95">
        <w:rPr>
          <w:rStyle w:val="Enfasicorsivo"/>
          <w:spacing w:val="-5"/>
        </w:rPr>
        <w:t xml:space="preserve">, </w:t>
      </w:r>
      <w:r w:rsidRPr="00014B95">
        <w:rPr>
          <w:rStyle w:val="Enfasicorsivo"/>
          <w:i w:val="0"/>
          <w:spacing w:val="-5"/>
        </w:rPr>
        <w:t>Milano</w:t>
      </w:r>
      <w:r w:rsidR="00A7596F" w:rsidRPr="00014B95">
        <w:rPr>
          <w:rStyle w:val="Enfasicorsivo"/>
          <w:spacing w:val="-5"/>
        </w:rPr>
        <w:t>,</w:t>
      </w:r>
      <w:r w:rsidRPr="00014B95">
        <w:rPr>
          <w:spacing w:val="-5"/>
        </w:rPr>
        <w:t xml:space="preserve"> 1976.</w:t>
      </w:r>
    </w:p>
    <w:p w:rsidR="0056378F" w:rsidRPr="00014B95" w:rsidRDefault="0056378F" w:rsidP="00014B95">
      <w:pPr>
        <w:pStyle w:val="Testo10"/>
        <w:spacing w:line="240" w:lineRule="atLeast"/>
        <w:rPr>
          <w:spacing w:val="-5"/>
        </w:rPr>
      </w:pPr>
      <w:r w:rsidRPr="00014B95">
        <w:rPr>
          <w:smallCaps/>
          <w:spacing w:val="-5"/>
          <w:sz w:val="16"/>
        </w:rPr>
        <w:t>G. Lolli,</w:t>
      </w:r>
      <w:r w:rsidRPr="00014B95">
        <w:rPr>
          <w:i/>
          <w:spacing w:val="-5"/>
        </w:rPr>
        <w:t xml:space="preserve"> Introduzione alla logica formale,</w:t>
      </w:r>
      <w:r w:rsidRPr="00014B95">
        <w:rPr>
          <w:spacing w:val="-5"/>
        </w:rPr>
        <w:t xml:space="preserve"> </w:t>
      </w:r>
      <w:r w:rsidRPr="00014B95">
        <w:rPr>
          <w:rStyle w:val="Enfasicorsivo"/>
          <w:i w:val="0"/>
          <w:spacing w:val="-5"/>
        </w:rPr>
        <w:t>Il Mulino, Bologna</w:t>
      </w:r>
      <w:r w:rsidR="00A7596F" w:rsidRPr="00014B95">
        <w:rPr>
          <w:rStyle w:val="Enfasicorsivo"/>
          <w:i w:val="0"/>
          <w:spacing w:val="-5"/>
        </w:rPr>
        <w:t>,</w:t>
      </w:r>
      <w:r w:rsidRPr="00014B95">
        <w:rPr>
          <w:spacing w:val="-5"/>
        </w:rPr>
        <w:t xml:space="preserve"> 1991.</w:t>
      </w:r>
    </w:p>
    <w:p w:rsidR="0056378F" w:rsidRPr="00014B95" w:rsidRDefault="0056378F" w:rsidP="00014B95">
      <w:pPr>
        <w:pStyle w:val="Testo10"/>
        <w:spacing w:line="240" w:lineRule="atLeast"/>
        <w:rPr>
          <w:spacing w:val="-5"/>
        </w:rPr>
      </w:pPr>
      <w:r w:rsidRPr="00014B95">
        <w:rPr>
          <w:smallCaps/>
          <w:spacing w:val="-5"/>
          <w:sz w:val="16"/>
        </w:rPr>
        <w:t>G. Lolli,</w:t>
      </w:r>
      <w:r w:rsidRPr="00014B95">
        <w:rPr>
          <w:i/>
          <w:spacing w:val="-5"/>
        </w:rPr>
        <w:t xml:space="preserve"> Teoria assiomatica degli insiemi,</w:t>
      </w:r>
      <w:r w:rsidRPr="00014B95">
        <w:rPr>
          <w:spacing w:val="-5"/>
        </w:rPr>
        <w:t xml:space="preserve"> </w:t>
      </w:r>
      <w:r w:rsidRPr="00014B95">
        <w:rPr>
          <w:rStyle w:val="Enfasicorsivo"/>
          <w:i w:val="0"/>
          <w:spacing w:val="-5"/>
        </w:rPr>
        <w:t>Boringhieri, Torino</w:t>
      </w:r>
      <w:r w:rsidR="00A7596F" w:rsidRPr="00014B95">
        <w:rPr>
          <w:rStyle w:val="Enfasicorsivo"/>
          <w:i w:val="0"/>
          <w:spacing w:val="-5"/>
        </w:rPr>
        <w:t>,</w:t>
      </w:r>
      <w:r w:rsidRPr="00014B95">
        <w:rPr>
          <w:spacing w:val="-5"/>
        </w:rPr>
        <w:t xml:space="preserve"> 1974.</w:t>
      </w:r>
    </w:p>
    <w:p w:rsidR="0056378F" w:rsidRPr="00014B95" w:rsidRDefault="0056378F" w:rsidP="00014B95">
      <w:pPr>
        <w:pStyle w:val="Testo10"/>
        <w:spacing w:line="240" w:lineRule="atLeast"/>
        <w:rPr>
          <w:spacing w:val="-5"/>
          <w:lang w:val="en-GB"/>
        </w:rPr>
      </w:pPr>
      <w:r w:rsidRPr="00014B95">
        <w:rPr>
          <w:smallCaps/>
          <w:spacing w:val="-5"/>
          <w:sz w:val="16"/>
          <w:lang w:val="en-GB"/>
        </w:rPr>
        <w:t>P. Suppes,</w:t>
      </w:r>
      <w:r w:rsidRPr="00014B95">
        <w:rPr>
          <w:i/>
          <w:spacing w:val="-5"/>
          <w:lang w:val="en-GB"/>
        </w:rPr>
        <w:t xml:space="preserve"> Axiomatic set theory,</w:t>
      </w:r>
      <w:r w:rsidRPr="00014B95">
        <w:rPr>
          <w:spacing w:val="-5"/>
          <w:lang w:val="en-GB"/>
        </w:rPr>
        <w:t xml:space="preserve"> </w:t>
      </w:r>
      <w:r w:rsidRPr="00014B95">
        <w:rPr>
          <w:rStyle w:val="Enfasicorsivo"/>
          <w:i w:val="0"/>
          <w:spacing w:val="-5"/>
          <w:lang w:val="en-GB"/>
        </w:rPr>
        <w:t>Van Nostrand Co., New York</w:t>
      </w:r>
      <w:r w:rsidR="00A7596F" w:rsidRPr="00014B95">
        <w:rPr>
          <w:rStyle w:val="Enfasicorsivo"/>
          <w:i w:val="0"/>
          <w:spacing w:val="-5"/>
          <w:lang w:val="en-GB"/>
        </w:rPr>
        <w:t>,</w:t>
      </w:r>
      <w:r w:rsidRPr="00014B95">
        <w:rPr>
          <w:spacing w:val="-5"/>
          <w:lang w:val="en-GB"/>
        </w:rPr>
        <w:t xml:space="preserve"> 1969.</w:t>
      </w:r>
    </w:p>
    <w:p w:rsidR="0056378F" w:rsidRPr="00014B95" w:rsidRDefault="0056378F" w:rsidP="00014B95">
      <w:pPr>
        <w:pStyle w:val="Testo10"/>
        <w:spacing w:line="240" w:lineRule="atLeast"/>
        <w:rPr>
          <w:spacing w:val="-5"/>
          <w:lang w:val="en-GB"/>
        </w:rPr>
      </w:pPr>
      <w:r w:rsidRPr="00014B95">
        <w:rPr>
          <w:smallCaps/>
          <w:spacing w:val="-5"/>
          <w:sz w:val="16"/>
          <w:lang w:val="en-GB"/>
        </w:rPr>
        <w:t>P. Suppes,</w:t>
      </w:r>
      <w:r w:rsidRPr="00014B95">
        <w:rPr>
          <w:i/>
          <w:spacing w:val="-5"/>
          <w:lang w:val="en-GB"/>
        </w:rPr>
        <w:t xml:space="preserve"> Introduction to logic,</w:t>
      </w:r>
      <w:r w:rsidRPr="00014B95">
        <w:rPr>
          <w:spacing w:val="-5"/>
          <w:lang w:val="en-GB"/>
        </w:rPr>
        <w:t xml:space="preserve"> </w:t>
      </w:r>
      <w:r w:rsidRPr="00014B95">
        <w:rPr>
          <w:rStyle w:val="Enfasicorsivo"/>
          <w:i w:val="0"/>
          <w:spacing w:val="-5"/>
          <w:lang w:val="en-GB"/>
        </w:rPr>
        <w:t>Van Nostrand Co., New York</w:t>
      </w:r>
      <w:r w:rsidR="00A7596F" w:rsidRPr="00014B95">
        <w:rPr>
          <w:rStyle w:val="Enfasicorsivo"/>
          <w:i w:val="0"/>
          <w:spacing w:val="-5"/>
          <w:lang w:val="en-GB"/>
        </w:rPr>
        <w:t>,</w:t>
      </w:r>
      <w:r w:rsidRPr="00014B95">
        <w:rPr>
          <w:spacing w:val="-5"/>
          <w:lang w:val="en-GB"/>
        </w:rPr>
        <w:t xml:space="preserve"> 1957.</w:t>
      </w:r>
    </w:p>
    <w:p w:rsidR="0056378F" w:rsidRPr="00014B95" w:rsidRDefault="0056378F" w:rsidP="00014B95">
      <w:pPr>
        <w:pStyle w:val="Testo10"/>
        <w:spacing w:line="240" w:lineRule="atLeast"/>
        <w:rPr>
          <w:spacing w:val="-5"/>
        </w:rPr>
      </w:pPr>
      <w:r w:rsidRPr="00014B95">
        <w:rPr>
          <w:spacing w:val="-5"/>
        </w:rPr>
        <w:t>Verranno inoltre distribuite delle dispense sui vari argomenti del corso.</w:t>
      </w:r>
    </w:p>
    <w:p w:rsidR="0056378F" w:rsidRDefault="005637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6378F" w:rsidRPr="00973509" w:rsidRDefault="006D0B2C" w:rsidP="00A7596F">
      <w:pPr>
        <w:pStyle w:val="testo20"/>
        <w:rPr>
          <w:b/>
          <w:i/>
          <w:szCs w:val="18"/>
        </w:rPr>
      </w:pPr>
      <w:r w:rsidRPr="00973509">
        <w:rPr>
          <w:szCs w:val="18"/>
        </w:rPr>
        <w:t>Lezioni</w:t>
      </w:r>
      <w:r w:rsidR="0056378F" w:rsidRPr="00973509">
        <w:rPr>
          <w:szCs w:val="18"/>
        </w:rPr>
        <w:t xml:space="preserve"> in aula.</w:t>
      </w:r>
    </w:p>
    <w:p w:rsidR="0056378F" w:rsidRDefault="005637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00A5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2622EF" w:rsidRPr="00973509" w:rsidRDefault="002622EF" w:rsidP="00973509">
      <w:pPr>
        <w:spacing w:before="240" w:after="120"/>
        <w:ind w:left="142"/>
        <w:rPr>
          <w:sz w:val="18"/>
          <w:szCs w:val="18"/>
        </w:rPr>
      </w:pPr>
      <w:r w:rsidRPr="00973509">
        <w:rPr>
          <w:sz w:val="18"/>
          <w:szCs w:val="18"/>
        </w:rPr>
        <w:t>L'insegnamento prevede una prova orale di accertamento dei risultati di apprendimento.</w:t>
      </w:r>
    </w:p>
    <w:p w:rsidR="00235A66" w:rsidRPr="00973509" w:rsidRDefault="002622EF" w:rsidP="002622EF">
      <w:pPr>
        <w:spacing w:before="240" w:after="120"/>
        <w:rPr>
          <w:sz w:val="18"/>
          <w:szCs w:val="18"/>
        </w:rPr>
      </w:pPr>
      <w:r w:rsidRPr="00973509">
        <w:rPr>
          <w:sz w:val="18"/>
          <w:szCs w:val="18"/>
        </w:rPr>
        <w:lastRenderedPageBreak/>
        <w:t>Essa intende accertare il grado di assimilazione dei concetti, dei risultati e delle procedure illustrate nell'insegnamento relative alla Logica e teoria degli insiemi tramite esposizione e discussione di alcuni punti del programma, non esclu</w:t>
      </w:r>
      <w:r w:rsidR="00235A66" w:rsidRPr="00973509">
        <w:rPr>
          <w:sz w:val="18"/>
          <w:szCs w:val="18"/>
        </w:rPr>
        <w:t xml:space="preserve">dendo </w:t>
      </w:r>
      <w:r w:rsidRPr="00973509">
        <w:rPr>
          <w:sz w:val="18"/>
          <w:szCs w:val="18"/>
        </w:rPr>
        <w:t>collegamenti fra parti dello stesso.</w:t>
      </w:r>
    </w:p>
    <w:p w:rsidR="002622EF" w:rsidRPr="00973509" w:rsidRDefault="002622EF" w:rsidP="002622EF">
      <w:pPr>
        <w:spacing w:before="240" w:after="120"/>
        <w:rPr>
          <w:sz w:val="18"/>
          <w:szCs w:val="18"/>
        </w:rPr>
      </w:pPr>
      <w:r w:rsidRPr="00973509">
        <w:rPr>
          <w:sz w:val="18"/>
          <w:szCs w:val="18"/>
        </w:rPr>
        <w:t>La valutazione terrà conto della correttezza delle procedure illustrate, del loro rigore logico e metodologico e della efficacia e correttezza espositiva, valorizzando l'assimilazione dei concetti e la loro rielaborazione personale da parte del candidato.</w:t>
      </w:r>
    </w:p>
    <w:p w:rsidR="0056378F" w:rsidRDefault="005637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51242">
        <w:rPr>
          <w:b/>
          <w:i/>
          <w:sz w:val="18"/>
        </w:rPr>
        <w:t xml:space="preserve"> E PREREQUISITI</w:t>
      </w:r>
    </w:p>
    <w:p w:rsidR="0047467F" w:rsidRDefault="00051242" w:rsidP="00973509">
      <w:pPr>
        <w:pStyle w:val="Testo2"/>
        <w:ind w:left="142" w:firstLine="0"/>
        <w:rPr>
          <w:rFonts w:ascii="Times New Roman" w:hAnsi="Times New Roman"/>
          <w:noProof w:val="0"/>
          <w:szCs w:val="18"/>
        </w:rPr>
      </w:pPr>
      <w:r w:rsidRPr="00973509">
        <w:rPr>
          <w:rFonts w:ascii="Times New Roman" w:hAnsi="Times New Roman"/>
          <w:noProof w:val="0"/>
          <w:szCs w:val="18"/>
        </w:rPr>
        <w:t>Trattandosi di un corso sui fondamenti della matematica, non sono previsti prerequisiti specifici, a parte una maturata consuetudine con gli aspetti formali della matematica stessa.</w:t>
      </w:r>
    </w:p>
    <w:p w:rsidR="00636CF6" w:rsidRDefault="00636CF6" w:rsidP="00636CF6">
      <w:pPr>
        <w:pStyle w:val="Testo2"/>
        <w:ind w:left="142"/>
        <w:rPr>
          <w:rFonts w:ascii="Times New Roman" w:hAnsi="Times New Roman"/>
          <w:szCs w:val="18"/>
        </w:rPr>
      </w:pPr>
    </w:p>
    <w:p w:rsidR="00636CF6" w:rsidRPr="00636CF6" w:rsidRDefault="00636CF6" w:rsidP="00636CF6">
      <w:pPr>
        <w:pStyle w:val="Testo2"/>
        <w:ind w:left="142"/>
        <w:rPr>
          <w:rFonts w:ascii="Times New Roman" w:hAnsi="Times New Roman"/>
          <w:szCs w:val="18"/>
        </w:rPr>
      </w:pPr>
      <w:r w:rsidRPr="00636CF6">
        <w:rPr>
          <w:rFonts w:ascii="Times New Roman" w:hAnsi="Times New Roman"/>
          <w:szCs w:val="18"/>
        </w:rPr>
        <w:t>Covid-19</w:t>
      </w:r>
    </w:p>
    <w:p w:rsidR="00636CF6" w:rsidRPr="00636CF6" w:rsidRDefault="00636CF6" w:rsidP="00636CF6">
      <w:pPr>
        <w:pStyle w:val="Testo2"/>
        <w:ind w:left="142"/>
        <w:rPr>
          <w:rFonts w:ascii="Times New Roman" w:hAnsi="Times New Roman"/>
          <w:iCs/>
          <w:szCs w:val="18"/>
        </w:rPr>
      </w:pPr>
      <w:r w:rsidRPr="00636CF6">
        <w:rPr>
          <w:rFonts w:ascii="Times New Roman" w:hAnsi="Times New Roman"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  <w:bookmarkStart w:id="0" w:name="_GoBack"/>
      <w:bookmarkEnd w:id="0"/>
    </w:p>
    <w:p w:rsidR="001B1C51" w:rsidRPr="00973509" w:rsidRDefault="00973509" w:rsidP="001B1C51">
      <w:pPr>
        <w:spacing w:before="240" w:after="120"/>
        <w:rPr>
          <w:i/>
          <w:sz w:val="18"/>
          <w:szCs w:val="18"/>
        </w:rPr>
      </w:pPr>
      <w:r w:rsidRPr="00973509">
        <w:rPr>
          <w:i/>
          <w:sz w:val="18"/>
          <w:szCs w:val="18"/>
        </w:rPr>
        <w:t>Orario e luogo di ricevimento degli studenti</w:t>
      </w:r>
    </w:p>
    <w:p w:rsidR="001B1C51" w:rsidRPr="00973509" w:rsidRDefault="001B1C51" w:rsidP="001B1C51">
      <w:pPr>
        <w:pStyle w:val="Testo2"/>
        <w:ind w:firstLine="0"/>
        <w:rPr>
          <w:rFonts w:ascii="Times New Roman" w:hAnsi="Times New Roman"/>
          <w:noProof w:val="0"/>
          <w:szCs w:val="18"/>
        </w:rPr>
      </w:pPr>
      <w:r w:rsidRPr="00973509">
        <w:rPr>
          <w:rFonts w:ascii="Times New Roman" w:hAnsi="Times New Roman"/>
          <w:noProof w:val="0"/>
          <w:szCs w:val="18"/>
        </w:rPr>
        <w:t>Il prof. Marco Degiovanni riceve gli studenti nel suo studio il giovedì e il venerdì dalle 12.30 alle 14.</w:t>
      </w:r>
    </w:p>
    <w:p w:rsidR="001B1C51" w:rsidRPr="00973509" w:rsidRDefault="001B1C51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</w:p>
    <w:sectPr w:rsidR="001B1C51" w:rsidRPr="0097350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30278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6F"/>
    <w:rsid w:val="00014B95"/>
    <w:rsid w:val="00033168"/>
    <w:rsid w:val="00051242"/>
    <w:rsid w:val="00131B72"/>
    <w:rsid w:val="001A23FE"/>
    <w:rsid w:val="001B0444"/>
    <w:rsid w:val="001B1C51"/>
    <w:rsid w:val="001C2B78"/>
    <w:rsid w:val="00235A66"/>
    <w:rsid w:val="00244A72"/>
    <w:rsid w:val="002622EF"/>
    <w:rsid w:val="00284665"/>
    <w:rsid w:val="003D1233"/>
    <w:rsid w:val="003D52F5"/>
    <w:rsid w:val="003E7EF1"/>
    <w:rsid w:val="00434CBA"/>
    <w:rsid w:val="00442B68"/>
    <w:rsid w:val="0047467F"/>
    <w:rsid w:val="004A0CDF"/>
    <w:rsid w:val="00540B39"/>
    <w:rsid w:val="0056378F"/>
    <w:rsid w:val="00610302"/>
    <w:rsid w:val="00612D58"/>
    <w:rsid w:val="00636CF6"/>
    <w:rsid w:val="006413CC"/>
    <w:rsid w:val="006D0B2C"/>
    <w:rsid w:val="00764A28"/>
    <w:rsid w:val="007E3963"/>
    <w:rsid w:val="00800A52"/>
    <w:rsid w:val="008734A4"/>
    <w:rsid w:val="00940895"/>
    <w:rsid w:val="00973509"/>
    <w:rsid w:val="00A367E3"/>
    <w:rsid w:val="00A41C5F"/>
    <w:rsid w:val="00A7596F"/>
    <w:rsid w:val="00A76D8C"/>
    <w:rsid w:val="00A848F1"/>
    <w:rsid w:val="00A86550"/>
    <w:rsid w:val="00B006D4"/>
    <w:rsid w:val="00B8062A"/>
    <w:rsid w:val="00BB72CE"/>
    <w:rsid w:val="00BC4B1E"/>
    <w:rsid w:val="00C60731"/>
    <w:rsid w:val="00E07497"/>
    <w:rsid w:val="00E27154"/>
    <w:rsid w:val="00E55404"/>
    <w:rsid w:val="00E61DD4"/>
    <w:rsid w:val="00EA2E19"/>
    <w:rsid w:val="00EF171F"/>
    <w:rsid w:val="00F01C29"/>
    <w:rsid w:val="00F26249"/>
    <w:rsid w:val="00F363E9"/>
    <w:rsid w:val="00F57E09"/>
    <w:rsid w:val="00F75204"/>
    <w:rsid w:val="00F81253"/>
    <w:rsid w:val="00F836E5"/>
    <w:rsid w:val="00F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22A02E-A92A-490C-8DB2-03CFF3EE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10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uiPriority w:val="99"/>
    <w:qFormat/>
    <w:rPr>
      <w:i/>
    </w:rPr>
  </w:style>
  <w:style w:type="paragraph" w:customStyle="1" w:styleId="testo20">
    <w:name w:val="testo 2"/>
    <w:uiPriority w:val="99"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rsid w:val="00A86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Cattolica</dc:creator>
  <cp:lastModifiedBy>Esami</cp:lastModifiedBy>
  <cp:revision>4</cp:revision>
  <cp:lastPrinted>2003-03-27T09:42:00Z</cp:lastPrinted>
  <dcterms:created xsi:type="dcterms:W3CDTF">2020-05-12T07:01:00Z</dcterms:created>
  <dcterms:modified xsi:type="dcterms:W3CDTF">2020-07-17T16:15:00Z</dcterms:modified>
</cp:coreProperties>
</file>