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4881" w14:textId="7B3D6C9B" w:rsidR="009C29C6" w:rsidRDefault="009754FB">
      <w:pPr>
        <w:pStyle w:val="Titolo1"/>
      </w:pPr>
      <w:r>
        <w:t>Ricerca storica e processi narrativi</w:t>
      </w:r>
      <w:r w:rsidR="00FB6353">
        <w:t xml:space="preserve">  </w:t>
      </w:r>
      <w:r w:rsidR="008C41E2">
        <w:t>(con esercitazioni</w:t>
      </w:r>
      <w:r w:rsidR="00FB6353">
        <w:t xml:space="preserve"> di Narrazione d’impresa)</w:t>
      </w:r>
    </w:p>
    <w:p w14:paraId="74EA3C1A" w14:textId="77777777" w:rsidR="009754FB" w:rsidRDefault="009754FB" w:rsidP="009754FB">
      <w:pPr>
        <w:pStyle w:val="Titolo2"/>
      </w:pPr>
      <w:r>
        <w:t>Prof. Alberto Tanturri</w:t>
      </w:r>
    </w:p>
    <w:p w14:paraId="591096F9" w14:textId="77777777" w:rsidR="003F0674" w:rsidRPr="003F0674" w:rsidRDefault="009754FB" w:rsidP="00341CCF">
      <w:pPr>
        <w:spacing w:before="240"/>
        <w:rPr>
          <w:rFonts w:ascii="Times New Roman" w:hAnsi="Times New Roman"/>
          <w:b/>
          <w:i/>
        </w:rPr>
      </w:pPr>
      <w:r>
        <w:rPr>
          <w:b/>
          <w:i/>
          <w:sz w:val="18"/>
        </w:rPr>
        <w:t>OBIETTIVO DEL CORSO</w:t>
      </w:r>
      <w:r w:rsidR="003F0674">
        <w:rPr>
          <w:b/>
          <w:i/>
          <w:sz w:val="18"/>
        </w:rPr>
        <w:t xml:space="preserve"> E</w:t>
      </w:r>
      <w:r w:rsidR="003F0674" w:rsidRPr="003F0674">
        <w:rPr>
          <w:rFonts w:ascii="Times New Roman" w:hAnsi="Times New Roman"/>
          <w:b/>
          <w:i/>
        </w:rPr>
        <w:t xml:space="preserve"> </w:t>
      </w:r>
      <w:r w:rsidR="003F0674" w:rsidRPr="00341CCF">
        <w:rPr>
          <w:rFonts w:ascii="Times New Roman" w:hAnsi="Times New Roman"/>
          <w:i/>
        </w:rPr>
        <w:t>RISULTATI DI APPRENDIMENTO ATTESI</w:t>
      </w:r>
    </w:p>
    <w:p w14:paraId="6C7CAD17" w14:textId="77777777" w:rsidR="00341CCF" w:rsidRPr="00341CCF" w:rsidRDefault="00341CCF" w:rsidP="00341CCF">
      <w:pPr>
        <w:spacing w:before="240" w:after="120"/>
      </w:pPr>
      <w:r w:rsidRPr="00341CCF">
        <w:t xml:space="preserve">Il corso si propone di fornire conoscenze di base e strumenti ermeneutici idonei a formare laureati in grado di applicare le proprie conoscenze e competenze storiche alla comprensione delle risorse culturali, ancorché potenziali, proprie di realtà aziendali, e di attuare eventuali ricerche funzionali alla messa a punto di progetti di comunicazione e di valorizzazione di tali risorse. Per tali ragioni, esso prevede un’introduzione di carattere metodologico, intesa a familiarizzare gli studenti con gli archivi e le varie tipologie di fonti documentarie, e una parte dedicata alla storia dell’impresa, opportunamente contestualizzata, spaziante dall’espansione economica della prima età moderna all’industrializzazione contemporanea. </w:t>
      </w:r>
    </w:p>
    <w:p w14:paraId="06093502" w14:textId="77777777" w:rsidR="00341CCF" w:rsidRPr="00341CCF" w:rsidRDefault="00341CCF" w:rsidP="00341CCF">
      <w:pPr>
        <w:spacing w:after="120"/>
        <w:rPr>
          <w:i/>
        </w:rPr>
      </w:pPr>
      <w:r w:rsidRPr="00341CCF">
        <w:rPr>
          <w:i/>
        </w:rPr>
        <w:t>RISULTATI DI APPRENDIMENTO ATTESI</w:t>
      </w:r>
    </w:p>
    <w:p w14:paraId="2A4345B3" w14:textId="77777777" w:rsidR="00341CCF" w:rsidRPr="00341CCF" w:rsidRDefault="00341CCF" w:rsidP="00341CCF">
      <w:pPr>
        <w:spacing w:after="120"/>
      </w:pPr>
      <w:r w:rsidRPr="00341CCF">
        <w:t xml:space="preserve">Al termine del corso, ci si aspetta che lo studente sia in grado di: </w:t>
      </w:r>
    </w:p>
    <w:p w14:paraId="71D5B1CD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rPr>
          <w:b/>
          <w:i/>
        </w:rPr>
        <w:t>Conoscenza e comprensione:</w:t>
      </w:r>
    </w:p>
    <w:p w14:paraId="2E12F425" w14:textId="77777777" w:rsidR="00341CCF" w:rsidRPr="00341CCF" w:rsidRDefault="00341CCF" w:rsidP="00341CCF">
      <w:pPr>
        <w:spacing w:after="120"/>
      </w:pPr>
      <w:r w:rsidRPr="00341CCF">
        <w:t>Conoscere e valutare i processi economici che hanno accompagnato l’industrializzazione europea ed italiana;</w:t>
      </w:r>
    </w:p>
    <w:p w14:paraId="282CEDDC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rPr>
          <w:b/>
          <w:i/>
        </w:rPr>
        <w:t>Capacità di applicare conoscenza e comprensione:</w:t>
      </w:r>
    </w:p>
    <w:p w14:paraId="5EADD029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t>Essere in grado di analizzare e interpretare criticamente i vari tipi di fonti (documentarie o iconografiche) reperibili negli archivi delle aziende;</w:t>
      </w:r>
    </w:p>
    <w:p w14:paraId="4D179A6C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rPr>
          <w:b/>
          <w:i/>
        </w:rPr>
        <w:t>Autonomia di giudizio:</w:t>
      </w:r>
    </w:p>
    <w:p w14:paraId="1D8BFFCC" w14:textId="77777777" w:rsidR="00341CCF" w:rsidRPr="00341CCF" w:rsidRDefault="00341CCF" w:rsidP="00341CCF">
      <w:pPr>
        <w:spacing w:after="120"/>
      </w:pPr>
      <w:r w:rsidRPr="00341CCF">
        <w:t>Problematizzare storicamente i modelli di sviluppo e le dinamiche di crescita economica messe in atto nei singoli paesi;</w:t>
      </w:r>
    </w:p>
    <w:p w14:paraId="1EE0F16E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rPr>
          <w:b/>
          <w:i/>
        </w:rPr>
        <w:t>Abilità comunicative:</w:t>
      </w:r>
    </w:p>
    <w:p w14:paraId="369AC4E8" w14:textId="77777777" w:rsidR="00341CCF" w:rsidRPr="00341CCF" w:rsidRDefault="00341CCF" w:rsidP="00341CCF">
      <w:pPr>
        <w:spacing w:after="120"/>
      </w:pPr>
      <w:r w:rsidRPr="00341CCF">
        <w:t>Saper comunicare in maniera analitica e con adeguato lessico specialistico gli argomenti trattati nel corso;</w:t>
      </w:r>
    </w:p>
    <w:p w14:paraId="6A80B7BE" w14:textId="77777777" w:rsidR="00341CCF" w:rsidRPr="00341CCF" w:rsidRDefault="00341CCF" w:rsidP="00341CCF">
      <w:pPr>
        <w:spacing w:after="120"/>
        <w:rPr>
          <w:b/>
          <w:i/>
        </w:rPr>
      </w:pPr>
      <w:r w:rsidRPr="00341CCF">
        <w:rPr>
          <w:b/>
          <w:i/>
        </w:rPr>
        <w:t>Capacità di apprendimento:</w:t>
      </w:r>
    </w:p>
    <w:p w14:paraId="6715EE74" w14:textId="77777777" w:rsidR="00341CCF" w:rsidRPr="00341CCF" w:rsidRDefault="00341CCF" w:rsidP="00341CCF">
      <w:pPr>
        <w:spacing w:after="120"/>
      </w:pPr>
      <w:r w:rsidRPr="00341CCF">
        <w:lastRenderedPageBreak/>
        <w:t>Essere in grado di riflettere criticamente sugli snodi principali della storia dell’industrializzazione europea, cogliendo la specificità delle interpretazioni storiche sui singoli temi e contesti.</w:t>
      </w:r>
    </w:p>
    <w:p w14:paraId="4F69D0B3" w14:textId="77777777" w:rsidR="00341CCF" w:rsidRDefault="009754FB" w:rsidP="00341CCF">
      <w:pPr>
        <w:spacing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7846D5" w14:textId="77777777" w:rsidR="00341CCF" w:rsidRPr="00341CCF" w:rsidRDefault="00341CCF" w:rsidP="00341CCF">
      <w:pPr>
        <w:spacing w:after="120"/>
        <w:rPr>
          <w:b/>
          <w:sz w:val="18"/>
        </w:rPr>
      </w:pPr>
      <w:r w:rsidRPr="00341CCF">
        <w:t xml:space="preserve">Il corso prevede una prima sezione, di carattere introduttivo, che consisterà nell’analisi delle varie fasi operative del lavoro storiografico: si studieranno dapprima le problematiche connesse con la critica delle fonti, e cioè analisi dei documenti, interpretazione letterale e contenutistica degli stessi, determinazione della loro autenticità e valutazione della loro attendibilità. La parte preponderante del corso sarà tuttavia dedicata alla storia dell’impresa (nel contesto degli aspetti strutturali della società e dell’economia europea nell’età moderna e contemporanea), in un quadro cronologico compreso fra l’avvio della Rivoluzione industriale nel XVIII secolo e le incertezze congiunturali degli anni ’70 e ’80 del secolo scorso. Particolare attenzione sarà rivolta a cogliere le differenze principali fra il modello industriale anglosassone, basato sulla grande impresa e sulla standardizzazione del prodotto, e quello italiano, caratterizzato dal ruolo prevalente della piccola impresa, dalle specificità territoriali e dalla reinterpretazione delle eredità del passato. </w:t>
      </w:r>
    </w:p>
    <w:p w14:paraId="06423120" w14:textId="36D00DCC" w:rsidR="009754FB" w:rsidRDefault="009754FB" w:rsidP="009754F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742181">
        <w:rPr>
          <w:rStyle w:val="Rimandonotaapidipagina"/>
          <w:b/>
          <w:i/>
          <w:sz w:val="18"/>
        </w:rPr>
        <w:footnoteReference w:id="1"/>
      </w:r>
    </w:p>
    <w:p w14:paraId="346340A3" w14:textId="77777777" w:rsidR="007939C3" w:rsidRPr="007939C3" w:rsidRDefault="007939C3" w:rsidP="007939C3">
      <w:pPr>
        <w:spacing w:after="120" w:line="220" w:lineRule="exact"/>
        <w:rPr>
          <w:rFonts w:ascii="Times New Roman" w:hAnsi="Times New Roman"/>
          <w:smallCaps/>
          <w:noProof/>
        </w:rPr>
      </w:pPr>
      <w:r w:rsidRPr="007939C3">
        <w:rPr>
          <w:rFonts w:ascii="Times New Roman" w:hAnsi="Times New Roman"/>
          <w:smallCaps/>
          <w:noProof/>
        </w:rPr>
        <w:t xml:space="preserve">T. Kemp, </w:t>
      </w:r>
      <w:r w:rsidRPr="007939C3">
        <w:rPr>
          <w:rFonts w:ascii="Times New Roman" w:hAnsi="Times New Roman"/>
          <w:i/>
          <w:noProof/>
        </w:rPr>
        <w:t>L’industrializzazione in Europa nell’800</w:t>
      </w:r>
      <w:r w:rsidRPr="007939C3">
        <w:rPr>
          <w:rFonts w:ascii="Times New Roman" w:hAnsi="Times New Roman"/>
          <w:noProof/>
        </w:rPr>
        <w:t>, Bologna, Il Mulino, 1988.</w:t>
      </w:r>
      <w:r w:rsidRPr="007939C3">
        <w:rPr>
          <w:rFonts w:ascii="Times New Roman" w:hAnsi="Times New Roman"/>
          <w:smallCaps/>
          <w:noProof/>
        </w:rPr>
        <w:t xml:space="preserve"> </w:t>
      </w:r>
    </w:p>
    <w:p w14:paraId="5EB386E7" w14:textId="034FCA72" w:rsidR="007939C3" w:rsidRPr="007939C3" w:rsidRDefault="007939C3" w:rsidP="007939C3">
      <w:pPr>
        <w:spacing w:after="120" w:line="220" w:lineRule="exact"/>
        <w:rPr>
          <w:rFonts w:ascii="Times New Roman" w:hAnsi="Times New Roman"/>
          <w:smallCaps/>
          <w:noProof/>
        </w:rPr>
      </w:pPr>
      <w:r w:rsidRPr="007939C3">
        <w:rPr>
          <w:rFonts w:ascii="Times New Roman" w:hAnsi="Times New Roman"/>
          <w:smallCaps/>
          <w:noProof/>
        </w:rPr>
        <w:t xml:space="preserve">V. Zamagni, </w:t>
      </w:r>
      <w:r w:rsidRPr="007939C3">
        <w:rPr>
          <w:rFonts w:ascii="Times New Roman" w:hAnsi="Times New Roman"/>
          <w:i/>
          <w:noProof/>
        </w:rPr>
        <w:t>L’economia italiana nell’età della globalizzazione,</w:t>
      </w:r>
      <w:r w:rsidRPr="007939C3">
        <w:rPr>
          <w:rFonts w:ascii="Times New Roman" w:hAnsi="Times New Roman"/>
          <w:noProof/>
        </w:rPr>
        <w:t xml:space="preserve"> Bologna, Il Mulino, 2018.</w:t>
      </w:r>
      <w:r w:rsidR="00742181">
        <w:rPr>
          <w:rFonts w:ascii="Times New Roman" w:hAnsi="Times New Roman"/>
          <w:noProof/>
        </w:rPr>
        <w:t xml:space="preserve"> </w:t>
      </w:r>
      <w:hyperlink r:id="rId7" w:history="1">
        <w:r w:rsidR="00742181" w:rsidRPr="00742181">
          <w:rPr>
            <w:rStyle w:val="Collegamentoipertestuale"/>
            <w:rFonts w:ascii="Times New Roman" w:hAnsi="Times New Roman"/>
            <w:noProof/>
          </w:rPr>
          <w:t>Acquista da V&amp;P</w:t>
        </w:r>
      </w:hyperlink>
    </w:p>
    <w:p w14:paraId="284B3605" w14:textId="77777777" w:rsidR="007939C3" w:rsidRPr="007939C3" w:rsidRDefault="007939C3" w:rsidP="007939C3">
      <w:pPr>
        <w:spacing w:after="120" w:line="220" w:lineRule="exact"/>
        <w:rPr>
          <w:rFonts w:ascii="Times New Roman" w:hAnsi="Times New Roman"/>
          <w:noProof/>
        </w:rPr>
      </w:pPr>
      <w:r w:rsidRPr="007939C3">
        <w:rPr>
          <w:rFonts w:ascii="Times New Roman" w:hAnsi="Times New Roman"/>
          <w:noProof/>
        </w:rPr>
        <w:t>A tali due testi, gli studenti non frequentanti aggiungeranno anche il seguente:</w:t>
      </w:r>
    </w:p>
    <w:p w14:paraId="68641915" w14:textId="74B92963" w:rsidR="007939C3" w:rsidRPr="007939C3" w:rsidRDefault="007939C3" w:rsidP="007939C3">
      <w:pPr>
        <w:spacing w:after="120" w:line="220" w:lineRule="exact"/>
        <w:rPr>
          <w:rFonts w:ascii="Times New Roman" w:hAnsi="Times New Roman"/>
          <w:smallCaps/>
          <w:noProof/>
        </w:rPr>
      </w:pPr>
      <w:r w:rsidRPr="007939C3">
        <w:rPr>
          <w:rFonts w:ascii="Times New Roman" w:hAnsi="Times New Roman"/>
          <w:smallCaps/>
          <w:noProof/>
        </w:rPr>
        <w:t xml:space="preserve">P. Battilani – F. Fauri, </w:t>
      </w:r>
      <w:r w:rsidRPr="007939C3">
        <w:rPr>
          <w:rFonts w:ascii="Times New Roman" w:hAnsi="Times New Roman"/>
          <w:i/>
          <w:noProof/>
        </w:rPr>
        <w:t>L’economia italiana dal 1945 a oggi</w:t>
      </w:r>
      <w:r w:rsidR="00742181">
        <w:rPr>
          <w:rFonts w:ascii="Times New Roman" w:hAnsi="Times New Roman"/>
          <w:noProof/>
        </w:rPr>
        <w:t xml:space="preserve">, Bologna, Il Mulino, 2014. </w:t>
      </w:r>
      <w:hyperlink r:id="rId8" w:history="1">
        <w:r w:rsidR="00742181" w:rsidRPr="00742181">
          <w:rPr>
            <w:rStyle w:val="Collegamentoipertestuale"/>
            <w:rFonts w:ascii="Times New Roman" w:hAnsi="Times New Roman"/>
            <w:noProof/>
          </w:rPr>
          <w:t>Acquista da V&amp;P</w:t>
        </w:r>
      </w:hyperlink>
    </w:p>
    <w:p w14:paraId="63232E77" w14:textId="77777777" w:rsidR="00341CCF" w:rsidRDefault="00341CCF" w:rsidP="00341CCF">
      <w:pPr>
        <w:spacing w:after="120" w:line="220" w:lineRule="exact"/>
        <w:rPr>
          <w:b/>
          <w:i/>
          <w:noProof/>
          <w:sz w:val="18"/>
        </w:rPr>
      </w:pPr>
    </w:p>
    <w:p w14:paraId="57BA8463" w14:textId="77777777" w:rsidR="009754FB" w:rsidRDefault="009754FB" w:rsidP="00341CCF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975BF28" w14:textId="77777777" w:rsidR="00341CCF" w:rsidRPr="00341CCF" w:rsidRDefault="00341CCF" w:rsidP="00341CCF">
      <w:pPr>
        <w:spacing w:after="120" w:line="220" w:lineRule="exact"/>
        <w:rPr>
          <w:noProof/>
          <w:sz w:val="18"/>
        </w:rPr>
      </w:pPr>
      <w:r w:rsidRPr="00341CCF">
        <w:rPr>
          <w:noProof/>
          <w:sz w:val="18"/>
        </w:rPr>
        <w:t xml:space="preserve">L’esame consisterà in un colloquio orale, inteso ad accertare le conoscenze e le capacità critiche dello studente, nonché le sue modalità espressive. Per il colloquio verranno utilizzate la piattaforme Blackboard, Microsoft Teams e altre eventualmente indicate o approvate dall’Ateneo. La prova sarà articolata in tre domande, di pari peso ai fini della definizione del voto. L’esercitazione pratica in “Narrazione d’impresa – Corporate storytelling” pesa sul voto finale nella misura del 20 % mediante calcolo di media ponderata. 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</w:t>
      </w:r>
      <w:r w:rsidRPr="00341CCF">
        <w:rPr>
          <w:noProof/>
          <w:sz w:val="18"/>
        </w:rPr>
        <w:lastRenderedPageBreak/>
        <w:t>valutazione discreta; lacune contenutistiche e linguaggio inappropriato – seppur in un contesto di conoscenze essenziali del programma d'esame – si tradurranno in voti non superiori alla sufficienza. Vaste lacune, linguaggio approssimativo e mancanza di orientamento nell’ambito dei testi suggeriti o indicati durante il corso non potranno che essere valutati negativamente.</w:t>
      </w:r>
    </w:p>
    <w:p w14:paraId="2533184E" w14:textId="77777777" w:rsidR="009754FB" w:rsidRDefault="009754FB" w:rsidP="009754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F26416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343839B6" w14:textId="77777777" w:rsidR="009754FB" w:rsidRPr="007A3B10" w:rsidRDefault="009754FB" w:rsidP="009754FB">
      <w:pPr>
        <w:pStyle w:val="Testo2"/>
        <w:ind w:firstLine="0"/>
      </w:pPr>
      <w:r w:rsidRPr="007A3B10">
        <w:t xml:space="preserve">L’esame consisterà in un colloquio orale, inteso ad accertare le conoscenze e le capacità critiche dello studente, nonché le sue modalità espressive. </w:t>
      </w:r>
      <w:r w:rsidR="000A1056" w:rsidRPr="007A3B10">
        <w:rPr>
          <w:rFonts w:ascii="Times New Roman" w:hAnsi="Times New Roman"/>
        </w:rPr>
        <w:t xml:space="preserve">La prova sarà articolata in tre domande, di pari peso ai fini della definizione del voto.  </w:t>
      </w:r>
      <w:r w:rsidRPr="007A3B10">
        <w:t>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essenziali del programma d'esame – si tradurranno in voti non superiori alla sufficienza. Vaste lacune, linguaggio approssimativo e mancanza di orientamento nell’ambito dei testi suggeriti o indicati durante il corso non potranno che essere valutati negativamente.</w:t>
      </w:r>
    </w:p>
    <w:p w14:paraId="6C0AB8A2" w14:textId="77777777" w:rsidR="000A1056" w:rsidRDefault="000A1056" w:rsidP="009754FB">
      <w:pPr>
        <w:pStyle w:val="Testo2"/>
        <w:ind w:firstLine="0"/>
        <w:rPr>
          <w:sz w:val="20"/>
        </w:rPr>
      </w:pPr>
    </w:p>
    <w:p w14:paraId="7259FD8F" w14:textId="77777777" w:rsidR="003336BC" w:rsidRDefault="003336BC" w:rsidP="009754FB">
      <w:pPr>
        <w:pStyle w:val="Testo2"/>
        <w:ind w:firstLine="0"/>
        <w:rPr>
          <w:sz w:val="20"/>
        </w:rPr>
      </w:pPr>
    </w:p>
    <w:p w14:paraId="0C035FD1" w14:textId="75204BA5" w:rsidR="00D05342" w:rsidRPr="00012B8D" w:rsidRDefault="000A1056" w:rsidP="00012B8D">
      <w:pPr>
        <w:spacing w:before="240" w:after="120" w:line="220" w:lineRule="exact"/>
        <w:rPr>
          <w:b/>
          <w:i/>
          <w:noProof/>
          <w:sz w:val="18"/>
        </w:rPr>
      </w:pPr>
      <w:r w:rsidRPr="00012B8D">
        <w:rPr>
          <w:b/>
          <w:i/>
          <w:noProof/>
          <w:sz w:val="18"/>
        </w:rPr>
        <w:t>AVVERTENZE E PREREQUISITI</w:t>
      </w:r>
    </w:p>
    <w:p w14:paraId="787F9C1B" w14:textId="77777777" w:rsidR="00341CCF" w:rsidRPr="00341CCF" w:rsidRDefault="00341CCF" w:rsidP="00D05342">
      <w:pPr>
        <w:rPr>
          <w:rFonts w:ascii="Times New Roman" w:hAnsi="Times New Roman"/>
          <w:b/>
          <w:i/>
          <w:sz w:val="18"/>
        </w:rPr>
      </w:pPr>
      <w:r w:rsidRPr="00341CCF">
        <w:rPr>
          <w:rFonts w:ascii="Times New Roman" w:hAnsi="Times New Roman"/>
          <w:sz w:val="18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341CCF">
        <w:rPr>
          <w:rFonts w:ascii="Times New Roman" w:hAnsi="Times New Roman"/>
          <w:sz w:val="18"/>
        </w:rPr>
        <w:t>BlackBoard</w:t>
      </w:r>
      <w:proofErr w:type="spellEnd"/>
      <w:r w:rsidRPr="00341CCF">
        <w:rPr>
          <w:rFonts w:ascii="Times New Roman" w:hAnsi="Times New Roman"/>
          <w:sz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r w:rsidRPr="00341CCF">
        <w:rPr>
          <w:rFonts w:ascii="Times New Roman" w:hAnsi="Times New Roman"/>
          <w:b/>
          <w:i/>
          <w:sz w:val="18"/>
        </w:rPr>
        <w:t xml:space="preserve"> </w:t>
      </w:r>
      <w:r w:rsidRPr="00341CCF">
        <w:rPr>
          <w:rFonts w:ascii="Times New Roman" w:hAnsi="Times New Roman"/>
          <w:sz w:val="18"/>
        </w:rPr>
        <w:t xml:space="preserve">L’insegnamento non richiede in modo cogente il possesso di particolari prerequisiti. Si reputa tuttavia utile una conoscenza </w:t>
      </w:r>
      <w:proofErr w:type="spellStart"/>
      <w:r w:rsidRPr="00341CCF">
        <w:rPr>
          <w:rFonts w:ascii="Times New Roman" w:hAnsi="Times New Roman"/>
          <w:sz w:val="18"/>
        </w:rPr>
        <w:t>manualisticamente</w:t>
      </w:r>
      <w:proofErr w:type="spellEnd"/>
      <w:r w:rsidRPr="00341CCF">
        <w:rPr>
          <w:rFonts w:ascii="Times New Roman" w:hAnsi="Times New Roman"/>
          <w:sz w:val="18"/>
        </w:rPr>
        <w:t xml:space="preserve"> accettabile della storia economica europea dal secolo XVIII ai nostri giorni. </w:t>
      </w:r>
    </w:p>
    <w:p w14:paraId="5294B294" w14:textId="77777777" w:rsidR="00341CCF" w:rsidRPr="00341CCF" w:rsidRDefault="00341CCF" w:rsidP="00341CCF">
      <w:pPr>
        <w:rPr>
          <w:rFonts w:ascii="Times New Roman" w:hAnsi="Times New Roman"/>
          <w:sz w:val="18"/>
        </w:rPr>
      </w:pPr>
    </w:p>
    <w:p w14:paraId="2D93B640" w14:textId="77777777" w:rsidR="00D05342" w:rsidRDefault="00D05342" w:rsidP="00341CCF">
      <w:pPr>
        <w:rPr>
          <w:rFonts w:ascii="Times New Roman" w:hAnsi="Times New Roman"/>
          <w:b/>
          <w:i/>
          <w:sz w:val="18"/>
        </w:rPr>
      </w:pPr>
      <w:r w:rsidRPr="00D05342">
        <w:rPr>
          <w:rFonts w:ascii="Times New Roman" w:hAnsi="Times New Roman"/>
          <w:b/>
          <w:bCs/>
          <w:i/>
          <w:sz w:val="18"/>
        </w:rPr>
        <w:t>Orario e luogo di ricevimento degli studenti</w:t>
      </w:r>
      <w:r w:rsidRPr="00D05342">
        <w:rPr>
          <w:rFonts w:ascii="Times New Roman" w:hAnsi="Times New Roman"/>
          <w:b/>
          <w:i/>
          <w:sz w:val="18"/>
        </w:rPr>
        <w:t xml:space="preserve"> </w:t>
      </w:r>
    </w:p>
    <w:p w14:paraId="100D3834" w14:textId="7E7C833F" w:rsidR="008B512D" w:rsidRPr="008C41E2" w:rsidRDefault="00341CCF" w:rsidP="000A1056">
      <w:pPr>
        <w:rPr>
          <w:rFonts w:ascii="Times New Roman" w:hAnsi="Times New Roman"/>
          <w:sz w:val="18"/>
        </w:rPr>
      </w:pPr>
      <w:r w:rsidRPr="00341CCF">
        <w:rPr>
          <w:rFonts w:ascii="Times New Roman" w:hAnsi="Times New Roman"/>
          <w:sz w:val="18"/>
        </w:rPr>
        <w:t xml:space="preserve">Il Prof. </w:t>
      </w:r>
      <w:proofErr w:type="spellStart"/>
      <w:r w:rsidRPr="00341CCF">
        <w:rPr>
          <w:rFonts w:ascii="Times New Roman" w:hAnsi="Times New Roman"/>
          <w:sz w:val="18"/>
        </w:rPr>
        <w:t>Tanturri</w:t>
      </w:r>
      <w:proofErr w:type="spellEnd"/>
      <w:r w:rsidRPr="00341CCF">
        <w:rPr>
          <w:rFonts w:ascii="Times New Roman" w:hAnsi="Times New Roman"/>
          <w:sz w:val="18"/>
        </w:rPr>
        <w:t xml:space="preserve"> riceve gli studenti al termine delle lezioni.</w:t>
      </w:r>
    </w:p>
    <w:p w14:paraId="299F4088" w14:textId="5D7B5841" w:rsidR="00012CA9" w:rsidRDefault="00012CA9" w:rsidP="00012CA9">
      <w:pPr>
        <w:pStyle w:val="Titolo1"/>
      </w:pPr>
      <w:r w:rsidRPr="00012CA9">
        <w:t>Esercitazioni di Narrazione d'impresa - corporate storytelling</w:t>
      </w:r>
    </w:p>
    <w:p w14:paraId="05FC2BBA" w14:textId="36262D8D" w:rsidR="008C41E2" w:rsidRDefault="00012CA9" w:rsidP="008C41E2">
      <w:pPr>
        <w:pStyle w:val="Titolo2"/>
      </w:pPr>
      <w:r>
        <w:t>Dott.ssa Anna Ghirardi</w:t>
      </w:r>
    </w:p>
    <w:p w14:paraId="71AE4FCA" w14:textId="77777777" w:rsidR="008C41E2" w:rsidRPr="008C41E2" w:rsidRDefault="008C41E2" w:rsidP="008C41E2">
      <w:pPr>
        <w:pStyle w:val="Titolo3"/>
        <w:spacing w:before="0"/>
      </w:pPr>
    </w:p>
    <w:p w14:paraId="28DCA8E4" w14:textId="77777777" w:rsidR="00FB6353" w:rsidRPr="00841841" w:rsidRDefault="00FB6353" w:rsidP="00FB6353">
      <w:pPr>
        <w:rPr>
          <w:rFonts w:ascii="Times New Roman" w:hAnsi="Times New Roman"/>
          <w:i/>
        </w:rPr>
      </w:pPr>
      <w:r w:rsidRPr="00841841">
        <w:rPr>
          <w:b/>
          <w:i/>
          <w:sz w:val="18"/>
        </w:rPr>
        <w:t>OBIETTIVO DEL CORSO E</w:t>
      </w:r>
      <w:r w:rsidRPr="00841841">
        <w:rPr>
          <w:rFonts w:ascii="Times New Roman" w:hAnsi="Times New Roman"/>
          <w:b/>
          <w:i/>
        </w:rPr>
        <w:t xml:space="preserve"> </w:t>
      </w:r>
      <w:r w:rsidRPr="00841841">
        <w:rPr>
          <w:rFonts w:ascii="Times New Roman" w:hAnsi="Times New Roman"/>
          <w:bCs/>
          <w:i/>
        </w:rPr>
        <w:t>RISULTATI DI APPRENDIMENTO ATTESI</w:t>
      </w:r>
    </w:p>
    <w:p w14:paraId="243D4C29" w14:textId="77777777" w:rsidR="00FB6353" w:rsidRPr="003F0674" w:rsidRDefault="00FB6353" w:rsidP="00FB6353">
      <w:pPr>
        <w:rPr>
          <w:rFonts w:ascii="Times New Roman" w:hAnsi="Times New Roman"/>
          <w:b/>
          <w:i/>
        </w:rPr>
      </w:pPr>
    </w:p>
    <w:p w14:paraId="44AD4C74" w14:textId="6DFC6D85" w:rsidR="00FB6353" w:rsidRPr="00FB6353" w:rsidRDefault="00FB6353" w:rsidP="00FB6353">
      <w:pPr>
        <w:spacing w:after="120"/>
      </w:pPr>
      <w:r w:rsidRPr="00FB6353">
        <w:lastRenderedPageBreak/>
        <w:t xml:space="preserve">Raccontare e raccontarsi per le organizzazioni contemporanee è ormai una necessità ineludibile, non solo per le attività commerciali e di </w:t>
      </w:r>
      <w:proofErr w:type="spellStart"/>
      <w:r w:rsidRPr="00FB6353">
        <w:rPr>
          <w:i/>
        </w:rPr>
        <w:t>branding</w:t>
      </w:r>
      <w:proofErr w:type="spellEnd"/>
      <w:r w:rsidRPr="00FB6353">
        <w:t xml:space="preserve">, ma per la </w:t>
      </w:r>
      <w:proofErr w:type="spellStart"/>
      <w:r w:rsidRPr="00FB6353">
        <w:rPr>
          <w:i/>
        </w:rPr>
        <w:t>governance</w:t>
      </w:r>
      <w:proofErr w:type="spellEnd"/>
      <w:r w:rsidRPr="00FB6353">
        <w:t xml:space="preserve"> complessiva delle relazioni comunicazionali interne ed esterne. Così diventa necessario sviluppare le competenze narrative per la creazione di progetti di </w:t>
      </w:r>
      <w:proofErr w:type="spellStart"/>
      <w:r w:rsidRPr="00FB6353">
        <w:rPr>
          <w:i/>
        </w:rPr>
        <w:t>storytelling</w:t>
      </w:r>
      <w:proofErr w:type="spellEnd"/>
      <w:r w:rsidRPr="00FB6353">
        <w:t xml:space="preserve"> che possano generare una narrazione organizzativa efficace e in grado di diffondersi in logica </w:t>
      </w:r>
      <w:proofErr w:type="spellStart"/>
      <w:r w:rsidRPr="00FB6353">
        <w:t>crossmediale</w:t>
      </w:r>
      <w:proofErr w:type="spellEnd"/>
      <w:r w:rsidRPr="00FB6353">
        <w:t xml:space="preserve"> sui diversi ca</w:t>
      </w:r>
      <w:r>
        <w:t>nali (carta, relazione, web, …)</w:t>
      </w:r>
    </w:p>
    <w:p w14:paraId="628BFCDB" w14:textId="77777777" w:rsidR="00FB6353" w:rsidRDefault="00FB6353" w:rsidP="00FB6353">
      <w:pPr>
        <w:spacing w:after="120"/>
      </w:pPr>
      <w:r w:rsidRPr="00FB6353">
        <w:t>Durante il corso sarà possibile:</w:t>
      </w:r>
    </w:p>
    <w:p w14:paraId="039DE40A" w14:textId="2F703A05" w:rsidR="00FB6353" w:rsidRPr="00FB6353" w:rsidRDefault="00FB6353" w:rsidP="00FB6353">
      <w:pPr>
        <w:spacing w:after="120"/>
      </w:pPr>
      <w:r w:rsidRPr="00FB6353">
        <w:t>- potenziare il bagaglio di competenze e strumenti per creare progetti di narrazione d’impresa (</w:t>
      </w:r>
      <w:r w:rsidRPr="00FB6353">
        <w:rPr>
          <w:i/>
        </w:rPr>
        <w:t xml:space="preserve">corporate </w:t>
      </w:r>
      <w:proofErr w:type="spellStart"/>
      <w:r w:rsidRPr="00FB6353">
        <w:rPr>
          <w:i/>
        </w:rPr>
        <w:t>storytelling</w:t>
      </w:r>
      <w:proofErr w:type="spellEnd"/>
      <w:r w:rsidRPr="00FB6353">
        <w:t>);</w:t>
      </w:r>
    </w:p>
    <w:p w14:paraId="5B420D07" w14:textId="77777777" w:rsidR="00FB6353" w:rsidRPr="00FB6353" w:rsidRDefault="00FB6353" w:rsidP="00FB6353">
      <w:pPr>
        <w:spacing w:after="120"/>
      </w:pPr>
      <w:r w:rsidRPr="00FB6353">
        <w:t>- conoscere le strategie, i problemi e le soluzioni per una efficace gestione dei progetti di narrazione d’impresa;</w:t>
      </w:r>
    </w:p>
    <w:p w14:paraId="0FFAA4A1" w14:textId="77777777" w:rsidR="00FB6353" w:rsidRPr="00FB6353" w:rsidRDefault="00FB6353" w:rsidP="00FB6353">
      <w:pPr>
        <w:spacing w:after="120"/>
      </w:pPr>
      <w:r w:rsidRPr="00FB6353">
        <w:t xml:space="preserve">- analizzare strumenti e metodi – in logica </w:t>
      </w:r>
      <w:proofErr w:type="spellStart"/>
      <w:r w:rsidRPr="00FB6353">
        <w:t>crossmediale</w:t>
      </w:r>
      <w:proofErr w:type="spellEnd"/>
      <w:r w:rsidRPr="00FB6353">
        <w:t xml:space="preserve"> e </w:t>
      </w:r>
      <w:proofErr w:type="spellStart"/>
      <w:r w:rsidRPr="00FB6353">
        <w:t>trasmediale</w:t>
      </w:r>
      <w:proofErr w:type="spellEnd"/>
      <w:r w:rsidRPr="00FB6353">
        <w:t xml:space="preserve"> – capaci di generare narrazione;</w:t>
      </w:r>
    </w:p>
    <w:p w14:paraId="64A5FF2A" w14:textId="2B61D715" w:rsidR="00FB6353" w:rsidRPr="00FB6353" w:rsidRDefault="00FB6353" w:rsidP="00FB6353">
      <w:pPr>
        <w:spacing w:after="120"/>
      </w:pPr>
      <w:r w:rsidRPr="00FB6353">
        <w:t>- apprendere metodologie per definire un significante racconto commerciale (scegliendo il miglior canale necessario).</w:t>
      </w:r>
    </w:p>
    <w:p w14:paraId="4F3AD6B5" w14:textId="77777777" w:rsidR="00FB6353" w:rsidRPr="00FB6353" w:rsidRDefault="00FB6353" w:rsidP="00FB6353">
      <w:pPr>
        <w:spacing w:after="120"/>
      </w:pPr>
      <w:r w:rsidRPr="00FB6353">
        <w:t>Al termine dell’insegnamento, lo studente sarà in grado di riconoscere, individuare e progettare le migliori strategie comunicative per la presentazione di una impresa o di un prodotto, scegliendo il mezzo più efficace per raggiungere gli obiettivi prefissati.</w:t>
      </w:r>
    </w:p>
    <w:p w14:paraId="4926C0D0" w14:textId="43DD8153" w:rsidR="00FB6353" w:rsidRDefault="00FB6353" w:rsidP="00FB63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66D6A7" w14:textId="68C59223" w:rsidR="00FB6353" w:rsidRPr="00FB6353" w:rsidRDefault="00FB6353" w:rsidP="00FB6353">
      <w:pPr>
        <w:spacing w:after="120"/>
      </w:pPr>
      <w:r w:rsidRPr="00FB6353">
        <w:t xml:space="preserve">Tra i temi trattati: la narrazione (strategie, tecniche, stili...), il </w:t>
      </w:r>
      <w:r w:rsidRPr="00FB6353">
        <w:rPr>
          <w:i/>
        </w:rPr>
        <w:t xml:space="preserve">corporate </w:t>
      </w:r>
      <w:proofErr w:type="spellStart"/>
      <w:r w:rsidRPr="00FB6353">
        <w:rPr>
          <w:i/>
        </w:rPr>
        <w:t>storytelling</w:t>
      </w:r>
      <w:proofErr w:type="spellEnd"/>
      <w:r w:rsidRPr="00FB6353">
        <w:t>, musei aziendali e cultura d’impresa.</w:t>
      </w:r>
    </w:p>
    <w:p w14:paraId="77457931" w14:textId="77777777" w:rsidR="00FB6353" w:rsidRPr="00FB6353" w:rsidRDefault="00FB6353" w:rsidP="00FB6353">
      <w:pPr>
        <w:spacing w:after="120"/>
      </w:pPr>
      <w:r w:rsidRPr="00FB6353">
        <w:t>In particolare:</w:t>
      </w:r>
    </w:p>
    <w:p w14:paraId="3F47334E" w14:textId="77777777" w:rsidR="00FB6353" w:rsidRPr="00FB6353" w:rsidRDefault="00FB6353" w:rsidP="00FB6353">
      <w:pPr>
        <w:spacing w:after="120"/>
      </w:pPr>
      <w:r w:rsidRPr="00FB6353">
        <w:t>- la narrazione d'impresa: obiettivi, target, strategie e strutture possibili;</w:t>
      </w:r>
    </w:p>
    <w:p w14:paraId="2987FD65" w14:textId="77777777" w:rsidR="00FB6353" w:rsidRPr="00FB6353" w:rsidRDefault="00FB6353" w:rsidP="00FB6353">
      <w:pPr>
        <w:spacing w:after="120"/>
      </w:pPr>
      <w:r w:rsidRPr="00FB6353">
        <w:t>- la comunicazione aziendale: strategie, strumenti, canali di diffusione;</w:t>
      </w:r>
    </w:p>
    <w:p w14:paraId="7E8443AB" w14:textId="6C1E4A33" w:rsidR="00FB6353" w:rsidRDefault="00FB6353" w:rsidP="00FB6353">
      <w:pPr>
        <w:spacing w:after="120"/>
      </w:pPr>
      <w:r w:rsidRPr="00FB6353">
        <w:t xml:space="preserve">- particolari strategie di narrazione: i musei aziendali, le mostre virtuali. </w:t>
      </w:r>
    </w:p>
    <w:p w14:paraId="611170C6" w14:textId="77777777" w:rsidR="00012B8D" w:rsidRPr="00FB6353" w:rsidRDefault="00012B8D" w:rsidP="00FB6353">
      <w:pPr>
        <w:spacing w:after="120"/>
      </w:pPr>
    </w:p>
    <w:p w14:paraId="4E668DB1" w14:textId="51A97EC0" w:rsidR="00FB6353" w:rsidRDefault="00FB6353" w:rsidP="00FB6353">
      <w:pPr>
        <w:spacing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20082">
        <w:rPr>
          <w:rStyle w:val="Rimandonotaapidipagina"/>
          <w:b/>
          <w:i/>
          <w:sz w:val="18"/>
        </w:rPr>
        <w:footnoteReference w:id="2"/>
      </w:r>
    </w:p>
    <w:p w14:paraId="7B13CD1C" w14:textId="77777777" w:rsidR="00FB6353" w:rsidRPr="00FB6353" w:rsidRDefault="00FB6353" w:rsidP="00FB6353">
      <w:pPr>
        <w:shd w:val="clear" w:color="auto" w:fill="FFFFFF"/>
        <w:spacing w:line="240" w:lineRule="auto"/>
        <w:rPr>
          <w:color w:val="222222"/>
          <w:sz w:val="18"/>
          <w:szCs w:val="26"/>
        </w:rPr>
      </w:pPr>
      <w:r w:rsidRPr="00FB6353">
        <w:rPr>
          <w:smallCaps/>
          <w:color w:val="000000"/>
          <w:sz w:val="18"/>
          <w:szCs w:val="26"/>
        </w:rPr>
        <w:t xml:space="preserve">D. </w:t>
      </w:r>
      <w:proofErr w:type="spellStart"/>
      <w:r w:rsidRPr="00FB6353">
        <w:rPr>
          <w:smallCaps/>
          <w:color w:val="000000"/>
          <w:sz w:val="18"/>
          <w:szCs w:val="26"/>
        </w:rPr>
        <w:t>Pinardi</w:t>
      </w:r>
      <w:proofErr w:type="spellEnd"/>
      <w:r w:rsidRPr="00FB6353">
        <w:rPr>
          <w:smallCaps/>
          <w:color w:val="000000"/>
          <w:sz w:val="18"/>
          <w:szCs w:val="26"/>
        </w:rPr>
        <w:t>, M. Matrone, </w:t>
      </w:r>
      <w:r w:rsidRPr="00FB6353">
        <w:rPr>
          <w:i/>
          <w:color w:val="000000"/>
          <w:sz w:val="18"/>
          <w:szCs w:val="26"/>
          <w:bdr w:val="none" w:sz="0" w:space="0" w:color="auto" w:frame="1"/>
        </w:rPr>
        <w:t>Narrativa d'impresa. Per essere ed essere visti</w:t>
      </w:r>
      <w:r w:rsidRPr="00FB6353">
        <w:rPr>
          <w:color w:val="000000"/>
          <w:sz w:val="18"/>
          <w:szCs w:val="26"/>
        </w:rPr>
        <w:t>, Ed. Franco Angeli, Milano 2014.</w:t>
      </w:r>
    </w:p>
    <w:p w14:paraId="41B0B304" w14:textId="1A3DD88E" w:rsidR="00FB6353" w:rsidRPr="00FB6353" w:rsidRDefault="00FB6353" w:rsidP="00FB6353">
      <w:pPr>
        <w:shd w:val="clear" w:color="auto" w:fill="FFFFFF"/>
        <w:spacing w:line="240" w:lineRule="auto"/>
        <w:rPr>
          <w:color w:val="000000"/>
          <w:sz w:val="18"/>
          <w:szCs w:val="26"/>
        </w:rPr>
      </w:pPr>
      <w:r w:rsidRPr="00FB6353">
        <w:rPr>
          <w:smallCaps/>
          <w:color w:val="000000"/>
          <w:sz w:val="18"/>
          <w:szCs w:val="26"/>
        </w:rPr>
        <w:t>A. Fontana</w:t>
      </w:r>
      <w:r w:rsidRPr="00FB6353">
        <w:rPr>
          <w:color w:val="000000"/>
          <w:sz w:val="18"/>
          <w:szCs w:val="26"/>
        </w:rPr>
        <w:t>, </w:t>
      </w:r>
      <w:proofErr w:type="spellStart"/>
      <w:r w:rsidRPr="00FB6353">
        <w:rPr>
          <w:i/>
          <w:color w:val="000000"/>
          <w:sz w:val="18"/>
          <w:szCs w:val="24"/>
        </w:rPr>
        <w:t>Storyselling</w:t>
      </w:r>
      <w:proofErr w:type="spellEnd"/>
      <w:r w:rsidRPr="00FB6353">
        <w:rPr>
          <w:i/>
          <w:color w:val="000000"/>
          <w:sz w:val="18"/>
          <w:szCs w:val="24"/>
        </w:rPr>
        <w:t>. Strategie del racconto per vendere se stessi, i propri prodotti, le proprie aziende</w:t>
      </w:r>
      <w:r w:rsidRPr="00FB6353">
        <w:rPr>
          <w:color w:val="000000"/>
          <w:sz w:val="18"/>
          <w:szCs w:val="26"/>
        </w:rPr>
        <w:t xml:space="preserve">, </w:t>
      </w:r>
      <w:proofErr w:type="spellStart"/>
      <w:r w:rsidRPr="00FB6353">
        <w:rPr>
          <w:color w:val="000000"/>
          <w:sz w:val="18"/>
          <w:szCs w:val="26"/>
        </w:rPr>
        <w:t>Etas</w:t>
      </w:r>
      <w:proofErr w:type="spellEnd"/>
      <w:r w:rsidRPr="00FB6353">
        <w:rPr>
          <w:color w:val="000000"/>
          <w:sz w:val="18"/>
          <w:szCs w:val="26"/>
        </w:rPr>
        <w:t>, Milano 2010</w:t>
      </w:r>
      <w:r>
        <w:rPr>
          <w:color w:val="000000"/>
          <w:sz w:val="18"/>
          <w:szCs w:val="26"/>
        </w:rPr>
        <w:t>.</w:t>
      </w:r>
      <w:r w:rsidR="00920082">
        <w:rPr>
          <w:color w:val="000000"/>
          <w:sz w:val="18"/>
          <w:szCs w:val="26"/>
        </w:rPr>
        <w:t xml:space="preserve"> </w:t>
      </w:r>
      <w:hyperlink r:id="rId9" w:history="1">
        <w:r w:rsidR="00920082" w:rsidRPr="00920082">
          <w:rPr>
            <w:rStyle w:val="Collegamentoipertestuale"/>
            <w:sz w:val="18"/>
            <w:szCs w:val="26"/>
          </w:rPr>
          <w:t>Acquista da V&amp;P</w:t>
        </w:r>
      </w:hyperlink>
    </w:p>
    <w:p w14:paraId="32D0866F" w14:textId="2351F30D" w:rsidR="00FB6353" w:rsidRPr="00FB6353" w:rsidRDefault="00FB6353" w:rsidP="00FB6353">
      <w:pPr>
        <w:shd w:val="clear" w:color="auto" w:fill="FFFFFF"/>
        <w:spacing w:line="240" w:lineRule="auto"/>
        <w:rPr>
          <w:color w:val="222222"/>
          <w:sz w:val="18"/>
          <w:szCs w:val="26"/>
        </w:rPr>
      </w:pPr>
      <w:r w:rsidRPr="00FB6353">
        <w:rPr>
          <w:color w:val="000000"/>
          <w:sz w:val="18"/>
          <w:szCs w:val="26"/>
        </w:rPr>
        <w:t>AA. VV. (</w:t>
      </w:r>
      <w:proofErr w:type="gramStart"/>
      <w:r w:rsidRPr="00FB6353">
        <w:rPr>
          <w:color w:val="000000"/>
          <w:sz w:val="18"/>
          <w:szCs w:val="26"/>
        </w:rPr>
        <w:t>a</w:t>
      </w:r>
      <w:proofErr w:type="gramEnd"/>
      <w:r w:rsidRPr="00FB6353">
        <w:rPr>
          <w:color w:val="000000"/>
          <w:sz w:val="18"/>
          <w:szCs w:val="26"/>
        </w:rPr>
        <w:t xml:space="preserve"> cura di MIBAC), </w:t>
      </w:r>
      <w:r w:rsidRPr="00FB6353">
        <w:rPr>
          <w:i/>
          <w:color w:val="000000"/>
          <w:sz w:val="18"/>
          <w:szCs w:val="26"/>
        </w:rPr>
        <w:t>Mostre Virtuali On-line. Linee Guida per la Realizzazione</w:t>
      </w:r>
      <w:r w:rsidRPr="00FB6353">
        <w:rPr>
          <w:color w:val="000000"/>
          <w:sz w:val="18"/>
          <w:szCs w:val="26"/>
        </w:rPr>
        <w:t xml:space="preserve">, </w:t>
      </w:r>
      <w:proofErr w:type="spellStart"/>
      <w:r w:rsidRPr="00742181">
        <w:rPr>
          <w:rFonts w:cs="ArialMT"/>
          <w:sz w:val="18"/>
          <w:szCs w:val="16"/>
        </w:rPr>
        <w:t>Reprostampa</w:t>
      </w:r>
      <w:proofErr w:type="spellEnd"/>
      <w:r w:rsidRPr="00742181">
        <w:rPr>
          <w:rFonts w:cs="ArialMT"/>
          <w:sz w:val="18"/>
          <w:szCs w:val="16"/>
        </w:rPr>
        <w:t xml:space="preserve"> Industria Grafica, Roma 2011.</w:t>
      </w:r>
    </w:p>
    <w:p w14:paraId="4835848E" w14:textId="77777777" w:rsidR="00FB6353" w:rsidRDefault="00FB6353" w:rsidP="00FB6353">
      <w:pPr>
        <w:spacing w:after="120" w:line="220" w:lineRule="exact"/>
        <w:rPr>
          <w:b/>
          <w:i/>
          <w:noProof/>
          <w:sz w:val="18"/>
        </w:rPr>
      </w:pPr>
    </w:p>
    <w:p w14:paraId="482B1F3E" w14:textId="77777777" w:rsidR="00FB6353" w:rsidRDefault="00FB6353" w:rsidP="00FB6353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25D6236" w14:textId="0135D626" w:rsidR="00FB6353" w:rsidRPr="00FB6353" w:rsidRDefault="00FB6353" w:rsidP="00FB6353">
      <w:pPr>
        <w:spacing w:after="120" w:line="220" w:lineRule="exact"/>
        <w:rPr>
          <w:noProof/>
          <w:sz w:val="18"/>
        </w:rPr>
      </w:pPr>
      <w:r w:rsidRPr="00FB6353">
        <w:rPr>
          <w:noProof/>
          <w:sz w:val="18"/>
        </w:rPr>
        <w:t xml:space="preserve">Il corso ha un taglio laboratoriale e pratico, con analisi di casi studio per capire logiche, criticità e soluzioni. Le lezioni si terranno in presenza con possibilità di continuo confronto circa il lavoro da svolgere. </w:t>
      </w:r>
    </w:p>
    <w:p w14:paraId="238D5ECD" w14:textId="77777777" w:rsidR="00FB6353" w:rsidRPr="00FB6353" w:rsidRDefault="00FB6353" w:rsidP="00FB6353">
      <w:pPr>
        <w:spacing w:after="120" w:line="220" w:lineRule="exact"/>
        <w:rPr>
          <w:noProof/>
          <w:sz w:val="18"/>
        </w:rPr>
      </w:pPr>
      <w:r w:rsidRPr="00FB6353">
        <w:rPr>
          <w:noProof/>
          <w:sz w:val="18"/>
        </w:rPr>
        <w:t>Di primaria importanza saranno le esercitazioni, individuali e/o di gruppo, per la creazione del personale portfolio digitale.</w:t>
      </w:r>
    </w:p>
    <w:p w14:paraId="017AA642" w14:textId="77777777" w:rsidR="00FB6353" w:rsidRPr="00FB6353" w:rsidRDefault="00FB6353" w:rsidP="00FB6353">
      <w:pPr>
        <w:spacing w:after="120" w:line="220" w:lineRule="exact"/>
        <w:rPr>
          <w:noProof/>
          <w:sz w:val="18"/>
        </w:rPr>
      </w:pPr>
      <w:r w:rsidRPr="00FB6353">
        <w:rPr>
          <w:noProof/>
          <w:sz w:val="18"/>
        </w:rPr>
        <w:t xml:space="preserve">Il percorso si concluderà con la discussione dell'elaborato finale prodotto durante le settimane di esercitazione. Il progetto di </w:t>
      </w:r>
      <w:r w:rsidRPr="00FB6353">
        <w:rPr>
          <w:i/>
          <w:noProof/>
          <w:sz w:val="18"/>
        </w:rPr>
        <w:t>storytelling</w:t>
      </w:r>
      <w:r w:rsidRPr="00FB6353">
        <w:rPr>
          <w:noProof/>
          <w:sz w:val="18"/>
        </w:rPr>
        <w:t xml:space="preserve"> verrà affidato durante il corso e verrà sviluppato durante il percorso formativo. </w:t>
      </w:r>
    </w:p>
    <w:p w14:paraId="5948E5E7" w14:textId="77777777" w:rsidR="00FB6353" w:rsidRPr="00FB6353" w:rsidRDefault="00FB6353" w:rsidP="00FB6353">
      <w:pPr>
        <w:spacing w:after="120" w:line="220" w:lineRule="exact"/>
        <w:rPr>
          <w:noProof/>
          <w:sz w:val="18"/>
        </w:rPr>
      </w:pPr>
      <w:r w:rsidRPr="00FB6353">
        <w:rPr>
          <w:noProof/>
          <w:sz w:val="18"/>
        </w:rPr>
        <w:t>L’erogazione dell’insegnamento e il raggiungimento degli obiettivi formativi sopra indicati vengono garantiti anche nel caso le indicazioni delle Autorità o motivazioni individuali degli studenti non consentano la frequenza in presenza del corso.</w:t>
      </w:r>
    </w:p>
    <w:p w14:paraId="5CA8A409" w14:textId="2172B90D" w:rsidR="00FB6353" w:rsidRDefault="00FB6353" w:rsidP="00FB6353">
      <w:pPr>
        <w:spacing w:after="120" w:line="220" w:lineRule="exact"/>
        <w:rPr>
          <w:noProof/>
          <w:sz w:val="18"/>
        </w:rPr>
      </w:pPr>
      <w:r w:rsidRPr="00FB6353">
        <w:rPr>
          <w:noProof/>
          <w:sz w:val="18"/>
        </w:rPr>
        <w:t>In tal caso l’erogazione del corso avverrà mediante lezioni preregistrate; materiali messi a disposizione on line (slides, articoli, etc.); eventuali lezioni/incontri in presenza con un numero ristretto di studenti; lezioni a distanza in diretta che permettano di integrare le lezioni registrate con la possibilità di discutere i contenuti e porre domande al docente. Al fine di svolgere tali attività viene utilizzata la piattaforma Blackboard.</w:t>
      </w:r>
      <w:r w:rsidR="00BC11D4">
        <w:rPr>
          <w:noProof/>
          <w:sz w:val="18"/>
        </w:rPr>
        <w:t xml:space="preserve"> </w:t>
      </w:r>
    </w:p>
    <w:p w14:paraId="09652CCD" w14:textId="17894191" w:rsidR="00FB6353" w:rsidRDefault="00841841" w:rsidP="00FB6353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 xml:space="preserve">Si ritengono non frequentanti gli studenti con presenza inferiore al 75% delle ore di didattica programmate. Tali studenti avranno l’obbligo di studiare parte </w:t>
      </w:r>
      <w:r w:rsidR="00012B8D">
        <w:rPr>
          <w:noProof/>
          <w:sz w:val="18"/>
        </w:rPr>
        <w:t>della bibliografia già citata e le dispense che verranno fornite all’inzio del corso. Verrà inoltre assegnata una breve esercitazione individuale.</w:t>
      </w:r>
    </w:p>
    <w:p w14:paraId="07A51C77" w14:textId="77777777" w:rsidR="00012B8D" w:rsidRPr="00FB6353" w:rsidRDefault="00012B8D" w:rsidP="00FB6353">
      <w:pPr>
        <w:spacing w:after="120" w:line="220" w:lineRule="exact"/>
        <w:rPr>
          <w:noProof/>
          <w:sz w:val="18"/>
        </w:rPr>
      </w:pPr>
    </w:p>
    <w:p w14:paraId="59D50822" w14:textId="4E3640B6" w:rsidR="00FB6353" w:rsidRDefault="00FB6353" w:rsidP="00FB6353">
      <w:pPr>
        <w:spacing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3AF105D" w14:textId="0647B88F" w:rsidR="00FB6353" w:rsidRPr="00FB6353" w:rsidRDefault="00FB6353" w:rsidP="00FB6353">
      <w:pPr>
        <w:pStyle w:val="Testo2"/>
      </w:pPr>
      <w:r w:rsidRPr="00FB6353">
        <w:t>L’esame consisterà nella presentazione dell’elaborato finale, cui corrisponderà un confronto orale, inteso ad accertare le conoscenze, le capacità critiche e progettuali dello studente, nonché le sue modalità espressive. La valutazione sarà comprensiva delle due esercitazioni svolte e verrà espressa in trentesimi.</w:t>
      </w:r>
    </w:p>
    <w:p w14:paraId="6E136D30" w14:textId="77777777" w:rsidR="00FB6353" w:rsidRPr="00FB6353" w:rsidRDefault="00FB6353" w:rsidP="00FB6353">
      <w:pPr>
        <w:pStyle w:val="Testo2"/>
        <w:ind w:firstLine="0"/>
      </w:pPr>
    </w:p>
    <w:p w14:paraId="7A50CD7C" w14:textId="77777777" w:rsidR="00FB6353" w:rsidRPr="00FB6353" w:rsidRDefault="00FB6353" w:rsidP="00FB6353">
      <w:pPr>
        <w:pStyle w:val="Testo2"/>
        <w:ind w:firstLine="0"/>
      </w:pPr>
      <w:r w:rsidRPr="00FB6353">
        <w:t xml:space="preserve">L’esercitazione </w:t>
      </w:r>
      <w:r w:rsidRPr="00742181">
        <w:t xml:space="preserve">pratica in “Narrazione di Impresa” </w:t>
      </w:r>
      <w:r w:rsidRPr="00FB6353">
        <w:t xml:space="preserve">costituisce parte integrante del corso Ricerca Storica e Processi Narrativi del prof. Alberto Tanturri e pesa sul voto finale nella misura del 20% mediante calcolo di media. </w:t>
      </w:r>
    </w:p>
    <w:p w14:paraId="08E8026A" w14:textId="77777777" w:rsidR="00FB6353" w:rsidRPr="00FB6353" w:rsidRDefault="00FB6353" w:rsidP="00FB6353">
      <w:pPr>
        <w:pStyle w:val="Testo2"/>
        <w:ind w:firstLine="0"/>
      </w:pPr>
    </w:p>
    <w:p w14:paraId="47B1536E" w14:textId="77777777" w:rsidR="00FB6353" w:rsidRPr="00742181" w:rsidRDefault="00FB6353" w:rsidP="00FB6353">
      <w:pPr>
        <w:pStyle w:val="Testo2"/>
        <w:ind w:firstLine="0"/>
      </w:pPr>
      <w:r w:rsidRPr="00742181">
        <w:t>La verifica del raggiungimento degli obbiettivi formativi sopra indicati viene garantiti anche nel caso le indicazioni delle Autorità o motivazioni individuali degli studenti non consentano la frequenza in presenza del corso. La verifica avverrà mediante presentazione di lavori pratici svolti individualmente / in gruppo, mediante documenti scritti / pitch e presentazioni in presenza / a distanza; colloqui orali svolti in presenza / a distanza. Al fine di svolgere tali verifiche vengono utilizzate la piattaforme Blackboard, Microsoft Teams e altre eventualmente indicate o approvate dall’Ateneo.</w:t>
      </w:r>
    </w:p>
    <w:p w14:paraId="618DDD06" w14:textId="0ECA586D" w:rsidR="00FB6353" w:rsidRDefault="00FB6353" w:rsidP="00FB6353">
      <w:pPr>
        <w:pStyle w:val="Testo2"/>
        <w:ind w:firstLine="0"/>
        <w:rPr>
          <w:sz w:val="20"/>
        </w:rPr>
      </w:pPr>
    </w:p>
    <w:p w14:paraId="1A6513A9" w14:textId="77777777" w:rsidR="00FB6353" w:rsidRDefault="00FB6353" w:rsidP="00FB6353">
      <w:pPr>
        <w:pStyle w:val="Testo2"/>
        <w:ind w:firstLine="0"/>
        <w:rPr>
          <w:sz w:val="20"/>
        </w:rPr>
      </w:pPr>
    </w:p>
    <w:p w14:paraId="32B00420" w14:textId="77777777" w:rsidR="00FB6353" w:rsidRPr="00012B8D" w:rsidRDefault="00FB6353" w:rsidP="00FB6353">
      <w:pPr>
        <w:rPr>
          <w:rFonts w:ascii="Times New Roman" w:hAnsi="Times New Roman"/>
          <w:bCs/>
          <w:i/>
        </w:rPr>
      </w:pPr>
      <w:r w:rsidRPr="00012B8D">
        <w:rPr>
          <w:rFonts w:ascii="Times New Roman" w:hAnsi="Times New Roman"/>
          <w:bCs/>
          <w:i/>
        </w:rPr>
        <w:t>AVVERTENZE E PREREQUISITI</w:t>
      </w:r>
    </w:p>
    <w:p w14:paraId="259B0F47" w14:textId="77777777" w:rsidR="00FB6353" w:rsidRPr="00012B8D" w:rsidRDefault="00FB6353" w:rsidP="00FB6353">
      <w:pPr>
        <w:rPr>
          <w:rFonts w:ascii="Times New Roman" w:hAnsi="Times New Roman"/>
          <w:i/>
        </w:rPr>
      </w:pPr>
    </w:p>
    <w:p w14:paraId="30C1464B" w14:textId="7E1F1986" w:rsidR="00FB6353" w:rsidRPr="00FB6353" w:rsidRDefault="00FB6353" w:rsidP="00FB635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FB6353">
        <w:rPr>
          <w:rFonts w:ascii="Times New Roman" w:hAnsi="Times New Roman"/>
          <w:sz w:val="18"/>
        </w:rPr>
        <w:t>Il corso fornisce nozioni di base inerenti alle tematiche di comunicazione aziendale, l’insegnamento non necessita di prerequisiti relativi ai contenuti.</w:t>
      </w:r>
    </w:p>
    <w:p w14:paraId="55E5B957" w14:textId="379A2D1B" w:rsidR="00012CA9" w:rsidRPr="00012CA9" w:rsidRDefault="00012CA9" w:rsidP="00FB6353"/>
    <w:p w14:paraId="09CB0923" w14:textId="4D2A3BFC" w:rsidR="00012CA9" w:rsidRPr="008F1648" w:rsidRDefault="00012CA9" w:rsidP="000A1056">
      <w:pPr>
        <w:rPr>
          <w:rFonts w:ascii="Times New Roman" w:hAnsi="Times New Roman"/>
        </w:rPr>
      </w:pPr>
    </w:p>
    <w:p w14:paraId="6631D41E" w14:textId="77777777" w:rsidR="000A1056" w:rsidRPr="008F1648" w:rsidRDefault="000A1056" w:rsidP="009754FB">
      <w:pPr>
        <w:pStyle w:val="Testo2"/>
        <w:ind w:firstLine="0"/>
        <w:rPr>
          <w:sz w:val="20"/>
        </w:rPr>
      </w:pPr>
    </w:p>
    <w:p w14:paraId="20A369B4" w14:textId="77777777" w:rsidR="009754FB" w:rsidRPr="009754FB" w:rsidRDefault="009754FB" w:rsidP="009754FB">
      <w:pPr>
        <w:pStyle w:val="Testo2"/>
        <w:ind w:firstLine="0"/>
      </w:pPr>
    </w:p>
    <w:p w14:paraId="381AD9F6" w14:textId="77777777" w:rsidR="009754FB" w:rsidRPr="009754FB" w:rsidRDefault="009754FB" w:rsidP="009754FB">
      <w:pPr>
        <w:pStyle w:val="Testo2"/>
      </w:pPr>
    </w:p>
    <w:p w14:paraId="7928755A" w14:textId="77777777" w:rsidR="009754FB" w:rsidRPr="009754FB" w:rsidRDefault="009754FB" w:rsidP="009754FB">
      <w:pPr>
        <w:pStyle w:val="Testo1"/>
      </w:pPr>
    </w:p>
    <w:p w14:paraId="202AE65F" w14:textId="77777777" w:rsidR="009754FB" w:rsidRPr="009754FB" w:rsidRDefault="009754FB" w:rsidP="009754FB">
      <w:pPr>
        <w:pStyle w:val="Testo1"/>
      </w:pPr>
    </w:p>
    <w:p w14:paraId="28D49AE9" w14:textId="77777777" w:rsidR="009754FB" w:rsidRPr="009754FB" w:rsidRDefault="009754FB" w:rsidP="009754FB"/>
    <w:p w14:paraId="7F47B2A9" w14:textId="77777777" w:rsidR="009754FB" w:rsidRPr="009754FB" w:rsidRDefault="009754FB" w:rsidP="009754FB"/>
    <w:p w14:paraId="7C9DEB50" w14:textId="77777777" w:rsidR="009754FB" w:rsidRPr="009754FB" w:rsidRDefault="009754FB" w:rsidP="009754FB"/>
    <w:sectPr w:rsidR="009754FB" w:rsidRPr="009754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39D6" w14:textId="77777777" w:rsidR="00742181" w:rsidRDefault="00742181" w:rsidP="00742181">
      <w:pPr>
        <w:spacing w:line="240" w:lineRule="auto"/>
      </w:pPr>
      <w:r>
        <w:separator/>
      </w:r>
    </w:p>
  </w:endnote>
  <w:endnote w:type="continuationSeparator" w:id="0">
    <w:p w14:paraId="2FEAFB2D" w14:textId="77777777" w:rsidR="00742181" w:rsidRDefault="00742181" w:rsidP="0074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B7CB" w14:textId="77777777" w:rsidR="00742181" w:rsidRDefault="00742181" w:rsidP="00742181">
      <w:pPr>
        <w:spacing w:line="240" w:lineRule="auto"/>
      </w:pPr>
      <w:r>
        <w:separator/>
      </w:r>
    </w:p>
  </w:footnote>
  <w:footnote w:type="continuationSeparator" w:id="0">
    <w:p w14:paraId="57896DAE" w14:textId="77777777" w:rsidR="00742181" w:rsidRDefault="00742181" w:rsidP="00742181">
      <w:pPr>
        <w:spacing w:line="240" w:lineRule="auto"/>
      </w:pPr>
      <w:r>
        <w:continuationSeparator/>
      </w:r>
    </w:p>
  </w:footnote>
  <w:footnote w:id="1">
    <w:p w14:paraId="66AE0A59" w14:textId="1036AE67" w:rsidR="00742181" w:rsidRDefault="007421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2181">
        <w:t>I testi indicati nella bibliografia sono acquistabili presso le librerie di Ateneo; è possibile acquistarli anche presso altri rivenditori.</w:t>
      </w:r>
    </w:p>
  </w:footnote>
  <w:footnote w:id="2">
    <w:p w14:paraId="6E706A4F" w14:textId="22395ADD" w:rsidR="00920082" w:rsidRDefault="009200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0082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FB"/>
    <w:rsid w:val="00012180"/>
    <w:rsid w:val="00012B8D"/>
    <w:rsid w:val="00012CA9"/>
    <w:rsid w:val="000A1056"/>
    <w:rsid w:val="000F6614"/>
    <w:rsid w:val="003336BC"/>
    <w:rsid w:val="00341CCF"/>
    <w:rsid w:val="0037319D"/>
    <w:rsid w:val="003F0674"/>
    <w:rsid w:val="00507E45"/>
    <w:rsid w:val="0055690F"/>
    <w:rsid w:val="00581335"/>
    <w:rsid w:val="00742181"/>
    <w:rsid w:val="007939C3"/>
    <w:rsid w:val="007946FA"/>
    <w:rsid w:val="007A3B10"/>
    <w:rsid w:val="007B2508"/>
    <w:rsid w:val="00841841"/>
    <w:rsid w:val="00892E46"/>
    <w:rsid w:val="008B512D"/>
    <w:rsid w:val="008C41E2"/>
    <w:rsid w:val="008F1648"/>
    <w:rsid w:val="00920082"/>
    <w:rsid w:val="009754FB"/>
    <w:rsid w:val="009C29C6"/>
    <w:rsid w:val="00AA46FB"/>
    <w:rsid w:val="00BC11D4"/>
    <w:rsid w:val="00D05342"/>
    <w:rsid w:val="00D538EB"/>
    <w:rsid w:val="00F26416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91A0"/>
  <w15:docId w15:val="{9A52FF27-36A4-406C-92B2-C0CC53A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1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19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19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31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319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19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19D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18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218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218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2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trizia-battilani-francesca-fauri/leconomia-italiana-dal-1945-a-oggi-9788815283214-6743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era-zamagni/leconomia-italiana-nelleta-della-globalizzazione-9788815275141-5295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drea-fontana/story-selling-strategie-del-racconto-per-vendere-se-stessi-i-propri-prodotti-la-propria-azienda-9788817056830-5195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48E2-B5CB-4F15-8656-9738176C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6</Pages>
  <Words>1611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2003-03-27T09:42:00Z</cp:lastPrinted>
  <dcterms:created xsi:type="dcterms:W3CDTF">2020-08-04T14:35:00Z</dcterms:created>
  <dcterms:modified xsi:type="dcterms:W3CDTF">2020-12-29T14:46:00Z</dcterms:modified>
</cp:coreProperties>
</file>