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5A4F11">
      <w:pPr>
        <w:pStyle w:val="Titolo1"/>
      </w:pPr>
      <w:r>
        <w:t>Paleografia latina</w:t>
      </w:r>
    </w:p>
    <w:p w:rsidR="005A4F11" w:rsidRDefault="00AB2BFE" w:rsidP="005A4F11">
      <w:pPr>
        <w:pStyle w:val="Titolo2"/>
      </w:pPr>
      <w:r>
        <w:t>Prof.</w:t>
      </w:r>
      <w:r w:rsidR="000D7FB1">
        <w:t>ssa</w:t>
      </w:r>
      <w:r>
        <w:t xml:space="preserve"> Simona Gavinelli</w:t>
      </w:r>
    </w:p>
    <w:p w:rsidR="005A4F11" w:rsidRDefault="005A4F11" w:rsidP="005A4F11">
      <w:pPr>
        <w:tabs>
          <w:tab w:val="clear" w:pos="284"/>
        </w:tabs>
        <w:spacing w:line="240" w:lineRule="auto"/>
        <w:jc w:val="left"/>
        <w:outlineLvl w:val="1"/>
        <w:rPr>
          <w:rFonts w:ascii="Times New Roman" w:eastAsia="Calibri" w:hAnsi="Times New Roman"/>
          <w:b/>
          <w:noProof/>
          <w:szCs w:val="22"/>
          <w:u w:val="single"/>
          <w:lang w:eastAsia="en-US"/>
        </w:rPr>
      </w:pPr>
    </w:p>
    <w:p w:rsidR="005A4F11" w:rsidRDefault="005A4F11" w:rsidP="005A4F11">
      <w:pPr>
        <w:tabs>
          <w:tab w:val="clear" w:pos="284"/>
        </w:tabs>
        <w:spacing w:line="240" w:lineRule="auto"/>
        <w:jc w:val="left"/>
        <w:outlineLvl w:val="1"/>
        <w:rPr>
          <w:rFonts w:ascii="Times New Roman" w:eastAsia="Calibri" w:hAnsi="Times New Roman"/>
          <w:b/>
          <w:noProof/>
          <w:szCs w:val="22"/>
          <w:u w:val="single"/>
          <w:lang w:eastAsia="en-US"/>
        </w:rPr>
      </w:pPr>
      <w:r w:rsidRPr="005A4F11">
        <w:rPr>
          <w:rFonts w:ascii="Times New Roman" w:eastAsia="Calibri" w:hAnsi="Times New Roman"/>
          <w:b/>
          <w:noProof/>
          <w:szCs w:val="22"/>
          <w:u w:val="single"/>
          <w:lang w:eastAsia="en-US"/>
        </w:rPr>
        <w:t>I modulo (I semestre)</w:t>
      </w:r>
    </w:p>
    <w:p w:rsidR="00AB2BFE" w:rsidRPr="005A4F11" w:rsidRDefault="00AB2BFE" w:rsidP="005A4F11">
      <w:pPr>
        <w:tabs>
          <w:tab w:val="clear" w:pos="284"/>
        </w:tabs>
        <w:spacing w:line="240" w:lineRule="auto"/>
        <w:jc w:val="left"/>
        <w:outlineLvl w:val="1"/>
        <w:rPr>
          <w:noProof/>
        </w:rPr>
      </w:pPr>
    </w:p>
    <w:p w:rsidR="00AB2BFE" w:rsidRDefault="005A4F11" w:rsidP="00AB2BFE">
      <w:pPr>
        <w:spacing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B2BFE" w:rsidRPr="00AB2BFE" w:rsidRDefault="00AB2BFE" w:rsidP="00AB2BFE">
      <w:pPr>
        <w:spacing w:after="120"/>
        <w:rPr>
          <w:b/>
          <w:sz w:val="18"/>
        </w:rPr>
      </w:pPr>
      <w:r w:rsidRPr="00AB2BFE">
        <w:t>L’insegnamento si prefigge di far conoscere le tappe fondamentali della scrittura latina nelle principali forme librarie e documentarie. Lo scopo è quello di introdurre i partecipanti ad acquisire una buona capacità tecnica e critica per valutare e descrivere le funzioni grafiche medievali, inserite in un corretto contesto storico, attraverso le differenze tipologiche e contenutistiche in quanto forme di comunicazione più o meno controllate.</w:t>
      </w:r>
    </w:p>
    <w:p w:rsidR="005A4F11" w:rsidRDefault="005A4F11" w:rsidP="00AB2BFE">
      <w:pPr>
        <w:spacing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B2BFE" w:rsidRPr="00AB2BFE" w:rsidRDefault="00AB2BFE" w:rsidP="00AB2BFE">
      <w:pPr>
        <w:keepNext/>
        <w:spacing w:after="120"/>
      </w:pPr>
      <w:r w:rsidRPr="00AB2BFE">
        <w:t>Dalle scritture del bacino mediterraneo all’uso dell’alfabeto, nell’evoluzione diacronica dei vari sistemi grafici. Introduzione alla codicologia: supporti grafici, tipologie librarie e documentarie. Storia dei libri e delle biblioteche nell’Europa occidentale, dall’Antichità al sec. XVI.</w:t>
      </w:r>
    </w:p>
    <w:p w:rsidR="005A4F11" w:rsidRDefault="00D95577" w:rsidP="00D9557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3504FD">
        <w:rPr>
          <w:rStyle w:val="Rimandonotaapidipagina"/>
          <w:b/>
          <w:i/>
          <w:sz w:val="18"/>
        </w:rPr>
        <w:footnoteReference w:id="1"/>
      </w:r>
    </w:p>
    <w:p w:rsidR="00AB2BFE" w:rsidRPr="00AB2BFE" w:rsidRDefault="00AB2BFE" w:rsidP="00AB2BFE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noProof/>
        </w:rPr>
      </w:pPr>
      <w:r w:rsidRPr="00AB2BFE">
        <w:rPr>
          <w:rFonts w:ascii="Times New Roman" w:hAnsi="Times New Roman"/>
          <w:noProof/>
        </w:rPr>
        <w:t>Alcuni materiali riguardanti il I modulo (bibliografia specifica, letture integrative per l’esercitazione scritta, e soprattutto facsimili grafici) verranno forniti agli studenti nel corso delle lezioni, o, eventualmente, durante il ricevimento.</w:t>
      </w:r>
    </w:p>
    <w:p w:rsidR="00AB2BFE" w:rsidRPr="00AB2BFE" w:rsidRDefault="00AB2BFE" w:rsidP="00AB2BFE">
      <w:pPr>
        <w:tabs>
          <w:tab w:val="clear" w:pos="284"/>
        </w:tabs>
        <w:spacing w:line="240" w:lineRule="auto"/>
        <w:rPr>
          <w:rFonts w:ascii="Times New Roman" w:hAnsi="Times New Roman"/>
          <w:noProof/>
        </w:rPr>
      </w:pPr>
    </w:p>
    <w:p w:rsidR="00AB2BFE" w:rsidRPr="00AB2BFE" w:rsidRDefault="00AB2BFE" w:rsidP="00AB2BFE">
      <w:pPr>
        <w:tabs>
          <w:tab w:val="clear" w:pos="284"/>
        </w:tabs>
        <w:spacing w:line="240" w:lineRule="auto"/>
        <w:rPr>
          <w:rFonts w:ascii="Times New Roman" w:hAnsi="Times New Roman"/>
          <w:noProof/>
          <w:spacing w:val="-5"/>
        </w:rPr>
      </w:pPr>
      <w:r w:rsidRPr="00AB2BFE">
        <w:rPr>
          <w:rFonts w:ascii="Times New Roman" w:hAnsi="Times New Roman"/>
          <w:smallCaps/>
          <w:noProof/>
          <w:spacing w:val="-5"/>
          <w:sz w:val="18"/>
          <w:szCs w:val="18"/>
        </w:rPr>
        <w:t>A. Pratesi,</w:t>
      </w:r>
      <w:r w:rsidRPr="00AB2BFE">
        <w:rPr>
          <w:rFonts w:ascii="Times New Roman" w:hAnsi="Times New Roman"/>
          <w:i/>
          <w:noProof/>
          <w:spacing w:val="-5"/>
        </w:rPr>
        <w:t xml:space="preserve"> Genesi e forme del documento medioevale,</w:t>
      </w:r>
      <w:r w:rsidRPr="00AB2BFE">
        <w:rPr>
          <w:rFonts w:ascii="Times New Roman" w:hAnsi="Times New Roman"/>
          <w:noProof/>
          <w:spacing w:val="-5"/>
        </w:rPr>
        <w:t xml:space="preserve"> Jouvence, Roma 1987, 2a ed.</w:t>
      </w:r>
      <w:r w:rsidR="003504FD">
        <w:rPr>
          <w:rFonts w:ascii="Times New Roman" w:hAnsi="Times New Roman"/>
          <w:noProof/>
          <w:spacing w:val="-5"/>
        </w:rPr>
        <w:t xml:space="preserve"> </w:t>
      </w:r>
      <w:hyperlink r:id="rId7" w:history="1">
        <w:r w:rsidR="003504FD" w:rsidRPr="003504FD">
          <w:rPr>
            <w:rStyle w:val="Collegamentoipertestuale"/>
            <w:rFonts w:ascii="Times New Roman" w:hAnsi="Times New Roman"/>
            <w:noProof/>
            <w:spacing w:val="-5"/>
          </w:rPr>
          <w:t>Acquista da V&amp;P</w:t>
        </w:r>
      </w:hyperlink>
    </w:p>
    <w:p w:rsidR="00AB2BFE" w:rsidRPr="00AB2BFE" w:rsidRDefault="00AB2BFE" w:rsidP="00AB2BFE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noProof/>
        </w:rPr>
      </w:pPr>
    </w:p>
    <w:p w:rsidR="00AB2BFE" w:rsidRPr="00AB2BFE" w:rsidRDefault="00AB2BFE" w:rsidP="00AB2BFE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noProof/>
        </w:rPr>
      </w:pPr>
      <w:r w:rsidRPr="00AB2BFE">
        <w:rPr>
          <w:rFonts w:ascii="Times New Roman" w:hAnsi="Times New Roman"/>
          <w:noProof/>
        </w:rPr>
        <w:t>Un manuale a scelta fra:</w:t>
      </w:r>
    </w:p>
    <w:p w:rsidR="00AB2BFE" w:rsidRPr="00AB2BFE" w:rsidRDefault="00AB2BFE" w:rsidP="00AB2BFE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noProof/>
          <w:spacing w:val="-5"/>
        </w:rPr>
      </w:pPr>
      <w:r w:rsidRPr="00AB2BFE">
        <w:rPr>
          <w:rFonts w:ascii="Times New Roman" w:hAnsi="Times New Roman"/>
          <w:smallCaps/>
          <w:noProof/>
          <w:spacing w:val="-5"/>
          <w:sz w:val="18"/>
          <w:szCs w:val="18"/>
        </w:rPr>
        <w:t>G. Battelli</w:t>
      </w:r>
      <w:r w:rsidRPr="00AB2BFE">
        <w:rPr>
          <w:rFonts w:ascii="Times New Roman" w:hAnsi="Times New Roman"/>
          <w:smallCaps/>
          <w:noProof/>
          <w:spacing w:val="-5"/>
        </w:rPr>
        <w:t>,</w:t>
      </w:r>
      <w:r w:rsidRPr="00AB2BFE">
        <w:rPr>
          <w:rFonts w:ascii="Times New Roman" w:hAnsi="Times New Roman"/>
          <w:i/>
          <w:noProof/>
          <w:spacing w:val="-5"/>
        </w:rPr>
        <w:t xml:space="preserve"> Lezioni di paleografia,</w:t>
      </w:r>
      <w:r w:rsidRPr="00AB2BFE">
        <w:rPr>
          <w:rFonts w:ascii="Times New Roman" w:hAnsi="Times New Roman"/>
          <w:noProof/>
          <w:spacing w:val="-5"/>
        </w:rPr>
        <w:t xml:space="preserve"> Città del Vaticano 1949, 4a ed.</w:t>
      </w:r>
      <w:r w:rsidR="003504FD">
        <w:rPr>
          <w:rFonts w:ascii="Times New Roman" w:hAnsi="Times New Roman"/>
          <w:noProof/>
          <w:spacing w:val="-5"/>
        </w:rPr>
        <w:t xml:space="preserve"> </w:t>
      </w:r>
      <w:hyperlink r:id="rId8" w:history="1">
        <w:r w:rsidR="003504FD" w:rsidRPr="003504FD">
          <w:rPr>
            <w:rStyle w:val="Collegamentoipertestuale"/>
            <w:rFonts w:ascii="Times New Roman" w:hAnsi="Times New Roman"/>
            <w:noProof/>
            <w:spacing w:val="-5"/>
          </w:rPr>
          <w:t>Acquista da V&amp;P</w:t>
        </w:r>
      </w:hyperlink>
    </w:p>
    <w:p w:rsidR="00AB2BFE" w:rsidRPr="00AB2BFE" w:rsidRDefault="00AB2BFE" w:rsidP="00AB2BFE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noProof/>
          <w:spacing w:val="-5"/>
        </w:rPr>
      </w:pPr>
      <w:r w:rsidRPr="00AB2BFE">
        <w:rPr>
          <w:rFonts w:ascii="Times New Roman" w:hAnsi="Times New Roman"/>
          <w:smallCaps/>
          <w:noProof/>
          <w:spacing w:val="-5"/>
          <w:sz w:val="18"/>
          <w:szCs w:val="18"/>
        </w:rPr>
        <w:t>B. Bischoff,</w:t>
      </w:r>
      <w:r w:rsidRPr="00AB2BFE">
        <w:rPr>
          <w:rFonts w:ascii="Times New Roman" w:hAnsi="Times New Roman"/>
          <w:i/>
          <w:noProof/>
          <w:spacing w:val="-5"/>
        </w:rPr>
        <w:t xml:space="preserve"> Paleografia latina: antichità e medioevo,</w:t>
      </w:r>
      <w:r w:rsidRPr="00AB2BFE">
        <w:rPr>
          <w:rFonts w:ascii="Times New Roman" w:hAnsi="Times New Roman"/>
          <w:noProof/>
          <w:spacing w:val="-5"/>
        </w:rPr>
        <w:t xml:space="preserve"> Ed. italiana a c. di G. Mantovani e S. Zamponi, Antenore, Padova 1992, pp. 7-67, 255-340.</w:t>
      </w:r>
      <w:r w:rsidR="003504FD">
        <w:rPr>
          <w:rFonts w:ascii="Times New Roman" w:hAnsi="Times New Roman"/>
          <w:noProof/>
          <w:spacing w:val="-5"/>
        </w:rPr>
        <w:t xml:space="preserve"> </w:t>
      </w:r>
      <w:hyperlink r:id="rId9" w:history="1">
        <w:r w:rsidR="003504FD" w:rsidRPr="003504FD">
          <w:rPr>
            <w:rStyle w:val="Collegamentoipertestuale"/>
            <w:rFonts w:ascii="Times New Roman" w:hAnsi="Times New Roman"/>
            <w:noProof/>
            <w:spacing w:val="-5"/>
          </w:rPr>
          <w:t>Acquista da V&amp;P</w:t>
        </w:r>
      </w:hyperlink>
    </w:p>
    <w:p w:rsidR="00AB2BFE" w:rsidRPr="00AB2BFE" w:rsidRDefault="00AB2BFE" w:rsidP="00AB2BFE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noProof/>
          <w:spacing w:val="-5"/>
        </w:rPr>
      </w:pPr>
      <w:r w:rsidRPr="00AB2BFE">
        <w:rPr>
          <w:rFonts w:ascii="Times New Roman" w:hAnsi="Times New Roman"/>
          <w:smallCaps/>
          <w:noProof/>
          <w:spacing w:val="-5"/>
          <w:sz w:val="18"/>
          <w:szCs w:val="18"/>
        </w:rPr>
        <w:t>G. Cencetti,</w:t>
      </w:r>
      <w:r w:rsidRPr="00AB2BFE">
        <w:rPr>
          <w:rFonts w:ascii="Times New Roman" w:hAnsi="Times New Roman"/>
          <w:i/>
          <w:noProof/>
          <w:spacing w:val="-5"/>
        </w:rPr>
        <w:t xml:space="preserve"> Paleografia latina,</w:t>
      </w:r>
      <w:r w:rsidRPr="00AB2BFE">
        <w:rPr>
          <w:rFonts w:ascii="Times New Roman" w:hAnsi="Times New Roman"/>
          <w:noProof/>
          <w:spacing w:val="-5"/>
        </w:rPr>
        <w:t xml:space="preserve"> Jouvence, Roma 1978.</w:t>
      </w:r>
    </w:p>
    <w:p w:rsidR="00AB2BFE" w:rsidRPr="00AB2BFE" w:rsidRDefault="00AB2BFE" w:rsidP="00AB2BFE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noProof/>
          <w:spacing w:val="-5"/>
        </w:rPr>
      </w:pPr>
      <w:r w:rsidRPr="00AB2BFE">
        <w:rPr>
          <w:rFonts w:ascii="Times New Roman" w:hAnsi="Times New Roman"/>
          <w:smallCaps/>
          <w:noProof/>
          <w:spacing w:val="-5"/>
          <w:sz w:val="18"/>
          <w:szCs w:val="18"/>
        </w:rPr>
        <w:t>A. Petrucci</w:t>
      </w:r>
      <w:r w:rsidRPr="00AB2BFE">
        <w:rPr>
          <w:rFonts w:ascii="Times New Roman" w:hAnsi="Times New Roman"/>
          <w:smallCaps/>
          <w:noProof/>
          <w:spacing w:val="-5"/>
        </w:rPr>
        <w:t>,</w:t>
      </w:r>
      <w:r w:rsidRPr="00AB2BFE">
        <w:rPr>
          <w:rFonts w:ascii="Times New Roman" w:hAnsi="Times New Roman"/>
          <w:i/>
          <w:noProof/>
          <w:spacing w:val="-5"/>
        </w:rPr>
        <w:t xml:space="preserve"> Breve storia della scrittura latina,</w:t>
      </w:r>
      <w:r w:rsidRPr="00AB2BFE">
        <w:rPr>
          <w:rFonts w:ascii="Times New Roman" w:hAnsi="Times New Roman"/>
          <w:noProof/>
          <w:spacing w:val="-5"/>
        </w:rPr>
        <w:t xml:space="preserve"> Nuova ed. rived. e agg., Bagatto Libri, Roma 1992.</w:t>
      </w:r>
    </w:p>
    <w:p w:rsidR="00AB2BFE" w:rsidRPr="00AB2BFE" w:rsidRDefault="00AB2BFE" w:rsidP="00AB2BFE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noProof/>
          <w:spacing w:val="-5"/>
        </w:rPr>
      </w:pPr>
    </w:p>
    <w:p w:rsidR="00D95577" w:rsidRDefault="00D95577" w:rsidP="00D95577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DIDATTICA DEL CORSO</w:t>
      </w:r>
    </w:p>
    <w:p w:rsidR="00AB2BFE" w:rsidRPr="00AB2BFE" w:rsidRDefault="00AB2BFE" w:rsidP="00AB2BFE">
      <w:pPr>
        <w:tabs>
          <w:tab w:val="clear" w:pos="284"/>
        </w:tabs>
        <w:spacing w:line="240" w:lineRule="auto"/>
        <w:ind w:firstLine="284"/>
        <w:rPr>
          <w:rFonts w:ascii="Times New Roman" w:hAnsi="Times New Roman"/>
          <w:noProof/>
        </w:rPr>
      </w:pPr>
      <w:r w:rsidRPr="00AB2BFE">
        <w:rPr>
          <w:rFonts w:ascii="Times New Roman" w:hAnsi="Times New Roman"/>
          <w:noProof/>
        </w:rPr>
        <w:t>Lezioni frontali ed esercitazioni in aula; lavoro guidato per preparare una esercitazione scritta, con assistenza guidata.</w:t>
      </w:r>
      <w:r w:rsidRPr="00AB2BFE">
        <w:rPr>
          <w:rFonts w:ascii="Times New Roman" w:hAnsi="Times New Roman"/>
          <w:noProof/>
          <w:color w:val="201F1E"/>
          <w:shd w:val="clear" w:color="auto" w:fill="FFFFFF"/>
        </w:rPr>
        <w:t xml:space="preserve"> 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AB2BFE" w:rsidRDefault="00AB2BFE" w:rsidP="00AB2BFE">
      <w:pPr>
        <w:spacing w:after="120" w:line="220" w:lineRule="exact"/>
        <w:rPr>
          <w:b/>
          <w:i/>
          <w:noProof/>
          <w:sz w:val="18"/>
        </w:rPr>
      </w:pPr>
    </w:p>
    <w:p w:rsidR="00D95577" w:rsidRDefault="00D95577" w:rsidP="00AB2BFE">
      <w:pPr>
        <w:spacing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AB2BFE" w:rsidRPr="00AB2BFE" w:rsidRDefault="00AB2BFE" w:rsidP="00AB2BFE">
      <w:pPr>
        <w:spacing w:after="120"/>
        <w:rPr>
          <w:noProof/>
          <w:sz w:val="18"/>
        </w:rPr>
      </w:pPr>
      <w:r w:rsidRPr="00AB2BFE">
        <w:rPr>
          <w:noProof/>
          <w:sz w:val="18"/>
        </w:rPr>
        <w:t>Esercitazione scritta. Esame orale argomentativo, nelle modalità consentite.</w:t>
      </w:r>
    </w:p>
    <w:p w:rsidR="00D95577" w:rsidRDefault="00D95577" w:rsidP="00D9557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AB2BFE" w:rsidRPr="00AB2BFE" w:rsidRDefault="00AB2BFE" w:rsidP="00AB2BFE">
      <w:pPr>
        <w:pStyle w:val="Testo2"/>
      </w:pPr>
      <w:r w:rsidRPr="00AB2BFE">
        <w:t xml:space="preserve">L’argomento della esercitazione scritta sarà concordato personalmente con il docente ed è preliminare alla prova orale. </w:t>
      </w:r>
    </w:p>
    <w:p w:rsidR="00BA02AC" w:rsidRDefault="00BA02AC" w:rsidP="00BA02AC">
      <w:pPr>
        <w:pStyle w:val="Testo2"/>
        <w:rPr>
          <w:i/>
        </w:rPr>
      </w:pPr>
    </w:p>
    <w:p w:rsidR="00AB2BFE" w:rsidRPr="00BA02AC" w:rsidRDefault="00BA02AC" w:rsidP="00BA02AC">
      <w:pPr>
        <w:pStyle w:val="Testo2"/>
        <w:rPr>
          <w:i/>
        </w:rPr>
      </w:pPr>
      <w:r w:rsidRPr="00BA02AC">
        <w:rPr>
          <w:i/>
        </w:rPr>
        <w:t>Orario e luogo di ricevimento degli studenti</w:t>
      </w:r>
    </w:p>
    <w:p w:rsidR="00AB2BFE" w:rsidRPr="00AB2BFE" w:rsidRDefault="00AB2BFE" w:rsidP="00AB2BFE">
      <w:pPr>
        <w:pStyle w:val="Testo2"/>
      </w:pPr>
      <w:r w:rsidRPr="00AB2BFE">
        <w:t>La prof.ssa Gavinelli resta a disposizione degli studenti prima e dopo le lezioni eventualmente presso il proprio studio oppure attraverso i possibili contatti via mail, telefono o piattaforme “da remoto”.</w:t>
      </w:r>
    </w:p>
    <w:p w:rsidR="00D95577" w:rsidRDefault="00D95577" w:rsidP="00D95577">
      <w:pPr>
        <w:pStyle w:val="Testo2"/>
      </w:pPr>
    </w:p>
    <w:p w:rsidR="00D95577" w:rsidRDefault="00D95577" w:rsidP="00BA02AC">
      <w:pPr>
        <w:pStyle w:val="Testo2"/>
        <w:ind w:firstLine="0"/>
      </w:pPr>
    </w:p>
    <w:p w:rsidR="007B039B" w:rsidRPr="00D95577" w:rsidRDefault="007B039B" w:rsidP="00D95577">
      <w:pPr>
        <w:pStyle w:val="Testo2"/>
      </w:pPr>
    </w:p>
    <w:p w:rsidR="00D95577" w:rsidRPr="00D95577" w:rsidRDefault="00D95577" w:rsidP="00D95577">
      <w:pPr>
        <w:pStyle w:val="Testo2"/>
      </w:pPr>
    </w:p>
    <w:p w:rsidR="00D95577" w:rsidRPr="007B039B" w:rsidRDefault="00BA02AC" w:rsidP="007B039B">
      <w:pPr>
        <w:pStyle w:val="Testo1"/>
        <w:rPr>
          <w:b/>
          <w:u w:val="single"/>
        </w:rPr>
      </w:pPr>
      <w:r>
        <w:rPr>
          <w:b/>
          <w:u w:val="single"/>
        </w:rPr>
        <w:t xml:space="preserve">II modulo </w:t>
      </w:r>
      <w:r w:rsidR="00D95577" w:rsidRPr="00D95577">
        <w:rPr>
          <w:b/>
          <w:u w:val="single"/>
        </w:rPr>
        <w:t>(II semestre)</w:t>
      </w:r>
    </w:p>
    <w:p w:rsidR="00D95577" w:rsidRDefault="00D95577" w:rsidP="00D9557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C0722" w:rsidRPr="000D7FB1" w:rsidRDefault="00D95577" w:rsidP="000D7FB1">
      <w:r w:rsidRPr="00D95577">
        <w:t>Il corso si propone di approfondire l’evoluzione della scrittura latina con lo scopo di riconoscere le diverse forme di scrittura, localizzarle e datarle, nonché di trascrivere correttamente manoscritti e documenti del Medioevo e dell’Umanesimo. Al termine del corso lo studente sarà in grado di conoscere lo sviluppo della scrittura latina in Occidente e di valutare il contesto culturale in cui le differenti forme di scrittura si sono affermate.</w:t>
      </w:r>
    </w:p>
    <w:p w:rsidR="00D95577" w:rsidRDefault="00D95577" w:rsidP="00D9557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95577" w:rsidRPr="00D95577" w:rsidRDefault="00D95577" w:rsidP="00D95577">
      <w:r w:rsidRPr="00D95577">
        <w:t>Storia della scrittura latina dall’Antichità al Rinascimento nella sua funzione culturale, politica e sociale. Lettura, analisi e processi di trascrizione.</w:t>
      </w:r>
    </w:p>
    <w:p w:rsidR="00D95577" w:rsidRDefault="00D95577" w:rsidP="00D9557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:rsidR="00BA02AC" w:rsidRPr="00BA02AC" w:rsidRDefault="00BA02AC" w:rsidP="00BA02AC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noProof/>
        </w:rPr>
      </w:pPr>
      <w:r w:rsidRPr="00BA02AC">
        <w:rPr>
          <w:rFonts w:ascii="Times New Roman" w:hAnsi="Times New Roman"/>
          <w:noProof/>
        </w:rPr>
        <w:t>Alcuni materiali riguardanti il II modulo (bibliografia specifica, letture integrative per l’esercitazione scritta, e soprattutto facsimili e modelli descrittivi) verranno forniti agli studenti nel corso delle lezioni.</w:t>
      </w:r>
    </w:p>
    <w:p w:rsidR="00BA02AC" w:rsidRPr="00BA02AC" w:rsidRDefault="00BA02AC" w:rsidP="00BA02AC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noProof/>
        </w:rPr>
      </w:pPr>
    </w:p>
    <w:p w:rsidR="00BA02AC" w:rsidRPr="00BA02AC" w:rsidRDefault="00BA02AC" w:rsidP="00BA02AC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noProof/>
        </w:rPr>
      </w:pPr>
      <w:r w:rsidRPr="00BA02AC">
        <w:rPr>
          <w:rFonts w:ascii="Times New Roman" w:hAnsi="Times New Roman"/>
          <w:noProof/>
        </w:rPr>
        <w:t>Un manuale a scelta fra:</w:t>
      </w:r>
    </w:p>
    <w:p w:rsidR="00BA02AC" w:rsidRPr="00BA02AC" w:rsidRDefault="00BA02AC" w:rsidP="00BA02AC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noProof/>
          <w:spacing w:val="-5"/>
        </w:rPr>
      </w:pPr>
      <w:r w:rsidRPr="00BA02AC">
        <w:rPr>
          <w:rFonts w:ascii="Times New Roman" w:hAnsi="Times New Roman"/>
          <w:smallCaps/>
          <w:noProof/>
          <w:spacing w:val="-5"/>
          <w:sz w:val="18"/>
          <w:szCs w:val="18"/>
        </w:rPr>
        <w:t>G.</w:t>
      </w:r>
      <w:r w:rsidRPr="00BA02AC">
        <w:rPr>
          <w:rFonts w:ascii="Times New Roman" w:hAnsi="Times New Roman"/>
          <w:smallCaps/>
          <w:noProof/>
          <w:spacing w:val="-5"/>
        </w:rPr>
        <w:t xml:space="preserve"> </w:t>
      </w:r>
      <w:r w:rsidRPr="00BA02AC">
        <w:rPr>
          <w:rFonts w:ascii="Times New Roman" w:hAnsi="Times New Roman"/>
          <w:smallCaps/>
          <w:noProof/>
          <w:spacing w:val="-5"/>
          <w:sz w:val="18"/>
          <w:szCs w:val="18"/>
        </w:rPr>
        <w:t>Battelli,</w:t>
      </w:r>
      <w:r w:rsidRPr="00BA02AC">
        <w:rPr>
          <w:rFonts w:ascii="Times New Roman" w:hAnsi="Times New Roman"/>
          <w:i/>
          <w:noProof/>
          <w:spacing w:val="-5"/>
        </w:rPr>
        <w:t xml:space="preserve"> Lezioni di paleografia,</w:t>
      </w:r>
      <w:r w:rsidRPr="00BA02AC">
        <w:rPr>
          <w:rFonts w:ascii="Times New Roman" w:hAnsi="Times New Roman"/>
          <w:noProof/>
          <w:spacing w:val="-5"/>
        </w:rPr>
        <w:t xml:space="preserve"> Città del Vaticano 1949, 4a ed.</w:t>
      </w:r>
    </w:p>
    <w:p w:rsidR="00BA02AC" w:rsidRPr="00BA02AC" w:rsidRDefault="00BA02AC" w:rsidP="00BA02AC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noProof/>
          <w:spacing w:val="-5"/>
        </w:rPr>
      </w:pPr>
      <w:r w:rsidRPr="00BA02AC">
        <w:rPr>
          <w:rFonts w:ascii="Times New Roman" w:hAnsi="Times New Roman"/>
          <w:smallCaps/>
          <w:noProof/>
          <w:spacing w:val="-5"/>
          <w:sz w:val="18"/>
          <w:szCs w:val="18"/>
        </w:rPr>
        <w:t>B. Bischoff,</w:t>
      </w:r>
      <w:r w:rsidRPr="00BA02AC">
        <w:rPr>
          <w:rFonts w:ascii="Times New Roman" w:hAnsi="Times New Roman"/>
          <w:i/>
          <w:noProof/>
          <w:spacing w:val="-5"/>
        </w:rPr>
        <w:t xml:space="preserve"> Paleografia latina: antichità e medioevo,</w:t>
      </w:r>
      <w:r w:rsidRPr="00BA02AC">
        <w:rPr>
          <w:rFonts w:ascii="Times New Roman" w:hAnsi="Times New Roman"/>
          <w:noProof/>
          <w:spacing w:val="-5"/>
        </w:rPr>
        <w:t xml:space="preserve"> Ed. italiana a c. di G. Mantovani e S. Zamponi, Antenore, Padova 1992, pp. 71-253.</w:t>
      </w:r>
    </w:p>
    <w:p w:rsidR="00BA02AC" w:rsidRPr="00BA02AC" w:rsidRDefault="00BA02AC" w:rsidP="00BA02AC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noProof/>
          <w:spacing w:val="-5"/>
        </w:rPr>
      </w:pPr>
      <w:r w:rsidRPr="00BA02AC">
        <w:rPr>
          <w:rFonts w:ascii="Times New Roman" w:hAnsi="Times New Roman"/>
          <w:smallCaps/>
          <w:noProof/>
          <w:spacing w:val="-5"/>
          <w:sz w:val="18"/>
          <w:szCs w:val="18"/>
        </w:rPr>
        <w:t>G. Cencetti,</w:t>
      </w:r>
      <w:r w:rsidRPr="00BA02AC">
        <w:rPr>
          <w:rFonts w:ascii="Times New Roman" w:hAnsi="Times New Roman"/>
          <w:i/>
          <w:noProof/>
          <w:spacing w:val="-5"/>
        </w:rPr>
        <w:t xml:space="preserve"> Paleografia latina,</w:t>
      </w:r>
      <w:r w:rsidRPr="00BA02AC">
        <w:rPr>
          <w:rFonts w:ascii="Times New Roman" w:hAnsi="Times New Roman"/>
          <w:noProof/>
          <w:spacing w:val="-5"/>
        </w:rPr>
        <w:t xml:space="preserve"> Jouvence, Roma 1978.</w:t>
      </w:r>
    </w:p>
    <w:p w:rsidR="00BA02AC" w:rsidRPr="00BA02AC" w:rsidRDefault="00BA02AC" w:rsidP="00BA02AC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noProof/>
          <w:spacing w:val="-5"/>
        </w:rPr>
      </w:pPr>
      <w:r w:rsidRPr="00BA02AC">
        <w:rPr>
          <w:rFonts w:ascii="Times New Roman" w:hAnsi="Times New Roman"/>
          <w:smallCaps/>
          <w:noProof/>
          <w:spacing w:val="-5"/>
          <w:sz w:val="18"/>
          <w:szCs w:val="18"/>
        </w:rPr>
        <w:t>A. Petrucci,</w:t>
      </w:r>
      <w:r w:rsidRPr="00BA02AC">
        <w:rPr>
          <w:rFonts w:ascii="Times New Roman" w:hAnsi="Times New Roman"/>
          <w:i/>
          <w:noProof/>
          <w:spacing w:val="-5"/>
        </w:rPr>
        <w:t xml:space="preserve"> Breve storia della scrittura latina,</w:t>
      </w:r>
      <w:r w:rsidRPr="00BA02AC">
        <w:rPr>
          <w:rFonts w:ascii="Times New Roman" w:hAnsi="Times New Roman"/>
          <w:noProof/>
          <w:spacing w:val="-5"/>
        </w:rPr>
        <w:t xml:space="preserve"> Nuova ed. rived. e agg., Bagatto Libri, Roma 1992.</w:t>
      </w:r>
    </w:p>
    <w:p w:rsidR="000D7FB1" w:rsidRDefault="000D7FB1" w:rsidP="000D7FB1">
      <w:pPr>
        <w:spacing w:after="120" w:line="220" w:lineRule="exact"/>
        <w:rPr>
          <w:b/>
          <w:i/>
          <w:sz w:val="18"/>
        </w:rPr>
      </w:pPr>
    </w:p>
    <w:p w:rsidR="00D95577" w:rsidRDefault="00D95577" w:rsidP="000D7FB1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D7FB1" w:rsidRPr="000D7FB1" w:rsidRDefault="000D7FB1" w:rsidP="000D7FB1">
      <w:pPr>
        <w:spacing w:after="120" w:line="220" w:lineRule="exact"/>
        <w:rPr>
          <w:noProof/>
          <w:sz w:val="18"/>
        </w:rPr>
      </w:pPr>
      <w:r w:rsidRPr="000D7FB1">
        <w:rPr>
          <w:noProof/>
          <w:sz w:val="18"/>
        </w:rPr>
        <w:t>Lezioni frontali ed esercitazioni in aula; lavoro guidato per preparare una esercitazione scritta, con assistenza, eventualmente in biblioteca o in archivio. 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0D7FB1" w:rsidRDefault="00D95577" w:rsidP="000D7FB1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D7FB1" w:rsidRPr="000D7FB1" w:rsidRDefault="000D7FB1" w:rsidP="000D7FB1">
      <w:pPr>
        <w:spacing w:after="120" w:line="220" w:lineRule="exact"/>
        <w:rPr>
          <w:b/>
          <w:i/>
          <w:sz w:val="18"/>
        </w:rPr>
      </w:pPr>
      <w:r w:rsidRPr="000D7FB1">
        <w:rPr>
          <w:noProof/>
          <w:sz w:val="18"/>
        </w:rPr>
        <w:t>Esercitazione scritta. Prova di trascrizione. Esame orale argomentativo, nelle modalità consentite.</w:t>
      </w:r>
    </w:p>
    <w:p w:rsidR="00D95577" w:rsidRDefault="00D95577" w:rsidP="00D955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D7FB1" w:rsidRPr="000D7FB1" w:rsidRDefault="000D7FB1" w:rsidP="000D7FB1">
      <w:pPr>
        <w:pStyle w:val="Testo2"/>
      </w:pPr>
      <w:r w:rsidRPr="000D7FB1">
        <w:t xml:space="preserve">L’argomento della esercitazione scritta sarà concordato personalmente con il docente ed è preliminare alla prova orale. </w:t>
      </w:r>
    </w:p>
    <w:p w:rsidR="000D7FB1" w:rsidRDefault="000D7FB1" w:rsidP="000D7FB1">
      <w:pPr>
        <w:pStyle w:val="Testo2"/>
        <w:rPr>
          <w:i/>
        </w:rPr>
      </w:pPr>
    </w:p>
    <w:p w:rsidR="000D7FB1" w:rsidRPr="000D7FB1" w:rsidRDefault="000D7FB1" w:rsidP="000D7FB1">
      <w:pPr>
        <w:pStyle w:val="Testo2"/>
      </w:pPr>
      <w:r w:rsidRPr="000D7FB1">
        <w:rPr>
          <w:i/>
        </w:rPr>
        <w:t xml:space="preserve">Orario e </w:t>
      </w:r>
      <w:r>
        <w:rPr>
          <w:i/>
        </w:rPr>
        <w:t>luogo di ricevimento degli studenti</w:t>
      </w:r>
    </w:p>
    <w:p w:rsidR="000D7FB1" w:rsidRPr="000D7FB1" w:rsidRDefault="000D7FB1" w:rsidP="000D7FB1">
      <w:pPr>
        <w:pStyle w:val="Testo2"/>
      </w:pPr>
      <w:r w:rsidRPr="000D7FB1">
        <w:t>La prof.ssa Gavinelli resta a disposizione degli studenti prima e dopo le lezioni eventualmente presso il proprio studio oppure attraverso i possibili contatti via mail, telefono o piattaforme “da remoto”.</w:t>
      </w:r>
    </w:p>
    <w:p w:rsidR="00D95577" w:rsidRDefault="00D95577" w:rsidP="00D95577">
      <w:pPr>
        <w:pStyle w:val="Testo2"/>
      </w:pPr>
    </w:p>
    <w:p w:rsidR="00D95577" w:rsidRPr="00D95577" w:rsidRDefault="00D95577" w:rsidP="00D95577">
      <w:pPr>
        <w:pStyle w:val="Testo2"/>
      </w:pPr>
    </w:p>
    <w:sectPr w:rsidR="00D95577" w:rsidRPr="00D9557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FD" w:rsidRDefault="003504FD" w:rsidP="003504FD">
      <w:pPr>
        <w:spacing w:line="240" w:lineRule="auto"/>
      </w:pPr>
      <w:r>
        <w:separator/>
      </w:r>
    </w:p>
  </w:endnote>
  <w:endnote w:type="continuationSeparator" w:id="0">
    <w:p w:rsidR="003504FD" w:rsidRDefault="003504FD" w:rsidP="00350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FD" w:rsidRDefault="003504FD" w:rsidP="003504FD">
      <w:pPr>
        <w:spacing w:line="240" w:lineRule="auto"/>
      </w:pPr>
      <w:r>
        <w:separator/>
      </w:r>
    </w:p>
  </w:footnote>
  <w:footnote w:type="continuationSeparator" w:id="0">
    <w:p w:rsidR="003504FD" w:rsidRDefault="003504FD" w:rsidP="003504FD">
      <w:pPr>
        <w:spacing w:line="240" w:lineRule="auto"/>
      </w:pPr>
      <w:r>
        <w:continuationSeparator/>
      </w:r>
    </w:p>
  </w:footnote>
  <w:footnote w:id="1">
    <w:p w:rsidR="003504FD" w:rsidRDefault="003504F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04FD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11"/>
    <w:rsid w:val="00027801"/>
    <w:rsid w:val="000D7FB1"/>
    <w:rsid w:val="003504FD"/>
    <w:rsid w:val="00507E45"/>
    <w:rsid w:val="005A4F11"/>
    <w:rsid w:val="005C0722"/>
    <w:rsid w:val="007B039B"/>
    <w:rsid w:val="008D5D3F"/>
    <w:rsid w:val="008F0373"/>
    <w:rsid w:val="009C29C6"/>
    <w:rsid w:val="00AB2BFE"/>
    <w:rsid w:val="00BA02AC"/>
    <w:rsid w:val="00D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BC22-1480-491A-802D-C544C117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504F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04F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04FD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0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ttelli-giulio/lezioni-di-paleografia-9788820926892-1735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ratesi-alessandro/genesi-e-forme-del-documento-medievale-9788878012608-53572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bischoff-bernhard/paleografia-latina-9788884550712-17643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36F1-28F7-42B5-8337-76578192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742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3</cp:revision>
  <cp:lastPrinted>2003-03-27T10:42:00Z</cp:lastPrinted>
  <dcterms:created xsi:type="dcterms:W3CDTF">2020-05-21T10:35:00Z</dcterms:created>
  <dcterms:modified xsi:type="dcterms:W3CDTF">2020-12-29T13:24:00Z</dcterms:modified>
</cp:coreProperties>
</file>