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BD59DA">
      <w:pPr>
        <w:pStyle w:val="Titolo1"/>
      </w:pPr>
      <w:r>
        <w:t>Laboratorio di Fotografia dei beni culturali</w:t>
      </w:r>
    </w:p>
    <w:p w:rsidR="007C2061" w:rsidRPr="007C2061" w:rsidRDefault="007C2061" w:rsidP="007C2061">
      <w:pPr>
        <w:pStyle w:val="Titolo2"/>
      </w:pPr>
      <w:r>
        <w:t>Dott. Bob Tyson</w:t>
      </w:r>
    </w:p>
    <w:p w:rsidR="00BD59DA" w:rsidRDefault="00BD59DA" w:rsidP="00BD59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61998" w:rsidRPr="00261998" w:rsidRDefault="00261998" w:rsidP="00261998">
      <w:pPr>
        <w:rPr>
          <w:lang w:val="en-US"/>
        </w:rPr>
      </w:pPr>
      <w:r w:rsidRPr="00261998">
        <w:rPr>
          <w:lang w:val="en-US"/>
        </w:rPr>
        <w:t xml:space="preserve">Fotografare l’opera d’arte con sensibilità. Avvicinarsi alla fotografia come mezzo espressivo, sia </w:t>
      </w:r>
      <w:r w:rsidRPr="00261998">
        <w:t>quella</w:t>
      </w:r>
      <w:r w:rsidRPr="00261998">
        <w:rPr>
          <w:lang w:val="en-US"/>
        </w:rPr>
        <w:t xml:space="preserve"> </w:t>
      </w:r>
      <w:r w:rsidRPr="00261998">
        <w:t xml:space="preserve">nell’ambito </w:t>
      </w:r>
      <w:r w:rsidRPr="00261998">
        <w:rPr>
          <w:lang w:val="en-US"/>
        </w:rPr>
        <w:t xml:space="preserve">professionale sia </w:t>
      </w:r>
      <w:r w:rsidRPr="00261998">
        <w:t>in servizio</w:t>
      </w:r>
      <w:r w:rsidRPr="00261998">
        <w:rPr>
          <w:lang w:val="en-US"/>
        </w:rPr>
        <w:t xml:space="preserve"> </w:t>
      </w:r>
      <w:r w:rsidRPr="00261998">
        <w:t>delle tue interesse personale ed artistiche</w:t>
      </w:r>
      <w:r w:rsidRPr="00261998">
        <w:rPr>
          <w:lang w:val="en-US"/>
        </w:rPr>
        <w:t>.</w:t>
      </w:r>
    </w:p>
    <w:p w:rsidR="00261998" w:rsidRPr="00261998" w:rsidRDefault="00261998" w:rsidP="00261998">
      <w:pPr>
        <w:rPr>
          <w:lang w:val="en-US"/>
        </w:rPr>
      </w:pPr>
    </w:p>
    <w:p w:rsidR="00261998" w:rsidRPr="00261998" w:rsidRDefault="00261998" w:rsidP="00261998">
      <w:pPr>
        <w:rPr>
          <w:lang w:val="en-US"/>
        </w:rPr>
      </w:pPr>
      <w:r w:rsidRPr="00261998">
        <w:t>Definizione operativa:</w:t>
      </w:r>
      <w:r w:rsidRPr="00261998">
        <w:rPr>
          <w:lang w:val="en-US"/>
        </w:rPr>
        <w:t xml:space="preserve"> </w:t>
      </w:r>
      <w:r w:rsidRPr="00261998">
        <w:t>la</w:t>
      </w:r>
      <w:r w:rsidRPr="00261998">
        <w:rPr>
          <w:lang w:val="en-US"/>
        </w:rPr>
        <w:t xml:space="preserve"> fotografia </w:t>
      </w:r>
      <w:r w:rsidRPr="00261998">
        <w:t>è</w:t>
      </w:r>
      <w:r w:rsidRPr="00261998">
        <w:rPr>
          <w:lang w:val="en-US"/>
        </w:rPr>
        <w:t xml:space="preserve"> il mezzo composto dell’immagine prodotta dalla lente, più la sua </w:t>
      </w:r>
    </w:p>
    <w:p w:rsidR="00261998" w:rsidRPr="00261998" w:rsidRDefault="00261998" w:rsidP="00261998">
      <w:pPr>
        <w:rPr>
          <w:lang w:val="en-US"/>
        </w:rPr>
      </w:pPr>
      <w:r w:rsidRPr="00261998">
        <w:rPr>
          <w:lang w:val="en-US"/>
        </w:rPr>
        <w:t>registrazione</w:t>
      </w:r>
      <w:r w:rsidRPr="00261998">
        <w:t xml:space="preserve">, sia fissata sulla </w:t>
      </w:r>
      <w:r w:rsidRPr="00261998">
        <w:rPr>
          <w:lang w:val="en-US"/>
        </w:rPr>
        <w:t>pellicola da epoca</w:t>
      </w:r>
      <w:r w:rsidRPr="00261998">
        <w:t xml:space="preserve"> sia catturata sul</w:t>
      </w:r>
      <w:r w:rsidRPr="00261998">
        <w:rPr>
          <w:lang w:val="en-US"/>
        </w:rPr>
        <w:t xml:space="preserve"> sensore digitale. </w:t>
      </w:r>
      <w:r w:rsidRPr="00261998">
        <w:t>Però, quello che conta</w:t>
      </w:r>
      <w:r w:rsidRPr="00261998">
        <w:rPr>
          <w:i/>
          <w:iCs/>
        </w:rPr>
        <w:t xml:space="preserve"> </w:t>
      </w:r>
      <w:r w:rsidRPr="00261998">
        <w:t>s</w:t>
      </w:r>
      <w:r w:rsidRPr="00261998">
        <w:rPr>
          <w:lang w:val="en-US"/>
        </w:rPr>
        <w:t>arà</w:t>
      </w:r>
      <w:r w:rsidRPr="00261998">
        <w:rPr>
          <w:i/>
          <w:iCs/>
          <w:lang w:val="en-US"/>
        </w:rPr>
        <w:t xml:space="preserve"> l’immagine</w:t>
      </w:r>
      <w:r w:rsidRPr="00261998">
        <w:rPr>
          <w:i/>
          <w:iCs/>
        </w:rPr>
        <w:t xml:space="preserve"> fotografica,</w:t>
      </w:r>
      <w:r w:rsidRPr="00261998">
        <w:rPr>
          <w:i/>
          <w:iCs/>
          <w:lang w:val="en-US"/>
        </w:rPr>
        <w:t xml:space="preserve"> così registrata in diretta e </w:t>
      </w:r>
      <w:r w:rsidRPr="00261998">
        <w:rPr>
          <w:i/>
          <w:iCs/>
        </w:rPr>
        <w:t xml:space="preserve">poi </w:t>
      </w:r>
      <w:r w:rsidRPr="00261998">
        <w:rPr>
          <w:i/>
          <w:iCs/>
          <w:lang w:val="en-US"/>
        </w:rPr>
        <w:t xml:space="preserve">stampata, e mai solo </w:t>
      </w:r>
      <w:r w:rsidRPr="00261998">
        <w:rPr>
          <w:i/>
          <w:iCs/>
        </w:rPr>
        <w:t>quella sagoma</w:t>
      </w:r>
      <w:r w:rsidRPr="00261998">
        <w:rPr>
          <w:i/>
          <w:iCs/>
          <w:lang w:val="en-US"/>
        </w:rPr>
        <w:t xml:space="preserve"> appar</w:t>
      </w:r>
      <w:r w:rsidRPr="00261998">
        <w:rPr>
          <w:i/>
          <w:iCs/>
        </w:rPr>
        <w:t>sa</w:t>
      </w:r>
      <w:r w:rsidRPr="00261998">
        <w:rPr>
          <w:i/>
          <w:iCs/>
          <w:lang w:val="en-US"/>
        </w:rPr>
        <w:t xml:space="preserve"> sullo schermo</w:t>
      </w:r>
      <w:r w:rsidRPr="00261998">
        <w:rPr>
          <w:i/>
          <w:iCs/>
        </w:rPr>
        <w:t>.</w:t>
      </w:r>
      <w:r w:rsidRPr="00261998">
        <w:rPr>
          <w:lang w:val="en-US"/>
        </w:rPr>
        <w:t xml:space="preserve"> </w:t>
      </w:r>
    </w:p>
    <w:p w:rsidR="00261998" w:rsidRPr="00261998" w:rsidRDefault="00261998" w:rsidP="00261998">
      <w:pPr>
        <w:rPr>
          <w:lang w:val="en-US"/>
        </w:rPr>
      </w:pPr>
    </w:p>
    <w:p w:rsidR="00261998" w:rsidRDefault="00261998" w:rsidP="00261998">
      <w:pPr>
        <w:rPr>
          <w:lang w:val="en-US"/>
        </w:rPr>
      </w:pPr>
      <w:r w:rsidRPr="00261998">
        <w:t>Magari noi non</w:t>
      </w:r>
      <w:r w:rsidRPr="00261998">
        <w:rPr>
          <w:lang w:val="en-US"/>
        </w:rPr>
        <w:t xml:space="preserve"> diamo più la nostra fiducia al Futurismo</w:t>
      </w:r>
      <w:r w:rsidRPr="00261998">
        <w:t xml:space="preserve"> dall’epoca antica</w:t>
      </w:r>
      <w:r w:rsidRPr="00261998">
        <w:rPr>
          <w:lang w:val="en-US"/>
        </w:rPr>
        <w:t xml:space="preserve">, </w:t>
      </w:r>
      <w:r w:rsidRPr="00261998">
        <w:t xml:space="preserve">e al suo </w:t>
      </w:r>
      <w:r w:rsidRPr="00261998">
        <w:rPr>
          <w:lang w:val="en-US"/>
        </w:rPr>
        <w:t>culto della macchina</w:t>
      </w:r>
      <w:r w:rsidRPr="00261998">
        <w:t>. Però potremo nonostante c</w:t>
      </w:r>
      <w:r w:rsidRPr="00261998">
        <w:rPr>
          <w:lang w:val="en-US"/>
        </w:rPr>
        <w:t>erc</w:t>
      </w:r>
      <w:r w:rsidRPr="00261998">
        <w:t>are</w:t>
      </w:r>
      <w:r w:rsidRPr="00261998">
        <w:rPr>
          <w:lang w:val="en-US"/>
        </w:rPr>
        <w:t xml:space="preserve"> </w:t>
      </w:r>
      <w:r w:rsidRPr="00261998">
        <w:t>nel giorno di oggi per</w:t>
      </w:r>
      <w:r w:rsidRPr="00261998">
        <w:rPr>
          <w:lang w:val="en-US"/>
        </w:rPr>
        <w:t xml:space="preserve"> realizz</w:t>
      </w:r>
      <w:r w:rsidRPr="00261998">
        <w:t>are</w:t>
      </w:r>
      <w:r w:rsidRPr="00261998">
        <w:rPr>
          <w:lang w:val="en-US"/>
        </w:rPr>
        <w:t xml:space="preserve"> </w:t>
      </w:r>
      <w:r w:rsidRPr="00261998">
        <w:t xml:space="preserve">delle forti </w:t>
      </w:r>
      <w:r w:rsidRPr="00261998">
        <w:rPr>
          <w:lang w:val="en-US"/>
        </w:rPr>
        <w:t>opere fotografiche</w:t>
      </w:r>
      <w:r w:rsidRPr="00261998">
        <w:t>,</w:t>
      </w:r>
      <w:r w:rsidRPr="00261998">
        <w:rPr>
          <w:lang w:val="en-US"/>
        </w:rPr>
        <w:t xml:space="preserve"> </w:t>
      </w:r>
      <w:r w:rsidRPr="00261998">
        <w:t xml:space="preserve">ed approfitare dalla macchina fotografica (di qualsiasi tipo) che teniamo </w:t>
      </w:r>
      <w:r w:rsidRPr="00261998">
        <w:rPr>
          <w:i/>
          <w:iCs/>
        </w:rPr>
        <w:t xml:space="preserve">in mano </w:t>
      </w:r>
      <w:r w:rsidRPr="00261998">
        <w:t xml:space="preserve">adesso. </w:t>
      </w:r>
      <w:r w:rsidRPr="00261998">
        <w:rPr>
          <w:lang w:val="en-US"/>
        </w:rPr>
        <w:t>Perchè questi valori che valgono si trovarano sempre nelle nostre mani e la nostra sensibilità.</w:t>
      </w:r>
    </w:p>
    <w:p w:rsidR="00BD59DA" w:rsidRPr="00BD59DA" w:rsidRDefault="00BD59DA" w:rsidP="00BD59DA"/>
    <w:p w:rsidR="00BD59DA" w:rsidRDefault="00BD59DA" w:rsidP="00BD59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61998" w:rsidRPr="00261998" w:rsidRDefault="00261998" w:rsidP="00261998">
      <w:pPr>
        <w:rPr>
          <w:lang w:val="en-US"/>
        </w:rPr>
      </w:pPr>
      <w:r w:rsidRPr="00261998">
        <w:rPr>
          <w:lang w:val="en-US"/>
        </w:rPr>
        <w:t>Cenni brevi d</w:t>
      </w:r>
      <w:r w:rsidRPr="00261998">
        <w:t>ella</w:t>
      </w:r>
      <w:r w:rsidRPr="00261998">
        <w:rPr>
          <w:lang w:val="en-US"/>
        </w:rPr>
        <w:t xml:space="preserve"> storia e d</w:t>
      </w:r>
      <w:r w:rsidRPr="00261998">
        <w:t>ella</w:t>
      </w:r>
      <w:r w:rsidRPr="00261998">
        <w:rPr>
          <w:lang w:val="en-US"/>
        </w:rPr>
        <w:t xml:space="preserve"> tecnica fotografica</w:t>
      </w:r>
      <w:r w:rsidRPr="00261998">
        <w:t>; le fotografie</w:t>
      </w:r>
      <w:r w:rsidRPr="00261998">
        <w:rPr>
          <w:lang w:val="en-US"/>
        </w:rPr>
        <w:t xml:space="preserve"> come documentazioni di opere culturali </w:t>
      </w:r>
      <w:r w:rsidRPr="00261998">
        <w:t>e</w:t>
      </w:r>
      <w:r w:rsidRPr="00261998">
        <w:rPr>
          <w:lang w:val="en-US"/>
        </w:rPr>
        <w:t xml:space="preserve"> anche</w:t>
      </w:r>
      <w:r w:rsidRPr="00261998">
        <w:t>, di per sé</w:t>
      </w:r>
      <w:r w:rsidRPr="00261998">
        <w:rPr>
          <w:lang w:val="en-US"/>
        </w:rPr>
        <w:t xml:space="preserve"> come oggetti di grande valore </w:t>
      </w:r>
      <w:r w:rsidRPr="00261998">
        <w:t xml:space="preserve">formale ed </w:t>
      </w:r>
      <w:r w:rsidRPr="00261998">
        <w:rPr>
          <w:lang w:val="en-US"/>
        </w:rPr>
        <w:t xml:space="preserve">artistico. Compiti pratici e consegne previsti ad ogni incontro: immagini stampate al formato A4; i file di tali immagini consegnati elettronicamente. Condivisione del lavoro svolto in discussioni critiche di gruppo, durante le quali svilupperemo le nostre capacità tecniche e critiche. Consegna, </w:t>
      </w:r>
      <w:r w:rsidRPr="00261998">
        <w:t>nel posto dell’esame finale</w:t>
      </w:r>
      <w:r w:rsidRPr="00261998">
        <w:rPr>
          <w:lang w:val="en-US"/>
        </w:rPr>
        <w:t>, del</w:t>
      </w:r>
      <w:r w:rsidRPr="00261998">
        <w:t xml:space="preserve"> tuo</w:t>
      </w:r>
      <w:r w:rsidRPr="00261998">
        <w:rPr>
          <w:lang w:val="en-US"/>
        </w:rPr>
        <w:t xml:space="preserve"> portafoglio </w:t>
      </w:r>
      <w:r w:rsidRPr="00261998">
        <w:t>di 8 bellissime fotografie, i loro file digitali, e</w:t>
      </w:r>
      <w:r w:rsidRPr="00261998">
        <w:rPr>
          <w:lang w:val="en-US"/>
        </w:rPr>
        <w:t xml:space="preserve"> un breve testo sull’argomento “io e la fotografia”.</w:t>
      </w:r>
    </w:p>
    <w:p w:rsidR="00BD59DA" w:rsidRPr="00BD59DA" w:rsidRDefault="00BD59DA" w:rsidP="00BD59DA">
      <w:r w:rsidRPr="00BD59DA">
        <w:t xml:space="preserve">    </w:t>
      </w:r>
    </w:p>
    <w:p w:rsidR="00261998" w:rsidRPr="00261998" w:rsidRDefault="00261998" w:rsidP="00261998">
      <w:pPr>
        <w:rPr>
          <w:b/>
          <w:bCs/>
        </w:rPr>
      </w:pPr>
      <w:r w:rsidRPr="00261998">
        <w:rPr>
          <w:b/>
          <w:bCs/>
        </w:rPr>
        <w:t>MANIFESTO D’ARTISTA: la pratica espressiva della fotografia e dello studio dell’arte</w:t>
      </w:r>
    </w:p>
    <w:p w:rsidR="00261998" w:rsidRPr="00261998" w:rsidRDefault="00261998" w:rsidP="00261998">
      <w:r w:rsidRPr="00261998">
        <w:t xml:space="preserve">Il laboratorio è una </w:t>
      </w:r>
      <w:r w:rsidRPr="00261998">
        <w:rPr>
          <w:i/>
          <w:iCs/>
        </w:rPr>
        <w:t>pratica</w:t>
      </w:r>
      <w:r w:rsidRPr="00261998">
        <w:t xml:space="preserve">: puoi mostrare il tuo sviluppo artistico in ciò che realizzi, ciò che mi </w:t>
      </w:r>
    </w:p>
    <w:p w:rsidR="00261998" w:rsidRPr="00261998" w:rsidRDefault="00261998" w:rsidP="00261998">
      <w:r w:rsidRPr="00261998">
        <w:t xml:space="preserve">porterai a guardare e per ciò potrò sentire </w:t>
      </w:r>
      <w:r w:rsidRPr="00261998">
        <w:rPr>
          <w:i/>
          <w:iCs/>
        </w:rPr>
        <w:t>nel tuo corpo di lavoro</w:t>
      </w:r>
      <w:r w:rsidRPr="00261998">
        <w:t xml:space="preserve"> la tua testimonianza:</w:t>
      </w:r>
    </w:p>
    <w:p w:rsidR="00261998" w:rsidRPr="00261998" w:rsidRDefault="00261998" w:rsidP="00261998">
      <w:r w:rsidRPr="00261998">
        <w:lastRenderedPageBreak/>
        <w:t xml:space="preserve">   • di aver’ lavorato bene nel </w:t>
      </w:r>
      <w:r w:rsidRPr="00261998">
        <w:rPr>
          <w:i/>
          <w:iCs/>
        </w:rPr>
        <w:t>mestiere</w:t>
      </w:r>
      <w:r w:rsidRPr="00261998">
        <w:t xml:space="preserve"> della fotografia;</w:t>
      </w:r>
    </w:p>
    <w:p w:rsidR="00261998" w:rsidRPr="00261998" w:rsidRDefault="00261998" w:rsidP="00261998">
      <w:r w:rsidRPr="00261998">
        <w:t xml:space="preserve">   • di </w:t>
      </w:r>
      <w:r w:rsidRPr="00261998">
        <w:rPr>
          <w:i/>
          <w:iCs/>
        </w:rPr>
        <w:t>non</w:t>
      </w:r>
      <w:r w:rsidRPr="00261998">
        <w:t xml:space="preserve"> aver’ accettato, magari, la prima uscita del tuo sforzo:</w:t>
      </w:r>
    </w:p>
    <w:p w:rsidR="00261998" w:rsidRPr="00261998" w:rsidRDefault="00261998" w:rsidP="00261998">
      <w:r w:rsidRPr="00261998">
        <w:t xml:space="preserve">   • di aver’ trovato facilità con i mezzi e le materiali della fotografia;</w:t>
      </w:r>
    </w:p>
    <w:p w:rsidR="00261998" w:rsidRPr="00261998" w:rsidRDefault="00261998" w:rsidP="00261998">
      <w:pPr>
        <w:rPr>
          <w:i/>
          <w:iCs/>
        </w:rPr>
      </w:pPr>
      <w:r w:rsidRPr="00261998">
        <w:t xml:space="preserve">   • del tuo </w:t>
      </w:r>
      <w:r w:rsidRPr="00261998">
        <w:rPr>
          <w:i/>
          <w:iCs/>
        </w:rPr>
        <w:t>potere dell’artista</w:t>
      </w:r>
      <w:r w:rsidRPr="00261998">
        <w:t xml:space="preserve"> nel fare di </w:t>
      </w:r>
      <w:r w:rsidRPr="00261998">
        <w:rPr>
          <w:i/>
          <w:iCs/>
        </w:rPr>
        <w:t>qualcosa fatta dal niente</w:t>
      </w:r>
      <w:r w:rsidRPr="00261998">
        <w:t>, cioè quel niente che esisteva</w:t>
      </w:r>
    </w:p>
    <w:p w:rsidR="00261998" w:rsidRDefault="00261998" w:rsidP="00261998">
      <w:r w:rsidRPr="00261998">
        <w:rPr>
          <w:i/>
          <w:iCs/>
        </w:rPr>
        <w:t xml:space="preserve">      </w:t>
      </w:r>
      <w:r w:rsidRPr="00261998">
        <w:t>prima dell’investimento nel tuo proprio mestiere fotografico con affetto ed espressione.</w:t>
      </w:r>
    </w:p>
    <w:p w:rsidR="00261998" w:rsidRPr="00261998" w:rsidRDefault="00261998" w:rsidP="00261998"/>
    <w:p w:rsidR="00261998" w:rsidRDefault="00BD59DA" w:rsidP="00261998">
      <w:pPr>
        <w:keepNext/>
        <w:spacing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261998" w:rsidRDefault="00261998" w:rsidP="00261998">
      <w:pPr>
        <w:keepNext/>
        <w:spacing w:after="120"/>
        <w:rPr>
          <w:b/>
          <w:sz w:val="18"/>
        </w:rPr>
      </w:pPr>
      <w:r w:rsidRPr="00261998">
        <w:rPr>
          <w:noProof/>
          <w:sz w:val="18"/>
          <w:lang w:val="en-US"/>
        </w:rPr>
        <w:t>Adams (Ansel e Robert entramb</w:t>
      </w:r>
      <w:r w:rsidRPr="00261998">
        <w:rPr>
          <w:noProof/>
          <w:sz w:val="18"/>
        </w:rPr>
        <w:t>e</w:t>
      </w:r>
      <w:r w:rsidRPr="00261998">
        <w:rPr>
          <w:noProof/>
          <w:sz w:val="18"/>
          <w:lang w:val="en-US"/>
        </w:rPr>
        <w:t xml:space="preserve">), Alinari, Basilico, Cartier-Bresson, Daguerre, Walker Evans, Fox-Talbot, Friedlander, Giacomelli, Mulas, Nadar, O’Sullivan, Sheeler, Sontag, Struth, Szarkowski, Winogrand. </w:t>
      </w:r>
    </w:p>
    <w:p w:rsidR="00261998" w:rsidRPr="00261998" w:rsidRDefault="00261998" w:rsidP="00261998">
      <w:pPr>
        <w:keepNext/>
        <w:spacing w:after="120"/>
        <w:rPr>
          <w:b/>
          <w:sz w:val="18"/>
        </w:rPr>
      </w:pPr>
      <w:r w:rsidRPr="00261998">
        <w:rPr>
          <w:noProof/>
          <w:sz w:val="18"/>
          <w:lang w:val="en-US"/>
        </w:rPr>
        <w:t>Incoraggiamenti</w:t>
      </w:r>
      <w:r w:rsidRPr="00261998">
        <w:rPr>
          <w:noProof/>
          <w:sz w:val="18"/>
        </w:rPr>
        <w:t xml:space="preserve"> senza esaurimento</w:t>
      </w:r>
      <w:r w:rsidRPr="00261998">
        <w:rPr>
          <w:noProof/>
          <w:sz w:val="18"/>
          <w:lang w:val="en-US"/>
        </w:rPr>
        <w:t xml:space="preserve"> a guardare fotografie e di frequentare i musei e le gallerie.</w:t>
      </w:r>
    </w:p>
    <w:p w:rsidR="00261998" w:rsidRDefault="00261998" w:rsidP="00261998">
      <w:pPr>
        <w:spacing w:after="120" w:line="220" w:lineRule="exact"/>
        <w:rPr>
          <w:b/>
          <w:i/>
          <w:sz w:val="18"/>
        </w:rPr>
      </w:pPr>
    </w:p>
    <w:p w:rsidR="00BD59DA" w:rsidRDefault="00BD59DA" w:rsidP="00261998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61998" w:rsidRPr="00261998" w:rsidRDefault="00261998" w:rsidP="00261998">
      <w:pPr>
        <w:spacing w:after="120" w:line="220" w:lineRule="exact"/>
        <w:rPr>
          <w:noProof/>
          <w:sz w:val="18"/>
          <w:lang w:val="en-US"/>
        </w:rPr>
      </w:pPr>
      <w:r>
        <w:rPr>
          <w:noProof/>
          <w:sz w:val="18"/>
          <w:lang w:val="en-US"/>
        </w:rPr>
        <w:tab/>
      </w:r>
      <w:r w:rsidRPr="00261998">
        <w:rPr>
          <w:noProof/>
          <w:sz w:val="18"/>
          <w:lang w:val="en-US"/>
        </w:rPr>
        <w:t>Letture visive; discussioni critiche; se possibile, passeggiat</w:t>
      </w:r>
      <w:r w:rsidRPr="00261998">
        <w:rPr>
          <w:noProof/>
          <w:sz w:val="18"/>
        </w:rPr>
        <w:t>e</w:t>
      </w:r>
      <w:r w:rsidRPr="00261998">
        <w:rPr>
          <w:noProof/>
          <w:sz w:val="18"/>
          <w:lang w:val="en-US"/>
        </w:rPr>
        <w:t xml:space="preserve"> fotografic</w:t>
      </w:r>
      <w:r w:rsidRPr="00261998">
        <w:rPr>
          <w:noProof/>
          <w:sz w:val="18"/>
        </w:rPr>
        <w:t>he (</w:t>
      </w:r>
      <w:r w:rsidRPr="00261998">
        <w:rPr>
          <w:noProof/>
          <w:sz w:val="18"/>
          <w:lang w:val="en-US"/>
        </w:rPr>
        <w:t>“</w:t>
      </w:r>
      <w:r w:rsidRPr="00261998">
        <w:rPr>
          <w:noProof/>
          <w:sz w:val="18"/>
        </w:rPr>
        <w:t>ph</w:t>
      </w:r>
      <w:r w:rsidRPr="00261998">
        <w:rPr>
          <w:noProof/>
          <w:sz w:val="18"/>
          <w:lang w:val="en-US"/>
        </w:rPr>
        <w:t>otowalk</w:t>
      </w:r>
      <w:r w:rsidRPr="00261998">
        <w:rPr>
          <w:noProof/>
          <w:sz w:val="18"/>
        </w:rPr>
        <w:t>s</w:t>
      </w:r>
      <w:r w:rsidRPr="00261998">
        <w:rPr>
          <w:noProof/>
          <w:sz w:val="18"/>
          <w:lang w:val="en-US"/>
        </w:rPr>
        <w:t>”</w:t>
      </w:r>
      <w:r w:rsidRPr="00261998">
        <w:rPr>
          <w:noProof/>
          <w:sz w:val="18"/>
        </w:rPr>
        <w:t>)</w:t>
      </w:r>
      <w:r w:rsidRPr="00261998">
        <w:rPr>
          <w:noProof/>
          <w:sz w:val="18"/>
          <w:lang w:val="en-US"/>
        </w:rPr>
        <w:t xml:space="preserve"> nel borgo</w:t>
      </w:r>
      <w:r w:rsidRPr="00261998">
        <w:rPr>
          <w:noProof/>
          <w:sz w:val="18"/>
        </w:rPr>
        <w:t>;</w:t>
      </w:r>
      <w:r w:rsidRPr="00261998">
        <w:rPr>
          <w:noProof/>
          <w:sz w:val="18"/>
          <w:lang w:val="en-US"/>
        </w:rPr>
        <w:t xml:space="preserve"> </w:t>
      </w:r>
      <w:r w:rsidRPr="00261998">
        <w:rPr>
          <w:noProof/>
          <w:sz w:val="18"/>
        </w:rPr>
        <w:t>visite</w:t>
      </w:r>
      <w:r w:rsidRPr="00261998">
        <w:rPr>
          <w:noProof/>
          <w:sz w:val="18"/>
          <w:lang w:val="en-US"/>
        </w:rPr>
        <w:t xml:space="preserve"> in galleria o museo.</w:t>
      </w:r>
      <w:r w:rsidRPr="00261998">
        <w:rPr>
          <w:noProof/>
          <w:sz w:val="18"/>
        </w:rPr>
        <w:t xml:space="preserve"> Nel caso del bisogno di proseguire con distance learning, terremo incontri di gruppo per le discussioni critiche attraverso i mezzi online.</w:t>
      </w:r>
    </w:p>
    <w:p w:rsidR="00BD59DA" w:rsidRDefault="00BD59DA" w:rsidP="00BD59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D59DA" w:rsidRPr="00BD59DA" w:rsidRDefault="00BD59DA" w:rsidP="00BD59DA">
      <w:pPr>
        <w:pStyle w:val="Testo2"/>
      </w:pPr>
      <w:r w:rsidRPr="00BD59DA">
        <w:t>Essenziale: compiti e presenze completi; vedere per piacere il MANIFESTO D’ARTISTA qui sopra.</w:t>
      </w:r>
    </w:p>
    <w:p w:rsidR="00BD59DA" w:rsidRDefault="00BD59DA" w:rsidP="00BD5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D15AF" w:rsidRPr="00BD15AF" w:rsidRDefault="00BD15AF" w:rsidP="00BD15AF">
      <w:pPr>
        <w:pStyle w:val="Testo2"/>
        <w:rPr>
          <w:lang w:val="en-US"/>
        </w:rPr>
      </w:pPr>
      <w:r w:rsidRPr="00BD15AF">
        <w:rPr>
          <w:lang w:val="en-US"/>
        </w:rPr>
        <w:t>Serviranno: la macchina fotografica digitale</w:t>
      </w:r>
      <w:r w:rsidRPr="00BD15AF">
        <w:t xml:space="preserve">, oppure il dispositivo con capacità uguale per fare le immagini </w:t>
      </w:r>
    </w:p>
    <w:p w:rsidR="00BD15AF" w:rsidRPr="00BD15AF" w:rsidRDefault="00BD15AF" w:rsidP="00BD15AF">
      <w:pPr>
        <w:pStyle w:val="Testo2"/>
        <w:rPr>
          <w:i/>
          <w:iCs/>
          <w:lang w:val="en-US"/>
        </w:rPr>
      </w:pPr>
      <w:r w:rsidRPr="00BD15AF">
        <w:t>fotografiche</w:t>
      </w:r>
      <w:r w:rsidRPr="00BD15AF">
        <w:rPr>
          <w:lang w:val="en-US"/>
        </w:rPr>
        <w:t xml:space="preserve">; </w:t>
      </w:r>
      <w:r w:rsidRPr="00BD15AF">
        <w:t>accettabile: smartphone. I</w:t>
      </w:r>
      <w:r w:rsidRPr="00BD15AF">
        <w:rPr>
          <w:lang w:val="en-US"/>
        </w:rPr>
        <w:t>l PC o il Mac</w:t>
      </w:r>
      <w:r w:rsidRPr="00BD15AF">
        <w:t xml:space="preserve"> per gestire questo lavoro e per gli</w:t>
      </w:r>
      <w:r w:rsidRPr="00BD15AF">
        <w:rPr>
          <w:lang w:val="en-US"/>
        </w:rPr>
        <w:t xml:space="preserve"> aggiustamenti delle immagini; email ed accesso </w:t>
      </w:r>
      <w:r w:rsidRPr="00BD15AF">
        <w:t xml:space="preserve">sul </w:t>
      </w:r>
      <w:r w:rsidRPr="00BD15AF">
        <w:rPr>
          <w:lang w:val="en-US"/>
        </w:rPr>
        <w:t>internet per</w:t>
      </w:r>
      <w:r w:rsidRPr="00BD15AF">
        <w:t xml:space="preserve"> condividere le</w:t>
      </w:r>
      <w:r w:rsidRPr="00BD15AF">
        <w:rPr>
          <w:lang w:val="en-US"/>
        </w:rPr>
        <w:t xml:space="preserve"> immagini svolte e </w:t>
      </w:r>
      <w:r w:rsidRPr="00BD15AF">
        <w:t xml:space="preserve">per </w:t>
      </w:r>
      <w:r w:rsidRPr="00BD15AF">
        <w:rPr>
          <w:lang w:val="en-US"/>
        </w:rPr>
        <w:t>eventuali comunicazioni con il docente.</w:t>
      </w:r>
      <w:r w:rsidRPr="00BD15AF">
        <w:t xml:space="preserve"> </w:t>
      </w:r>
      <w:r w:rsidRPr="00BD15AF">
        <w:rPr>
          <w:i/>
          <w:iCs/>
        </w:rPr>
        <w:t>Calendario compatto ed intenso attraverso un paio di settimane circa.</w:t>
      </w:r>
    </w:p>
    <w:p w:rsidR="00BD15AF" w:rsidRDefault="00BD15AF" w:rsidP="00BD15AF">
      <w:pPr>
        <w:pStyle w:val="Testo2"/>
      </w:pPr>
      <w:r w:rsidRPr="00BD15AF">
        <w:t xml:space="preserve">    </w:t>
      </w:r>
    </w:p>
    <w:p w:rsidR="00522E03" w:rsidRPr="00522E03" w:rsidRDefault="00522E03" w:rsidP="00522E03">
      <w:pPr>
        <w:pStyle w:val="Testo2"/>
      </w:pPr>
      <w:r w:rsidRPr="00522E03">
        <w:t>COVID-19</w:t>
      </w:r>
    </w:p>
    <w:p w:rsidR="00522E03" w:rsidRPr="00522E03" w:rsidRDefault="00522E03" w:rsidP="00522E03">
      <w:pPr>
        <w:pStyle w:val="Testo2"/>
      </w:pPr>
      <w:r w:rsidRPr="00522E03">
        <w:t>Qualora l’emergenza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522E03" w:rsidRPr="00BD15AF" w:rsidRDefault="00522E03" w:rsidP="00BD15AF">
      <w:pPr>
        <w:pStyle w:val="Testo2"/>
      </w:pPr>
      <w:bookmarkStart w:id="0" w:name="_GoBack"/>
      <w:bookmarkEnd w:id="0"/>
    </w:p>
    <w:p w:rsidR="00BD15AF" w:rsidRPr="00BD15AF" w:rsidRDefault="00BD15AF" w:rsidP="00BD15AF">
      <w:pPr>
        <w:pStyle w:val="Testo2"/>
        <w:ind w:firstLine="0"/>
        <w:rPr>
          <w:b/>
          <w:bCs/>
          <w:i/>
          <w:iCs/>
        </w:rPr>
      </w:pPr>
    </w:p>
    <w:p w:rsidR="00BD15AF" w:rsidRPr="00BD15AF" w:rsidRDefault="00BD15AF" w:rsidP="00BD15AF">
      <w:pPr>
        <w:pStyle w:val="Testo2"/>
        <w:rPr>
          <w:b/>
          <w:bCs/>
          <w:i/>
          <w:iCs/>
        </w:rPr>
      </w:pPr>
      <w:r w:rsidRPr="00BD15AF">
        <w:rPr>
          <w:b/>
          <w:bCs/>
          <w:i/>
          <w:iCs/>
        </w:rPr>
        <w:t xml:space="preserve">   Orario e luogo di ricevimento </w:t>
      </w:r>
    </w:p>
    <w:p w:rsidR="00BD15AF" w:rsidRPr="00BD15AF" w:rsidRDefault="00BD15AF" w:rsidP="00BD15AF">
      <w:pPr>
        <w:pStyle w:val="Testo2"/>
        <w:rPr>
          <w:lang w:val="en-US"/>
        </w:rPr>
      </w:pPr>
      <w:r w:rsidRPr="00BD15AF">
        <w:t>I</w:t>
      </w:r>
      <w:r w:rsidRPr="00BD15AF">
        <w:rPr>
          <w:lang w:val="en-US"/>
        </w:rPr>
        <w:t>n aula prima e dopo le lezioni</w:t>
      </w:r>
      <w:r w:rsidRPr="00BD15AF">
        <w:t>. NB: l’insegnante sarà alla vostra disposizione fuori le ore delle lezioni di guardare le vostre opere in corso, le riprese dal passato, e quelle fatte per i vostri motivi pure personali.</w:t>
      </w:r>
    </w:p>
    <w:p w:rsidR="00BD59DA" w:rsidRPr="00BD59DA" w:rsidRDefault="00BD59DA" w:rsidP="00BD59DA">
      <w:pPr>
        <w:pStyle w:val="Testo2"/>
      </w:pPr>
    </w:p>
    <w:sectPr w:rsidR="00BD59DA" w:rsidRPr="00BD59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DA"/>
    <w:rsid w:val="00027801"/>
    <w:rsid w:val="00261998"/>
    <w:rsid w:val="00507E45"/>
    <w:rsid w:val="00522E03"/>
    <w:rsid w:val="007C2061"/>
    <w:rsid w:val="008D5D3F"/>
    <w:rsid w:val="008E60B7"/>
    <w:rsid w:val="008F0373"/>
    <w:rsid w:val="009C29C6"/>
    <w:rsid w:val="00B64CE8"/>
    <w:rsid w:val="00BD15AF"/>
    <w:rsid w:val="00B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4C34-A9D3-49D8-9CB5-1F12D8E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618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Esami</cp:lastModifiedBy>
  <cp:revision>3</cp:revision>
  <cp:lastPrinted>2003-03-27T09:42:00Z</cp:lastPrinted>
  <dcterms:created xsi:type="dcterms:W3CDTF">2020-07-10T08:21:00Z</dcterms:created>
  <dcterms:modified xsi:type="dcterms:W3CDTF">2020-07-10T08:23:00Z</dcterms:modified>
</cp:coreProperties>
</file>