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42" w:rsidRPr="005535EE" w:rsidRDefault="00EB10DB" w:rsidP="008E4742">
      <w:pPr>
        <w:pStyle w:val="Titolo1"/>
      </w:pPr>
      <w:r>
        <w:t>Teorie e Politiche Microeconomiche</w:t>
      </w:r>
    </w:p>
    <w:p w:rsidR="008E4742" w:rsidRPr="005535EE" w:rsidRDefault="008E4742" w:rsidP="008E4742">
      <w:pPr>
        <w:pStyle w:val="Titolo2"/>
      </w:pPr>
      <w:r w:rsidRPr="005535EE">
        <w:t>Prof. Mariacristina Piva</w:t>
      </w:r>
    </w:p>
    <w:p w:rsidR="008E4742" w:rsidRPr="005535EE" w:rsidRDefault="008E4742" w:rsidP="008E4742">
      <w:pPr>
        <w:spacing w:before="240" w:after="120"/>
        <w:rPr>
          <w:b/>
          <w:sz w:val="18"/>
        </w:rPr>
      </w:pPr>
      <w:r w:rsidRPr="005535EE">
        <w:rPr>
          <w:b/>
          <w:i/>
          <w:sz w:val="18"/>
        </w:rPr>
        <w:t>OBIETTIVO DEL CORSO</w:t>
      </w:r>
    </w:p>
    <w:p w:rsidR="008E4742" w:rsidRPr="005535EE" w:rsidRDefault="008E4742" w:rsidP="008E4742">
      <w:r w:rsidRPr="005535EE">
        <w:t xml:space="preserve">Il corso si propone di fornire agli studenti i principali strumenti </w:t>
      </w:r>
      <w:r w:rsidR="004C7731">
        <w:t>utili all</w:t>
      </w:r>
      <w:r w:rsidRPr="005535EE">
        <w:t>’analisi microeconomica. Il programma prevede la trattazione formale dei problemi di scelta ottima, di coordinamento dei comportamenti degli agenti economici e di fallimento del mercato</w:t>
      </w:r>
      <w:r w:rsidR="004C7731">
        <w:t xml:space="preserve"> segnalando</w:t>
      </w:r>
      <w:r w:rsidR="00C733ED">
        <w:t>,</w:t>
      </w:r>
      <w:r w:rsidR="004C7731">
        <w:t xml:space="preserve"> altresì</w:t>
      </w:r>
      <w:r w:rsidR="00C733ED">
        <w:t>,</w:t>
      </w:r>
      <w:r w:rsidR="004C7731">
        <w:t xml:space="preserve"> i possibili interventi correttivi</w:t>
      </w:r>
      <w:r w:rsidR="00B0485D">
        <w:t xml:space="preserve"> di politica economica</w:t>
      </w:r>
      <w:r w:rsidR="00C733ED">
        <w:t>.</w:t>
      </w:r>
      <w:r w:rsidRPr="005535EE">
        <w:t xml:space="preserve"> Nonostante il rigore formale, viene data enfasi all’utilizzo della microeconomia per spiegare eventi economici concreti.</w:t>
      </w:r>
    </w:p>
    <w:p w:rsidR="00EC1415" w:rsidRPr="005535EE" w:rsidRDefault="00EC1415" w:rsidP="008E4742"/>
    <w:p w:rsidR="00EC1415" w:rsidRPr="006213B3" w:rsidRDefault="005D7D21" w:rsidP="008E4742">
      <w:pPr>
        <w:rPr>
          <w:b/>
          <w:i/>
          <w:sz w:val="14"/>
          <w:szCs w:val="14"/>
        </w:rPr>
      </w:pPr>
      <w:r w:rsidRPr="006213B3">
        <w:rPr>
          <w:b/>
          <w:i/>
          <w:sz w:val="14"/>
          <w:szCs w:val="14"/>
        </w:rPr>
        <w:t>RISULTATI DI APPRENDIMENTO</w:t>
      </w:r>
    </w:p>
    <w:p w:rsidR="00EC1415" w:rsidRPr="005535EE" w:rsidRDefault="00EC1415" w:rsidP="008E4742">
      <w:r w:rsidRPr="005535EE">
        <w:t>Al termine del corso lo studente sarà in grado</w:t>
      </w:r>
      <w:r w:rsidR="000F4000" w:rsidRPr="005535EE">
        <w:t xml:space="preserve"> </w:t>
      </w:r>
      <w:r w:rsidRPr="005535EE">
        <w:t>di:</w:t>
      </w:r>
    </w:p>
    <w:p w:rsidR="00EC1415" w:rsidRPr="005535EE" w:rsidRDefault="005D7D21" w:rsidP="005D7D21">
      <w:pPr>
        <w:numPr>
          <w:ilvl w:val="0"/>
          <w:numId w:val="2"/>
        </w:numPr>
        <w:tabs>
          <w:tab w:val="clear" w:pos="284"/>
          <w:tab w:val="clear" w:pos="720"/>
          <w:tab w:val="num" w:pos="-3261"/>
          <w:tab w:val="left" w:pos="142"/>
        </w:tabs>
        <w:ind w:left="142" w:hanging="142"/>
      </w:pPr>
      <w:r w:rsidRPr="005535EE">
        <w:t>C</w:t>
      </w:r>
      <w:r w:rsidR="00EC1415" w:rsidRPr="005535EE">
        <w:t>omprendere le principali leggi che regolano il funzionamento dell’economia</w:t>
      </w:r>
      <w:r w:rsidR="000F4000" w:rsidRPr="005535EE">
        <w:t xml:space="preserve"> da un punto di vista microeconomico</w:t>
      </w:r>
      <w:r w:rsidRPr="005535EE">
        <w:t>.</w:t>
      </w:r>
    </w:p>
    <w:p w:rsidR="00EC1415" w:rsidRPr="005535EE" w:rsidRDefault="005D7D21" w:rsidP="005D7D21">
      <w:pPr>
        <w:numPr>
          <w:ilvl w:val="0"/>
          <w:numId w:val="2"/>
        </w:numPr>
        <w:tabs>
          <w:tab w:val="clear" w:pos="720"/>
          <w:tab w:val="num" w:pos="142"/>
        </w:tabs>
        <w:ind w:hanging="720"/>
      </w:pPr>
      <w:r w:rsidRPr="005535EE">
        <w:t>I</w:t>
      </w:r>
      <w:r w:rsidR="00EC1415" w:rsidRPr="005535EE">
        <w:t>dentificare gli obiettivi dei diversi agenti economici</w:t>
      </w:r>
      <w:r w:rsidRPr="005535EE">
        <w:t>.</w:t>
      </w:r>
    </w:p>
    <w:p w:rsidR="00EC1415" w:rsidRPr="005535EE" w:rsidRDefault="005D7D21" w:rsidP="005D7D21">
      <w:pPr>
        <w:numPr>
          <w:ilvl w:val="0"/>
          <w:numId w:val="2"/>
        </w:numPr>
        <w:tabs>
          <w:tab w:val="clear" w:pos="720"/>
          <w:tab w:val="num" w:pos="142"/>
        </w:tabs>
        <w:ind w:hanging="720"/>
      </w:pPr>
      <w:r w:rsidRPr="005535EE">
        <w:t>I</w:t>
      </w:r>
      <w:r w:rsidR="00D90EA6" w:rsidRPr="005535EE">
        <w:t xml:space="preserve">ndividuare </w:t>
      </w:r>
      <w:r w:rsidR="000F4000" w:rsidRPr="005535EE">
        <w:t>le specificità del</w:t>
      </w:r>
      <w:r w:rsidR="00EC1415" w:rsidRPr="005535EE">
        <w:t>le varie forme di mercato</w:t>
      </w:r>
      <w:r w:rsidRPr="005535EE">
        <w:t>.</w:t>
      </w:r>
    </w:p>
    <w:p w:rsidR="00EC1415" w:rsidRPr="005535EE" w:rsidRDefault="005D7D21" w:rsidP="008C5FD8">
      <w:pPr>
        <w:numPr>
          <w:ilvl w:val="0"/>
          <w:numId w:val="2"/>
        </w:numPr>
        <w:tabs>
          <w:tab w:val="clear" w:pos="720"/>
          <w:tab w:val="num" w:pos="142"/>
        </w:tabs>
        <w:ind w:left="142" w:hanging="142"/>
      </w:pPr>
      <w:r w:rsidRPr="005535EE">
        <w:t>R</w:t>
      </w:r>
      <w:r w:rsidR="00D90EA6" w:rsidRPr="005535EE">
        <w:t>iconoscere</w:t>
      </w:r>
      <w:r w:rsidR="00EC1415" w:rsidRPr="005535EE">
        <w:t xml:space="preserve"> le ragioni che causano i</w:t>
      </w:r>
      <w:r w:rsidR="00D90EA6" w:rsidRPr="005535EE">
        <w:t>l fallimento</w:t>
      </w:r>
      <w:r w:rsidR="00EC1415" w:rsidRPr="005535EE">
        <w:t xml:space="preserve"> del mercato</w:t>
      </w:r>
      <w:r w:rsidR="004C7731">
        <w:t xml:space="preserve"> e comprendere i principali interventi di politica microeconomica</w:t>
      </w:r>
      <w:r w:rsidR="00D90EA6" w:rsidRPr="005535EE">
        <w:t>.</w:t>
      </w:r>
    </w:p>
    <w:p w:rsidR="008E4742" w:rsidRPr="005535EE" w:rsidRDefault="008E4742" w:rsidP="008E4742">
      <w:pPr>
        <w:spacing w:before="240" w:after="120"/>
        <w:rPr>
          <w:b/>
          <w:i/>
          <w:sz w:val="18"/>
        </w:rPr>
      </w:pPr>
      <w:r w:rsidRPr="005535EE">
        <w:rPr>
          <w:b/>
          <w:i/>
          <w:sz w:val="18"/>
        </w:rPr>
        <w:t>PROGRAMMA DEL CORSO</w:t>
      </w:r>
    </w:p>
    <w:p w:rsidR="008E4742" w:rsidRPr="005535EE" w:rsidRDefault="008E4742" w:rsidP="008E4742">
      <w:r w:rsidRPr="005535EE">
        <w:t>1) Introduzione alla microeconomia ed inquadramento della materia</w:t>
      </w:r>
      <w:r w:rsidR="00303C1D" w:rsidRPr="005535EE">
        <w:t>.</w:t>
      </w:r>
    </w:p>
    <w:p w:rsidR="008E4742" w:rsidRPr="005535EE" w:rsidRDefault="008E4742" w:rsidP="008E4742">
      <w:r w:rsidRPr="005535EE">
        <w:t>2) La teoria del consumatore.</w:t>
      </w:r>
    </w:p>
    <w:p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Il vincolo di bilancio (cap. 2).</w:t>
      </w:r>
    </w:p>
    <w:p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Le preferenze e la funzione di utilità (cap. 3, 4).</w:t>
      </w:r>
    </w:p>
    <w:p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La scelta ottima del consumatore (cap. 5).</w:t>
      </w:r>
    </w:p>
    <w:p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La domanda del consumatore e la domanda di mercato (cap. 6, 8, 14, 15).</w:t>
      </w:r>
    </w:p>
    <w:p w:rsidR="008E4742" w:rsidRPr="005535EE" w:rsidRDefault="008E4742" w:rsidP="008E4742">
      <w:r w:rsidRPr="005535EE">
        <w:t>3) Il mercato.</w:t>
      </w:r>
    </w:p>
    <w:p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L’equilibrio</w:t>
      </w:r>
      <w:r w:rsidR="004C7731">
        <w:t xml:space="preserve"> </w:t>
      </w:r>
      <w:r w:rsidRPr="005535EE">
        <w:t xml:space="preserve">di mercato ed il ruolo delle </w:t>
      </w:r>
      <w:r w:rsidR="004C7731">
        <w:t xml:space="preserve">imposte </w:t>
      </w:r>
      <w:r w:rsidRPr="005535EE">
        <w:t>(cap. 16).</w:t>
      </w:r>
    </w:p>
    <w:p w:rsidR="008E4742" w:rsidRPr="005535EE" w:rsidRDefault="008E4742" w:rsidP="008E4742">
      <w:r w:rsidRPr="005535EE">
        <w:t>4) La teoria della produzione.</w:t>
      </w:r>
    </w:p>
    <w:p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I vincoli tecnologici e la funzione di produzione (cap. 18).</w:t>
      </w:r>
    </w:p>
    <w:p w:rsidR="008E4742" w:rsidRPr="005535EE" w:rsidRDefault="008E4742" w:rsidP="005D7D21">
      <w:pPr>
        <w:tabs>
          <w:tab w:val="left" w:pos="426"/>
        </w:tabs>
        <w:ind w:left="426" w:hanging="720"/>
      </w:pPr>
      <w:r w:rsidRPr="005535EE">
        <w:tab/>
        <w:t>-</w:t>
      </w:r>
      <w:r w:rsidRPr="005535EE">
        <w:tab/>
      </w:r>
      <w:r w:rsidR="004C7731">
        <w:t>La scelta ottima dell’impresa</w:t>
      </w:r>
      <w:r w:rsidRPr="005535EE">
        <w:t xml:space="preserve"> (cap. 19, 20, 21).</w:t>
      </w:r>
    </w:p>
    <w:p w:rsidR="008E4742" w:rsidRPr="005535EE" w:rsidRDefault="008E4742" w:rsidP="005D7D21">
      <w:pPr>
        <w:tabs>
          <w:tab w:val="left" w:pos="426"/>
        </w:tabs>
        <w:ind w:left="720" w:hanging="720"/>
      </w:pPr>
      <w:r w:rsidRPr="005535EE">
        <w:tab/>
        <w:t>-</w:t>
      </w:r>
      <w:r w:rsidRPr="005535EE">
        <w:tab/>
        <w:t>L’offerta dell’impresa e l’offerta dell'industria in concorrenza (cap. 22, 23).</w:t>
      </w:r>
    </w:p>
    <w:p w:rsidR="008E4742" w:rsidRPr="005535EE" w:rsidRDefault="008E4742" w:rsidP="005D7D21">
      <w:r w:rsidRPr="005535EE">
        <w:t>5) Le altre forme di mercato</w:t>
      </w:r>
      <w:r w:rsidR="004C7731">
        <w:t xml:space="preserve"> e i possibili fallimenti del mercato</w:t>
      </w:r>
      <w:r w:rsidRPr="005535EE">
        <w:t>.</w:t>
      </w:r>
    </w:p>
    <w:p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Il monopolio e</w:t>
      </w:r>
      <w:r w:rsidR="00602895">
        <w:t xml:space="preserve"> la discriminazione dei prezzi</w:t>
      </w:r>
      <w:r w:rsidRPr="005535EE">
        <w:t xml:space="preserve">  (cap. 24, 25).</w:t>
      </w:r>
    </w:p>
    <w:p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L’oligopolio (cap. 27).</w:t>
      </w:r>
    </w:p>
    <w:p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Un’introduzione alla teoria dei giochi (cap. 28, 29).</w:t>
      </w:r>
    </w:p>
    <w:p w:rsidR="008E4742" w:rsidRPr="005535EE" w:rsidRDefault="008E4742" w:rsidP="005D7D21">
      <w:r w:rsidRPr="005535EE">
        <w:lastRenderedPageBreak/>
        <w:t>6) L’Equilibrio Economico Generale.</w:t>
      </w:r>
    </w:p>
    <w:p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L’economia di puro scambio (</w:t>
      </w:r>
      <w:r w:rsidR="004C7731">
        <w:t xml:space="preserve">modello </w:t>
      </w:r>
      <w:r w:rsidRPr="005535EE">
        <w:t>2x2) (cap. 31).</w:t>
      </w:r>
    </w:p>
    <w:p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L’economia con produzione (</w:t>
      </w:r>
      <w:r w:rsidR="004C7731">
        <w:t xml:space="preserve">modello </w:t>
      </w:r>
      <w:r w:rsidRPr="005535EE">
        <w:t>2x2x2) (cap. 32</w:t>
      </w:r>
      <w:r w:rsidR="00C2365D" w:rsidRPr="005535EE">
        <w:t>)</w:t>
      </w:r>
      <w:r w:rsidRPr="005535EE">
        <w:t>.</w:t>
      </w:r>
    </w:p>
    <w:p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L’economia del benessere (cap. 33).</w:t>
      </w:r>
    </w:p>
    <w:p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Le esternalità ed i beni pubblici (cenni) (cap. 34, 36).</w:t>
      </w:r>
    </w:p>
    <w:p w:rsidR="008E4742" w:rsidRPr="005535EE" w:rsidRDefault="008E4742" w:rsidP="008E4742">
      <w:pPr>
        <w:keepNext/>
        <w:spacing w:before="240" w:after="120"/>
        <w:rPr>
          <w:b/>
          <w:sz w:val="18"/>
        </w:rPr>
      </w:pPr>
      <w:r w:rsidRPr="005535EE">
        <w:rPr>
          <w:b/>
          <w:i/>
          <w:sz w:val="18"/>
        </w:rPr>
        <w:t>BIBLIOGRAFIA</w:t>
      </w:r>
    </w:p>
    <w:p w:rsidR="008E4742" w:rsidRPr="005535EE" w:rsidRDefault="008E4742" w:rsidP="005D7D21">
      <w:pPr>
        <w:pStyle w:val="Testo1"/>
        <w:rPr>
          <w:spacing w:val="-5"/>
          <w:szCs w:val="24"/>
        </w:rPr>
      </w:pPr>
      <w:r w:rsidRPr="005535EE">
        <w:rPr>
          <w:smallCaps/>
          <w:spacing w:val="-5"/>
          <w:sz w:val="16"/>
        </w:rPr>
        <w:t>H.R.</w:t>
      </w:r>
      <w:r w:rsidRPr="005535EE">
        <w:rPr>
          <w:smallCaps/>
          <w:spacing w:val="-5"/>
          <w:sz w:val="16"/>
          <w:szCs w:val="24"/>
        </w:rPr>
        <w:t>Varian,</w:t>
      </w:r>
      <w:r w:rsidRPr="005535EE">
        <w:rPr>
          <w:i/>
          <w:spacing w:val="-5"/>
          <w:szCs w:val="24"/>
        </w:rPr>
        <w:t xml:space="preserve"> Microeconomia,</w:t>
      </w:r>
      <w:r w:rsidRPr="005535EE">
        <w:rPr>
          <w:spacing w:val="-5"/>
          <w:szCs w:val="24"/>
        </w:rPr>
        <w:t xml:space="preserve"> </w:t>
      </w:r>
      <w:r w:rsidR="000C7E64" w:rsidRPr="005535EE">
        <w:rPr>
          <w:spacing w:val="-5"/>
          <w:szCs w:val="24"/>
        </w:rPr>
        <w:t>7</w:t>
      </w:r>
      <w:r w:rsidRPr="005535EE">
        <w:rPr>
          <w:spacing w:val="-5"/>
          <w:szCs w:val="24"/>
          <w:vertAlign w:val="superscript"/>
        </w:rPr>
        <w:t>a</w:t>
      </w:r>
      <w:r w:rsidRPr="005535EE">
        <w:rPr>
          <w:spacing w:val="-5"/>
          <w:szCs w:val="24"/>
        </w:rPr>
        <w:t xml:space="preserve"> ed., Cafoscarina </w:t>
      </w:r>
      <w:r w:rsidRPr="005535EE">
        <w:rPr>
          <w:spacing w:val="-5"/>
        </w:rPr>
        <w:t>,</w:t>
      </w:r>
      <w:r w:rsidRPr="005535EE">
        <w:rPr>
          <w:spacing w:val="-5"/>
          <w:szCs w:val="24"/>
        </w:rPr>
        <w:t>Vene</w:t>
      </w:r>
      <w:r w:rsidRPr="005535EE">
        <w:rPr>
          <w:spacing w:val="-5"/>
        </w:rPr>
        <w:t>zia, (20</w:t>
      </w:r>
      <w:r w:rsidR="000C7E64" w:rsidRPr="005535EE">
        <w:rPr>
          <w:spacing w:val="-5"/>
        </w:rPr>
        <w:t>1</w:t>
      </w:r>
      <w:r w:rsidR="00C733ED">
        <w:rPr>
          <w:spacing w:val="-5"/>
        </w:rPr>
        <w:t>1</w:t>
      </w:r>
      <w:r w:rsidRPr="005535EE">
        <w:rPr>
          <w:spacing w:val="-5"/>
        </w:rPr>
        <w:t>)</w:t>
      </w:r>
      <w:r w:rsidRPr="005535EE">
        <w:rPr>
          <w:spacing w:val="-5"/>
          <w:szCs w:val="24"/>
        </w:rPr>
        <w:t xml:space="preserve"> (i capitoli indicati tra parentesi si riferiscono alla </w:t>
      </w:r>
      <w:r w:rsidR="00602895">
        <w:rPr>
          <w:spacing w:val="-5"/>
          <w:szCs w:val="24"/>
        </w:rPr>
        <w:t>7</w:t>
      </w:r>
      <w:r w:rsidRPr="005535EE">
        <w:rPr>
          <w:spacing w:val="-5"/>
          <w:szCs w:val="24"/>
          <w:vertAlign w:val="superscript"/>
        </w:rPr>
        <w:t>a</w:t>
      </w:r>
      <w:r w:rsidRPr="005535EE">
        <w:rPr>
          <w:spacing w:val="-5"/>
          <w:szCs w:val="24"/>
        </w:rPr>
        <w:t xml:space="preserve"> edizione - edizioni precedenti sono comunque valide, ma occorre </w:t>
      </w:r>
      <w:r w:rsidR="00A52718" w:rsidRPr="005535EE">
        <w:rPr>
          <w:spacing w:val="-5"/>
          <w:szCs w:val="24"/>
        </w:rPr>
        <w:t>verificare</w:t>
      </w:r>
      <w:r w:rsidRPr="005535EE">
        <w:rPr>
          <w:spacing w:val="-5"/>
          <w:szCs w:val="24"/>
        </w:rPr>
        <w:t xml:space="preserve"> la corrispondenza degli argomenti trattati con la numerazione dei capitoli).</w:t>
      </w:r>
    </w:p>
    <w:p w:rsidR="008E4742" w:rsidRPr="005535EE" w:rsidRDefault="008E4742" w:rsidP="005D7D21">
      <w:pPr>
        <w:pStyle w:val="Testo1"/>
        <w:rPr>
          <w:spacing w:val="-5"/>
        </w:rPr>
      </w:pPr>
      <w:r w:rsidRPr="005535EE">
        <w:rPr>
          <w:smallCaps/>
          <w:spacing w:val="-5"/>
          <w:sz w:val="16"/>
          <w:szCs w:val="24"/>
        </w:rPr>
        <w:t xml:space="preserve"> </w:t>
      </w:r>
      <w:r w:rsidRPr="005535EE">
        <w:rPr>
          <w:smallCaps/>
          <w:spacing w:val="-5"/>
          <w:sz w:val="16"/>
        </w:rPr>
        <w:t xml:space="preserve">M. </w:t>
      </w:r>
      <w:r w:rsidRPr="005535EE">
        <w:rPr>
          <w:smallCaps/>
          <w:spacing w:val="-5"/>
          <w:sz w:val="16"/>
          <w:szCs w:val="24"/>
        </w:rPr>
        <w:t>Alborno</w:t>
      </w:r>
      <w:r w:rsidRPr="005535EE">
        <w:rPr>
          <w:i/>
          <w:spacing w:val="-5"/>
          <w:szCs w:val="24"/>
        </w:rPr>
        <w:t>–</w:t>
      </w:r>
      <w:r w:rsidRPr="005535EE">
        <w:rPr>
          <w:smallCaps/>
          <w:spacing w:val="-5"/>
          <w:sz w:val="16"/>
        </w:rPr>
        <w:t xml:space="preserve">M. </w:t>
      </w:r>
      <w:r w:rsidRPr="005535EE">
        <w:rPr>
          <w:smallCaps/>
          <w:spacing w:val="-5"/>
          <w:sz w:val="16"/>
          <w:szCs w:val="24"/>
        </w:rPr>
        <w:t>Piva</w:t>
      </w:r>
      <w:r w:rsidRPr="005535EE">
        <w:rPr>
          <w:i/>
          <w:spacing w:val="-5"/>
          <w:szCs w:val="24"/>
        </w:rPr>
        <w:t>,</w:t>
      </w:r>
      <w:r w:rsidRPr="005535EE">
        <w:rPr>
          <w:spacing w:val="-5"/>
          <w:szCs w:val="24"/>
        </w:rPr>
        <w:t xml:space="preserve"> </w:t>
      </w:r>
      <w:r w:rsidRPr="005535EE">
        <w:rPr>
          <w:i/>
          <w:spacing w:val="-5"/>
        </w:rPr>
        <w:t>E</w:t>
      </w:r>
      <w:r w:rsidRPr="005535EE">
        <w:rPr>
          <w:i/>
          <w:spacing w:val="-5"/>
          <w:szCs w:val="24"/>
        </w:rPr>
        <w:t>sercizi Svolti di Microeconomia</w:t>
      </w:r>
      <w:r w:rsidRPr="005535EE">
        <w:rPr>
          <w:spacing w:val="-5"/>
          <w:szCs w:val="24"/>
        </w:rPr>
        <w:t>, Vita e Pensiero</w:t>
      </w:r>
      <w:r w:rsidRPr="005535EE">
        <w:rPr>
          <w:spacing w:val="-5"/>
        </w:rPr>
        <w:t>, Milano, 2007</w:t>
      </w:r>
      <w:r w:rsidR="007323BD">
        <w:rPr>
          <w:spacing w:val="-5"/>
        </w:rPr>
        <w:t xml:space="preserve"> (pirma ristampa 2013)</w:t>
      </w:r>
      <w:r w:rsidRPr="005535EE">
        <w:rPr>
          <w:spacing w:val="-5"/>
        </w:rPr>
        <w:t>.</w:t>
      </w:r>
    </w:p>
    <w:p w:rsidR="00A52718" w:rsidRPr="005535EE" w:rsidRDefault="00A52718" w:rsidP="008E4742">
      <w:pPr>
        <w:pStyle w:val="Testo1"/>
        <w:spacing w:line="240" w:lineRule="atLeast"/>
        <w:rPr>
          <w:spacing w:val="-5"/>
          <w:szCs w:val="24"/>
        </w:rPr>
      </w:pPr>
    </w:p>
    <w:p w:rsidR="008E4742" w:rsidRPr="005535EE" w:rsidRDefault="008E4742" w:rsidP="008E4742">
      <w:pPr>
        <w:pStyle w:val="Testo1"/>
        <w:rPr>
          <w:szCs w:val="24"/>
        </w:rPr>
      </w:pPr>
      <w:r w:rsidRPr="005535EE">
        <w:rPr>
          <w:szCs w:val="24"/>
        </w:rPr>
        <w:t>Materiale didattico aggiuntivo verrà consigliato durante le lezioni.</w:t>
      </w:r>
    </w:p>
    <w:p w:rsidR="008E4742" w:rsidRPr="005535EE" w:rsidRDefault="008E4742" w:rsidP="008E4742">
      <w:pPr>
        <w:spacing w:before="240" w:after="120" w:line="220" w:lineRule="exact"/>
        <w:rPr>
          <w:b/>
          <w:i/>
          <w:sz w:val="18"/>
        </w:rPr>
      </w:pPr>
      <w:r w:rsidRPr="005535EE">
        <w:rPr>
          <w:b/>
          <w:i/>
          <w:sz w:val="18"/>
        </w:rPr>
        <w:t>DIDATTICA DEL CORSO</w:t>
      </w:r>
    </w:p>
    <w:p w:rsidR="008E4742" w:rsidRPr="005535EE" w:rsidRDefault="0097138F" w:rsidP="008E4742">
      <w:pPr>
        <w:pStyle w:val="Testo2"/>
        <w:ind w:firstLine="0"/>
      </w:pPr>
      <w:r>
        <w:t xml:space="preserve">Lezioni </w:t>
      </w:r>
      <w:r w:rsidR="007323BD">
        <w:t>ed</w:t>
      </w:r>
      <w:r>
        <w:t xml:space="preserve"> esercitazioni</w:t>
      </w:r>
    </w:p>
    <w:p w:rsidR="008E4742" w:rsidRPr="005535EE" w:rsidRDefault="008E4742" w:rsidP="008E4742">
      <w:pPr>
        <w:spacing w:before="240" w:after="120" w:line="220" w:lineRule="exact"/>
        <w:rPr>
          <w:b/>
          <w:i/>
          <w:sz w:val="18"/>
        </w:rPr>
      </w:pPr>
      <w:r w:rsidRPr="005535EE">
        <w:rPr>
          <w:b/>
          <w:i/>
          <w:sz w:val="18"/>
        </w:rPr>
        <w:t>METODO DI VALUTAZIONE</w:t>
      </w:r>
    </w:p>
    <w:p w:rsidR="0097138F" w:rsidRPr="00C67D96" w:rsidRDefault="0097138F" w:rsidP="0097138F">
      <w:pPr>
        <w:pStyle w:val="Testo2"/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 xml:space="preserve">E’ prevista una prova intermedia scritta </w:t>
      </w:r>
      <w:r w:rsidR="007323BD">
        <w:rPr>
          <w:rFonts w:ascii="Times New Roman" w:hAnsi="Times New Roman"/>
          <w:szCs w:val="18"/>
        </w:rPr>
        <w:t>a metà corso</w:t>
      </w:r>
      <w:r w:rsidRPr="00C67D96">
        <w:rPr>
          <w:rFonts w:ascii="Times New Roman" w:hAnsi="Times New Roman"/>
          <w:szCs w:val="18"/>
        </w:rPr>
        <w:t xml:space="preserve">. </w:t>
      </w:r>
      <w:r w:rsidR="007323BD">
        <w:rPr>
          <w:rFonts w:ascii="Times New Roman" w:hAnsi="Times New Roman"/>
          <w:szCs w:val="18"/>
        </w:rPr>
        <w:t xml:space="preserve">Gli studenti che superano </w:t>
      </w:r>
      <w:r w:rsidRPr="00C67D96">
        <w:rPr>
          <w:rFonts w:ascii="Times New Roman" w:hAnsi="Times New Roman"/>
          <w:szCs w:val="18"/>
        </w:rPr>
        <w:t>la prova intermedia p</w:t>
      </w:r>
      <w:r w:rsidR="007323BD">
        <w:rPr>
          <w:rFonts w:ascii="Times New Roman" w:hAnsi="Times New Roman"/>
          <w:szCs w:val="18"/>
        </w:rPr>
        <w:t>ossono</w:t>
      </w:r>
      <w:r w:rsidRPr="00C67D96">
        <w:rPr>
          <w:rFonts w:ascii="Times New Roman" w:hAnsi="Times New Roman"/>
          <w:szCs w:val="18"/>
        </w:rPr>
        <w:t xml:space="preserve"> completare l’esame sostenendo un’altra prova scritta sulla rimanente parte del corso. </w:t>
      </w:r>
    </w:p>
    <w:p w:rsidR="0097138F" w:rsidRPr="00C67D96" w:rsidRDefault="0097138F" w:rsidP="0097138F">
      <w:pPr>
        <w:pStyle w:val="Testo2"/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 xml:space="preserve">Chi non partecipa o chi non supera la prova intermedia sostiene l’esame svolgendo la prova scritta </w:t>
      </w:r>
      <w:r w:rsidR="007323BD">
        <w:rPr>
          <w:rFonts w:ascii="Times New Roman" w:hAnsi="Times New Roman"/>
          <w:szCs w:val="18"/>
        </w:rPr>
        <w:t>sull’intero programma</w:t>
      </w:r>
      <w:r w:rsidRPr="00C67D96">
        <w:rPr>
          <w:rFonts w:ascii="Times New Roman" w:hAnsi="Times New Roman"/>
          <w:szCs w:val="18"/>
        </w:rPr>
        <w:t>.</w:t>
      </w:r>
    </w:p>
    <w:p w:rsidR="007323BD" w:rsidRDefault="0097138F" w:rsidP="0097138F">
      <w:pPr>
        <w:pStyle w:val="Testo2"/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>La prova intermedia e quella intera sono costituite da domande aperte ed esercizi</w:t>
      </w:r>
      <w:r w:rsidR="007323BD">
        <w:rPr>
          <w:rFonts w:ascii="Times New Roman" w:hAnsi="Times New Roman"/>
          <w:szCs w:val="18"/>
        </w:rPr>
        <w:t xml:space="preserve"> (il cui punteggio individuale viene indicato nel testo d’esame)</w:t>
      </w:r>
      <w:r w:rsidRPr="00C67D96">
        <w:rPr>
          <w:rFonts w:ascii="Times New Roman" w:hAnsi="Times New Roman"/>
          <w:szCs w:val="18"/>
        </w:rPr>
        <w:t xml:space="preserve">. </w:t>
      </w:r>
    </w:p>
    <w:p w:rsidR="0097138F" w:rsidRPr="00C67D96" w:rsidRDefault="0097138F" w:rsidP="0097138F">
      <w:pPr>
        <w:pStyle w:val="Testo2"/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>L’esame è volto a valutare innanzitutto abilità di ragionamento</w:t>
      </w:r>
      <w:r w:rsidR="007323BD">
        <w:rPr>
          <w:rFonts w:ascii="Times New Roman" w:hAnsi="Times New Roman"/>
          <w:szCs w:val="18"/>
        </w:rPr>
        <w:t>e e di logica economica</w:t>
      </w:r>
      <w:r w:rsidRPr="00C67D96">
        <w:rPr>
          <w:rFonts w:ascii="Times New Roman" w:hAnsi="Times New Roman"/>
          <w:szCs w:val="18"/>
        </w:rPr>
        <w:t>, rigore analitico e una buona padronanza della terminologia tipicamente adottata in microeconomia.</w:t>
      </w:r>
      <w:bookmarkStart w:id="0" w:name="_GoBack"/>
      <w:bookmarkEnd w:id="0"/>
    </w:p>
    <w:p w:rsidR="008E4742" w:rsidRPr="005535EE" w:rsidRDefault="008E4742" w:rsidP="008E4742">
      <w:pPr>
        <w:pStyle w:val="Testo2"/>
        <w:ind w:firstLine="0"/>
      </w:pPr>
    </w:p>
    <w:p w:rsidR="008E4742" w:rsidRPr="005535EE" w:rsidRDefault="008E4742" w:rsidP="008E4742">
      <w:pPr>
        <w:pStyle w:val="Testo2"/>
        <w:ind w:firstLine="0"/>
      </w:pPr>
    </w:p>
    <w:p w:rsidR="0099426C" w:rsidRDefault="0099426C" w:rsidP="0099426C">
      <w:pPr>
        <w:pStyle w:val="Testo2"/>
        <w:rPr>
          <w:sz w:val="20"/>
        </w:rPr>
      </w:pPr>
    </w:p>
    <w:p w:rsidR="0099426C" w:rsidRDefault="0099426C" w:rsidP="0099426C">
      <w:pPr>
        <w:pStyle w:val="Testo2"/>
        <w:ind w:firstLine="0"/>
        <w:rPr>
          <w:b/>
          <w:i/>
          <w:sz w:val="20"/>
        </w:rPr>
      </w:pPr>
      <w:r>
        <w:rPr>
          <w:b/>
          <w:i/>
          <w:sz w:val="20"/>
        </w:rPr>
        <w:t>ORARIO E LUOGO DI RICEVIMENTO STUDENTI</w:t>
      </w:r>
    </w:p>
    <w:p w:rsidR="0099426C" w:rsidRDefault="0099426C" w:rsidP="0099426C">
      <w:pPr>
        <w:pStyle w:val="Testo2"/>
        <w:ind w:firstLine="0"/>
        <w:rPr>
          <w:b/>
          <w:i/>
          <w:sz w:val="20"/>
        </w:rPr>
      </w:pPr>
    </w:p>
    <w:p w:rsidR="0099426C" w:rsidRDefault="0099426C" w:rsidP="0099426C">
      <w:pPr>
        <w:pStyle w:val="Testo2"/>
        <w:rPr>
          <w:sz w:val="20"/>
          <w:u w:val="single"/>
        </w:rPr>
      </w:pPr>
      <w:r>
        <w:t xml:space="preserve">Gli orari di ricevimento sono disponibili on line nella pagina personale del docente, consultabile al sito </w:t>
      </w:r>
      <w:hyperlink r:id="rId6" w:history="1">
        <w:r>
          <w:rPr>
            <w:rStyle w:val="Collegamentoipertestuale"/>
          </w:rPr>
          <w:t>http://docenti.unicatt.it/</w:t>
        </w:r>
      </w:hyperlink>
    </w:p>
    <w:p w:rsidR="00B73E56" w:rsidRPr="008E4742" w:rsidRDefault="00B73E56" w:rsidP="008E4742"/>
    <w:sectPr w:rsidR="00B73E56" w:rsidRPr="008E474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AF0"/>
    <w:multiLevelType w:val="hybridMultilevel"/>
    <w:tmpl w:val="CD1A08F4"/>
    <w:lvl w:ilvl="0" w:tplc="A9E2E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A30C37"/>
    <w:multiLevelType w:val="singleLevel"/>
    <w:tmpl w:val="A16885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56"/>
    <w:rsid w:val="000C7BEE"/>
    <w:rsid w:val="000C7E64"/>
    <w:rsid w:val="000F4000"/>
    <w:rsid w:val="0017575C"/>
    <w:rsid w:val="001B53D2"/>
    <w:rsid w:val="00303C1D"/>
    <w:rsid w:val="00395B22"/>
    <w:rsid w:val="004C7731"/>
    <w:rsid w:val="005535EE"/>
    <w:rsid w:val="00590171"/>
    <w:rsid w:val="00592EC9"/>
    <w:rsid w:val="005D7D21"/>
    <w:rsid w:val="00602895"/>
    <w:rsid w:val="006213B3"/>
    <w:rsid w:val="007323BD"/>
    <w:rsid w:val="00785198"/>
    <w:rsid w:val="008C5FD8"/>
    <w:rsid w:val="008E4742"/>
    <w:rsid w:val="0097138F"/>
    <w:rsid w:val="0099426C"/>
    <w:rsid w:val="00A52718"/>
    <w:rsid w:val="00A65086"/>
    <w:rsid w:val="00B0485D"/>
    <w:rsid w:val="00B73E56"/>
    <w:rsid w:val="00C2365D"/>
    <w:rsid w:val="00C733ED"/>
    <w:rsid w:val="00D90EA6"/>
    <w:rsid w:val="00D95F34"/>
    <w:rsid w:val="00EB10DB"/>
    <w:rsid w:val="00EC1415"/>
    <w:rsid w:val="00EF2E26"/>
    <w:rsid w:val="00F20399"/>
    <w:rsid w:val="00F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474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73E56"/>
    <w:pPr>
      <w:tabs>
        <w:tab w:val="clear" w:pos="284"/>
      </w:tabs>
      <w:spacing w:line="360" w:lineRule="auto"/>
    </w:pPr>
    <w:rPr>
      <w:rFonts w:ascii="Times New Roman" w:hAnsi="Times New Roman"/>
      <w:sz w:val="28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8E4742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B0485D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485D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4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474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73E56"/>
    <w:pPr>
      <w:tabs>
        <w:tab w:val="clear" w:pos="284"/>
      </w:tabs>
      <w:spacing w:line="360" w:lineRule="auto"/>
    </w:pPr>
    <w:rPr>
      <w:rFonts w:ascii="Times New Roman" w:hAnsi="Times New Roman"/>
      <w:sz w:val="28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8E4742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B0485D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485D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4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</vt:lpstr>
    </vt:vector>
  </TitlesOfParts>
  <Company>U.C.S.C. MILANO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paola.fiori</dc:creator>
  <cp:lastModifiedBy>Piva Mariacristina</cp:lastModifiedBy>
  <cp:revision>3</cp:revision>
  <cp:lastPrinted>2014-03-21T09:05:00Z</cp:lastPrinted>
  <dcterms:created xsi:type="dcterms:W3CDTF">2015-04-20T07:47:00Z</dcterms:created>
  <dcterms:modified xsi:type="dcterms:W3CDTF">2015-04-20T07:55:00Z</dcterms:modified>
</cp:coreProperties>
</file>