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3" w:rsidRDefault="00D754E5" w:rsidP="008F2413">
      <w:pPr>
        <w:pStyle w:val="Titolo1"/>
        <w:rPr>
          <w:lang w:val="en-US"/>
        </w:rPr>
      </w:pPr>
      <w:r>
        <w:rPr>
          <w:lang w:val="en-US"/>
        </w:rPr>
        <w:t xml:space="preserve">. - </w:t>
      </w:r>
      <w:r w:rsidR="008F2413">
        <w:rPr>
          <w:lang w:val="en-US"/>
        </w:rPr>
        <w:t>Logistica e Supply Chain Managememt</w:t>
      </w:r>
    </w:p>
    <w:p w:rsidR="008F2413" w:rsidRDefault="008F2413" w:rsidP="008F2413">
      <w:pPr>
        <w:pStyle w:val="Titolo2"/>
      </w:pPr>
      <w:r w:rsidRPr="00D754E5">
        <w:t xml:space="preserve">Prof. </w:t>
      </w:r>
      <w:r>
        <w:t>Luca Lanini</w:t>
      </w:r>
    </w:p>
    <w:p w:rsidR="008F2413" w:rsidRDefault="008F2413" w:rsidP="008F241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8F2413" w:rsidRDefault="00D754E5" w:rsidP="008F2413">
      <w:r>
        <w:tab/>
      </w:r>
      <w:r w:rsidR="008F2413">
        <w:t xml:space="preserve">Il corso si propone di illustrare le caratteristiche e le opportunità della gestione integrata della catena dell’offerta (supply chain management) nel sistema economico. L’analisi è focalizzata sulla gestione produttiva, commerciale e distributiva delle merci e permette di mettere in evidenza lo sviluppo dell’outsourcing logistico ed il ruolo strategico assunto dagli operatori logistici terzi. L’approccio metodologico seguito è quello del “supply chain management” e dei canali di distribuzione (commerciali e logistici), dove l’azienda viene posizionata all’interno di un sistema di relazioni a monte ed a valle, di natura produttiva, commerciale e distributiva. Oggetto di studio saranno quindi le relazioni clienti/fornitori, il network commerciale e logistico (canali di distribuzione), le strategie degli attori, le tecniche di ottimizzazione e gestione dei flussi, sia fisici (merci) sia informativi (ICT). Secondo un approccio “casi di studio” verranno infine presentati alcuni casi d’impresa e modelli organizzativi di eccellenza (è prevista almeno una visita-studio in azienda). </w:t>
      </w:r>
    </w:p>
    <w:p w:rsidR="008F2413" w:rsidRDefault="008F2413" w:rsidP="008F2413">
      <w:pPr>
        <w:spacing w:before="240" w:line="220" w:lineRule="exact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:rsidR="008F2413" w:rsidRDefault="00D754E5" w:rsidP="008F2413">
      <w:r>
        <w:tab/>
      </w:r>
      <w:r w:rsidR="008F2413">
        <w:t xml:space="preserve">Alla fine del corso, lo studente sarà in grado di leggere i processi riorganizzativi in atto nei sistemi economici alla luce delle relazioni a monte ed a valle fra clienti e fornitori, avendo avuto cura di analizzare in modo sinergico le  relazioni fra i diversi anelli della produzione, commercializzazione e distribuzione delle merci. La lettura logistica e di marketing management dei processi economici, propria del SCM, permetterà allo studente di interfacciarsi al meglio con i corsi di economia aziendale, marketing, economia internazionale. </w:t>
      </w:r>
    </w:p>
    <w:p w:rsidR="008F2413" w:rsidRDefault="008F2413" w:rsidP="008F2413"/>
    <w:p w:rsidR="008F2413" w:rsidRDefault="008F2413" w:rsidP="008F24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F2413" w:rsidRDefault="00D754E5" w:rsidP="008F2413">
      <w:r>
        <w:tab/>
      </w:r>
      <w:r w:rsidR="008F2413">
        <w:t>Il corso si suddivide in cinque parti:</w:t>
      </w:r>
    </w:p>
    <w:p w:rsidR="008F2413" w:rsidRDefault="008F2413" w:rsidP="008F2413">
      <w:pPr>
        <w:numPr>
          <w:ilvl w:val="0"/>
          <w:numId w:val="15"/>
        </w:numPr>
        <w:ind w:left="284" w:hanging="284"/>
      </w:pPr>
      <w:r>
        <w:rPr>
          <w:u w:val="single"/>
        </w:rPr>
        <w:t>fondamenti di Supply Chain Management e di logistica</w:t>
      </w:r>
      <w:r>
        <w:t>: concetti, definizioni, evoluzione e metodologia d’analisi sul SCM e sulla logistica, gestione dei flussi fisici e informativi (ICT), processi di internazionalizzazione e di localizzazione, in relazione agli scenari competitivi;</w:t>
      </w:r>
    </w:p>
    <w:p w:rsidR="008F2413" w:rsidRDefault="008F2413" w:rsidP="008F2413">
      <w:pPr>
        <w:numPr>
          <w:ilvl w:val="0"/>
          <w:numId w:val="15"/>
        </w:numPr>
        <w:ind w:left="284" w:hanging="284"/>
      </w:pPr>
      <w:r>
        <w:rPr>
          <w:u w:val="single"/>
        </w:rPr>
        <w:lastRenderedPageBreak/>
        <w:t>canali di commercializzazione</w:t>
      </w:r>
      <w:r>
        <w:t>: natura e rapporti di canale, forme distributive, marketing management, natura ed evoluzione dei rapporti contrattuali cliente/fornitore (relazioni verticali);</w:t>
      </w:r>
    </w:p>
    <w:p w:rsidR="008F2413" w:rsidRDefault="008F2413" w:rsidP="008F2413">
      <w:pPr>
        <w:numPr>
          <w:ilvl w:val="0"/>
          <w:numId w:val="15"/>
        </w:numPr>
        <w:ind w:left="284" w:hanging="284"/>
      </w:pPr>
      <w:r>
        <w:rPr>
          <w:u w:val="single"/>
        </w:rPr>
        <w:t>canali logistici</w:t>
      </w:r>
      <w:r>
        <w:t>: la struttura fisica del supply network, piattaforme e magazzini logistici, gestione delle scorte, analisi della gestione logistica delle imprese industriali e di quelle commerciali (con un focus sulla grande distribuzione moderna);</w:t>
      </w:r>
    </w:p>
    <w:p w:rsidR="008F2413" w:rsidRDefault="008F2413" w:rsidP="008F2413">
      <w:pPr>
        <w:numPr>
          <w:ilvl w:val="0"/>
          <w:numId w:val="15"/>
        </w:numPr>
        <w:ind w:left="284" w:hanging="284"/>
      </w:pPr>
      <w:r>
        <w:rPr>
          <w:u w:val="single"/>
        </w:rPr>
        <w:t>outsourcing logistico</w:t>
      </w:r>
      <w:r>
        <w:t xml:space="preserve">: evoluzione e strategie dei prestatori di servizio logistico, quadro di riferimento e scenari, tipologia di servizi offerti, evoluzione dei modelli organizzativi (internazionalizzazione delle imprese, 3PL e 4PL); </w:t>
      </w:r>
    </w:p>
    <w:p w:rsidR="008F2413" w:rsidRDefault="008F2413" w:rsidP="008F2413">
      <w:pPr>
        <w:numPr>
          <w:ilvl w:val="0"/>
          <w:numId w:val="15"/>
        </w:numPr>
        <w:ind w:left="284" w:hanging="284"/>
      </w:pPr>
      <w:r>
        <w:rPr>
          <w:u w:val="single"/>
        </w:rPr>
        <w:t>casi di studio</w:t>
      </w:r>
      <w:r>
        <w:t>: presentazione di alcuni casi di eccellenza nella corretta ed efficace gestione della supply chain e della logistica, attraverso un focus su importanti imprese italiane in ambito produttivo, commerciale e logistico.</w:t>
      </w:r>
    </w:p>
    <w:p w:rsidR="008F2413" w:rsidRDefault="008F2413" w:rsidP="008F2413">
      <w:pPr>
        <w:ind w:left="284"/>
      </w:pPr>
    </w:p>
    <w:p w:rsidR="008F2413" w:rsidRDefault="008F2413" w:rsidP="008F2413">
      <w:pPr>
        <w:keepNext/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:rsidR="008F2413" w:rsidRDefault="008F2413" w:rsidP="00D754E5">
      <w:pPr>
        <w:pStyle w:val="Testo1"/>
        <w:ind w:firstLine="0"/>
      </w:pPr>
      <w:r>
        <w:t>Dispense e rassegna di articoli a cura del docente.</w:t>
      </w:r>
    </w:p>
    <w:p w:rsidR="008F2413" w:rsidRDefault="008F2413" w:rsidP="008F2413">
      <w:pPr>
        <w:pStyle w:val="Testo1"/>
        <w:ind w:left="0" w:firstLine="0"/>
      </w:pPr>
      <w:r>
        <w:t xml:space="preserve">Testi adottati </w:t>
      </w:r>
    </w:p>
    <w:p w:rsidR="000B79F5" w:rsidRPr="00D754E5" w:rsidRDefault="000B79F5" w:rsidP="000B79F5">
      <w:pPr>
        <w:pStyle w:val="Testo1"/>
        <w:rPr>
          <w:spacing w:val="-5"/>
        </w:rPr>
      </w:pPr>
      <w:r w:rsidRPr="00D754E5">
        <w:rPr>
          <w:smallCaps/>
          <w:spacing w:val="-5"/>
          <w:sz w:val="16"/>
        </w:rPr>
        <w:t>F.</w:t>
      </w:r>
      <w:r w:rsidR="001A569F" w:rsidRPr="00D754E5">
        <w:rPr>
          <w:smallCaps/>
          <w:spacing w:val="-5"/>
          <w:sz w:val="16"/>
        </w:rPr>
        <w:t xml:space="preserve"> </w:t>
      </w:r>
      <w:r w:rsidRPr="00D754E5">
        <w:rPr>
          <w:smallCaps/>
          <w:spacing w:val="-5"/>
          <w:sz w:val="16"/>
        </w:rPr>
        <w:t>Dallari,</w:t>
      </w:r>
      <w:r w:rsidRPr="00D754E5">
        <w:rPr>
          <w:i/>
          <w:spacing w:val="-5"/>
        </w:rPr>
        <w:t xml:space="preserve"> Corso di logistica e trasporti,</w:t>
      </w:r>
      <w:r w:rsidRPr="00D754E5">
        <w:rPr>
          <w:spacing w:val="-5"/>
        </w:rPr>
        <w:t xml:space="preserve"> Hoepli, 2015.</w:t>
      </w:r>
    </w:p>
    <w:p w:rsidR="001A569F" w:rsidRDefault="001A569F" w:rsidP="001A569F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S. </w:t>
      </w:r>
      <w:r w:rsidRPr="000B79F5">
        <w:rPr>
          <w:rStyle w:val="Collegamentoipertestuale"/>
          <w:smallCaps/>
          <w:color w:val="auto"/>
          <w:sz w:val="16"/>
          <w:szCs w:val="16"/>
          <w:u w:val="none"/>
        </w:rPr>
        <w:t>Cavalieri-R.Pinto</w:t>
      </w:r>
      <w:r>
        <w:rPr>
          <w:spacing w:val="-5"/>
          <w:szCs w:val="18"/>
        </w:rPr>
        <w:t xml:space="preserve">, </w:t>
      </w:r>
      <w:r w:rsidRPr="000B79F5">
        <w:rPr>
          <w:i/>
          <w:spacing w:val="-5"/>
          <w:szCs w:val="18"/>
        </w:rPr>
        <w:t>Orientare al Successo la Supply Chain</w:t>
      </w:r>
      <w:r>
        <w:rPr>
          <w:spacing w:val="-5"/>
          <w:szCs w:val="18"/>
        </w:rPr>
        <w:t>, 2°ed, Isedi, 2015.</w:t>
      </w:r>
    </w:p>
    <w:p w:rsidR="008F2413" w:rsidRDefault="00D754E5" w:rsidP="008F2413">
      <w:pPr>
        <w:pStyle w:val="Testo1"/>
        <w:rPr>
          <w:spacing w:val="-5"/>
          <w:szCs w:val="18"/>
        </w:rPr>
      </w:pPr>
      <w:hyperlink r:id="rId6" w:history="1">
        <w:r w:rsidR="001A569F">
          <w:rPr>
            <w:rStyle w:val="Collegamentoipertestuale"/>
            <w:smallCaps/>
            <w:color w:val="auto"/>
            <w:spacing w:val="-5"/>
            <w:sz w:val="16"/>
            <w:szCs w:val="16"/>
            <w:u w:val="none"/>
          </w:rPr>
          <w:t xml:space="preserve">M. </w:t>
        </w:r>
        <w:r w:rsidR="008F2413" w:rsidRPr="008F2413">
          <w:rPr>
            <w:rStyle w:val="Collegamentoipertestuale"/>
            <w:smallCaps/>
            <w:color w:val="auto"/>
            <w:spacing w:val="-5"/>
            <w:sz w:val="16"/>
            <w:szCs w:val="16"/>
            <w:u w:val="none"/>
          </w:rPr>
          <w:t>Christopher</w:t>
        </w:r>
      </w:hyperlink>
      <w:r w:rsidR="008F2413">
        <w:rPr>
          <w:smallCaps/>
          <w:spacing w:val="-5"/>
          <w:sz w:val="16"/>
        </w:rPr>
        <w:t xml:space="preserve">,  </w:t>
      </w:r>
      <w:r w:rsidR="008F2413">
        <w:rPr>
          <w:i/>
          <w:spacing w:val="-5"/>
          <w:szCs w:val="18"/>
        </w:rPr>
        <w:t>Supply Chain Management, creare valore con la logistica</w:t>
      </w:r>
      <w:r w:rsidR="008F2413">
        <w:rPr>
          <w:spacing w:val="-5"/>
          <w:szCs w:val="18"/>
        </w:rPr>
        <w:t>, Pearson Italia, 2005.</w:t>
      </w:r>
    </w:p>
    <w:p w:rsidR="008F2413" w:rsidRDefault="008F2413" w:rsidP="008F2413">
      <w:pPr>
        <w:pStyle w:val="Testo1"/>
        <w:ind w:firstLine="0"/>
      </w:pPr>
    </w:p>
    <w:p w:rsidR="008F2413" w:rsidRDefault="008F2413" w:rsidP="008F2413">
      <w:pPr>
        <w:pStyle w:val="Testo1"/>
        <w:ind w:left="0" w:firstLine="0"/>
      </w:pPr>
      <w:r>
        <w:t>Letture consigliate</w:t>
      </w:r>
    </w:p>
    <w:p w:rsidR="000B79F5" w:rsidRDefault="000B79F5" w:rsidP="000B79F5">
      <w:pPr>
        <w:pStyle w:val="Testo1"/>
        <w:rPr>
          <w:spacing w:val="-5"/>
          <w:sz w:val="16"/>
        </w:rPr>
      </w:pPr>
      <w:r>
        <w:rPr>
          <w:smallCaps/>
          <w:spacing w:val="-5"/>
          <w:sz w:val="16"/>
        </w:rPr>
        <w:t xml:space="preserve">A. Cozzolino, </w:t>
      </w:r>
      <w:r>
        <w:rPr>
          <w:i/>
          <w:spacing w:val="-5"/>
        </w:rPr>
        <w:t>Operatori logistici,</w:t>
      </w:r>
      <w:r>
        <w:rPr>
          <w:spacing w:val="-5"/>
          <w:sz w:val="16"/>
        </w:rPr>
        <w:t xml:space="preserve"> </w:t>
      </w:r>
      <w:r>
        <w:rPr>
          <w:spacing w:val="-5"/>
        </w:rPr>
        <w:t>Cedam, Padova,</w:t>
      </w:r>
      <w:r>
        <w:rPr>
          <w:spacing w:val="-5"/>
          <w:sz w:val="16"/>
        </w:rPr>
        <w:t xml:space="preserve"> </w:t>
      </w:r>
      <w:r>
        <w:rPr>
          <w:spacing w:val="-5"/>
        </w:rPr>
        <w:t>2009</w:t>
      </w:r>
      <w:r>
        <w:rPr>
          <w:spacing w:val="-5"/>
          <w:sz w:val="16"/>
        </w:rPr>
        <w:t>.</w:t>
      </w:r>
    </w:p>
    <w:p w:rsidR="008F2413" w:rsidRDefault="008F2413" w:rsidP="008F2413">
      <w:pPr>
        <w:pStyle w:val="Testo1"/>
        <w:rPr>
          <w:spacing w:val="-5"/>
        </w:rPr>
      </w:pPr>
      <w:r>
        <w:rPr>
          <w:smallCaps/>
          <w:spacing w:val="-5"/>
          <w:sz w:val="16"/>
        </w:rPr>
        <w:t>F. Dallari-G. Marchet,</w:t>
      </w:r>
      <w:r>
        <w:rPr>
          <w:i/>
          <w:spacing w:val="-5"/>
        </w:rPr>
        <w:t xml:space="preserve"> Rinnovare la supply chain,</w:t>
      </w:r>
      <w:r>
        <w:rPr>
          <w:spacing w:val="-5"/>
        </w:rPr>
        <w:t xml:space="preserve"> Edizioni del Sole 24 Ore, 2003.</w:t>
      </w:r>
    </w:p>
    <w:p w:rsidR="008F2413" w:rsidRDefault="008F2413" w:rsidP="008F2413">
      <w:pPr>
        <w:pStyle w:val="Testo1"/>
        <w:ind w:right="-114"/>
        <w:rPr>
          <w:spacing w:val="-5"/>
        </w:rPr>
      </w:pPr>
      <w:r>
        <w:rPr>
          <w:smallCaps/>
          <w:spacing w:val="-5"/>
          <w:sz w:val="16"/>
        </w:rPr>
        <w:t>F.Dallari-G.Marchet,</w:t>
      </w:r>
      <w:r>
        <w:rPr>
          <w:i/>
          <w:spacing w:val="-5"/>
        </w:rPr>
        <w:t xml:space="preserve"> L’outsourcing logistico nel settore del largo consumo,</w:t>
      </w:r>
      <w:r>
        <w:rPr>
          <w:spacing w:val="-5"/>
        </w:rPr>
        <w:t xml:space="preserve"> Ed. Sole 24 Ore, 2008.</w:t>
      </w:r>
    </w:p>
    <w:p w:rsidR="008F2413" w:rsidRDefault="008F2413" w:rsidP="008F2413">
      <w:pPr>
        <w:pStyle w:val="Testo1"/>
        <w:rPr>
          <w:spacing w:val="-5"/>
        </w:rPr>
      </w:pPr>
      <w:r>
        <w:rPr>
          <w:smallCaps/>
          <w:spacing w:val="-5"/>
          <w:sz w:val="16"/>
        </w:rPr>
        <w:t>C. Ferrozzi-R. Shapiro,</w:t>
      </w:r>
      <w:r>
        <w:rPr>
          <w:i/>
          <w:spacing w:val="-5"/>
        </w:rPr>
        <w:t xml:space="preserve"> Dalla logistica alla Supply chain Management,</w:t>
      </w:r>
      <w:r>
        <w:rPr>
          <w:spacing w:val="-5"/>
        </w:rPr>
        <w:t xml:space="preserve"> Isedi, 2000.</w:t>
      </w:r>
    </w:p>
    <w:p w:rsidR="008F2413" w:rsidRDefault="008F2413" w:rsidP="008F2413">
      <w:pPr>
        <w:pStyle w:val="Testo1"/>
        <w:rPr>
          <w:spacing w:val="-5"/>
        </w:rPr>
      </w:pPr>
      <w:r>
        <w:rPr>
          <w:smallCaps/>
          <w:spacing w:val="-5"/>
          <w:sz w:val="16"/>
        </w:rPr>
        <w:t>GEA (ed),</w:t>
      </w:r>
      <w:r>
        <w:rPr>
          <w:i/>
          <w:spacing w:val="-5"/>
        </w:rPr>
        <w:t xml:space="preserve"> Il Supply chain Management dalla teoria alla pratica,</w:t>
      </w:r>
      <w:r>
        <w:rPr>
          <w:spacing w:val="-5"/>
        </w:rPr>
        <w:t xml:space="preserve"> Isedi, 2005.</w:t>
      </w:r>
    </w:p>
    <w:p w:rsidR="000B79F5" w:rsidRDefault="000B79F5" w:rsidP="000B79F5">
      <w:pPr>
        <w:pStyle w:val="Testo1"/>
        <w:rPr>
          <w:spacing w:val="-5"/>
          <w:lang w:val="en-GB"/>
        </w:rPr>
      </w:pPr>
      <w:r w:rsidRPr="00D754E5">
        <w:rPr>
          <w:smallCaps/>
          <w:spacing w:val="-5"/>
          <w:sz w:val="16"/>
          <w:lang w:val="en-US"/>
        </w:rPr>
        <w:t xml:space="preserve">P. Romano-P. </w:t>
      </w:r>
      <w:r>
        <w:rPr>
          <w:smallCaps/>
          <w:spacing w:val="-5"/>
          <w:sz w:val="16"/>
          <w:lang w:val="en-GB"/>
        </w:rPr>
        <w:t xml:space="preserve">Danese,  </w:t>
      </w:r>
      <w:r>
        <w:rPr>
          <w:i/>
          <w:spacing w:val="-5"/>
          <w:lang w:val="en-GB"/>
        </w:rPr>
        <w:t>Supply Chain Management</w:t>
      </w:r>
      <w:r>
        <w:rPr>
          <w:spacing w:val="-5"/>
          <w:lang w:val="en-GB"/>
        </w:rPr>
        <w:t>, McGraw-Hill, Milano, 2006.</w:t>
      </w:r>
    </w:p>
    <w:p w:rsidR="001A0A46" w:rsidRPr="00D754E5" w:rsidRDefault="001A0A46" w:rsidP="008F2413">
      <w:pPr>
        <w:pStyle w:val="Testo1"/>
        <w:rPr>
          <w:smallCaps/>
          <w:spacing w:val="-5"/>
          <w:sz w:val="16"/>
          <w:lang w:val="en-US"/>
        </w:rPr>
      </w:pPr>
    </w:p>
    <w:p w:rsidR="008F2413" w:rsidRDefault="008F2413" w:rsidP="008F2413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:rsidR="008F2413" w:rsidRDefault="008F2413" w:rsidP="00D754E5">
      <w:pPr>
        <w:pStyle w:val="Testo2"/>
      </w:pPr>
      <w:r>
        <w:t>Lezioni in aula, con il supporto del videoproiettore (documenti Word, Excel, Power Point).</w:t>
      </w:r>
    </w:p>
    <w:p w:rsidR="001A0A46" w:rsidRDefault="001A0A46" w:rsidP="008F2413">
      <w:pPr>
        <w:pStyle w:val="Testo2"/>
        <w:ind w:firstLine="0"/>
        <w:rPr>
          <w:szCs w:val="18"/>
        </w:rPr>
      </w:pPr>
    </w:p>
    <w:p w:rsidR="008F2413" w:rsidRDefault="00D754E5" w:rsidP="008F2413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MODALITA’ DI VERIFICA DELL’APPRENDIMENTO</w:t>
      </w:r>
    </w:p>
    <w:p w:rsidR="008F2413" w:rsidRDefault="00D76542" w:rsidP="00D754E5">
      <w:pPr>
        <w:pStyle w:val="Testo2"/>
      </w:pPr>
      <w:r>
        <w:t>Esame finale scritto con n°21 domande aperte ognuna di punti 1,5 per un totale di 31 p.ti</w:t>
      </w:r>
      <w:r w:rsidR="003768DD">
        <w:t>.</w:t>
      </w:r>
    </w:p>
    <w:p w:rsidR="001A0A46" w:rsidRDefault="001A0A46" w:rsidP="008F2413">
      <w:pPr>
        <w:pStyle w:val="Testo2"/>
        <w:ind w:firstLine="0"/>
      </w:pPr>
    </w:p>
    <w:p w:rsidR="00FD6DD0" w:rsidRDefault="00FD6DD0" w:rsidP="008F2413">
      <w:pPr>
        <w:pStyle w:val="Testo2"/>
        <w:ind w:firstLine="0"/>
      </w:pPr>
    </w:p>
    <w:p w:rsidR="00FD6DD0" w:rsidRDefault="00FD6DD0" w:rsidP="008F2413">
      <w:pPr>
        <w:pStyle w:val="Testo2"/>
        <w:ind w:firstLine="0"/>
      </w:pPr>
    </w:p>
    <w:p w:rsidR="008F2413" w:rsidRDefault="008F2413" w:rsidP="008F2413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</w:t>
      </w:r>
    </w:p>
    <w:p w:rsidR="008F2413" w:rsidRDefault="008F2413" w:rsidP="00D754E5">
      <w:pPr>
        <w:pStyle w:val="Testo2"/>
        <w:rPr>
          <w:szCs w:val="18"/>
        </w:rPr>
      </w:pPr>
      <w:r>
        <w:t>Lo studio e l’approfondimento dei temi svolti nel corso riguardano solo alcune parti dei testi sopra indicati, che verranno segnalate nel corso delle lezioni.</w:t>
      </w:r>
      <w:r>
        <w:rPr>
          <w:szCs w:val="18"/>
        </w:rPr>
        <w:t xml:space="preserve"> </w:t>
      </w:r>
    </w:p>
    <w:p w:rsidR="008F2413" w:rsidRDefault="008F2413" w:rsidP="008F2413">
      <w:pPr>
        <w:pStyle w:val="Testo2"/>
        <w:ind w:firstLine="0"/>
        <w:rPr>
          <w:szCs w:val="18"/>
        </w:rPr>
      </w:pPr>
      <w:r>
        <w:rPr>
          <w:szCs w:val="18"/>
        </w:rPr>
        <w:t>Per ogni informazione utile, gli studenti sono invitati a consultare la pagina personale docente nel sito web dell’Università.</w:t>
      </w:r>
    </w:p>
    <w:p w:rsidR="00224453" w:rsidRPr="001A0A46" w:rsidRDefault="00224453" w:rsidP="00D754E5">
      <w:pPr>
        <w:pStyle w:val="Titolo1"/>
        <w:spacing w:before="120"/>
        <w:ind w:firstLine="284"/>
        <w:jc w:val="both"/>
        <w:rPr>
          <w:b w:val="0"/>
          <w:sz w:val="18"/>
          <w:szCs w:val="18"/>
        </w:rPr>
      </w:pPr>
      <w:bookmarkStart w:id="0" w:name="_GoBack"/>
      <w:bookmarkEnd w:id="0"/>
      <w:r w:rsidRPr="001A0A46">
        <w:rPr>
          <w:b w:val="0"/>
          <w:sz w:val="18"/>
          <w:szCs w:val="18"/>
        </w:rPr>
        <w:t xml:space="preserve">Gli orari di ricevimento sono disponibili on line nella pagina personale del docente, consultabile al sito </w:t>
      </w:r>
      <w:hyperlink r:id="rId7" w:history="1">
        <w:r w:rsidRPr="001A0A46">
          <w:rPr>
            <w:rStyle w:val="Collegamentoipertestuale"/>
            <w:b w:val="0"/>
            <w:sz w:val="18"/>
            <w:szCs w:val="18"/>
          </w:rPr>
          <w:t>http://docenti.unicatt.it/</w:t>
        </w:r>
      </w:hyperlink>
    </w:p>
    <w:p w:rsidR="00224453" w:rsidRPr="001A0A46" w:rsidRDefault="00D754E5" w:rsidP="00D754E5">
      <w:pPr>
        <w:tabs>
          <w:tab w:val="clear" w:pos="284"/>
          <w:tab w:val="left" w:pos="389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24453" w:rsidRDefault="00224453" w:rsidP="00224453">
      <w:pPr>
        <w:pStyle w:val="Testo2"/>
        <w:rPr>
          <w:bCs/>
        </w:rPr>
      </w:pPr>
    </w:p>
    <w:p w:rsidR="00224453" w:rsidRDefault="00224453" w:rsidP="00224453">
      <w:pPr>
        <w:pStyle w:val="Testo2"/>
        <w:rPr>
          <w:bCs/>
        </w:rPr>
      </w:pPr>
    </w:p>
    <w:p w:rsidR="0079783F" w:rsidRDefault="0079783F" w:rsidP="003333B3">
      <w:pPr>
        <w:pStyle w:val="Titolo1"/>
        <w:rPr>
          <w:szCs w:val="18"/>
        </w:rPr>
      </w:pPr>
    </w:p>
    <w:p w:rsidR="00224453" w:rsidRPr="00224453" w:rsidRDefault="00224453" w:rsidP="00224453">
      <w:pPr>
        <w:pStyle w:val="Titolo2"/>
      </w:pPr>
    </w:p>
    <w:sectPr w:rsidR="00224453" w:rsidRPr="00224453" w:rsidSect="00F1540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2"/>
    <w:rsid w:val="000B79F5"/>
    <w:rsid w:val="000D76C7"/>
    <w:rsid w:val="00145648"/>
    <w:rsid w:val="00145F18"/>
    <w:rsid w:val="001A0A46"/>
    <w:rsid w:val="001A569F"/>
    <w:rsid w:val="001C430B"/>
    <w:rsid w:val="001F03A2"/>
    <w:rsid w:val="001F7011"/>
    <w:rsid w:val="00215280"/>
    <w:rsid w:val="00224453"/>
    <w:rsid w:val="00243401"/>
    <w:rsid w:val="002A68DF"/>
    <w:rsid w:val="002E742A"/>
    <w:rsid w:val="003333B3"/>
    <w:rsid w:val="00337C34"/>
    <w:rsid w:val="00341DA0"/>
    <w:rsid w:val="00342B86"/>
    <w:rsid w:val="00344760"/>
    <w:rsid w:val="003768DD"/>
    <w:rsid w:val="004044F8"/>
    <w:rsid w:val="0043631E"/>
    <w:rsid w:val="004439F5"/>
    <w:rsid w:val="00503F3E"/>
    <w:rsid w:val="0054300F"/>
    <w:rsid w:val="00617697"/>
    <w:rsid w:val="006B2CB4"/>
    <w:rsid w:val="00725908"/>
    <w:rsid w:val="00725988"/>
    <w:rsid w:val="007943E9"/>
    <w:rsid w:val="0079783F"/>
    <w:rsid w:val="007B5A86"/>
    <w:rsid w:val="007B5B50"/>
    <w:rsid w:val="008815D5"/>
    <w:rsid w:val="00893EC7"/>
    <w:rsid w:val="008F2413"/>
    <w:rsid w:val="008F2B14"/>
    <w:rsid w:val="0096597E"/>
    <w:rsid w:val="009A629E"/>
    <w:rsid w:val="009E1A79"/>
    <w:rsid w:val="00A051FD"/>
    <w:rsid w:val="00A87892"/>
    <w:rsid w:val="00AD1FC3"/>
    <w:rsid w:val="00B2479F"/>
    <w:rsid w:val="00B26E82"/>
    <w:rsid w:val="00B43F31"/>
    <w:rsid w:val="00C059D9"/>
    <w:rsid w:val="00C428F9"/>
    <w:rsid w:val="00C54E0E"/>
    <w:rsid w:val="00CB06A4"/>
    <w:rsid w:val="00CC4962"/>
    <w:rsid w:val="00D57C62"/>
    <w:rsid w:val="00D754E5"/>
    <w:rsid w:val="00D76542"/>
    <w:rsid w:val="00DD2EA9"/>
    <w:rsid w:val="00E04F86"/>
    <w:rsid w:val="00E913F3"/>
    <w:rsid w:val="00E927FB"/>
    <w:rsid w:val="00E96025"/>
    <w:rsid w:val="00EF50CB"/>
    <w:rsid w:val="00F15402"/>
    <w:rsid w:val="00F43A50"/>
    <w:rsid w:val="00FC01B5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.it/libri/autore/Martin-Christopher/7/S/-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3</Pages>
  <Words>624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4602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Dernini Rita Morena</cp:lastModifiedBy>
  <cp:revision>3</cp:revision>
  <cp:lastPrinted>2010-05-12T14:12:00Z</cp:lastPrinted>
  <dcterms:created xsi:type="dcterms:W3CDTF">2015-09-09T08:16:00Z</dcterms:created>
  <dcterms:modified xsi:type="dcterms:W3CDTF">2015-09-09T08:19:00Z</dcterms:modified>
</cp:coreProperties>
</file>